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79" w:rsidRDefault="002168B3">
      <w:r>
        <w:rPr>
          <w:noProof/>
        </w:rPr>
        <mc:AlternateContent>
          <mc:Choice Requires="wpc">
            <w:drawing>
              <wp:anchor distT="0" distB="0" distL="114300" distR="114300" simplePos="0" relativeHeight="251658240" behindDoc="0" locked="0" layoutInCell="1" allowOverlap="1">
                <wp:simplePos x="0" y="0"/>
                <wp:positionH relativeFrom="column">
                  <wp:posOffset>-396240</wp:posOffset>
                </wp:positionH>
                <wp:positionV relativeFrom="paragraph">
                  <wp:posOffset>-270510</wp:posOffset>
                </wp:positionV>
                <wp:extent cx="7233285" cy="1649095"/>
                <wp:effectExtent l="0" t="0" r="0" b="0"/>
                <wp:wrapNone/>
                <wp:docPr id="5" name="Zeichenbereich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50" y="6350"/>
                            <a:ext cx="7220585" cy="1614170"/>
                          </a:xfrm>
                          <a:prstGeom prst="rect">
                            <a:avLst/>
                          </a:prstGeom>
                          <a:noFill/>
                          <a:extLst>
                            <a:ext uri="{909E8E84-426E-40DD-AFC4-6F175D3DCCD1}">
                              <a14:hiddenFill xmlns:a14="http://schemas.microsoft.com/office/drawing/2010/main">
                                <a:solidFill>
                                  <a:srgbClr val="FFFFFF"/>
                                </a:solidFill>
                              </a14:hiddenFill>
                            </a:ext>
                          </a:extLst>
                        </pic:spPr>
                      </pic:pic>
                      <wps:wsp>
                        <wps:cNvPr id="2" name="Freeform 10"/>
                        <wps:cNvSpPr>
                          <a:spLocks/>
                        </wps:cNvSpPr>
                        <wps:spPr bwMode="auto">
                          <a:xfrm>
                            <a:off x="146050" y="232410"/>
                            <a:ext cx="190500" cy="255270"/>
                          </a:xfrm>
                          <a:custGeom>
                            <a:avLst/>
                            <a:gdLst>
                              <a:gd name="T0" fmla="*/ 594 w 599"/>
                              <a:gd name="T1" fmla="*/ 51 h 803"/>
                              <a:gd name="T2" fmla="*/ 597 w 599"/>
                              <a:gd name="T3" fmla="*/ 40 h 803"/>
                              <a:gd name="T4" fmla="*/ 599 w 599"/>
                              <a:gd name="T5" fmla="*/ 27 h 803"/>
                              <a:gd name="T6" fmla="*/ 598 w 599"/>
                              <a:gd name="T7" fmla="*/ 24 h 803"/>
                              <a:gd name="T8" fmla="*/ 597 w 599"/>
                              <a:gd name="T9" fmla="*/ 23 h 803"/>
                              <a:gd name="T10" fmla="*/ 594 w 599"/>
                              <a:gd name="T11" fmla="*/ 21 h 803"/>
                              <a:gd name="T12" fmla="*/ 591 w 599"/>
                              <a:gd name="T13" fmla="*/ 20 h 803"/>
                              <a:gd name="T14" fmla="*/ 584 w 599"/>
                              <a:gd name="T15" fmla="*/ 17 h 803"/>
                              <a:gd name="T16" fmla="*/ 577 w 599"/>
                              <a:gd name="T17" fmla="*/ 16 h 803"/>
                              <a:gd name="T18" fmla="*/ 477 w 599"/>
                              <a:gd name="T19" fmla="*/ 3 h 803"/>
                              <a:gd name="T20" fmla="*/ 470 w 599"/>
                              <a:gd name="T21" fmla="*/ 1 h 803"/>
                              <a:gd name="T22" fmla="*/ 460 w 599"/>
                              <a:gd name="T23" fmla="*/ 0 h 803"/>
                              <a:gd name="T24" fmla="*/ 456 w 599"/>
                              <a:gd name="T25" fmla="*/ 0 h 803"/>
                              <a:gd name="T26" fmla="*/ 451 w 599"/>
                              <a:gd name="T27" fmla="*/ 3 h 803"/>
                              <a:gd name="T28" fmla="*/ 447 w 599"/>
                              <a:gd name="T29" fmla="*/ 10 h 803"/>
                              <a:gd name="T30" fmla="*/ 443 w 599"/>
                              <a:gd name="T31" fmla="*/ 23 h 803"/>
                              <a:gd name="T32" fmla="*/ 332 w 599"/>
                              <a:gd name="T33" fmla="*/ 482 h 803"/>
                              <a:gd name="T34" fmla="*/ 323 w 599"/>
                              <a:gd name="T35" fmla="*/ 517 h 803"/>
                              <a:gd name="T36" fmla="*/ 315 w 599"/>
                              <a:gd name="T37" fmla="*/ 563 h 803"/>
                              <a:gd name="T38" fmla="*/ 305 w 599"/>
                              <a:gd name="T39" fmla="*/ 613 h 803"/>
                              <a:gd name="T40" fmla="*/ 298 w 599"/>
                              <a:gd name="T41" fmla="*/ 657 h 803"/>
                              <a:gd name="T42" fmla="*/ 296 w 599"/>
                              <a:gd name="T43" fmla="*/ 657 h 803"/>
                              <a:gd name="T44" fmla="*/ 289 w 599"/>
                              <a:gd name="T45" fmla="*/ 613 h 803"/>
                              <a:gd name="T46" fmla="*/ 282 w 599"/>
                              <a:gd name="T47" fmla="*/ 563 h 803"/>
                              <a:gd name="T48" fmla="*/ 273 w 599"/>
                              <a:gd name="T49" fmla="*/ 517 h 803"/>
                              <a:gd name="T50" fmla="*/ 266 w 599"/>
                              <a:gd name="T51" fmla="*/ 482 h 803"/>
                              <a:gd name="T52" fmla="*/ 169 w 599"/>
                              <a:gd name="T53" fmla="*/ 23 h 803"/>
                              <a:gd name="T54" fmla="*/ 168 w 599"/>
                              <a:gd name="T55" fmla="*/ 16 h 803"/>
                              <a:gd name="T56" fmla="*/ 167 w 599"/>
                              <a:gd name="T57" fmla="*/ 10 h 803"/>
                              <a:gd name="T58" fmla="*/ 164 w 599"/>
                              <a:gd name="T59" fmla="*/ 6 h 803"/>
                              <a:gd name="T60" fmla="*/ 162 w 599"/>
                              <a:gd name="T61" fmla="*/ 3 h 803"/>
                              <a:gd name="T62" fmla="*/ 157 w 599"/>
                              <a:gd name="T63" fmla="*/ 0 h 803"/>
                              <a:gd name="T64" fmla="*/ 152 w 599"/>
                              <a:gd name="T65" fmla="*/ 0 h 803"/>
                              <a:gd name="T66" fmla="*/ 142 w 599"/>
                              <a:gd name="T67" fmla="*/ 1 h 803"/>
                              <a:gd name="T68" fmla="*/ 135 w 599"/>
                              <a:gd name="T69" fmla="*/ 3 h 803"/>
                              <a:gd name="T70" fmla="*/ 21 w 599"/>
                              <a:gd name="T71" fmla="*/ 21 h 803"/>
                              <a:gd name="T72" fmla="*/ 14 w 599"/>
                              <a:gd name="T73" fmla="*/ 24 h 803"/>
                              <a:gd name="T74" fmla="*/ 7 w 599"/>
                              <a:gd name="T75" fmla="*/ 25 h 803"/>
                              <a:gd name="T76" fmla="*/ 4 w 599"/>
                              <a:gd name="T77" fmla="*/ 27 h 803"/>
                              <a:gd name="T78" fmla="*/ 3 w 599"/>
                              <a:gd name="T79" fmla="*/ 30 h 803"/>
                              <a:gd name="T80" fmla="*/ 0 w 599"/>
                              <a:gd name="T81" fmla="*/ 31 h 803"/>
                              <a:gd name="T82" fmla="*/ 0 w 599"/>
                              <a:gd name="T83" fmla="*/ 34 h 803"/>
                              <a:gd name="T84" fmla="*/ 1 w 599"/>
                              <a:gd name="T85" fmla="*/ 45 h 803"/>
                              <a:gd name="T86" fmla="*/ 6 w 599"/>
                              <a:gd name="T87" fmla="*/ 58 h 803"/>
                              <a:gd name="T88" fmla="*/ 206 w 599"/>
                              <a:gd name="T89" fmla="*/ 784 h 803"/>
                              <a:gd name="T90" fmla="*/ 209 w 599"/>
                              <a:gd name="T91" fmla="*/ 794 h 803"/>
                              <a:gd name="T92" fmla="*/ 213 w 599"/>
                              <a:gd name="T93" fmla="*/ 800 h 803"/>
                              <a:gd name="T94" fmla="*/ 216 w 599"/>
                              <a:gd name="T95" fmla="*/ 801 h 803"/>
                              <a:gd name="T96" fmla="*/ 219 w 599"/>
                              <a:gd name="T97" fmla="*/ 803 h 803"/>
                              <a:gd name="T98" fmla="*/ 225 w 599"/>
                              <a:gd name="T99" fmla="*/ 803 h 803"/>
                              <a:gd name="T100" fmla="*/ 232 w 599"/>
                              <a:gd name="T101" fmla="*/ 803 h 803"/>
                              <a:gd name="T102" fmla="*/ 362 w 599"/>
                              <a:gd name="T103" fmla="*/ 803 h 803"/>
                              <a:gd name="T104" fmla="*/ 367 w 599"/>
                              <a:gd name="T105" fmla="*/ 803 h 803"/>
                              <a:gd name="T106" fmla="*/ 373 w 599"/>
                              <a:gd name="T107" fmla="*/ 803 h 803"/>
                              <a:gd name="T108" fmla="*/ 377 w 599"/>
                              <a:gd name="T109" fmla="*/ 801 h 803"/>
                              <a:gd name="T110" fmla="*/ 380 w 599"/>
                              <a:gd name="T111" fmla="*/ 800 h 803"/>
                              <a:gd name="T112" fmla="*/ 383 w 599"/>
                              <a:gd name="T113" fmla="*/ 794 h 803"/>
                              <a:gd name="T114" fmla="*/ 387 w 599"/>
                              <a:gd name="T115" fmla="*/ 784 h 803"/>
                              <a:gd name="T116" fmla="*/ 594 w 599"/>
                              <a:gd name="T117" fmla="*/ 5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9" h="803">
                                <a:moveTo>
                                  <a:pt x="594" y="51"/>
                                </a:moveTo>
                                <a:lnTo>
                                  <a:pt x="597" y="40"/>
                                </a:lnTo>
                                <a:lnTo>
                                  <a:pt x="599" y="27"/>
                                </a:lnTo>
                                <a:lnTo>
                                  <a:pt x="598" y="24"/>
                                </a:lnTo>
                                <a:lnTo>
                                  <a:pt x="597" y="23"/>
                                </a:lnTo>
                                <a:lnTo>
                                  <a:pt x="594" y="21"/>
                                </a:lnTo>
                                <a:lnTo>
                                  <a:pt x="591" y="20"/>
                                </a:lnTo>
                                <a:lnTo>
                                  <a:pt x="584" y="17"/>
                                </a:lnTo>
                                <a:lnTo>
                                  <a:pt x="577" y="16"/>
                                </a:lnTo>
                                <a:lnTo>
                                  <a:pt x="477" y="3"/>
                                </a:lnTo>
                                <a:lnTo>
                                  <a:pt x="470" y="1"/>
                                </a:lnTo>
                                <a:lnTo>
                                  <a:pt x="460" y="0"/>
                                </a:lnTo>
                                <a:lnTo>
                                  <a:pt x="456" y="0"/>
                                </a:lnTo>
                                <a:lnTo>
                                  <a:pt x="451" y="3"/>
                                </a:lnTo>
                                <a:lnTo>
                                  <a:pt x="447" y="10"/>
                                </a:lnTo>
                                <a:lnTo>
                                  <a:pt x="443" y="23"/>
                                </a:lnTo>
                                <a:lnTo>
                                  <a:pt x="332" y="482"/>
                                </a:lnTo>
                                <a:lnTo>
                                  <a:pt x="323" y="517"/>
                                </a:lnTo>
                                <a:lnTo>
                                  <a:pt x="315" y="563"/>
                                </a:lnTo>
                                <a:lnTo>
                                  <a:pt x="305" y="613"/>
                                </a:lnTo>
                                <a:lnTo>
                                  <a:pt x="298" y="657"/>
                                </a:lnTo>
                                <a:lnTo>
                                  <a:pt x="296" y="657"/>
                                </a:lnTo>
                                <a:lnTo>
                                  <a:pt x="289" y="613"/>
                                </a:lnTo>
                                <a:lnTo>
                                  <a:pt x="282" y="563"/>
                                </a:lnTo>
                                <a:lnTo>
                                  <a:pt x="273" y="517"/>
                                </a:lnTo>
                                <a:lnTo>
                                  <a:pt x="266" y="482"/>
                                </a:lnTo>
                                <a:lnTo>
                                  <a:pt x="169" y="23"/>
                                </a:lnTo>
                                <a:lnTo>
                                  <a:pt x="168" y="16"/>
                                </a:lnTo>
                                <a:lnTo>
                                  <a:pt x="167" y="10"/>
                                </a:lnTo>
                                <a:lnTo>
                                  <a:pt x="164" y="6"/>
                                </a:lnTo>
                                <a:lnTo>
                                  <a:pt x="162" y="3"/>
                                </a:lnTo>
                                <a:lnTo>
                                  <a:pt x="157" y="0"/>
                                </a:lnTo>
                                <a:lnTo>
                                  <a:pt x="152" y="0"/>
                                </a:lnTo>
                                <a:lnTo>
                                  <a:pt x="142" y="1"/>
                                </a:lnTo>
                                <a:lnTo>
                                  <a:pt x="135" y="3"/>
                                </a:lnTo>
                                <a:lnTo>
                                  <a:pt x="21" y="21"/>
                                </a:lnTo>
                                <a:lnTo>
                                  <a:pt x="14" y="24"/>
                                </a:lnTo>
                                <a:lnTo>
                                  <a:pt x="7" y="25"/>
                                </a:lnTo>
                                <a:lnTo>
                                  <a:pt x="4" y="27"/>
                                </a:lnTo>
                                <a:lnTo>
                                  <a:pt x="3" y="30"/>
                                </a:lnTo>
                                <a:lnTo>
                                  <a:pt x="0" y="31"/>
                                </a:lnTo>
                                <a:lnTo>
                                  <a:pt x="0" y="34"/>
                                </a:lnTo>
                                <a:lnTo>
                                  <a:pt x="1" y="45"/>
                                </a:lnTo>
                                <a:lnTo>
                                  <a:pt x="6" y="58"/>
                                </a:lnTo>
                                <a:lnTo>
                                  <a:pt x="206" y="784"/>
                                </a:lnTo>
                                <a:lnTo>
                                  <a:pt x="209" y="794"/>
                                </a:lnTo>
                                <a:lnTo>
                                  <a:pt x="213" y="800"/>
                                </a:lnTo>
                                <a:lnTo>
                                  <a:pt x="216" y="801"/>
                                </a:lnTo>
                                <a:lnTo>
                                  <a:pt x="219" y="803"/>
                                </a:lnTo>
                                <a:lnTo>
                                  <a:pt x="225" y="803"/>
                                </a:lnTo>
                                <a:lnTo>
                                  <a:pt x="232" y="803"/>
                                </a:lnTo>
                                <a:lnTo>
                                  <a:pt x="362" y="803"/>
                                </a:lnTo>
                                <a:lnTo>
                                  <a:pt x="367" y="803"/>
                                </a:lnTo>
                                <a:lnTo>
                                  <a:pt x="373" y="803"/>
                                </a:lnTo>
                                <a:lnTo>
                                  <a:pt x="377" y="801"/>
                                </a:lnTo>
                                <a:lnTo>
                                  <a:pt x="380" y="800"/>
                                </a:lnTo>
                                <a:lnTo>
                                  <a:pt x="383" y="794"/>
                                </a:lnTo>
                                <a:lnTo>
                                  <a:pt x="387" y="784"/>
                                </a:lnTo>
                                <a:lnTo>
                                  <a:pt x="594" y="51"/>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336550" y="299085"/>
                            <a:ext cx="152400" cy="191770"/>
                          </a:xfrm>
                          <a:custGeom>
                            <a:avLst/>
                            <a:gdLst>
                              <a:gd name="T0" fmla="*/ 423 w 478"/>
                              <a:gd name="T1" fmla="*/ 448 h 604"/>
                              <a:gd name="T2" fmla="*/ 397 w 478"/>
                              <a:gd name="T3" fmla="*/ 451 h 604"/>
                              <a:gd name="T4" fmla="*/ 326 w 478"/>
                              <a:gd name="T5" fmla="*/ 477 h 604"/>
                              <a:gd name="T6" fmla="*/ 286 w 478"/>
                              <a:gd name="T7" fmla="*/ 482 h 604"/>
                              <a:gd name="T8" fmla="*/ 235 w 478"/>
                              <a:gd name="T9" fmla="*/ 479 h 604"/>
                              <a:gd name="T10" fmla="*/ 193 w 478"/>
                              <a:gd name="T11" fmla="*/ 462 h 604"/>
                              <a:gd name="T12" fmla="*/ 168 w 478"/>
                              <a:gd name="T13" fmla="*/ 435 h 604"/>
                              <a:gd name="T14" fmla="*/ 152 w 478"/>
                              <a:gd name="T15" fmla="*/ 402 h 604"/>
                              <a:gd name="T16" fmla="*/ 145 w 478"/>
                              <a:gd name="T17" fmla="*/ 340 h 604"/>
                              <a:gd name="T18" fmla="*/ 465 w 478"/>
                              <a:gd name="T19" fmla="*/ 338 h 604"/>
                              <a:gd name="T20" fmla="*/ 475 w 478"/>
                              <a:gd name="T21" fmla="*/ 330 h 604"/>
                              <a:gd name="T22" fmla="*/ 478 w 478"/>
                              <a:gd name="T23" fmla="*/ 311 h 604"/>
                              <a:gd name="T24" fmla="*/ 474 w 478"/>
                              <a:gd name="T25" fmla="*/ 231 h 604"/>
                              <a:gd name="T26" fmla="*/ 457 w 478"/>
                              <a:gd name="T27" fmla="*/ 153 h 604"/>
                              <a:gd name="T28" fmla="*/ 430 w 478"/>
                              <a:gd name="T29" fmla="*/ 93 h 604"/>
                              <a:gd name="T30" fmla="*/ 407 w 478"/>
                              <a:gd name="T31" fmla="*/ 62 h 604"/>
                              <a:gd name="T32" fmla="*/ 379 w 478"/>
                              <a:gd name="T33" fmla="*/ 36 h 604"/>
                              <a:gd name="T34" fmla="*/ 343 w 478"/>
                              <a:gd name="T35" fmla="*/ 18 h 604"/>
                              <a:gd name="T36" fmla="*/ 300 w 478"/>
                              <a:gd name="T37" fmla="*/ 5 h 604"/>
                              <a:gd name="T38" fmla="*/ 250 w 478"/>
                              <a:gd name="T39" fmla="*/ 0 h 604"/>
                              <a:gd name="T40" fmla="*/ 208 w 478"/>
                              <a:gd name="T41" fmla="*/ 3 h 604"/>
                              <a:gd name="T42" fmla="*/ 171 w 478"/>
                              <a:gd name="T43" fmla="*/ 13 h 604"/>
                              <a:gd name="T44" fmla="*/ 135 w 478"/>
                              <a:gd name="T45" fmla="*/ 29 h 604"/>
                              <a:gd name="T46" fmla="*/ 104 w 478"/>
                              <a:gd name="T47" fmla="*/ 49 h 604"/>
                              <a:gd name="T48" fmla="*/ 52 w 478"/>
                              <a:gd name="T49" fmla="*/ 107 h 604"/>
                              <a:gd name="T50" fmla="*/ 17 w 478"/>
                              <a:gd name="T51" fmla="*/ 183 h 604"/>
                              <a:gd name="T52" fmla="*/ 1 w 478"/>
                              <a:gd name="T53" fmla="*/ 274 h 604"/>
                              <a:gd name="T54" fmla="*/ 5 w 478"/>
                              <a:gd name="T55" fmla="*/ 380 h 604"/>
                              <a:gd name="T56" fmla="*/ 24 w 478"/>
                              <a:gd name="T57" fmla="*/ 457 h 604"/>
                              <a:gd name="T58" fmla="*/ 41 w 478"/>
                              <a:gd name="T59" fmla="*/ 494 h 604"/>
                              <a:gd name="T60" fmla="*/ 62 w 478"/>
                              <a:gd name="T61" fmla="*/ 525 h 604"/>
                              <a:gd name="T62" fmla="*/ 89 w 478"/>
                              <a:gd name="T63" fmla="*/ 551 h 604"/>
                              <a:gd name="T64" fmla="*/ 129 w 478"/>
                              <a:gd name="T65" fmla="*/ 576 h 604"/>
                              <a:gd name="T66" fmla="*/ 202 w 478"/>
                              <a:gd name="T67" fmla="*/ 599 h 604"/>
                              <a:gd name="T68" fmla="*/ 273 w 478"/>
                              <a:gd name="T69" fmla="*/ 604 h 604"/>
                              <a:gd name="T70" fmla="*/ 326 w 478"/>
                              <a:gd name="T71" fmla="*/ 596 h 604"/>
                              <a:gd name="T72" fmla="*/ 406 w 478"/>
                              <a:gd name="T73" fmla="*/ 575 h 604"/>
                              <a:gd name="T74" fmla="*/ 440 w 478"/>
                              <a:gd name="T75" fmla="*/ 559 h 604"/>
                              <a:gd name="T76" fmla="*/ 458 w 478"/>
                              <a:gd name="T77" fmla="*/ 541 h 604"/>
                              <a:gd name="T78" fmla="*/ 457 w 478"/>
                              <a:gd name="T79" fmla="*/ 524 h 604"/>
                              <a:gd name="T80" fmla="*/ 146 w 478"/>
                              <a:gd name="T81" fmla="*/ 220 h 604"/>
                              <a:gd name="T82" fmla="*/ 161 w 478"/>
                              <a:gd name="T83" fmla="*/ 159 h 604"/>
                              <a:gd name="T84" fmla="*/ 181 w 478"/>
                              <a:gd name="T85" fmla="*/ 130 h 604"/>
                              <a:gd name="T86" fmla="*/ 212 w 478"/>
                              <a:gd name="T87" fmla="*/ 110 h 604"/>
                              <a:gd name="T88" fmla="*/ 256 w 478"/>
                              <a:gd name="T89" fmla="*/ 107 h 604"/>
                              <a:gd name="T90" fmla="*/ 287 w 478"/>
                              <a:gd name="T91" fmla="*/ 120 h 604"/>
                              <a:gd name="T92" fmla="*/ 307 w 478"/>
                              <a:gd name="T93" fmla="*/ 143 h 604"/>
                              <a:gd name="T94" fmla="*/ 319 w 478"/>
                              <a:gd name="T95" fmla="*/ 173 h 604"/>
                              <a:gd name="T96" fmla="*/ 323 w 478"/>
                              <a:gd name="T97" fmla="*/ 216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8" h="604">
                                <a:moveTo>
                                  <a:pt x="428" y="455"/>
                                </a:moveTo>
                                <a:lnTo>
                                  <a:pt x="426" y="451"/>
                                </a:lnTo>
                                <a:lnTo>
                                  <a:pt x="423" y="448"/>
                                </a:lnTo>
                                <a:lnTo>
                                  <a:pt x="420" y="447"/>
                                </a:lnTo>
                                <a:lnTo>
                                  <a:pt x="416" y="445"/>
                                </a:lnTo>
                                <a:lnTo>
                                  <a:pt x="397" y="451"/>
                                </a:lnTo>
                                <a:lnTo>
                                  <a:pt x="367" y="464"/>
                                </a:lnTo>
                                <a:lnTo>
                                  <a:pt x="349" y="471"/>
                                </a:lnTo>
                                <a:lnTo>
                                  <a:pt x="326" y="477"/>
                                </a:lnTo>
                                <a:lnTo>
                                  <a:pt x="313" y="479"/>
                                </a:lnTo>
                                <a:lnTo>
                                  <a:pt x="299" y="481"/>
                                </a:lnTo>
                                <a:lnTo>
                                  <a:pt x="286" y="482"/>
                                </a:lnTo>
                                <a:lnTo>
                                  <a:pt x="270" y="484"/>
                                </a:lnTo>
                                <a:lnTo>
                                  <a:pt x="252" y="482"/>
                                </a:lnTo>
                                <a:lnTo>
                                  <a:pt x="235" y="479"/>
                                </a:lnTo>
                                <a:lnTo>
                                  <a:pt x="219" y="475"/>
                                </a:lnTo>
                                <a:lnTo>
                                  <a:pt x="205" y="469"/>
                                </a:lnTo>
                                <a:lnTo>
                                  <a:pt x="193" y="462"/>
                                </a:lnTo>
                                <a:lnTo>
                                  <a:pt x="183" y="455"/>
                                </a:lnTo>
                                <a:lnTo>
                                  <a:pt x="175" y="445"/>
                                </a:lnTo>
                                <a:lnTo>
                                  <a:pt x="168" y="435"/>
                                </a:lnTo>
                                <a:lnTo>
                                  <a:pt x="161" y="425"/>
                                </a:lnTo>
                                <a:lnTo>
                                  <a:pt x="156" y="414"/>
                                </a:lnTo>
                                <a:lnTo>
                                  <a:pt x="152" y="402"/>
                                </a:lnTo>
                                <a:lnTo>
                                  <a:pt x="149" y="390"/>
                                </a:lnTo>
                                <a:lnTo>
                                  <a:pt x="146" y="365"/>
                                </a:lnTo>
                                <a:lnTo>
                                  <a:pt x="145" y="340"/>
                                </a:lnTo>
                                <a:lnTo>
                                  <a:pt x="451" y="340"/>
                                </a:lnTo>
                                <a:lnTo>
                                  <a:pt x="458" y="340"/>
                                </a:lnTo>
                                <a:lnTo>
                                  <a:pt x="465" y="338"/>
                                </a:lnTo>
                                <a:lnTo>
                                  <a:pt x="470" y="337"/>
                                </a:lnTo>
                                <a:lnTo>
                                  <a:pt x="473" y="334"/>
                                </a:lnTo>
                                <a:lnTo>
                                  <a:pt x="475" y="330"/>
                                </a:lnTo>
                                <a:lnTo>
                                  <a:pt x="477" y="325"/>
                                </a:lnTo>
                                <a:lnTo>
                                  <a:pt x="478" y="320"/>
                                </a:lnTo>
                                <a:lnTo>
                                  <a:pt x="478" y="311"/>
                                </a:lnTo>
                                <a:lnTo>
                                  <a:pt x="477" y="286"/>
                                </a:lnTo>
                                <a:lnTo>
                                  <a:pt x="475" y="258"/>
                                </a:lnTo>
                                <a:lnTo>
                                  <a:pt x="474" y="231"/>
                                </a:lnTo>
                                <a:lnTo>
                                  <a:pt x="470" y="204"/>
                                </a:lnTo>
                                <a:lnTo>
                                  <a:pt x="464" y="179"/>
                                </a:lnTo>
                                <a:lnTo>
                                  <a:pt x="457" y="153"/>
                                </a:lnTo>
                                <a:lnTo>
                                  <a:pt x="448" y="127"/>
                                </a:lnTo>
                                <a:lnTo>
                                  <a:pt x="437" y="104"/>
                                </a:lnTo>
                                <a:lnTo>
                                  <a:pt x="430" y="93"/>
                                </a:lnTo>
                                <a:lnTo>
                                  <a:pt x="423" y="82"/>
                                </a:lnTo>
                                <a:lnTo>
                                  <a:pt x="416" y="72"/>
                                </a:lnTo>
                                <a:lnTo>
                                  <a:pt x="407" y="62"/>
                                </a:lnTo>
                                <a:lnTo>
                                  <a:pt x="398" y="53"/>
                                </a:lnTo>
                                <a:lnTo>
                                  <a:pt x="389" y="45"/>
                                </a:lnTo>
                                <a:lnTo>
                                  <a:pt x="379" y="36"/>
                                </a:lnTo>
                                <a:lnTo>
                                  <a:pt x="367" y="29"/>
                                </a:lnTo>
                                <a:lnTo>
                                  <a:pt x="356" y="23"/>
                                </a:lnTo>
                                <a:lnTo>
                                  <a:pt x="343" y="18"/>
                                </a:lnTo>
                                <a:lnTo>
                                  <a:pt x="330" y="12"/>
                                </a:lnTo>
                                <a:lnTo>
                                  <a:pt x="316" y="8"/>
                                </a:lnTo>
                                <a:lnTo>
                                  <a:pt x="300" y="5"/>
                                </a:lnTo>
                                <a:lnTo>
                                  <a:pt x="285" y="2"/>
                                </a:lnTo>
                                <a:lnTo>
                                  <a:pt x="267" y="0"/>
                                </a:lnTo>
                                <a:lnTo>
                                  <a:pt x="250" y="0"/>
                                </a:lnTo>
                                <a:lnTo>
                                  <a:pt x="236" y="0"/>
                                </a:lnTo>
                                <a:lnTo>
                                  <a:pt x="222" y="2"/>
                                </a:lnTo>
                                <a:lnTo>
                                  <a:pt x="208" y="3"/>
                                </a:lnTo>
                                <a:lnTo>
                                  <a:pt x="195" y="6"/>
                                </a:lnTo>
                                <a:lnTo>
                                  <a:pt x="182" y="9"/>
                                </a:lnTo>
                                <a:lnTo>
                                  <a:pt x="171" y="13"/>
                                </a:lnTo>
                                <a:lnTo>
                                  <a:pt x="158" y="18"/>
                                </a:lnTo>
                                <a:lnTo>
                                  <a:pt x="146" y="23"/>
                                </a:lnTo>
                                <a:lnTo>
                                  <a:pt x="135" y="29"/>
                                </a:lnTo>
                                <a:lnTo>
                                  <a:pt x="124" y="35"/>
                                </a:lnTo>
                                <a:lnTo>
                                  <a:pt x="114" y="42"/>
                                </a:lnTo>
                                <a:lnTo>
                                  <a:pt x="104" y="49"/>
                                </a:lnTo>
                                <a:lnTo>
                                  <a:pt x="85" y="66"/>
                                </a:lnTo>
                                <a:lnTo>
                                  <a:pt x="68" y="86"/>
                                </a:lnTo>
                                <a:lnTo>
                                  <a:pt x="52" y="107"/>
                                </a:lnTo>
                                <a:lnTo>
                                  <a:pt x="38" y="130"/>
                                </a:lnTo>
                                <a:lnTo>
                                  <a:pt x="27" y="156"/>
                                </a:lnTo>
                                <a:lnTo>
                                  <a:pt x="17" y="183"/>
                                </a:lnTo>
                                <a:lnTo>
                                  <a:pt x="10" y="211"/>
                                </a:lnTo>
                                <a:lnTo>
                                  <a:pt x="4" y="241"/>
                                </a:lnTo>
                                <a:lnTo>
                                  <a:pt x="1" y="274"/>
                                </a:lnTo>
                                <a:lnTo>
                                  <a:pt x="0" y="307"/>
                                </a:lnTo>
                                <a:lnTo>
                                  <a:pt x="1" y="345"/>
                                </a:lnTo>
                                <a:lnTo>
                                  <a:pt x="5" y="380"/>
                                </a:lnTo>
                                <a:lnTo>
                                  <a:pt x="11" y="412"/>
                                </a:lnTo>
                                <a:lnTo>
                                  <a:pt x="18" y="442"/>
                                </a:lnTo>
                                <a:lnTo>
                                  <a:pt x="24" y="457"/>
                                </a:lnTo>
                                <a:lnTo>
                                  <a:pt x="28" y="469"/>
                                </a:lnTo>
                                <a:lnTo>
                                  <a:pt x="35" y="481"/>
                                </a:lnTo>
                                <a:lnTo>
                                  <a:pt x="41" y="494"/>
                                </a:lnTo>
                                <a:lnTo>
                                  <a:pt x="48" y="505"/>
                                </a:lnTo>
                                <a:lnTo>
                                  <a:pt x="55" y="515"/>
                                </a:lnTo>
                                <a:lnTo>
                                  <a:pt x="62" y="525"/>
                                </a:lnTo>
                                <a:lnTo>
                                  <a:pt x="71" y="534"/>
                                </a:lnTo>
                                <a:lnTo>
                                  <a:pt x="80" y="542"/>
                                </a:lnTo>
                                <a:lnTo>
                                  <a:pt x="89" y="551"/>
                                </a:lnTo>
                                <a:lnTo>
                                  <a:pt x="98" y="558"/>
                                </a:lnTo>
                                <a:lnTo>
                                  <a:pt x="108" y="565"/>
                                </a:lnTo>
                                <a:lnTo>
                                  <a:pt x="129" y="576"/>
                                </a:lnTo>
                                <a:lnTo>
                                  <a:pt x="152" y="586"/>
                                </a:lnTo>
                                <a:lnTo>
                                  <a:pt x="176" y="594"/>
                                </a:lnTo>
                                <a:lnTo>
                                  <a:pt x="202" y="599"/>
                                </a:lnTo>
                                <a:lnTo>
                                  <a:pt x="228" y="602"/>
                                </a:lnTo>
                                <a:lnTo>
                                  <a:pt x="256" y="604"/>
                                </a:lnTo>
                                <a:lnTo>
                                  <a:pt x="273" y="604"/>
                                </a:lnTo>
                                <a:lnTo>
                                  <a:pt x="290" y="602"/>
                                </a:lnTo>
                                <a:lnTo>
                                  <a:pt x="307" y="599"/>
                                </a:lnTo>
                                <a:lnTo>
                                  <a:pt x="326" y="596"/>
                                </a:lnTo>
                                <a:lnTo>
                                  <a:pt x="360" y="589"/>
                                </a:lnTo>
                                <a:lnTo>
                                  <a:pt x="391" y="581"/>
                                </a:lnTo>
                                <a:lnTo>
                                  <a:pt x="406" y="575"/>
                                </a:lnTo>
                                <a:lnTo>
                                  <a:pt x="418" y="571"/>
                                </a:lnTo>
                                <a:lnTo>
                                  <a:pt x="430" y="565"/>
                                </a:lnTo>
                                <a:lnTo>
                                  <a:pt x="440" y="559"/>
                                </a:lnTo>
                                <a:lnTo>
                                  <a:pt x="448" y="554"/>
                                </a:lnTo>
                                <a:lnTo>
                                  <a:pt x="454" y="546"/>
                                </a:lnTo>
                                <a:lnTo>
                                  <a:pt x="458" y="541"/>
                                </a:lnTo>
                                <a:lnTo>
                                  <a:pt x="460" y="535"/>
                                </a:lnTo>
                                <a:lnTo>
                                  <a:pt x="458" y="529"/>
                                </a:lnTo>
                                <a:lnTo>
                                  <a:pt x="457" y="524"/>
                                </a:lnTo>
                                <a:lnTo>
                                  <a:pt x="428" y="455"/>
                                </a:lnTo>
                                <a:close/>
                                <a:moveTo>
                                  <a:pt x="145" y="234"/>
                                </a:moveTo>
                                <a:lnTo>
                                  <a:pt x="146" y="220"/>
                                </a:lnTo>
                                <a:lnTo>
                                  <a:pt x="149" y="201"/>
                                </a:lnTo>
                                <a:lnTo>
                                  <a:pt x="154" y="180"/>
                                </a:lnTo>
                                <a:lnTo>
                                  <a:pt x="161" y="159"/>
                                </a:lnTo>
                                <a:lnTo>
                                  <a:pt x="166" y="149"/>
                                </a:lnTo>
                                <a:lnTo>
                                  <a:pt x="173" y="139"/>
                                </a:lnTo>
                                <a:lnTo>
                                  <a:pt x="181" y="130"/>
                                </a:lnTo>
                                <a:lnTo>
                                  <a:pt x="189" y="122"/>
                                </a:lnTo>
                                <a:lnTo>
                                  <a:pt x="201" y="116"/>
                                </a:lnTo>
                                <a:lnTo>
                                  <a:pt x="212" y="110"/>
                                </a:lnTo>
                                <a:lnTo>
                                  <a:pt x="226" y="107"/>
                                </a:lnTo>
                                <a:lnTo>
                                  <a:pt x="242" y="106"/>
                                </a:lnTo>
                                <a:lnTo>
                                  <a:pt x="256" y="107"/>
                                </a:lnTo>
                                <a:lnTo>
                                  <a:pt x="267" y="110"/>
                                </a:lnTo>
                                <a:lnTo>
                                  <a:pt x="279" y="114"/>
                                </a:lnTo>
                                <a:lnTo>
                                  <a:pt x="287" y="120"/>
                                </a:lnTo>
                                <a:lnTo>
                                  <a:pt x="296" y="126"/>
                                </a:lnTo>
                                <a:lnTo>
                                  <a:pt x="302" y="134"/>
                                </a:lnTo>
                                <a:lnTo>
                                  <a:pt x="307" y="143"/>
                                </a:lnTo>
                                <a:lnTo>
                                  <a:pt x="313" y="153"/>
                                </a:lnTo>
                                <a:lnTo>
                                  <a:pt x="316" y="163"/>
                                </a:lnTo>
                                <a:lnTo>
                                  <a:pt x="319" y="173"/>
                                </a:lnTo>
                                <a:lnTo>
                                  <a:pt x="320" y="184"/>
                                </a:lnTo>
                                <a:lnTo>
                                  <a:pt x="322" y="194"/>
                                </a:lnTo>
                                <a:lnTo>
                                  <a:pt x="323" y="216"/>
                                </a:lnTo>
                                <a:lnTo>
                                  <a:pt x="324" y="234"/>
                                </a:lnTo>
                                <a:lnTo>
                                  <a:pt x="145" y="234"/>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518795" y="299085"/>
                            <a:ext cx="114935" cy="185420"/>
                          </a:xfrm>
                          <a:custGeom>
                            <a:avLst/>
                            <a:gdLst>
                              <a:gd name="T0" fmla="*/ 189 w 361"/>
                              <a:gd name="T1" fmla="*/ 172 h 584"/>
                              <a:gd name="T2" fmla="*/ 222 w 361"/>
                              <a:gd name="T3" fmla="*/ 144 h 584"/>
                              <a:gd name="T4" fmla="*/ 247 w 361"/>
                              <a:gd name="T5" fmla="*/ 133 h 584"/>
                              <a:gd name="T6" fmla="*/ 279 w 361"/>
                              <a:gd name="T7" fmla="*/ 133 h 584"/>
                              <a:gd name="T8" fmla="*/ 307 w 361"/>
                              <a:gd name="T9" fmla="*/ 142 h 584"/>
                              <a:gd name="T10" fmla="*/ 317 w 361"/>
                              <a:gd name="T11" fmla="*/ 143 h 584"/>
                              <a:gd name="T12" fmla="*/ 323 w 361"/>
                              <a:gd name="T13" fmla="*/ 137 h 584"/>
                              <a:gd name="T14" fmla="*/ 358 w 361"/>
                              <a:gd name="T15" fmla="*/ 37 h 584"/>
                              <a:gd name="T16" fmla="*/ 361 w 361"/>
                              <a:gd name="T17" fmla="*/ 26 h 584"/>
                              <a:gd name="T18" fmla="*/ 356 w 361"/>
                              <a:gd name="T19" fmla="*/ 16 h 584"/>
                              <a:gd name="T20" fmla="*/ 340 w 361"/>
                              <a:gd name="T21" fmla="*/ 8 h 584"/>
                              <a:gd name="T22" fmla="*/ 320 w 361"/>
                              <a:gd name="T23" fmla="*/ 2 h 584"/>
                              <a:gd name="T24" fmla="*/ 294 w 361"/>
                              <a:gd name="T25" fmla="*/ 0 h 584"/>
                              <a:gd name="T26" fmla="*/ 267 w 361"/>
                              <a:gd name="T27" fmla="*/ 3 h 584"/>
                              <a:gd name="T28" fmla="*/ 243 w 361"/>
                              <a:gd name="T29" fmla="*/ 10 h 584"/>
                              <a:gd name="T30" fmla="*/ 222 w 361"/>
                              <a:gd name="T31" fmla="*/ 22 h 584"/>
                              <a:gd name="T32" fmla="*/ 203 w 361"/>
                              <a:gd name="T33" fmla="*/ 36 h 584"/>
                              <a:gd name="T34" fmla="*/ 173 w 361"/>
                              <a:gd name="T35" fmla="*/ 65 h 584"/>
                              <a:gd name="T36" fmla="*/ 153 w 361"/>
                              <a:gd name="T37" fmla="*/ 90 h 584"/>
                              <a:gd name="T38" fmla="*/ 146 w 361"/>
                              <a:gd name="T39" fmla="*/ 60 h 584"/>
                              <a:gd name="T40" fmla="*/ 135 w 361"/>
                              <a:gd name="T41" fmla="*/ 30 h 584"/>
                              <a:gd name="T42" fmla="*/ 123 w 361"/>
                              <a:gd name="T43" fmla="*/ 9 h 584"/>
                              <a:gd name="T44" fmla="*/ 116 w 361"/>
                              <a:gd name="T45" fmla="*/ 2 h 584"/>
                              <a:gd name="T46" fmla="*/ 112 w 361"/>
                              <a:gd name="T47" fmla="*/ 0 h 584"/>
                              <a:gd name="T48" fmla="*/ 96 w 361"/>
                              <a:gd name="T49" fmla="*/ 5 h 584"/>
                              <a:gd name="T50" fmla="*/ 5 w 361"/>
                              <a:gd name="T51" fmla="*/ 42 h 584"/>
                              <a:gd name="T52" fmla="*/ 1 w 361"/>
                              <a:gd name="T53" fmla="*/ 47 h 584"/>
                              <a:gd name="T54" fmla="*/ 1 w 361"/>
                              <a:gd name="T55" fmla="*/ 60 h 584"/>
                              <a:gd name="T56" fmla="*/ 10 w 361"/>
                              <a:gd name="T57" fmla="*/ 83 h 584"/>
                              <a:gd name="T58" fmla="*/ 20 w 361"/>
                              <a:gd name="T59" fmla="*/ 120 h 584"/>
                              <a:gd name="T60" fmla="*/ 28 w 361"/>
                              <a:gd name="T61" fmla="*/ 180 h 584"/>
                              <a:gd name="T62" fmla="*/ 30 w 361"/>
                              <a:gd name="T63" fmla="*/ 568 h 584"/>
                              <a:gd name="T64" fmla="*/ 32 w 361"/>
                              <a:gd name="T65" fmla="*/ 581 h 584"/>
                              <a:gd name="T66" fmla="*/ 45 w 361"/>
                              <a:gd name="T67" fmla="*/ 584 h 584"/>
                              <a:gd name="T68" fmla="*/ 166 w 361"/>
                              <a:gd name="T69" fmla="*/ 584 h 584"/>
                              <a:gd name="T70" fmla="*/ 173 w 361"/>
                              <a:gd name="T71" fmla="*/ 575 h 584"/>
                              <a:gd name="T72" fmla="*/ 175 w 361"/>
                              <a:gd name="T73" fmla="*/ 186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584">
                                <a:moveTo>
                                  <a:pt x="175" y="186"/>
                                </a:moveTo>
                                <a:lnTo>
                                  <a:pt x="189" y="172"/>
                                </a:lnTo>
                                <a:lnTo>
                                  <a:pt x="210" y="153"/>
                                </a:lnTo>
                                <a:lnTo>
                                  <a:pt x="222" y="144"/>
                                </a:lnTo>
                                <a:lnTo>
                                  <a:pt x="235" y="137"/>
                                </a:lnTo>
                                <a:lnTo>
                                  <a:pt x="247" y="133"/>
                                </a:lnTo>
                                <a:lnTo>
                                  <a:pt x="260" y="132"/>
                                </a:lnTo>
                                <a:lnTo>
                                  <a:pt x="279" y="133"/>
                                </a:lnTo>
                                <a:lnTo>
                                  <a:pt x="294" y="137"/>
                                </a:lnTo>
                                <a:lnTo>
                                  <a:pt x="307" y="142"/>
                                </a:lnTo>
                                <a:lnTo>
                                  <a:pt x="314" y="144"/>
                                </a:lnTo>
                                <a:lnTo>
                                  <a:pt x="317" y="143"/>
                                </a:lnTo>
                                <a:lnTo>
                                  <a:pt x="320" y="140"/>
                                </a:lnTo>
                                <a:lnTo>
                                  <a:pt x="323" y="137"/>
                                </a:lnTo>
                                <a:lnTo>
                                  <a:pt x="324" y="133"/>
                                </a:lnTo>
                                <a:lnTo>
                                  <a:pt x="358" y="37"/>
                                </a:lnTo>
                                <a:lnTo>
                                  <a:pt x="360" y="33"/>
                                </a:lnTo>
                                <a:lnTo>
                                  <a:pt x="361" y="26"/>
                                </a:lnTo>
                                <a:lnTo>
                                  <a:pt x="360" y="20"/>
                                </a:lnTo>
                                <a:lnTo>
                                  <a:pt x="356" y="16"/>
                                </a:lnTo>
                                <a:lnTo>
                                  <a:pt x="348" y="12"/>
                                </a:lnTo>
                                <a:lnTo>
                                  <a:pt x="340" y="8"/>
                                </a:lnTo>
                                <a:lnTo>
                                  <a:pt x="330" y="5"/>
                                </a:lnTo>
                                <a:lnTo>
                                  <a:pt x="320" y="2"/>
                                </a:lnTo>
                                <a:lnTo>
                                  <a:pt x="307" y="0"/>
                                </a:lnTo>
                                <a:lnTo>
                                  <a:pt x="294" y="0"/>
                                </a:lnTo>
                                <a:lnTo>
                                  <a:pt x="282" y="0"/>
                                </a:lnTo>
                                <a:lnTo>
                                  <a:pt x="267" y="3"/>
                                </a:lnTo>
                                <a:lnTo>
                                  <a:pt x="254" y="6"/>
                                </a:lnTo>
                                <a:lnTo>
                                  <a:pt x="243" y="10"/>
                                </a:lnTo>
                                <a:lnTo>
                                  <a:pt x="232" y="16"/>
                                </a:lnTo>
                                <a:lnTo>
                                  <a:pt x="222" y="22"/>
                                </a:lnTo>
                                <a:lnTo>
                                  <a:pt x="212" y="29"/>
                                </a:lnTo>
                                <a:lnTo>
                                  <a:pt x="203" y="36"/>
                                </a:lnTo>
                                <a:lnTo>
                                  <a:pt x="188" y="50"/>
                                </a:lnTo>
                                <a:lnTo>
                                  <a:pt x="173" y="65"/>
                                </a:lnTo>
                                <a:lnTo>
                                  <a:pt x="163" y="79"/>
                                </a:lnTo>
                                <a:lnTo>
                                  <a:pt x="153" y="90"/>
                                </a:lnTo>
                                <a:lnTo>
                                  <a:pt x="151" y="76"/>
                                </a:lnTo>
                                <a:lnTo>
                                  <a:pt x="146" y="60"/>
                                </a:lnTo>
                                <a:lnTo>
                                  <a:pt x="142" y="45"/>
                                </a:lnTo>
                                <a:lnTo>
                                  <a:pt x="135" y="30"/>
                                </a:lnTo>
                                <a:lnTo>
                                  <a:pt x="129" y="19"/>
                                </a:lnTo>
                                <a:lnTo>
                                  <a:pt x="123" y="9"/>
                                </a:lnTo>
                                <a:lnTo>
                                  <a:pt x="119" y="5"/>
                                </a:lnTo>
                                <a:lnTo>
                                  <a:pt x="116" y="2"/>
                                </a:lnTo>
                                <a:lnTo>
                                  <a:pt x="114" y="0"/>
                                </a:lnTo>
                                <a:lnTo>
                                  <a:pt x="112" y="0"/>
                                </a:lnTo>
                                <a:lnTo>
                                  <a:pt x="104" y="2"/>
                                </a:lnTo>
                                <a:lnTo>
                                  <a:pt x="96" y="5"/>
                                </a:lnTo>
                                <a:lnTo>
                                  <a:pt x="10" y="40"/>
                                </a:lnTo>
                                <a:lnTo>
                                  <a:pt x="5" y="42"/>
                                </a:lnTo>
                                <a:lnTo>
                                  <a:pt x="2" y="45"/>
                                </a:lnTo>
                                <a:lnTo>
                                  <a:pt x="1" y="47"/>
                                </a:lnTo>
                                <a:lnTo>
                                  <a:pt x="0" y="50"/>
                                </a:lnTo>
                                <a:lnTo>
                                  <a:pt x="1" y="60"/>
                                </a:lnTo>
                                <a:lnTo>
                                  <a:pt x="4" y="70"/>
                                </a:lnTo>
                                <a:lnTo>
                                  <a:pt x="10" y="83"/>
                                </a:lnTo>
                                <a:lnTo>
                                  <a:pt x="14" y="99"/>
                                </a:lnTo>
                                <a:lnTo>
                                  <a:pt x="20" y="120"/>
                                </a:lnTo>
                                <a:lnTo>
                                  <a:pt x="25" y="146"/>
                                </a:lnTo>
                                <a:lnTo>
                                  <a:pt x="28" y="180"/>
                                </a:lnTo>
                                <a:lnTo>
                                  <a:pt x="30" y="223"/>
                                </a:lnTo>
                                <a:lnTo>
                                  <a:pt x="30" y="568"/>
                                </a:lnTo>
                                <a:lnTo>
                                  <a:pt x="30" y="575"/>
                                </a:lnTo>
                                <a:lnTo>
                                  <a:pt x="32" y="581"/>
                                </a:lnTo>
                                <a:lnTo>
                                  <a:pt x="37" y="584"/>
                                </a:lnTo>
                                <a:lnTo>
                                  <a:pt x="45" y="584"/>
                                </a:lnTo>
                                <a:lnTo>
                                  <a:pt x="158" y="584"/>
                                </a:lnTo>
                                <a:lnTo>
                                  <a:pt x="166" y="584"/>
                                </a:lnTo>
                                <a:lnTo>
                                  <a:pt x="172" y="581"/>
                                </a:lnTo>
                                <a:lnTo>
                                  <a:pt x="173" y="575"/>
                                </a:lnTo>
                                <a:lnTo>
                                  <a:pt x="175" y="568"/>
                                </a:lnTo>
                                <a:lnTo>
                                  <a:pt x="175" y="186"/>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noEditPoints="1"/>
                        </wps:cNvSpPr>
                        <wps:spPr bwMode="auto">
                          <a:xfrm>
                            <a:off x="650240" y="221615"/>
                            <a:ext cx="157480" cy="269240"/>
                          </a:xfrm>
                          <a:custGeom>
                            <a:avLst/>
                            <a:gdLst>
                              <a:gd name="T0" fmla="*/ 199 w 495"/>
                              <a:gd name="T1" fmla="*/ 372 h 847"/>
                              <a:gd name="T2" fmla="*/ 235 w 495"/>
                              <a:gd name="T3" fmla="*/ 359 h 847"/>
                              <a:gd name="T4" fmla="*/ 278 w 495"/>
                              <a:gd name="T5" fmla="*/ 362 h 847"/>
                              <a:gd name="T6" fmla="*/ 310 w 495"/>
                              <a:gd name="T7" fmla="*/ 380 h 847"/>
                              <a:gd name="T8" fmla="*/ 332 w 495"/>
                              <a:gd name="T9" fmla="*/ 413 h 847"/>
                              <a:gd name="T10" fmla="*/ 345 w 495"/>
                              <a:gd name="T11" fmla="*/ 454 h 847"/>
                              <a:gd name="T12" fmla="*/ 350 w 495"/>
                              <a:gd name="T13" fmla="*/ 537 h 847"/>
                              <a:gd name="T14" fmla="*/ 343 w 495"/>
                              <a:gd name="T15" fmla="*/ 621 h 847"/>
                              <a:gd name="T16" fmla="*/ 327 w 495"/>
                              <a:gd name="T17" fmla="*/ 668 h 847"/>
                              <a:gd name="T18" fmla="*/ 302 w 495"/>
                              <a:gd name="T19" fmla="*/ 704 h 847"/>
                              <a:gd name="T20" fmla="*/ 262 w 495"/>
                              <a:gd name="T21" fmla="*/ 727 h 847"/>
                              <a:gd name="T22" fmla="*/ 215 w 495"/>
                              <a:gd name="T23" fmla="*/ 731 h 847"/>
                              <a:gd name="T24" fmla="*/ 189 w 495"/>
                              <a:gd name="T25" fmla="*/ 722 h 847"/>
                              <a:gd name="T26" fmla="*/ 169 w 495"/>
                              <a:gd name="T27" fmla="*/ 396 h 847"/>
                              <a:gd name="T28" fmla="*/ 168 w 495"/>
                              <a:gd name="T29" fmla="*/ 4 h 847"/>
                              <a:gd name="T30" fmla="*/ 161 w 495"/>
                              <a:gd name="T31" fmla="*/ 0 h 847"/>
                              <a:gd name="T32" fmla="*/ 142 w 495"/>
                              <a:gd name="T33" fmla="*/ 4 h 847"/>
                              <a:gd name="T34" fmla="*/ 30 w 495"/>
                              <a:gd name="T35" fmla="*/ 28 h 847"/>
                              <a:gd name="T36" fmla="*/ 26 w 495"/>
                              <a:gd name="T37" fmla="*/ 38 h 847"/>
                              <a:gd name="T38" fmla="*/ 24 w 495"/>
                              <a:gd name="T39" fmla="*/ 700 h 847"/>
                              <a:gd name="T40" fmla="*/ 20 w 495"/>
                              <a:gd name="T41" fmla="*/ 752 h 847"/>
                              <a:gd name="T42" fmla="*/ 1 w 495"/>
                              <a:gd name="T43" fmla="*/ 804 h 847"/>
                              <a:gd name="T44" fmla="*/ 3 w 495"/>
                              <a:gd name="T45" fmla="*/ 818 h 847"/>
                              <a:gd name="T46" fmla="*/ 102 w 495"/>
                              <a:gd name="T47" fmla="*/ 844 h 847"/>
                              <a:gd name="T48" fmla="*/ 124 w 495"/>
                              <a:gd name="T49" fmla="*/ 845 h 847"/>
                              <a:gd name="T50" fmla="*/ 139 w 495"/>
                              <a:gd name="T51" fmla="*/ 825 h 847"/>
                              <a:gd name="T52" fmla="*/ 158 w 495"/>
                              <a:gd name="T53" fmla="*/ 804 h 847"/>
                              <a:gd name="T54" fmla="*/ 188 w 495"/>
                              <a:gd name="T55" fmla="*/ 828 h 847"/>
                              <a:gd name="T56" fmla="*/ 228 w 495"/>
                              <a:gd name="T57" fmla="*/ 844 h 847"/>
                              <a:gd name="T58" fmla="*/ 259 w 495"/>
                              <a:gd name="T59" fmla="*/ 847 h 847"/>
                              <a:gd name="T60" fmla="*/ 300 w 495"/>
                              <a:gd name="T61" fmla="*/ 844 h 847"/>
                              <a:gd name="T62" fmla="*/ 339 w 495"/>
                              <a:gd name="T63" fmla="*/ 834 h 847"/>
                              <a:gd name="T64" fmla="*/ 372 w 495"/>
                              <a:gd name="T65" fmla="*/ 818 h 847"/>
                              <a:gd name="T66" fmla="*/ 401 w 495"/>
                              <a:gd name="T67" fmla="*/ 797 h 847"/>
                              <a:gd name="T68" fmla="*/ 427 w 495"/>
                              <a:gd name="T69" fmla="*/ 771 h 847"/>
                              <a:gd name="T70" fmla="*/ 461 w 495"/>
                              <a:gd name="T71" fmla="*/ 714 h 847"/>
                              <a:gd name="T72" fmla="*/ 487 w 495"/>
                              <a:gd name="T73" fmla="*/ 630 h 847"/>
                              <a:gd name="T74" fmla="*/ 495 w 495"/>
                              <a:gd name="T75" fmla="*/ 529 h 847"/>
                              <a:gd name="T76" fmla="*/ 491 w 495"/>
                              <a:gd name="T77" fmla="*/ 447 h 847"/>
                              <a:gd name="T78" fmla="*/ 474 w 495"/>
                              <a:gd name="T79" fmla="*/ 373 h 847"/>
                              <a:gd name="T80" fmla="*/ 441 w 495"/>
                              <a:gd name="T81" fmla="*/ 312 h 847"/>
                              <a:gd name="T82" fmla="*/ 411 w 495"/>
                              <a:gd name="T83" fmla="*/ 279 h 847"/>
                              <a:gd name="T84" fmla="*/ 383 w 495"/>
                              <a:gd name="T85" fmla="*/ 262 h 847"/>
                              <a:gd name="T86" fmla="*/ 349 w 495"/>
                              <a:gd name="T87" fmla="*/ 249 h 847"/>
                              <a:gd name="T88" fmla="*/ 310 w 495"/>
                              <a:gd name="T89" fmla="*/ 243 h 847"/>
                              <a:gd name="T90" fmla="*/ 253 w 495"/>
                              <a:gd name="T91" fmla="*/ 249 h 847"/>
                              <a:gd name="T92" fmla="*/ 191 w 495"/>
                              <a:gd name="T93" fmla="*/ 278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95" h="847">
                                <a:moveTo>
                                  <a:pt x="169" y="396"/>
                                </a:moveTo>
                                <a:lnTo>
                                  <a:pt x="182" y="385"/>
                                </a:lnTo>
                                <a:lnTo>
                                  <a:pt x="199" y="372"/>
                                </a:lnTo>
                                <a:lnTo>
                                  <a:pt x="211" y="366"/>
                                </a:lnTo>
                                <a:lnTo>
                                  <a:pt x="222" y="362"/>
                                </a:lnTo>
                                <a:lnTo>
                                  <a:pt x="235" y="359"/>
                                </a:lnTo>
                                <a:lnTo>
                                  <a:pt x="248" y="357"/>
                                </a:lnTo>
                                <a:lnTo>
                                  <a:pt x="263" y="359"/>
                                </a:lnTo>
                                <a:lnTo>
                                  <a:pt x="278" y="362"/>
                                </a:lnTo>
                                <a:lnTo>
                                  <a:pt x="290" y="366"/>
                                </a:lnTo>
                                <a:lnTo>
                                  <a:pt x="300" y="373"/>
                                </a:lnTo>
                                <a:lnTo>
                                  <a:pt x="310" y="380"/>
                                </a:lnTo>
                                <a:lnTo>
                                  <a:pt x="319" y="390"/>
                                </a:lnTo>
                                <a:lnTo>
                                  <a:pt x="326" y="400"/>
                                </a:lnTo>
                                <a:lnTo>
                                  <a:pt x="332" y="413"/>
                                </a:lnTo>
                                <a:lnTo>
                                  <a:pt x="337" y="426"/>
                                </a:lnTo>
                                <a:lnTo>
                                  <a:pt x="342" y="440"/>
                                </a:lnTo>
                                <a:lnTo>
                                  <a:pt x="345" y="454"/>
                                </a:lnTo>
                                <a:lnTo>
                                  <a:pt x="347" y="470"/>
                                </a:lnTo>
                                <a:lnTo>
                                  <a:pt x="350" y="503"/>
                                </a:lnTo>
                                <a:lnTo>
                                  <a:pt x="350" y="537"/>
                                </a:lnTo>
                                <a:lnTo>
                                  <a:pt x="350" y="570"/>
                                </a:lnTo>
                                <a:lnTo>
                                  <a:pt x="346" y="604"/>
                                </a:lnTo>
                                <a:lnTo>
                                  <a:pt x="343" y="621"/>
                                </a:lnTo>
                                <a:lnTo>
                                  <a:pt x="339" y="637"/>
                                </a:lnTo>
                                <a:lnTo>
                                  <a:pt x="335" y="653"/>
                                </a:lnTo>
                                <a:lnTo>
                                  <a:pt x="327" y="668"/>
                                </a:lnTo>
                                <a:lnTo>
                                  <a:pt x="320" y="681"/>
                                </a:lnTo>
                                <a:lnTo>
                                  <a:pt x="312" y="694"/>
                                </a:lnTo>
                                <a:lnTo>
                                  <a:pt x="302" y="704"/>
                                </a:lnTo>
                                <a:lnTo>
                                  <a:pt x="290" y="714"/>
                                </a:lnTo>
                                <a:lnTo>
                                  <a:pt x="276" y="721"/>
                                </a:lnTo>
                                <a:lnTo>
                                  <a:pt x="262" y="727"/>
                                </a:lnTo>
                                <a:lnTo>
                                  <a:pt x="245" y="731"/>
                                </a:lnTo>
                                <a:lnTo>
                                  <a:pt x="226" y="732"/>
                                </a:lnTo>
                                <a:lnTo>
                                  <a:pt x="215" y="731"/>
                                </a:lnTo>
                                <a:lnTo>
                                  <a:pt x="205" y="730"/>
                                </a:lnTo>
                                <a:lnTo>
                                  <a:pt x="196" y="725"/>
                                </a:lnTo>
                                <a:lnTo>
                                  <a:pt x="189" y="722"/>
                                </a:lnTo>
                                <a:lnTo>
                                  <a:pt x="177" y="714"/>
                                </a:lnTo>
                                <a:lnTo>
                                  <a:pt x="169" y="708"/>
                                </a:lnTo>
                                <a:lnTo>
                                  <a:pt x="169" y="396"/>
                                </a:lnTo>
                                <a:close/>
                                <a:moveTo>
                                  <a:pt x="169" y="24"/>
                                </a:moveTo>
                                <a:lnTo>
                                  <a:pt x="169" y="12"/>
                                </a:lnTo>
                                <a:lnTo>
                                  <a:pt x="168" y="4"/>
                                </a:lnTo>
                                <a:lnTo>
                                  <a:pt x="165" y="2"/>
                                </a:lnTo>
                                <a:lnTo>
                                  <a:pt x="164" y="1"/>
                                </a:lnTo>
                                <a:lnTo>
                                  <a:pt x="161" y="0"/>
                                </a:lnTo>
                                <a:lnTo>
                                  <a:pt x="158" y="0"/>
                                </a:lnTo>
                                <a:lnTo>
                                  <a:pt x="151" y="1"/>
                                </a:lnTo>
                                <a:lnTo>
                                  <a:pt x="142" y="4"/>
                                </a:lnTo>
                                <a:lnTo>
                                  <a:pt x="47" y="22"/>
                                </a:lnTo>
                                <a:lnTo>
                                  <a:pt x="37" y="25"/>
                                </a:lnTo>
                                <a:lnTo>
                                  <a:pt x="30" y="28"/>
                                </a:lnTo>
                                <a:lnTo>
                                  <a:pt x="28" y="30"/>
                                </a:lnTo>
                                <a:lnTo>
                                  <a:pt x="26" y="34"/>
                                </a:lnTo>
                                <a:lnTo>
                                  <a:pt x="26" y="38"/>
                                </a:lnTo>
                                <a:lnTo>
                                  <a:pt x="24" y="44"/>
                                </a:lnTo>
                                <a:lnTo>
                                  <a:pt x="24" y="681"/>
                                </a:lnTo>
                                <a:lnTo>
                                  <a:pt x="24" y="700"/>
                                </a:lnTo>
                                <a:lnTo>
                                  <a:pt x="24" y="717"/>
                                </a:lnTo>
                                <a:lnTo>
                                  <a:pt x="23" y="735"/>
                                </a:lnTo>
                                <a:lnTo>
                                  <a:pt x="20" y="752"/>
                                </a:lnTo>
                                <a:lnTo>
                                  <a:pt x="14" y="777"/>
                                </a:lnTo>
                                <a:lnTo>
                                  <a:pt x="7" y="792"/>
                                </a:lnTo>
                                <a:lnTo>
                                  <a:pt x="1" y="804"/>
                                </a:lnTo>
                                <a:lnTo>
                                  <a:pt x="0" y="812"/>
                                </a:lnTo>
                                <a:lnTo>
                                  <a:pt x="0" y="815"/>
                                </a:lnTo>
                                <a:lnTo>
                                  <a:pt x="3" y="818"/>
                                </a:lnTo>
                                <a:lnTo>
                                  <a:pt x="7" y="819"/>
                                </a:lnTo>
                                <a:lnTo>
                                  <a:pt x="11" y="821"/>
                                </a:lnTo>
                                <a:lnTo>
                                  <a:pt x="102" y="844"/>
                                </a:lnTo>
                                <a:lnTo>
                                  <a:pt x="110" y="845"/>
                                </a:lnTo>
                                <a:lnTo>
                                  <a:pt x="118" y="847"/>
                                </a:lnTo>
                                <a:lnTo>
                                  <a:pt x="124" y="845"/>
                                </a:lnTo>
                                <a:lnTo>
                                  <a:pt x="130" y="841"/>
                                </a:lnTo>
                                <a:lnTo>
                                  <a:pt x="135" y="834"/>
                                </a:lnTo>
                                <a:lnTo>
                                  <a:pt x="139" y="825"/>
                                </a:lnTo>
                                <a:lnTo>
                                  <a:pt x="147" y="809"/>
                                </a:lnTo>
                                <a:lnTo>
                                  <a:pt x="151" y="795"/>
                                </a:lnTo>
                                <a:lnTo>
                                  <a:pt x="158" y="804"/>
                                </a:lnTo>
                                <a:lnTo>
                                  <a:pt x="167" y="811"/>
                                </a:lnTo>
                                <a:lnTo>
                                  <a:pt x="177" y="819"/>
                                </a:lnTo>
                                <a:lnTo>
                                  <a:pt x="188" y="828"/>
                                </a:lnTo>
                                <a:lnTo>
                                  <a:pt x="202" y="835"/>
                                </a:lnTo>
                                <a:lnTo>
                                  <a:pt x="218" y="841"/>
                                </a:lnTo>
                                <a:lnTo>
                                  <a:pt x="228" y="844"/>
                                </a:lnTo>
                                <a:lnTo>
                                  <a:pt x="238" y="845"/>
                                </a:lnTo>
                                <a:lnTo>
                                  <a:pt x="248" y="847"/>
                                </a:lnTo>
                                <a:lnTo>
                                  <a:pt x="259" y="847"/>
                                </a:lnTo>
                                <a:lnTo>
                                  <a:pt x="273" y="847"/>
                                </a:lnTo>
                                <a:lnTo>
                                  <a:pt x="288" y="845"/>
                                </a:lnTo>
                                <a:lnTo>
                                  <a:pt x="300" y="844"/>
                                </a:lnTo>
                                <a:lnTo>
                                  <a:pt x="313" y="841"/>
                                </a:lnTo>
                                <a:lnTo>
                                  <a:pt x="326" y="838"/>
                                </a:lnTo>
                                <a:lnTo>
                                  <a:pt x="339" y="834"/>
                                </a:lnTo>
                                <a:lnTo>
                                  <a:pt x="350" y="829"/>
                                </a:lnTo>
                                <a:lnTo>
                                  <a:pt x="362" y="824"/>
                                </a:lnTo>
                                <a:lnTo>
                                  <a:pt x="372" y="818"/>
                                </a:lnTo>
                                <a:lnTo>
                                  <a:pt x="382" y="812"/>
                                </a:lnTo>
                                <a:lnTo>
                                  <a:pt x="392" y="805"/>
                                </a:lnTo>
                                <a:lnTo>
                                  <a:pt x="401" y="797"/>
                                </a:lnTo>
                                <a:lnTo>
                                  <a:pt x="410" y="788"/>
                                </a:lnTo>
                                <a:lnTo>
                                  <a:pt x="419" y="780"/>
                                </a:lnTo>
                                <a:lnTo>
                                  <a:pt x="427" y="771"/>
                                </a:lnTo>
                                <a:lnTo>
                                  <a:pt x="436" y="760"/>
                                </a:lnTo>
                                <a:lnTo>
                                  <a:pt x="448" y="738"/>
                                </a:lnTo>
                                <a:lnTo>
                                  <a:pt x="461" y="714"/>
                                </a:lnTo>
                                <a:lnTo>
                                  <a:pt x="471" y="688"/>
                                </a:lnTo>
                                <a:lnTo>
                                  <a:pt x="480" y="660"/>
                                </a:lnTo>
                                <a:lnTo>
                                  <a:pt x="487" y="630"/>
                                </a:lnTo>
                                <a:lnTo>
                                  <a:pt x="491" y="598"/>
                                </a:lnTo>
                                <a:lnTo>
                                  <a:pt x="495" y="564"/>
                                </a:lnTo>
                                <a:lnTo>
                                  <a:pt x="495" y="529"/>
                                </a:lnTo>
                                <a:lnTo>
                                  <a:pt x="495" y="501"/>
                                </a:lnTo>
                                <a:lnTo>
                                  <a:pt x="494" y="474"/>
                                </a:lnTo>
                                <a:lnTo>
                                  <a:pt x="491" y="447"/>
                                </a:lnTo>
                                <a:lnTo>
                                  <a:pt x="487" y="422"/>
                                </a:lnTo>
                                <a:lnTo>
                                  <a:pt x="481" y="396"/>
                                </a:lnTo>
                                <a:lnTo>
                                  <a:pt x="474" y="373"/>
                                </a:lnTo>
                                <a:lnTo>
                                  <a:pt x="464" y="350"/>
                                </a:lnTo>
                                <a:lnTo>
                                  <a:pt x="454" y="330"/>
                                </a:lnTo>
                                <a:lnTo>
                                  <a:pt x="441" y="312"/>
                                </a:lnTo>
                                <a:lnTo>
                                  <a:pt x="427" y="295"/>
                                </a:lnTo>
                                <a:lnTo>
                                  <a:pt x="420" y="286"/>
                                </a:lnTo>
                                <a:lnTo>
                                  <a:pt x="411" y="279"/>
                                </a:lnTo>
                                <a:lnTo>
                                  <a:pt x="403" y="273"/>
                                </a:lnTo>
                                <a:lnTo>
                                  <a:pt x="393" y="266"/>
                                </a:lnTo>
                                <a:lnTo>
                                  <a:pt x="383" y="262"/>
                                </a:lnTo>
                                <a:lnTo>
                                  <a:pt x="372" y="256"/>
                                </a:lnTo>
                                <a:lnTo>
                                  <a:pt x="362" y="252"/>
                                </a:lnTo>
                                <a:lnTo>
                                  <a:pt x="349" y="249"/>
                                </a:lnTo>
                                <a:lnTo>
                                  <a:pt x="337" y="246"/>
                                </a:lnTo>
                                <a:lnTo>
                                  <a:pt x="325" y="245"/>
                                </a:lnTo>
                                <a:lnTo>
                                  <a:pt x="310" y="243"/>
                                </a:lnTo>
                                <a:lnTo>
                                  <a:pt x="296" y="243"/>
                                </a:lnTo>
                                <a:lnTo>
                                  <a:pt x="273" y="245"/>
                                </a:lnTo>
                                <a:lnTo>
                                  <a:pt x="253" y="249"/>
                                </a:lnTo>
                                <a:lnTo>
                                  <a:pt x="235" y="255"/>
                                </a:lnTo>
                                <a:lnTo>
                                  <a:pt x="218" y="262"/>
                                </a:lnTo>
                                <a:lnTo>
                                  <a:pt x="191" y="278"/>
                                </a:lnTo>
                                <a:lnTo>
                                  <a:pt x="169" y="293"/>
                                </a:lnTo>
                                <a:lnTo>
                                  <a:pt x="169" y="24"/>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noEditPoints="1"/>
                        </wps:cNvSpPr>
                        <wps:spPr bwMode="auto">
                          <a:xfrm>
                            <a:off x="837565" y="299085"/>
                            <a:ext cx="147320" cy="191770"/>
                          </a:xfrm>
                          <a:custGeom>
                            <a:avLst/>
                            <a:gdLst>
                              <a:gd name="T0" fmla="*/ 462 w 465"/>
                              <a:gd name="T1" fmla="*/ 559 h 604"/>
                              <a:gd name="T2" fmla="*/ 463 w 465"/>
                              <a:gd name="T3" fmla="*/ 545 h 604"/>
                              <a:gd name="T4" fmla="*/ 449 w 465"/>
                              <a:gd name="T5" fmla="*/ 512 h 604"/>
                              <a:gd name="T6" fmla="*/ 436 w 465"/>
                              <a:gd name="T7" fmla="*/ 441 h 604"/>
                              <a:gd name="T8" fmla="*/ 435 w 465"/>
                              <a:gd name="T9" fmla="*/ 163 h 604"/>
                              <a:gd name="T10" fmla="*/ 425 w 465"/>
                              <a:gd name="T11" fmla="*/ 104 h 604"/>
                              <a:gd name="T12" fmla="*/ 401 w 465"/>
                              <a:gd name="T13" fmla="*/ 60 h 604"/>
                              <a:gd name="T14" fmla="*/ 364 w 465"/>
                              <a:gd name="T15" fmla="*/ 28 h 604"/>
                              <a:gd name="T16" fmla="*/ 309 w 465"/>
                              <a:gd name="T17" fmla="*/ 8 h 604"/>
                              <a:gd name="T18" fmla="*/ 238 w 465"/>
                              <a:gd name="T19" fmla="*/ 0 h 604"/>
                              <a:gd name="T20" fmla="*/ 137 w 465"/>
                              <a:gd name="T21" fmla="*/ 10 h 604"/>
                              <a:gd name="T22" fmla="*/ 57 w 465"/>
                              <a:gd name="T23" fmla="*/ 35 h 604"/>
                              <a:gd name="T24" fmla="*/ 39 w 465"/>
                              <a:gd name="T25" fmla="*/ 49 h 604"/>
                              <a:gd name="T26" fmla="*/ 42 w 465"/>
                              <a:gd name="T27" fmla="*/ 67 h 604"/>
                              <a:gd name="T28" fmla="*/ 69 w 465"/>
                              <a:gd name="T29" fmla="*/ 144 h 604"/>
                              <a:gd name="T30" fmla="*/ 94 w 465"/>
                              <a:gd name="T31" fmla="*/ 143 h 604"/>
                              <a:gd name="T32" fmla="*/ 170 w 465"/>
                              <a:gd name="T33" fmla="*/ 120 h 604"/>
                              <a:gd name="T34" fmla="*/ 230 w 465"/>
                              <a:gd name="T35" fmla="*/ 114 h 604"/>
                              <a:gd name="T36" fmla="*/ 260 w 465"/>
                              <a:gd name="T37" fmla="*/ 120 h 604"/>
                              <a:gd name="T38" fmla="*/ 280 w 465"/>
                              <a:gd name="T39" fmla="*/ 132 h 604"/>
                              <a:gd name="T40" fmla="*/ 291 w 465"/>
                              <a:gd name="T41" fmla="*/ 150 h 604"/>
                              <a:gd name="T42" fmla="*/ 298 w 465"/>
                              <a:gd name="T43" fmla="*/ 180 h 604"/>
                              <a:gd name="T44" fmla="*/ 260 w 465"/>
                              <a:gd name="T45" fmla="*/ 234 h 604"/>
                              <a:gd name="T46" fmla="*/ 164 w 465"/>
                              <a:gd name="T47" fmla="*/ 244 h 604"/>
                              <a:gd name="T48" fmla="*/ 103 w 465"/>
                              <a:gd name="T49" fmla="*/ 263 h 604"/>
                              <a:gd name="T50" fmla="*/ 70 w 465"/>
                              <a:gd name="T51" fmla="*/ 281 h 604"/>
                              <a:gd name="T52" fmla="*/ 42 w 465"/>
                              <a:gd name="T53" fmla="*/ 306 h 604"/>
                              <a:gd name="T54" fmla="*/ 20 w 465"/>
                              <a:gd name="T55" fmla="*/ 338 h 604"/>
                              <a:gd name="T56" fmla="*/ 6 w 465"/>
                              <a:gd name="T57" fmla="*/ 378 h 604"/>
                              <a:gd name="T58" fmla="*/ 0 w 465"/>
                              <a:gd name="T59" fmla="*/ 427 h 604"/>
                              <a:gd name="T60" fmla="*/ 8 w 465"/>
                              <a:gd name="T61" fmla="*/ 484 h 604"/>
                              <a:gd name="T62" fmla="*/ 26 w 465"/>
                              <a:gd name="T63" fmla="*/ 531 h 604"/>
                              <a:gd name="T64" fmla="*/ 59 w 465"/>
                              <a:gd name="T65" fmla="*/ 566 h 604"/>
                              <a:gd name="T66" fmla="*/ 100 w 465"/>
                              <a:gd name="T67" fmla="*/ 591 h 604"/>
                              <a:gd name="T68" fmla="*/ 153 w 465"/>
                              <a:gd name="T69" fmla="*/ 602 h 604"/>
                              <a:gd name="T70" fmla="*/ 201 w 465"/>
                              <a:gd name="T71" fmla="*/ 601 h 604"/>
                              <a:gd name="T72" fmla="*/ 240 w 465"/>
                              <a:gd name="T73" fmla="*/ 592 h 604"/>
                              <a:gd name="T74" fmla="*/ 270 w 465"/>
                              <a:gd name="T75" fmla="*/ 578 h 604"/>
                              <a:gd name="T76" fmla="*/ 311 w 465"/>
                              <a:gd name="T77" fmla="*/ 544 h 604"/>
                              <a:gd name="T78" fmla="*/ 335 w 465"/>
                              <a:gd name="T79" fmla="*/ 579 h 604"/>
                              <a:gd name="T80" fmla="*/ 348 w 465"/>
                              <a:gd name="T81" fmla="*/ 602 h 604"/>
                              <a:gd name="T82" fmla="*/ 368 w 465"/>
                              <a:gd name="T83" fmla="*/ 599 h 604"/>
                              <a:gd name="T84" fmla="*/ 285 w 465"/>
                              <a:gd name="T85" fmla="*/ 467 h 604"/>
                              <a:gd name="T86" fmla="*/ 241 w 465"/>
                              <a:gd name="T87" fmla="*/ 492 h 604"/>
                              <a:gd name="T88" fmla="*/ 204 w 465"/>
                              <a:gd name="T89" fmla="*/ 497 h 604"/>
                              <a:gd name="T90" fmla="*/ 183 w 465"/>
                              <a:gd name="T91" fmla="*/ 491 h 604"/>
                              <a:gd name="T92" fmla="*/ 164 w 465"/>
                              <a:gd name="T93" fmla="*/ 479 h 604"/>
                              <a:gd name="T94" fmla="*/ 150 w 465"/>
                              <a:gd name="T95" fmla="*/ 464 h 604"/>
                              <a:gd name="T96" fmla="*/ 140 w 465"/>
                              <a:gd name="T97" fmla="*/ 442 h 604"/>
                              <a:gd name="T98" fmla="*/ 137 w 465"/>
                              <a:gd name="T99" fmla="*/ 420 h 604"/>
                              <a:gd name="T100" fmla="*/ 140 w 465"/>
                              <a:gd name="T101" fmla="*/ 394 h 604"/>
                              <a:gd name="T102" fmla="*/ 158 w 465"/>
                              <a:gd name="T103" fmla="*/ 363 h 604"/>
                              <a:gd name="T104" fmla="*/ 193 w 465"/>
                              <a:gd name="T105" fmla="*/ 340 h 604"/>
                              <a:gd name="T106" fmla="*/ 234 w 465"/>
                              <a:gd name="T107" fmla="*/ 330 h 604"/>
                              <a:gd name="T108" fmla="*/ 282 w 465"/>
                              <a:gd name="T109" fmla="*/ 328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5" h="604">
                                <a:moveTo>
                                  <a:pt x="455" y="564"/>
                                </a:moveTo>
                                <a:lnTo>
                                  <a:pt x="458" y="561"/>
                                </a:lnTo>
                                <a:lnTo>
                                  <a:pt x="462" y="559"/>
                                </a:lnTo>
                                <a:lnTo>
                                  <a:pt x="463" y="556"/>
                                </a:lnTo>
                                <a:lnTo>
                                  <a:pt x="465" y="552"/>
                                </a:lnTo>
                                <a:lnTo>
                                  <a:pt x="463" y="545"/>
                                </a:lnTo>
                                <a:lnTo>
                                  <a:pt x="460" y="535"/>
                                </a:lnTo>
                                <a:lnTo>
                                  <a:pt x="455" y="525"/>
                                </a:lnTo>
                                <a:lnTo>
                                  <a:pt x="449" y="512"/>
                                </a:lnTo>
                                <a:lnTo>
                                  <a:pt x="445" y="494"/>
                                </a:lnTo>
                                <a:lnTo>
                                  <a:pt x="439" y="471"/>
                                </a:lnTo>
                                <a:lnTo>
                                  <a:pt x="436" y="441"/>
                                </a:lnTo>
                                <a:lnTo>
                                  <a:pt x="435" y="404"/>
                                </a:lnTo>
                                <a:lnTo>
                                  <a:pt x="435" y="184"/>
                                </a:lnTo>
                                <a:lnTo>
                                  <a:pt x="435" y="163"/>
                                </a:lnTo>
                                <a:lnTo>
                                  <a:pt x="432" y="142"/>
                                </a:lnTo>
                                <a:lnTo>
                                  <a:pt x="429" y="123"/>
                                </a:lnTo>
                                <a:lnTo>
                                  <a:pt x="425" y="104"/>
                                </a:lnTo>
                                <a:lnTo>
                                  <a:pt x="418" y="89"/>
                                </a:lnTo>
                                <a:lnTo>
                                  <a:pt x="411" y="73"/>
                                </a:lnTo>
                                <a:lnTo>
                                  <a:pt x="401" y="60"/>
                                </a:lnTo>
                                <a:lnTo>
                                  <a:pt x="391" y="47"/>
                                </a:lnTo>
                                <a:lnTo>
                                  <a:pt x="378" y="36"/>
                                </a:lnTo>
                                <a:lnTo>
                                  <a:pt x="364" y="28"/>
                                </a:lnTo>
                                <a:lnTo>
                                  <a:pt x="348" y="19"/>
                                </a:lnTo>
                                <a:lnTo>
                                  <a:pt x="329" y="12"/>
                                </a:lnTo>
                                <a:lnTo>
                                  <a:pt x="309" y="8"/>
                                </a:lnTo>
                                <a:lnTo>
                                  <a:pt x="288" y="3"/>
                                </a:lnTo>
                                <a:lnTo>
                                  <a:pt x="264" y="0"/>
                                </a:lnTo>
                                <a:lnTo>
                                  <a:pt x="238" y="0"/>
                                </a:lnTo>
                                <a:lnTo>
                                  <a:pt x="205" y="2"/>
                                </a:lnTo>
                                <a:lnTo>
                                  <a:pt x="170" y="5"/>
                                </a:lnTo>
                                <a:lnTo>
                                  <a:pt x="137" y="10"/>
                                </a:lnTo>
                                <a:lnTo>
                                  <a:pt x="106" y="18"/>
                                </a:lnTo>
                                <a:lnTo>
                                  <a:pt x="79" y="25"/>
                                </a:lnTo>
                                <a:lnTo>
                                  <a:pt x="57" y="35"/>
                                </a:lnTo>
                                <a:lnTo>
                                  <a:pt x="49" y="39"/>
                                </a:lnTo>
                                <a:lnTo>
                                  <a:pt x="43" y="45"/>
                                </a:lnTo>
                                <a:lnTo>
                                  <a:pt x="39" y="49"/>
                                </a:lnTo>
                                <a:lnTo>
                                  <a:pt x="37" y="53"/>
                                </a:lnTo>
                                <a:lnTo>
                                  <a:pt x="39" y="60"/>
                                </a:lnTo>
                                <a:lnTo>
                                  <a:pt x="42" y="67"/>
                                </a:lnTo>
                                <a:lnTo>
                                  <a:pt x="65" y="137"/>
                                </a:lnTo>
                                <a:lnTo>
                                  <a:pt x="66" y="140"/>
                                </a:lnTo>
                                <a:lnTo>
                                  <a:pt x="69" y="144"/>
                                </a:lnTo>
                                <a:lnTo>
                                  <a:pt x="72" y="147"/>
                                </a:lnTo>
                                <a:lnTo>
                                  <a:pt x="76" y="149"/>
                                </a:lnTo>
                                <a:lnTo>
                                  <a:pt x="94" y="143"/>
                                </a:lnTo>
                                <a:lnTo>
                                  <a:pt x="127" y="132"/>
                                </a:lnTo>
                                <a:lnTo>
                                  <a:pt x="149" y="124"/>
                                </a:lnTo>
                                <a:lnTo>
                                  <a:pt x="170" y="120"/>
                                </a:lnTo>
                                <a:lnTo>
                                  <a:pt x="193" y="116"/>
                                </a:lnTo>
                                <a:lnTo>
                                  <a:pt x="217" y="114"/>
                                </a:lnTo>
                                <a:lnTo>
                                  <a:pt x="230" y="114"/>
                                </a:lnTo>
                                <a:lnTo>
                                  <a:pt x="241" y="116"/>
                                </a:lnTo>
                                <a:lnTo>
                                  <a:pt x="251" y="117"/>
                                </a:lnTo>
                                <a:lnTo>
                                  <a:pt x="260" y="120"/>
                                </a:lnTo>
                                <a:lnTo>
                                  <a:pt x="268" y="123"/>
                                </a:lnTo>
                                <a:lnTo>
                                  <a:pt x="274" y="127"/>
                                </a:lnTo>
                                <a:lnTo>
                                  <a:pt x="280" y="132"/>
                                </a:lnTo>
                                <a:lnTo>
                                  <a:pt x="284" y="137"/>
                                </a:lnTo>
                                <a:lnTo>
                                  <a:pt x="288" y="143"/>
                                </a:lnTo>
                                <a:lnTo>
                                  <a:pt x="291" y="150"/>
                                </a:lnTo>
                                <a:lnTo>
                                  <a:pt x="294" y="156"/>
                                </a:lnTo>
                                <a:lnTo>
                                  <a:pt x="295" y="164"/>
                                </a:lnTo>
                                <a:lnTo>
                                  <a:pt x="298" y="180"/>
                                </a:lnTo>
                                <a:lnTo>
                                  <a:pt x="298" y="199"/>
                                </a:lnTo>
                                <a:lnTo>
                                  <a:pt x="298" y="234"/>
                                </a:lnTo>
                                <a:lnTo>
                                  <a:pt x="260" y="234"/>
                                </a:lnTo>
                                <a:lnTo>
                                  <a:pt x="214" y="237"/>
                                </a:lnTo>
                                <a:lnTo>
                                  <a:pt x="188" y="240"/>
                                </a:lnTo>
                                <a:lnTo>
                                  <a:pt x="164" y="244"/>
                                </a:lnTo>
                                <a:lnTo>
                                  <a:pt x="140" y="250"/>
                                </a:lnTo>
                                <a:lnTo>
                                  <a:pt x="116" y="258"/>
                                </a:lnTo>
                                <a:lnTo>
                                  <a:pt x="103" y="263"/>
                                </a:lnTo>
                                <a:lnTo>
                                  <a:pt x="92" y="268"/>
                                </a:lnTo>
                                <a:lnTo>
                                  <a:pt x="82" y="274"/>
                                </a:lnTo>
                                <a:lnTo>
                                  <a:pt x="70" y="281"/>
                                </a:lnTo>
                                <a:lnTo>
                                  <a:pt x="60" y="288"/>
                                </a:lnTo>
                                <a:lnTo>
                                  <a:pt x="52" y="297"/>
                                </a:lnTo>
                                <a:lnTo>
                                  <a:pt x="42" y="306"/>
                                </a:lnTo>
                                <a:lnTo>
                                  <a:pt x="35" y="316"/>
                                </a:lnTo>
                                <a:lnTo>
                                  <a:pt x="26" y="327"/>
                                </a:lnTo>
                                <a:lnTo>
                                  <a:pt x="20" y="338"/>
                                </a:lnTo>
                                <a:lnTo>
                                  <a:pt x="15" y="350"/>
                                </a:lnTo>
                                <a:lnTo>
                                  <a:pt x="9" y="364"/>
                                </a:lnTo>
                                <a:lnTo>
                                  <a:pt x="6" y="378"/>
                                </a:lnTo>
                                <a:lnTo>
                                  <a:pt x="3" y="394"/>
                                </a:lnTo>
                                <a:lnTo>
                                  <a:pt x="0" y="410"/>
                                </a:lnTo>
                                <a:lnTo>
                                  <a:pt x="0" y="427"/>
                                </a:lnTo>
                                <a:lnTo>
                                  <a:pt x="0" y="447"/>
                                </a:lnTo>
                                <a:lnTo>
                                  <a:pt x="3" y="465"/>
                                </a:lnTo>
                                <a:lnTo>
                                  <a:pt x="8" y="484"/>
                                </a:lnTo>
                                <a:lnTo>
                                  <a:pt x="12" y="499"/>
                                </a:lnTo>
                                <a:lnTo>
                                  <a:pt x="19" y="515"/>
                                </a:lnTo>
                                <a:lnTo>
                                  <a:pt x="26" y="531"/>
                                </a:lnTo>
                                <a:lnTo>
                                  <a:pt x="36" y="544"/>
                                </a:lnTo>
                                <a:lnTo>
                                  <a:pt x="46" y="555"/>
                                </a:lnTo>
                                <a:lnTo>
                                  <a:pt x="59" y="566"/>
                                </a:lnTo>
                                <a:lnTo>
                                  <a:pt x="72" y="576"/>
                                </a:lnTo>
                                <a:lnTo>
                                  <a:pt x="84" y="584"/>
                                </a:lnTo>
                                <a:lnTo>
                                  <a:pt x="100" y="591"/>
                                </a:lnTo>
                                <a:lnTo>
                                  <a:pt x="117" y="596"/>
                                </a:lnTo>
                                <a:lnTo>
                                  <a:pt x="134" y="601"/>
                                </a:lnTo>
                                <a:lnTo>
                                  <a:pt x="153" y="602"/>
                                </a:lnTo>
                                <a:lnTo>
                                  <a:pt x="171" y="604"/>
                                </a:lnTo>
                                <a:lnTo>
                                  <a:pt x="187" y="602"/>
                                </a:lnTo>
                                <a:lnTo>
                                  <a:pt x="201" y="601"/>
                                </a:lnTo>
                                <a:lnTo>
                                  <a:pt x="215" y="599"/>
                                </a:lnTo>
                                <a:lnTo>
                                  <a:pt x="227" y="596"/>
                                </a:lnTo>
                                <a:lnTo>
                                  <a:pt x="240" y="592"/>
                                </a:lnTo>
                                <a:lnTo>
                                  <a:pt x="250" y="588"/>
                                </a:lnTo>
                                <a:lnTo>
                                  <a:pt x="260" y="582"/>
                                </a:lnTo>
                                <a:lnTo>
                                  <a:pt x="270" y="578"/>
                                </a:lnTo>
                                <a:lnTo>
                                  <a:pt x="285" y="566"/>
                                </a:lnTo>
                                <a:lnTo>
                                  <a:pt x="299" y="555"/>
                                </a:lnTo>
                                <a:lnTo>
                                  <a:pt x="311" y="544"/>
                                </a:lnTo>
                                <a:lnTo>
                                  <a:pt x="319" y="535"/>
                                </a:lnTo>
                                <a:lnTo>
                                  <a:pt x="325" y="558"/>
                                </a:lnTo>
                                <a:lnTo>
                                  <a:pt x="335" y="579"/>
                                </a:lnTo>
                                <a:lnTo>
                                  <a:pt x="339" y="589"/>
                                </a:lnTo>
                                <a:lnTo>
                                  <a:pt x="344" y="596"/>
                                </a:lnTo>
                                <a:lnTo>
                                  <a:pt x="348" y="602"/>
                                </a:lnTo>
                                <a:lnTo>
                                  <a:pt x="352" y="604"/>
                                </a:lnTo>
                                <a:lnTo>
                                  <a:pt x="361" y="602"/>
                                </a:lnTo>
                                <a:lnTo>
                                  <a:pt x="368" y="599"/>
                                </a:lnTo>
                                <a:lnTo>
                                  <a:pt x="455" y="564"/>
                                </a:lnTo>
                                <a:close/>
                                <a:moveTo>
                                  <a:pt x="298" y="454"/>
                                </a:moveTo>
                                <a:lnTo>
                                  <a:pt x="285" y="467"/>
                                </a:lnTo>
                                <a:lnTo>
                                  <a:pt x="265" y="481"/>
                                </a:lnTo>
                                <a:lnTo>
                                  <a:pt x="254" y="487"/>
                                </a:lnTo>
                                <a:lnTo>
                                  <a:pt x="241" y="492"/>
                                </a:lnTo>
                                <a:lnTo>
                                  <a:pt x="228" y="495"/>
                                </a:lnTo>
                                <a:lnTo>
                                  <a:pt x="213" y="497"/>
                                </a:lnTo>
                                <a:lnTo>
                                  <a:pt x="204" y="497"/>
                                </a:lnTo>
                                <a:lnTo>
                                  <a:pt x="197" y="495"/>
                                </a:lnTo>
                                <a:lnTo>
                                  <a:pt x="190" y="494"/>
                                </a:lnTo>
                                <a:lnTo>
                                  <a:pt x="183" y="491"/>
                                </a:lnTo>
                                <a:lnTo>
                                  <a:pt x="176" y="488"/>
                                </a:lnTo>
                                <a:lnTo>
                                  <a:pt x="170" y="484"/>
                                </a:lnTo>
                                <a:lnTo>
                                  <a:pt x="164" y="479"/>
                                </a:lnTo>
                                <a:lnTo>
                                  <a:pt x="158" y="475"/>
                                </a:lnTo>
                                <a:lnTo>
                                  <a:pt x="154" y="469"/>
                                </a:lnTo>
                                <a:lnTo>
                                  <a:pt x="150" y="464"/>
                                </a:lnTo>
                                <a:lnTo>
                                  <a:pt x="146" y="457"/>
                                </a:lnTo>
                                <a:lnTo>
                                  <a:pt x="143" y="450"/>
                                </a:lnTo>
                                <a:lnTo>
                                  <a:pt x="140" y="442"/>
                                </a:lnTo>
                                <a:lnTo>
                                  <a:pt x="139" y="435"/>
                                </a:lnTo>
                                <a:lnTo>
                                  <a:pt x="137" y="428"/>
                                </a:lnTo>
                                <a:lnTo>
                                  <a:pt x="137" y="420"/>
                                </a:lnTo>
                                <a:lnTo>
                                  <a:pt x="137" y="410"/>
                                </a:lnTo>
                                <a:lnTo>
                                  <a:pt x="139" y="401"/>
                                </a:lnTo>
                                <a:lnTo>
                                  <a:pt x="140" y="394"/>
                                </a:lnTo>
                                <a:lnTo>
                                  <a:pt x="143" y="387"/>
                                </a:lnTo>
                                <a:lnTo>
                                  <a:pt x="150" y="374"/>
                                </a:lnTo>
                                <a:lnTo>
                                  <a:pt x="158" y="363"/>
                                </a:lnTo>
                                <a:lnTo>
                                  <a:pt x="168" y="354"/>
                                </a:lnTo>
                                <a:lnTo>
                                  <a:pt x="180" y="345"/>
                                </a:lnTo>
                                <a:lnTo>
                                  <a:pt x="193" y="340"/>
                                </a:lnTo>
                                <a:lnTo>
                                  <a:pt x="207" y="335"/>
                                </a:lnTo>
                                <a:lnTo>
                                  <a:pt x="221" y="333"/>
                                </a:lnTo>
                                <a:lnTo>
                                  <a:pt x="234" y="330"/>
                                </a:lnTo>
                                <a:lnTo>
                                  <a:pt x="248" y="328"/>
                                </a:lnTo>
                                <a:lnTo>
                                  <a:pt x="261" y="328"/>
                                </a:lnTo>
                                <a:lnTo>
                                  <a:pt x="282" y="328"/>
                                </a:lnTo>
                                <a:lnTo>
                                  <a:pt x="298" y="328"/>
                                </a:lnTo>
                                <a:lnTo>
                                  <a:pt x="298" y="454"/>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017270" y="299085"/>
                            <a:ext cx="151130" cy="185420"/>
                          </a:xfrm>
                          <a:custGeom>
                            <a:avLst/>
                            <a:gdLst>
                              <a:gd name="T0" fmla="*/ 474 w 475"/>
                              <a:gd name="T1" fmla="*/ 142 h 584"/>
                              <a:gd name="T2" fmla="*/ 467 w 475"/>
                              <a:gd name="T3" fmla="*/ 100 h 584"/>
                              <a:gd name="T4" fmla="*/ 454 w 475"/>
                              <a:gd name="T5" fmla="*/ 67 h 584"/>
                              <a:gd name="T6" fmla="*/ 435 w 475"/>
                              <a:gd name="T7" fmla="*/ 42 h 584"/>
                              <a:gd name="T8" fmla="*/ 414 w 475"/>
                              <a:gd name="T9" fmla="*/ 23 h 584"/>
                              <a:gd name="T10" fmla="*/ 390 w 475"/>
                              <a:gd name="T11" fmla="*/ 10 h 584"/>
                              <a:gd name="T12" fmla="*/ 364 w 475"/>
                              <a:gd name="T13" fmla="*/ 3 h 584"/>
                              <a:gd name="T14" fmla="*/ 339 w 475"/>
                              <a:gd name="T15" fmla="*/ 0 h 584"/>
                              <a:gd name="T16" fmla="*/ 310 w 475"/>
                              <a:gd name="T17" fmla="*/ 0 h 584"/>
                              <a:gd name="T18" fmla="*/ 280 w 475"/>
                              <a:gd name="T19" fmla="*/ 5 h 584"/>
                              <a:gd name="T20" fmla="*/ 253 w 475"/>
                              <a:gd name="T21" fmla="*/ 12 h 584"/>
                              <a:gd name="T22" fmla="*/ 229 w 475"/>
                              <a:gd name="T23" fmla="*/ 23 h 584"/>
                              <a:gd name="T24" fmla="*/ 199 w 475"/>
                              <a:gd name="T25" fmla="*/ 40 h 584"/>
                              <a:gd name="T26" fmla="*/ 166 w 475"/>
                              <a:gd name="T27" fmla="*/ 67 h 584"/>
                              <a:gd name="T28" fmla="*/ 144 w 475"/>
                              <a:gd name="T29" fmla="*/ 45 h 584"/>
                              <a:gd name="T30" fmla="*/ 131 w 475"/>
                              <a:gd name="T31" fmla="*/ 10 h 584"/>
                              <a:gd name="T32" fmla="*/ 122 w 475"/>
                              <a:gd name="T33" fmla="*/ 2 h 584"/>
                              <a:gd name="T34" fmla="*/ 108 w 475"/>
                              <a:gd name="T35" fmla="*/ 0 h 584"/>
                              <a:gd name="T36" fmla="*/ 13 w 475"/>
                              <a:gd name="T37" fmla="*/ 32 h 584"/>
                              <a:gd name="T38" fmla="*/ 3 w 475"/>
                              <a:gd name="T39" fmla="*/ 37 h 584"/>
                              <a:gd name="T40" fmla="*/ 0 w 475"/>
                              <a:gd name="T41" fmla="*/ 45 h 584"/>
                              <a:gd name="T42" fmla="*/ 11 w 475"/>
                              <a:gd name="T43" fmla="*/ 83 h 584"/>
                              <a:gd name="T44" fmla="*/ 18 w 475"/>
                              <a:gd name="T45" fmla="*/ 130 h 584"/>
                              <a:gd name="T46" fmla="*/ 21 w 475"/>
                              <a:gd name="T47" fmla="*/ 223 h 584"/>
                              <a:gd name="T48" fmla="*/ 23 w 475"/>
                              <a:gd name="T49" fmla="*/ 575 h 584"/>
                              <a:gd name="T50" fmla="*/ 30 w 475"/>
                              <a:gd name="T51" fmla="*/ 584 h 584"/>
                              <a:gd name="T52" fmla="*/ 151 w 475"/>
                              <a:gd name="T53" fmla="*/ 584 h 584"/>
                              <a:gd name="T54" fmla="*/ 163 w 475"/>
                              <a:gd name="T55" fmla="*/ 581 h 584"/>
                              <a:gd name="T56" fmla="*/ 166 w 475"/>
                              <a:gd name="T57" fmla="*/ 568 h 584"/>
                              <a:gd name="T58" fmla="*/ 182 w 475"/>
                              <a:gd name="T59" fmla="*/ 154 h 584"/>
                              <a:gd name="T60" fmla="*/ 218 w 475"/>
                              <a:gd name="T61" fmla="*/ 132 h 584"/>
                              <a:gd name="T62" fmla="*/ 249 w 475"/>
                              <a:gd name="T63" fmla="*/ 122 h 584"/>
                              <a:gd name="T64" fmla="*/ 277 w 475"/>
                              <a:gd name="T65" fmla="*/ 120 h 584"/>
                              <a:gd name="T66" fmla="*/ 294 w 475"/>
                              <a:gd name="T67" fmla="*/ 124 h 584"/>
                              <a:gd name="T68" fmla="*/ 307 w 475"/>
                              <a:gd name="T69" fmla="*/ 133 h 584"/>
                              <a:gd name="T70" fmla="*/ 317 w 475"/>
                              <a:gd name="T71" fmla="*/ 144 h 584"/>
                              <a:gd name="T72" fmla="*/ 326 w 475"/>
                              <a:gd name="T73" fmla="*/ 167 h 584"/>
                              <a:gd name="T74" fmla="*/ 330 w 475"/>
                              <a:gd name="T75" fmla="*/ 200 h 584"/>
                              <a:gd name="T76" fmla="*/ 330 w 475"/>
                              <a:gd name="T77" fmla="*/ 568 h 584"/>
                              <a:gd name="T78" fmla="*/ 333 w 475"/>
                              <a:gd name="T79" fmla="*/ 581 h 584"/>
                              <a:gd name="T80" fmla="*/ 347 w 475"/>
                              <a:gd name="T81" fmla="*/ 584 h 584"/>
                              <a:gd name="T82" fmla="*/ 468 w 475"/>
                              <a:gd name="T83" fmla="*/ 584 h 584"/>
                              <a:gd name="T84" fmla="*/ 475 w 475"/>
                              <a:gd name="T85" fmla="*/ 575 h 584"/>
                              <a:gd name="T86" fmla="*/ 475 w 475"/>
                              <a:gd name="T87" fmla="*/ 167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75" h="584">
                                <a:moveTo>
                                  <a:pt x="475" y="167"/>
                                </a:moveTo>
                                <a:lnTo>
                                  <a:pt x="474" y="142"/>
                                </a:lnTo>
                                <a:lnTo>
                                  <a:pt x="471" y="120"/>
                                </a:lnTo>
                                <a:lnTo>
                                  <a:pt x="467" y="100"/>
                                </a:lnTo>
                                <a:lnTo>
                                  <a:pt x="461" y="83"/>
                                </a:lnTo>
                                <a:lnTo>
                                  <a:pt x="454" y="67"/>
                                </a:lnTo>
                                <a:lnTo>
                                  <a:pt x="445" y="53"/>
                                </a:lnTo>
                                <a:lnTo>
                                  <a:pt x="435" y="42"/>
                                </a:lnTo>
                                <a:lnTo>
                                  <a:pt x="425" y="32"/>
                                </a:lnTo>
                                <a:lnTo>
                                  <a:pt x="414" y="23"/>
                                </a:lnTo>
                                <a:lnTo>
                                  <a:pt x="401" y="16"/>
                                </a:lnTo>
                                <a:lnTo>
                                  <a:pt x="390" y="10"/>
                                </a:lnTo>
                                <a:lnTo>
                                  <a:pt x="377" y="6"/>
                                </a:lnTo>
                                <a:lnTo>
                                  <a:pt x="364" y="3"/>
                                </a:lnTo>
                                <a:lnTo>
                                  <a:pt x="351" y="2"/>
                                </a:lnTo>
                                <a:lnTo>
                                  <a:pt x="339" y="0"/>
                                </a:lnTo>
                                <a:lnTo>
                                  <a:pt x="327" y="0"/>
                                </a:lnTo>
                                <a:lnTo>
                                  <a:pt x="310" y="0"/>
                                </a:lnTo>
                                <a:lnTo>
                                  <a:pt x="296" y="2"/>
                                </a:lnTo>
                                <a:lnTo>
                                  <a:pt x="280" y="5"/>
                                </a:lnTo>
                                <a:lnTo>
                                  <a:pt x="266" y="8"/>
                                </a:lnTo>
                                <a:lnTo>
                                  <a:pt x="253" y="12"/>
                                </a:lnTo>
                                <a:lnTo>
                                  <a:pt x="242" y="18"/>
                                </a:lnTo>
                                <a:lnTo>
                                  <a:pt x="229" y="23"/>
                                </a:lnTo>
                                <a:lnTo>
                                  <a:pt x="219" y="29"/>
                                </a:lnTo>
                                <a:lnTo>
                                  <a:pt x="199" y="40"/>
                                </a:lnTo>
                                <a:lnTo>
                                  <a:pt x="182" y="55"/>
                                </a:lnTo>
                                <a:lnTo>
                                  <a:pt x="166" y="67"/>
                                </a:lnTo>
                                <a:lnTo>
                                  <a:pt x="152" y="79"/>
                                </a:lnTo>
                                <a:lnTo>
                                  <a:pt x="144" y="45"/>
                                </a:lnTo>
                                <a:lnTo>
                                  <a:pt x="135" y="19"/>
                                </a:lnTo>
                                <a:lnTo>
                                  <a:pt x="131" y="10"/>
                                </a:lnTo>
                                <a:lnTo>
                                  <a:pt x="126" y="5"/>
                                </a:lnTo>
                                <a:lnTo>
                                  <a:pt x="122" y="2"/>
                                </a:lnTo>
                                <a:lnTo>
                                  <a:pt x="116" y="0"/>
                                </a:lnTo>
                                <a:lnTo>
                                  <a:pt x="108" y="0"/>
                                </a:lnTo>
                                <a:lnTo>
                                  <a:pt x="99" y="3"/>
                                </a:lnTo>
                                <a:lnTo>
                                  <a:pt x="13" y="32"/>
                                </a:lnTo>
                                <a:lnTo>
                                  <a:pt x="7" y="35"/>
                                </a:lnTo>
                                <a:lnTo>
                                  <a:pt x="3" y="37"/>
                                </a:lnTo>
                                <a:lnTo>
                                  <a:pt x="1" y="40"/>
                                </a:lnTo>
                                <a:lnTo>
                                  <a:pt x="0" y="45"/>
                                </a:lnTo>
                                <a:lnTo>
                                  <a:pt x="4" y="60"/>
                                </a:lnTo>
                                <a:lnTo>
                                  <a:pt x="11" y="83"/>
                                </a:lnTo>
                                <a:lnTo>
                                  <a:pt x="15" y="103"/>
                                </a:lnTo>
                                <a:lnTo>
                                  <a:pt x="18" y="130"/>
                                </a:lnTo>
                                <a:lnTo>
                                  <a:pt x="21" y="170"/>
                                </a:lnTo>
                                <a:lnTo>
                                  <a:pt x="21" y="223"/>
                                </a:lnTo>
                                <a:lnTo>
                                  <a:pt x="21" y="568"/>
                                </a:lnTo>
                                <a:lnTo>
                                  <a:pt x="23" y="575"/>
                                </a:lnTo>
                                <a:lnTo>
                                  <a:pt x="24" y="581"/>
                                </a:lnTo>
                                <a:lnTo>
                                  <a:pt x="30" y="584"/>
                                </a:lnTo>
                                <a:lnTo>
                                  <a:pt x="38" y="584"/>
                                </a:lnTo>
                                <a:lnTo>
                                  <a:pt x="151" y="584"/>
                                </a:lnTo>
                                <a:lnTo>
                                  <a:pt x="159" y="584"/>
                                </a:lnTo>
                                <a:lnTo>
                                  <a:pt x="163" y="581"/>
                                </a:lnTo>
                                <a:lnTo>
                                  <a:pt x="166" y="575"/>
                                </a:lnTo>
                                <a:lnTo>
                                  <a:pt x="166" y="568"/>
                                </a:lnTo>
                                <a:lnTo>
                                  <a:pt x="166" y="167"/>
                                </a:lnTo>
                                <a:lnTo>
                                  <a:pt x="182" y="154"/>
                                </a:lnTo>
                                <a:lnTo>
                                  <a:pt x="205" y="139"/>
                                </a:lnTo>
                                <a:lnTo>
                                  <a:pt x="218" y="132"/>
                                </a:lnTo>
                                <a:lnTo>
                                  <a:pt x="233" y="126"/>
                                </a:lnTo>
                                <a:lnTo>
                                  <a:pt x="249" y="122"/>
                                </a:lnTo>
                                <a:lnTo>
                                  <a:pt x="267" y="120"/>
                                </a:lnTo>
                                <a:lnTo>
                                  <a:pt x="277" y="120"/>
                                </a:lnTo>
                                <a:lnTo>
                                  <a:pt x="286" y="123"/>
                                </a:lnTo>
                                <a:lnTo>
                                  <a:pt x="294" y="124"/>
                                </a:lnTo>
                                <a:lnTo>
                                  <a:pt x="302" y="129"/>
                                </a:lnTo>
                                <a:lnTo>
                                  <a:pt x="307" y="133"/>
                                </a:lnTo>
                                <a:lnTo>
                                  <a:pt x="313" y="139"/>
                                </a:lnTo>
                                <a:lnTo>
                                  <a:pt x="317" y="144"/>
                                </a:lnTo>
                                <a:lnTo>
                                  <a:pt x="320" y="152"/>
                                </a:lnTo>
                                <a:lnTo>
                                  <a:pt x="326" y="167"/>
                                </a:lnTo>
                                <a:lnTo>
                                  <a:pt x="329" y="183"/>
                                </a:lnTo>
                                <a:lnTo>
                                  <a:pt x="330" y="200"/>
                                </a:lnTo>
                                <a:lnTo>
                                  <a:pt x="330" y="216"/>
                                </a:lnTo>
                                <a:lnTo>
                                  <a:pt x="330" y="568"/>
                                </a:lnTo>
                                <a:lnTo>
                                  <a:pt x="331" y="575"/>
                                </a:lnTo>
                                <a:lnTo>
                                  <a:pt x="333" y="581"/>
                                </a:lnTo>
                                <a:lnTo>
                                  <a:pt x="339" y="584"/>
                                </a:lnTo>
                                <a:lnTo>
                                  <a:pt x="347" y="584"/>
                                </a:lnTo>
                                <a:lnTo>
                                  <a:pt x="460" y="584"/>
                                </a:lnTo>
                                <a:lnTo>
                                  <a:pt x="468" y="584"/>
                                </a:lnTo>
                                <a:lnTo>
                                  <a:pt x="472" y="581"/>
                                </a:lnTo>
                                <a:lnTo>
                                  <a:pt x="475" y="575"/>
                                </a:lnTo>
                                <a:lnTo>
                                  <a:pt x="475" y="568"/>
                                </a:lnTo>
                                <a:lnTo>
                                  <a:pt x="475" y="167"/>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noEditPoints="1"/>
                        </wps:cNvSpPr>
                        <wps:spPr bwMode="auto">
                          <a:xfrm>
                            <a:off x="1209040" y="221615"/>
                            <a:ext cx="155575" cy="269240"/>
                          </a:xfrm>
                          <a:custGeom>
                            <a:avLst/>
                            <a:gdLst>
                              <a:gd name="T0" fmla="*/ 297 w 490"/>
                              <a:gd name="T1" fmla="*/ 717 h 847"/>
                              <a:gd name="T2" fmla="*/ 258 w 490"/>
                              <a:gd name="T3" fmla="*/ 731 h 847"/>
                              <a:gd name="T4" fmla="*/ 215 w 490"/>
                              <a:gd name="T5" fmla="*/ 730 h 847"/>
                              <a:gd name="T6" fmla="*/ 186 w 490"/>
                              <a:gd name="T7" fmla="*/ 715 h 847"/>
                              <a:gd name="T8" fmla="*/ 166 w 490"/>
                              <a:gd name="T9" fmla="*/ 688 h 847"/>
                              <a:gd name="T10" fmla="*/ 153 w 490"/>
                              <a:gd name="T11" fmla="*/ 648 h 847"/>
                              <a:gd name="T12" fmla="*/ 146 w 490"/>
                              <a:gd name="T13" fmla="*/ 549 h 847"/>
                              <a:gd name="T14" fmla="*/ 151 w 490"/>
                              <a:gd name="T15" fmla="*/ 447 h 847"/>
                              <a:gd name="T16" fmla="*/ 164 w 490"/>
                              <a:gd name="T17" fmla="*/ 405 h 847"/>
                              <a:gd name="T18" fmla="*/ 186 w 490"/>
                              <a:gd name="T19" fmla="*/ 376 h 847"/>
                              <a:gd name="T20" fmla="*/ 218 w 490"/>
                              <a:gd name="T21" fmla="*/ 360 h 847"/>
                              <a:gd name="T22" fmla="*/ 264 w 490"/>
                              <a:gd name="T23" fmla="*/ 357 h 847"/>
                              <a:gd name="T24" fmla="*/ 301 w 490"/>
                              <a:gd name="T25" fmla="*/ 366 h 847"/>
                              <a:gd name="T26" fmla="*/ 325 w 490"/>
                              <a:gd name="T27" fmla="*/ 693 h 847"/>
                              <a:gd name="T28" fmla="*/ 487 w 490"/>
                              <a:gd name="T29" fmla="*/ 802 h 847"/>
                              <a:gd name="T30" fmla="*/ 487 w 490"/>
                              <a:gd name="T31" fmla="*/ 778 h 847"/>
                              <a:gd name="T32" fmla="*/ 473 w 490"/>
                              <a:gd name="T33" fmla="*/ 714 h 847"/>
                              <a:gd name="T34" fmla="*/ 470 w 490"/>
                              <a:gd name="T35" fmla="*/ 24 h 847"/>
                              <a:gd name="T36" fmla="*/ 466 w 490"/>
                              <a:gd name="T37" fmla="*/ 2 h 847"/>
                              <a:gd name="T38" fmla="*/ 459 w 490"/>
                              <a:gd name="T39" fmla="*/ 0 h 847"/>
                              <a:gd name="T40" fmla="*/ 346 w 490"/>
                              <a:gd name="T41" fmla="*/ 22 h 847"/>
                              <a:gd name="T42" fmla="*/ 328 w 490"/>
                              <a:gd name="T43" fmla="*/ 30 h 847"/>
                              <a:gd name="T44" fmla="*/ 325 w 490"/>
                              <a:gd name="T45" fmla="*/ 44 h 847"/>
                              <a:gd name="T46" fmla="*/ 288 w 490"/>
                              <a:gd name="T47" fmla="*/ 255 h 847"/>
                              <a:gd name="T48" fmla="*/ 241 w 490"/>
                              <a:gd name="T49" fmla="*/ 243 h 847"/>
                              <a:gd name="T50" fmla="*/ 170 w 490"/>
                              <a:gd name="T51" fmla="*/ 248 h 847"/>
                              <a:gd name="T52" fmla="*/ 136 w 490"/>
                              <a:gd name="T53" fmla="*/ 259 h 847"/>
                              <a:gd name="T54" fmla="*/ 106 w 490"/>
                              <a:gd name="T55" fmla="*/ 275 h 847"/>
                              <a:gd name="T56" fmla="*/ 79 w 490"/>
                              <a:gd name="T57" fmla="*/ 296 h 847"/>
                              <a:gd name="T58" fmla="*/ 57 w 490"/>
                              <a:gd name="T59" fmla="*/ 325 h 847"/>
                              <a:gd name="T60" fmla="*/ 23 w 490"/>
                              <a:gd name="T61" fmla="*/ 396 h 847"/>
                              <a:gd name="T62" fmla="*/ 3 w 490"/>
                              <a:gd name="T63" fmla="*/ 491 h 847"/>
                              <a:gd name="T64" fmla="*/ 0 w 490"/>
                              <a:gd name="T65" fmla="*/ 600 h 847"/>
                              <a:gd name="T66" fmla="*/ 12 w 490"/>
                              <a:gd name="T67" fmla="*/ 684 h 847"/>
                              <a:gd name="T68" fmla="*/ 37 w 490"/>
                              <a:gd name="T69" fmla="*/ 752 h 847"/>
                              <a:gd name="T70" fmla="*/ 76 w 490"/>
                              <a:gd name="T71" fmla="*/ 804 h 847"/>
                              <a:gd name="T72" fmla="*/ 129 w 490"/>
                              <a:gd name="T73" fmla="*/ 835 h 847"/>
                              <a:gd name="T74" fmla="*/ 196 w 490"/>
                              <a:gd name="T75" fmla="*/ 847 h 847"/>
                              <a:gd name="T76" fmla="*/ 238 w 490"/>
                              <a:gd name="T77" fmla="*/ 841 h 847"/>
                              <a:gd name="T78" fmla="*/ 274 w 490"/>
                              <a:gd name="T79" fmla="*/ 829 h 847"/>
                              <a:gd name="T80" fmla="*/ 312 w 490"/>
                              <a:gd name="T81" fmla="*/ 807 h 847"/>
                              <a:gd name="T82" fmla="*/ 346 w 490"/>
                              <a:gd name="T83" fmla="*/ 778 h 847"/>
                              <a:gd name="T84" fmla="*/ 365 w 490"/>
                              <a:gd name="T85" fmla="*/ 832 h 847"/>
                              <a:gd name="T86" fmla="*/ 379 w 490"/>
                              <a:gd name="T87" fmla="*/ 847 h 847"/>
                              <a:gd name="T88" fmla="*/ 480 w 490"/>
                              <a:gd name="T89" fmla="*/ 807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90" h="847">
                                <a:moveTo>
                                  <a:pt x="325" y="693"/>
                                </a:moveTo>
                                <a:lnTo>
                                  <a:pt x="314" y="704"/>
                                </a:lnTo>
                                <a:lnTo>
                                  <a:pt x="297" y="717"/>
                                </a:lnTo>
                                <a:lnTo>
                                  <a:pt x="287" y="722"/>
                                </a:lnTo>
                                <a:lnTo>
                                  <a:pt x="274" y="728"/>
                                </a:lnTo>
                                <a:lnTo>
                                  <a:pt x="258" y="731"/>
                                </a:lnTo>
                                <a:lnTo>
                                  <a:pt x="241" y="732"/>
                                </a:lnTo>
                                <a:lnTo>
                                  <a:pt x="228" y="731"/>
                                </a:lnTo>
                                <a:lnTo>
                                  <a:pt x="215" y="730"/>
                                </a:lnTo>
                                <a:lnTo>
                                  <a:pt x="204" y="725"/>
                                </a:lnTo>
                                <a:lnTo>
                                  <a:pt x="194" y="721"/>
                                </a:lnTo>
                                <a:lnTo>
                                  <a:pt x="186" y="715"/>
                                </a:lnTo>
                                <a:lnTo>
                                  <a:pt x="178" y="708"/>
                                </a:lnTo>
                                <a:lnTo>
                                  <a:pt x="171" y="698"/>
                                </a:lnTo>
                                <a:lnTo>
                                  <a:pt x="166" y="688"/>
                                </a:lnTo>
                                <a:lnTo>
                                  <a:pt x="160" y="677"/>
                                </a:lnTo>
                                <a:lnTo>
                                  <a:pt x="156" y="663"/>
                                </a:lnTo>
                                <a:lnTo>
                                  <a:pt x="153" y="648"/>
                                </a:lnTo>
                                <a:lnTo>
                                  <a:pt x="150" y="631"/>
                                </a:lnTo>
                                <a:lnTo>
                                  <a:pt x="146" y="593"/>
                                </a:lnTo>
                                <a:lnTo>
                                  <a:pt x="146" y="549"/>
                                </a:lnTo>
                                <a:lnTo>
                                  <a:pt x="146" y="503"/>
                                </a:lnTo>
                                <a:lnTo>
                                  <a:pt x="149" y="464"/>
                                </a:lnTo>
                                <a:lnTo>
                                  <a:pt x="151" y="447"/>
                                </a:lnTo>
                                <a:lnTo>
                                  <a:pt x="156" y="432"/>
                                </a:lnTo>
                                <a:lnTo>
                                  <a:pt x="158" y="417"/>
                                </a:lnTo>
                                <a:lnTo>
                                  <a:pt x="164" y="405"/>
                                </a:lnTo>
                                <a:lnTo>
                                  <a:pt x="170" y="395"/>
                                </a:lnTo>
                                <a:lnTo>
                                  <a:pt x="177" y="385"/>
                                </a:lnTo>
                                <a:lnTo>
                                  <a:pt x="186" y="376"/>
                                </a:lnTo>
                                <a:lnTo>
                                  <a:pt x="196" y="369"/>
                                </a:lnTo>
                                <a:lnTo>
                                  <a:pt x="207" y="365"/>
                                </a:lnTo>
                                <a:lnTo>
                                  <a:pt x="218" y="360"/>
                                </a:lnTo>
                                <a:lnTo>
                                  <a:pt x="233" y="357"/>
                                </a:lnTo>
                                <a:lnTo>
                                  <a:pt x="248" y="357"/>
                                </a:lnTo>
                                <a:lnTo>
                                  <a:pt x="264" y="357"/>
                                </a:lnTo>
                                <a:lnTo>
                                  <a:pt x="278" y="360"/>
                                </a:lnTo>
                                <a:lnTo>
                                  <a:pt x="291" y="363"/>
                                </a:lnTo>
                                <a:lnTo>
                                  <a:pt x="301" y="366"/>
                                </a:lnTo>
                                <a:lnTo>
                                  <a:pt x="315" y="375"/>
                                </a:lnTo>
                                <a:lnTo>
                                  <a:pt x="325" y="380"/>
                                </a:lnTo>
                                <a:lnTo>
                                  <a:pt x="325" y="693"/>
                                </a:lnTo>
                                <a:close/>
                                <a:moveTo>
                                  <a:pt x="480" y="807"/>
                                </a:moveTo>
                                <a:lnTo>
                                  <a:pt x="485" y="804"/>
                                </a:lnTo>
                                <a:lnTo>
                                  <a:pt x="487" y="802"/>
                                </a:lnTo>
                                <a:lnTo>
                                  <a:pt x="490" y="799"/>
                                </a:lnTo>
                                <a:lnTo>
                                  <a:pt x="490" y="795"/>
                                </a:lnTo>
                                <a:lnTo>
                                  <a:pt x="487" y="778"/>
                                </a:lnTo>
                                <a:lnTo>
                                  <a:pt x="480" y="755"/>
                                </a:lnTo>
                                <a:lnTo>
                                  <a:pt x="476" y="737"/>
                                </a:lnTo>
                                <a:lnTo>
                                  <a:pt x="473" y="714"/>
                                </a:lnTo>
                                <a:lnTo>
                                  <a:pt x="470" y="684"/>
                                </a:lnTo>
                                <a:lnTo>
                                  <a:pt x="470" y="647"/>
                                </a:lnTo>
                                <a:lnTo>
                                  <a:pt x="470" y="24"/>
                                </a:lnTo>
                                <a:lnTo>
                                  <a:pt x="469" y="12"/>
                                </a:lnTo>
                                <a:lnTo>
                                  <a:pt x="467" y="4"/>
                                </a:lnTo>
                                <a:lnTo>
                                  <a:pt x="466" y="2"/>
                                </a:lnTo>
                                <a:lnTo>
                                  <a:pt x="465" y="1"/>
                                </a:lnTo>
                                <a:lnTo>
                                  <a:pt x="462" y="0"/>
                                </a:lnTo>
                                <a:lnTo>
                                  <a:pt x="459" y="0"/>
                                </a:lnTo>
                                <a:lnTo>
                                  <a:pt x="452" y="1"/>
                                </a:lnTo>
                                <a:lnTo>
                                  <a:pt x="443" y="4"/>
                                </a:lnTo>
                                <a:lnTo>
                                  <a:pt x="346" y="22"/>
                                </a:lnTo>
                                <a:lnTo>
                                  <a:pt x="338" y="25"/>
                                </a:lnTo>
                                <a:lnTo>
                                  <a:pt x="331" y="28"/>
                                </a:lnTo>
                                <a:lnTo>
                                  <a:pt x="328" y="30"/>
                                </a:lnTo>
                                <a:lnTo>
                                  <a:pt x="327" y="34"/>
                                </a:lnTo>
                                <a:lnTo>
                                  <a:pt x="325" y="38"/>
                                </a:lnTo>
                                <a:lnTo>
                                  <a:pt x="325" y="44"/>
                                </a:lnTo>
                                <a:lnTo>
                                  <a:pt x="325" y="278"/>
                                </a:lnTo>
                                <a:lnTo>
                                  <a:pt x="309" y="266"/>
                                </a:lnTo>
                                <a:lnTo>
                                  <a:pt x="288" y="255"/>
                                </a:lnTo>
                                <a:lnTo>
                                  <a:pt x="275" y="251"/>
                                </a:lnTo>
                                <a:lnTo>
                                  <a:pt x="260" y="246"/>
                                </a:lnTo>
                                <a:lnTo>
                                  <a:pt x="241" y="243"/>
                                </a:lnTo>
                                <a:lnTo>
                                  <a:pt x="220" y="243"/>
                                </a:lnTo>
                                <a:lnTo>
                                  <a:pt x="194" y="245"/>
                                </a:lnTo>
                                <a:lnTo>
                                  <a:pt x="170" y="248"/>
                                </a:lnTo>
                                <a:lnTo>
                                  <a:pt x="157" y="251"/>
                                </a:lnTo>
                                <a:lnTo>
                                  <a:pt x="147" y="255"/>
                                </a:lnTo>
                                <a:lnTo>
                                  <a:pt x="136" y="259"/>
                                </a:lnTo>
                                <a:lnTo>
                                  <a:pt x="126" y="263"/>
                                </a:lnTo>
                                <a:lnTo>
                                  <a:pt x="116" y="269"/>
                                </a:lnTo>
                                <a:lnTo>
                                  <a:pt x="106" y="275"/>
                                </a:lnTo>
                                <a:lnTo>
                                  <a:pt x="96" y="282"/>
                                </a:lnTo>
                                <a:lnTo>
                                  <a:pt x="87" y="289"/>
                                </a:lnTo>
                                <a:lnTo>
                                  <a:pt x="79" y="296"/>
                                </a:lnTo>
                                <a:lnTo>
                                  <a:pt x="72" y="305"/>
                                </a:lnTo>
                                <a:lnTo>
                                  <a:pt x="65" y="315"/>
                                </a:lnTo>
                                <a:lnTo>
                                  <a:pt x="57" y="325"/>
                                </a:lnTo>
                                <a:lnTo>
                                  <a:pt x="43" y="346"/>
                                </a:lnTo>
                                <a:lnTo>
                                  <a:pt x="32" y="370"/>
                                </a:lnTo>
                                <a:lnTo>
                                  <a:pt x="23" y="396"/>
                                </a:lnTo>
                                <a:lnTo>
                                  <a:pt x="15" y="426"/>
                                </a:lnTo>
                                <a:lnTo>
                                  <a:pt x="9" y="457"/>
                                </a:lnTo>
                                <a:lnTo>
                                  <a:pt x="3" y="491"/>
                                </a:lnTo>
                                <a:lnTo>
                                  <a:pt x="0" y="529"/>
                                </a:lnTo>
                                <a:lnTo>
                                  <a:pt x="0" y="567"/>
                                </a:lnTo>
                                <a:lnTo>
                                  <a:pt x="0" y="600"/>
                                </a:lnTo>
                                <a:lnTo>
                                  <a:pt x="3" y="630"/>
                                </a:lnTo>
                                <a:lnTo>
                                  <a:pt x="8" y="658"/>
                                </a:lnTo>
                                <a:lnTo>
                                  <a:pt x="12" y="684"/>
                                </a:lnTo>
                                <a:lnTo>
                                  <a:pt x="19" y="710"/>
                                </a:lnTo>
                                <a:lnTo>
                                  <a:pt x="27" y="732"/>
                                </a:lnTo>
                                <a:lnTo>
                                  <a:pt x="37" y="752"/>
                                </a:lnTo>
                                <a:lnTo>
                                  <a:pt x="49" y="772"/>
                                </a:lnTo>
                                <a:lnTo>
                                  <a:pt x="62" y="789"/>
                                </a:lnTo>
                                <a:lnTo>
                                  <a:pt x="76" y="804"/>
                                </a:lnTo>
                                <a:lnTo>
                                  <a:pt x="93" y="817"/>
                                </a:lnTo>
                                <a:lnTo>
                                  <a:pt x="110" y="827"/>
                                </a:lnTo>
                                <a:lnTo>
                                  <a:pt x="129" y="835"/>
                                </a:lnTo>
                                <a:lnTo>
                                  <a:pt x="150" y="841"/>
                                </a:lnTo>
                                <a:lnTo>
                                  <a:pt x="171" y="845"/>
                                </a:lnTo>
                                <a:lnTo>
                                  <a:pt x="196" y="847"/>
                                </a:lnTo>
                                <a:lnTo>
                                  <a:pt x="210" y="845"/>
                                </a:lnTo>
                                <a:lnTo>
                                  <a:pt x="224" y="844"/>
                                </a:lnTo>
                                <a:lnTo>
                                  <a:pt x="238" y="841"/>
                                </a:lnTo>
                                <a:lnTo>
                                  <a:pt x="251" y="838"/>
                                </a:lnTo>
                                <a:lnTo>
                                  <a:pt x="262" y="834"/>
                                </a:lnTo>
                                <a:lnTo>
                                  <a:pt x="274" y="829"/>
                                </a:lnTo>
                                <a:lnTo>
                                  <a:pt x="285" y="824"/>
                                </a:lnTo>
                                <a:lnTo>
                                  <a:pt x="294" y="818"/>
                                </a:lnTo>
                                <a:lnTo>
                                  <a:pt x="312" y="807"/>
                                </a:lnTo>
                                <a:lnTo>
                                  <a:pt x="327" y="795"/>
                                </a:lnTo>
                                <a:lnTo>
                                  <a:pt x="338" y="785"/>
                                </a:lnTo>
                                <a:lnTo>
                                  <a:pt x="346" y="778"/>
                                </a:lnTo>
                                <a:lnTo>
                                  <a:pt x="352" y="801"/>
                                </a:lnTo>
                                <a:lnTo>
                                  <a:pt x="361" y="822"/>
                                </a:lnTo>
                                <a:lnTo>
                                  <a:pt x="365" y="832"/>
                                </a:lnTo>
                                <a:lnTo>
                                  <a:pt x="371" y="839"/>
                                </a:lnTo>
                                <a:lnTo>
                                  <a:pt x="375" y="845"/>
                                </a:lnTo>
                                <a:lnTo>
                                  <a:pt x="379" y="847"/>
                                </a:lnTo>
                                <a:lnTo>
                                  <a:pt x="386" y="845"/>
                                </a:lnTo>
                                <a:lnTo>
                                  <a:pt x="393" y="842"/>
                                </a:lnTo>
                                <a:lnTo>
                                  <a:pt x="480" y="807"/>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213360" y="1444625"/>
                            <a:ext cx="170815" cy="170815"/>
                          </a:xfrm>
                          <a:custGeom>
                            <a:avLst/>
                            <a:gdLst>
                              <a:gd name="T0" fmla="*/ 1 w 538"/>
                              <a:gd name="T1" fmla="*/ 242 h 538"/>
                              <a:gd name="T2" fmla="*/ 13 w 538"/>
                              <a:gd name="T3" fmla="*/ 189 h 538"/>
                              <a:gd name="T4" fmla="*/ 33 w 538"/>
                              <a:gd name="T5" fmla="*/ 141 h 538"/>
                              <a:gd name="T6" fmla="*/ 61 w 538"/>
                              <a:gd name="T7" fmla="*/ 98 h 538"/>
                              <a:gd name="T8" fmla="*/ 98 w 538"/>
                              <a:gd name="T9" fmla="*/ 61 h 538"/>
                              <a:gd name="T10" fmla="*/ 141 w 538"/>
                              <a:gd name="T11" fmla="*/ 32 h 538"/>
                              <a:gd name="T12" fmla="*/ 189 w 538"/>
                              <a:gd name="T13" fmla="*/ 12 h 538"/>
                              <a:gd name="T14" fmla="*/ 242 w 538"/>
                              <a:gd name="T15" fmla="*/ 1 h 538"/>
                              <a:gd name="T16" fmla="*/ 296 w 538"/>
                              <a:gd name="T17" fmla="*/ 1 h 538"/>
                              <a:gd name="T18" fmla="*/ 349 w 538"/>
                              <a:gd name="T19" fmla="*/ 12 h 538"/>
                              <a:gd name="T20" fmla="*/ 397 w 538"/>
                              <a:gd name="T21" fmla="*/ 32 h 538"/>
                              <a:gd name="T22" fmla="*/ 440 w 538"/>
                              <a:gd name="T23" fmla="*/ 61 h 538"/>
                              <a:gd name="T24" fmla="*/ 477 w 538"/>
                              <a:gd name="T25" fmla="*/ 98 h 538"/>
                              <a:gd name="T26" fmla="*/ 506 w 538"/>
                              <a:gd name="T27" fmla="*/ 141 h 538"/>
                              <a:gd name="T28" fmla="*/ 525 w 538"/>
                              <a:gd name="T29" fmla="*/ 189 h 538"/>
                              <a:gd name="T30" fmla="*/ 537 w 538"/>
                              <a:gd name="T31" fmla="*/ 242 h 538"/>
                              <a:gd name="T32" fmla="*/ 537 w 538"/>
                              <a:gd name="T33" fmla="*/ 296 h 538"/>
                              <a:gd name="T34" fmla="*/ 525 w 538"/>
                              <a:gd name="T35" fmla="*/ 349 h 538"/>
                              <a:gd name="T36" fmla="*/ 506 w 538"/>
                              <a:gd name="T37" fmla="*/ 397 h 538"/>
                              <a:gd name="T38" fmla="*/ 477 w 538"/>
                              <a:gd name="T39" fmla="*/ 440 h 538"/>
                              <a:gd name="T40" fmla="*/ 440 w 538"/>
                              <a:gd name="T41" fmla="*/ 477 h 538"/>
                              <a:gd name="T42" fmla="*/ 397 w 538"/>
                              <a:gd name="T43" fmla="*/ 506 h 538"/>
                              <a:gd name="T44" fmla="*/ 349 w 538"/>
                              <a:gd name="T45" fmla="*/ 527 h 538"/>
                              <a:gd name="T46" fmla="*/ 296 w 538"/>
                              <a:gd name="T47" fmla="*/ 537 h 538"/>
                              <a:gd name="T48" fmla="*/ 242 w 538"/>
                              <a:gd name="T49" fmla="*/ 537 h 538"/>
                              <a:gd name="T50" fmla="*/ 189 w 538"/>
                              <a:gd name="T51" fmla="*/ 527 h 538"/>
                              <a:gd name="T52" fmla="*/ 141 w 538"/>
                              <a:gd name="T53" fmla="*/ 506 h 538"/>
                              <a:gd name="T54" fmla="*/ 98 w 538"/>
                              <a:gd name="T55" fmla="*/ 477 h 538"/>
                              <a:gd name="T56" fmla="*/ 61 w 538"/>
                              <a:gd name="T57" fmla="*/ 440 h 538"/>
                              <a:gd name="T58" fmla="*/ 33 w 538"/>
                              <a:gd name="T59" fmla="*/ 397 h 538"/>
                              <a:gd name="T60" fmla="*/ 13 w 538"/>
                              <a:gd name="T61" fmla="*/ 349 h 538"/>
                              <a:gd name="T62" fmla="*/ 1 w 538"/>
                              <a:gd name="T63" fmla="*/ 296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8" h="538">
                                <a:moveTo>
                                  <a:pt x="0" y="269"/>
                                </a:moveTo>
                                <a:lnTo>
                                  <a:pt x="1" y="242"/>
                                </a:lnTo>
                                <a:lnTo>
                                  <a:pt x="6" y="215"/>
                                </a:lnTo>
                                <a:lnTo>
                                  <a:pt x="13" y="189"/>
                                </a:lnTo>
                                <a:lnTo>
                                  <a:pt x="21" y="165"/>
                                </a:lnTo>
                                <a:lnTo>
                                  <a:pt x="33" y="141"/>
                                </a:lnTo>
                                <a:lnTo>
                                  <a:pt x="46" y="119"/>
                                </a:lnTo>
                                <a:lnTo>
                                  <a:pt x="61" y="98"/>
                                </a:lnTo>
                                <a:lnTo>
                                  <a:pt x="80" y="79"/>
                                </a:lnTo>
                                <a:lnTo>
                                  <a:pt x="98" y="61"/>
                                </a:lnTo>
                                <a:lnTo>
                                  <a:pt x="118" y="47"/>
                                </a:lnTo>
                                <a:lnTo>
                                  <a:pt x="141" y="32"/>
                                </a:lnTo>
                                <a:lnTo>
                                  <a:pt x="165" y="21"/>
                                </a:lnTo>
                                <a:lnTo>
                                  <a:pt x="189" y="12"/>
                                </a:lnTo>
                                <a:lnTo>
                                  <a:pt x="215" y="5"/>
                                </a:lnTo>
                                <a:lnTo>
                                  <a:pt x="242" y="1"/>
                                </a:lnTo>
                                <a:lnTo>
                                  <a:pt x="269" y="0"/>
                                </a:lnTo>
                                <a:lnTo>
                                  <a:pt x="296" y="1"/>
                                </a:lnTo>
                                <a:lnTo>
                                  <a:pt x="323" y="5"/>
                                </a:lnTo>
                                <a:lnTo>
                                  <a:pt x="349" y="12"/>
                                </a:lnTo>
                                <a:lnTo>
                                  <a:pt x="375" y="21"/>
                                </a:lnTo>
                                <a:lnTo>
                                  <a:pt x="397" y="32"/>
                                </a:lnTo>
                                <a:lnTo>
                                  <a:pt x="420" y="47"/>
                                </a:lnTo>
                                <a:lnTo>
                                  <a:pt x="440" y="61"/>
                                </a:lnTo>
                                <a:lnTo>
                                  <a:pt x="460" y="79"/>
                                </a:lnTo>
                                <a:lnTo>
                                  <a:pt x="477" y="98"/>
                                </a:lnTo>
                                <a:lnTo>
                                  <a:pt x="493" y="119"/>
                                </a:lnTo>
                                <a:lnTo>
                                  <a:pt x="506" y="141"/>
                                </a:lnTo>
                                <a:lnTo>
                                  <a:pt x="517" y="165"/>
                                </a:lnTo>
                                <a:lnTo>
                                  <a:pt x="525" y="189"/>
                                </a:lnTo>
                                <a:lnTo>
                                  <a:pt x="533" y="215"/>
                                </a:lnTo>
                                <a:lnTo>
                                  <a:pt x="537" y="242"/>
                                </a:lnTo>
                                <a:lnTo>
                                  <a:pt x="538" y="269"/>
                                </a:lnTo>
                                <a:lnTo>
                                  <a:pt x="537" y="296"/>
                                </a:lnTo>
                                <a:lnTo>
                                  <a:pt x="533" y="323"/>
                                </a:lnTo>
                                <a:lnTo>
                                  <a:pt x="525" y="349"/>
                                </a:lnTo>
                                <a:lnTo>
                                  <a:pt x="517" y="375"/>
                                </a:lnTo>
                                <a:lnTo>
                                  <a:pt x="506" y="397"/>
                                </a:lnTo>
                                <a:lnTo>
                                  <a:pt x="493" y="420"/>
                                </a:lnTo>
                                <a:lnTo>
                                  <a:pt x="477" y="440"/>
                                </a:lnTo>
                                <a:lnTo>
                                  <a:pt x="460" y="460"/>
                                </a:lnTo>
                                <a:lnTo>
                                  <a:pt x="440" y="477"/>
                                </a:lnTo>
                                <a:lnTo>
                                  <a:pt x="420" y="493"/>
                                </a:lnTo>
                                <a:lnTo>
                                  <a:pt x="397" y="506"/>
                                </a:lnTo>
                                <a:lnTo>
                                  <a:pt x="375" y="517"/>
                                </a:lnTo>
                                <a:lnTo>
                                  <a:pt x="349" y="527"/>
                                </a:lnTo>
                                <a:lnTo>
                                  <a:pt x="323" y="533"/>
                                </a:lnTo>
                                <a:lnTo>
                                  <a:pt x="296" y="537"/>
                                </a:lnTo>
                                <a:lnTo>
                                  <a:pt x="269" y="538"/>
                                </a:lnTo>
                                <a:lnTo>
                                  <a:pt x="242" y="537"/>
                                </a:lnTo>
                                <a:lnTo>
                                  <a:pt x="215" y="533"/>
                                </a:lnTo>
                                <a:lnTo>
                                  <a:pt x="189" y="527"/>
                                </a:lnTo>
                                <a:lnTo>
                                  <a:pt x="165" y="517"/>
                                </a:lnTo>
                                <a:lnTo>
                                  <a:pt x="141" y="506"/>
                                </a:lnTo>
                                <a:lnTo>
                                  <a:pt x="118" y="493"/>
                                </a:lnTo>
                                <a:lnTo>
                                  <a:pt x="98" y="477"/>
                                </a:lnTo>
                                <a:lnTo>
                                  <a:pt x="80" y="460"/>
                                </a:lnTo>
                                <a:lnTo>
                                  <a:pt x="61" y="440"/>
                                </a:lnTo>
                                <a:lnTo>
                                  <a:pt x="46" y="420"/>
                                </a:lnTo>
                                <a:lnTo>
                                  <a:pt x="33" y="397"/>
                                </a:lnTo>
                                <a:lnTo>
                                  <a:pt x="21" y="375"/>
                                </a:lnTo>
                                <a:lnTo>
                                  <a:pt x="13" y="349"/>
                                </a:lnTo>
                                <a:lnTo>
                                  <a:pt x="6" y="323"/>
                                </a:lnTo>
                                <a:lnTo>
                                  <a:pt x="1" y="296"/>
                                </a:lnTo>
                                <a:lnTo>
                                  <a:pt x="0" y="269"/>
                                </a:lnTo>
                                <a:close/>
                              </a:path>
                            </a:pathLst>
                          </a:custGeom>
                          <a:solidFill>
                            <a:srgbClr val="EF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170815" y="875665"/>
                            <a:ext cx="52705" cy="95885"/>
                          </a:xfrm>
                          <a:custGeom>
                            <a:avLst/>
                            <a:gdLst>
                              <a:gd name="T0" fmla="*/ 60 w 165"/>
                              <a:gd name="T1" fmla="*/ 169 h 303"/>
                              <a:gd name="T2" fmla="*/ 135 w 165"/>
                              <a:gd name="T3" fmla="*/ 169 h 303"/>
                              <a:gd name="T4" fmla="*/ 140 w 165"/>
                              <a:gd name="T5" fmla="*/ 169 h 303"/>
                              <a:gd name="T6" fmla="*/ 143 w 165"/>
                              <a:gd name="T7" fmla="*/ 167 h 303"/>
                              <a:gd name="T8" fmla="*/ 144 w 165"/>
                              <a:gd name="T9" fmla="*/ 164 h 303"/>
                              <a:gd name="T10" fmla="*/ 144 w 165"/>
                              <a:gd name="T11" fmla="*/ 160 h 303"/>
                              <a:gd name="T12" fmla="*/ 144 w 165"/>
                              <a:gd name="T13" fmla="*/ 130 h 303"/>
                              <a:gd name="T14" fmla="*/ 144 w 165"/>
                              <a:gd name="T15" fmla="*/ 126 h 303"/>
                              <a:gd name="T16" fmla="*/ 143 w 165"/>
                              <a:gd name="T17" fmla="*/ 123 h 303"/>
                              <a:gd name="T18" fmla="*/ 140 w 165"/>
                              <a:gd name="T19" fmla="*/ 122 h 303"/>
                              <a:gd name="T20" fmla="*/ 135 w 165"/>
                              <a:gd name="T21" fmla="*/ 122 h 303"/>
                              <a:gd name="T22" fmla="*/ 60 w 165"/>
                              <a:gd name="T23" fmla="*/ 122 h 303"/>
                              <a:gd name="T24" fmla="*/ 60 w 165"/>
                              <a:gd name="T25" fmla="*/ 49 h 303"/>
                              <a:gd name="T26" fmla="*/ 145 w 165"/>
                              <a:gd name="T27" fmla="*/ 49 h 303"/>
                              <a:gd name="T28" fmla="*/ 148 w 165"/>
                              <a:gd name="T29" fmla="*/ 49 h 303"/>
                              <a:gd name="T30" fmla="*/ 151 w 165"/>
                              <a:gd name="T31" fmla="*/ 47 h 303"/>
                              <a:gd name="T32" fmla="*/ 154 w 165"/>
                              <a:gd name="T33" fmla="*/ 45 h 303"/>
                              <a:gd name="T34" fmla="*/ 155 w 165"/>
                              <a:gd name="T35" fmla="*/ 42 h 303"/>
                              <a:gd name="T36" fmla="*/ 164 w 165"/>
                              <a:gd name="T37" fmla="*/ 12 h 303"/>
                              <a:gd name="T38" fmla="*/ 165 w 165"/>
                              <a:gd name="T39" fmla="*/ 9 h 303"/>
                              <a:gd name="T40" fmla="*/ 165 w 165"/>
                              <a:gd name="T41" fmla="*/ 6 h 303"/>
                              <a:gd name="T42" fmla="*/ 165 w 165"/>
                              <a:gd name="T43" fmla="*/ 3 h 303"/>
                              <a:gd name="T44" fmla="*/ 163 w 165"/>
                              <a:gd name="T45" fmla="*/ 2 h 303"/>
                              <a:gd name="T46" fmla="*/ 160 w 165"/>
                              <a:gd name="T47" fmla="*/ 0 h 303"/>
                              <a:gd name="T48" fmla="*/ 154 w 165"/>
                              <a:gd name="T49" fmla="*/ 0 h 303"/>
                              <a:gd name="T50" fmla="*/ 10 w 165"/>
                              <a:gd name="T51" fmla="*/ 0 h 303"/>
                              <a:gd name="T52" fmla="*/ 6 w 165"/>
                              <a:gd name="T53" fmla="*/ 0 h 303"/>
                              <a:gd name="T54" fmla="*/ 3 w 165"/>
                              <a:gd name="T55" fmla="*/ 2 h 303"/>
                              <a:gd name="T56" fmla="*/ 2 w 165"/>
                              <a:gd name="T57" fmla="*/ 5 h 303"/>
                              <a:gd name="T58" fmla="*/ 0 w 165"/>
                              <a:gd name="T59" fmla="*/ 10 h 303"/>
                              <a:gd name="T60" fmla="*/ 0 w 165"/>
                              <a:gd name="T61" fmla="*/ 294 h 303"/>
                              <a:gd name="T62" fmla="*/ 2 w 165"/>
                              <a:gd name="T63" fmla="*/ 298 h 303"/>
                              <a:gd name="T64" fmla="*/ 3 w 165"/>
                              <a:gd name="T65" fmla="*/ 301 h 303"/>
                              <a:gd name="T66" fmla="*/ 6 w 165"/>
                              <a:gd name="T67" fmla="*/ 303 h 303"/>
                              <a:gd name="T68" fmla="*/ 10 w 165"/>
                              <a:gd name="T69" fmla="*/ 303 h 303"/>
                              <a:gd name="T70" fmla="*/ 51 w 165"/>
                              <a:gd name="T71" fmla="*/ 303 h 303"/>
                              <a:gd name="T72" fmla="*/ 56 w 165"/>
                              <a:gd name="T73" fmla="*/ 303 h 303"/>
                              <a:gd name="T74" fmla="*/ 59 w 165"/>
                              <a:gd name="T75" fmla="*/ 301 h 303"/>
                              <a:gd name="T76" fmla="*/ 60 w 165"/>
                              <a:gd name="T77" fmla="*/ 298 h 303"/>
                              <a:gd name="T78" fmla="*/ 60 w 165"/>
                              <a:gd name="T79" fmla="*/ 294 h 303"/>
                              <a:gd name="T80" fmla="*/ 60 w 165"/>
                              <a:gd name="T81" fmla="*/ 16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5" h="303">
                                <a:moveTo>
                                  <a:pt x="60" y="169"/>
                                </a:moveTo>
                                <a:lnTo>
                                  <a:pt x="135" y="169"/>
                                </a:lnTo>
                                <a:lnTo>
                                  <a:pt x="140" y="169"/>
                                </a:lnTo>
                                <a:lnTo>
                                  <a:pt x="143" y="167"/>
                                </a:lnTo>
                                <a:lnTo>
                                  <a:pt x="144" y="164"/>
                                </a:lnTo>
                                <a:lnTo>
                                  <a:pt x="144" y="160"/>
                                </a:lnTo>
                                <a:lnTo>
                                  <a:pt x="144" y="130"/>
                                </a:lnTo>
                                <a:lnTo>
                                  <a:pt x="144" y="126"/>
                                </a:lnTo>
                                <a:lnTo>
                                  <a:pt x="143" y="123"/>
                                </a:lnTo>
                                <a:lnTo>
                                  <a:pt x="140" y="122"/>
                                </a:lnTo>
                                <a:lnTo>
                                  <a:pt x="135" y="122"/>
                                </a:lnTo>
                                <a:lnTo>
                                  <a:pt x="60" y="122"/>
                                </a:lnTo>
                                <a:lnTo>
                                  <a:pt x="60" y="49"/>
                                </a:lnTo>
                                <a:lnTo>
                                  <a:pt x="145" y="49"/>
                                </a:lnTo>
                                <a:lnTo>
                                  <a:pt x="148" y="49"/>
                                </a:lnTo>
                                <a:lnTo>
                                  <a:pt x="151" y="47"/>
                                </a:lnTo>
                                <a:lnTo>
                                  <a:pt x="154" y="45"/>
                                </a:lnTo>
                                <a:lnTo>
                                  <a:pt x="155" y="42"/>
                                </a:lnTo>
                                <a:lnTo>
                                  <a:pt x="164" y="12"/>
                                </a:lnTo>
                                <a:lnTo>
                                  <a:pt x="165" y="9"/>
                                </a:lnTo>
                                <a:lnTo>
                                  <a:pt x="165" y="6"/>
                                </a:lnTo>
                                <a:lnTo>
                                  <a:pt x="165" y="3"/>
                                </a:lnTo>
                                <a:lnTo>
                                  <a:pt x="163" y="2"/>
                                </a:lnTo>
                                <a:lnTo>
                                  <a:pt x="160" y="0"/>
                                </a:lnTo>
                                <a:lnTo>
                                  <a:pt x="154" y="0"/>
                                </a:lnTo>
                                <a:lnTo>
                                  <a:pt x="10" y="0"/>
                                </a:lnTo>
                                <a:lnTo>
                                  <a:pt x="6" y="0"/>
                                </a:lnTo>
                                <a:lnTo>
                                  <a:pt x="3" y="2"/>
                                </a:lnTo>
                                <a:lnTo>
                                  <a:pt x="2" y="5"/>
                                </a:lnTo>
                                <a:lnTo>
                                  <a:pt x="0" y="10"/>
                                </a:lnTo>
                                <a:lnTo>
                                  <a:pt x="0" y="294"/>
                                </a:lnTo>
                                <a:lnTo>
                                  <a:pt x="2" y="298"/>
                                </a:lnTo>
                                <a:lnTo>
                                  <a:pt x="3" y="301"/>
                                </a:lnTo>
                                <a:lnTo>
                                  <a:pt x="6" y="303"/>
                                </a:lnTo>
                                <a:lnTo>
                                  <a:pt x="10" y="303"/>
                                </a:lnTo>
                                <a:lnTo>
                                  <a:pt x="51" y="303"/>
                                </a:lnTo>
                                <a:lnTo>
                                  <a:pt x="56" y="303"/>
                                </a:lnTo>
                                <a:lnTo>
                                  <a:pt x="59" y="301"/>
                                </a:lnTo>
                                <a:lnTo>
                                  <a:pt x="60" y="298"/>
                                </a:lnTo>
                                <a:lnTo>
                                  <a:pt x="60" y="294"/>
                                </a:lnTo>
                                <a:lnTo>
                                  <a:pt x="60" y="16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
                        <wps:cNvSpPr>
                          <a:spLocks noEditPoints="1"/>
                        </wps:cNvSpPr>
                        <wps:spPr bwMode="auto">
                          <a:xfrm>
                            <a:off x="226695" y="899795"/>
                            <a:ext cx="56515" cy="73660"/>
                          </a:xfrm>
                          <a:custGeom>
                            <a:avLst/>
                            <a:gdLst>
                              <a:gd name="T0" fmla="*/ 178 w 178"/>
                              <a:gd name="T1" fmla="*/ 216 h 233"/>
                              <a:gd name="T2" fmla="*/ 177 w 178"/>
                              <a:gd name="T3" fmla="*/ 207 h 233"/>
                              <a:gd name="T4" fmla="*/ 171 w 178"/>
                              <a:gd name="T5" fmla="*/ 191 h 233"/>
                              <a:gd name="T6" fmla="*/ 168 w 178"/>
                              <a:gd name="T7" fmla="*/ 171 h 233"/>
                              <a:gd name="T8" fmla="*/ 167 w 178"/>
                              <a:gd name="T9" fmla="*/ 72 h 233"/>
                              <a:gd name="T10" fmla="*/ 163 w 178"/>
                              <a:gd name="T11" fmla="*/ 42 h 233"/>
                              <a:gd name="T12" fmla="*/ 158 w 178"/>
                              <a:gd name="T13" fmla="*/ 29 h 233"/>
                              <a:gd name="T14" fmla="*/ 150 w 178"/>
                              <a:gd name="T15" fmla="*/ 19 h 233"/>
                              <a:gd name="T16" fmla="*/ 140 w 178"/>
                              <a:gd name="T17" fmla="*/ 10 h 233"/>
                              <a:gd name="T18" fmla="*/ 127 w 178"/>
                              <a:gd name="T19" fmla="*/ 5 h 233"/>
                              <a:gd name="T20" fmla="*/ 91 w 178"/>
                              <a:gd name="T21" fmla="*/ 0 h 233"/>
                              <a:gd name="T22" fmla="*/ 66 w 178"/>
                              <a:gd name="T23" fmla="*/ 2 h 233"/>
                              <a:gd name="T24" fmla="*/ 40 w 178"/>
                              <a:gd name="T25" fmla="*/ 8 h 233"/>
                              <a:gd name="T26" fmla="*/ 22 w 178"/>
                              <a:gd name="T27" fmla="*/ 13 h 233"/>
                              <a:gd name="T28" fmla="*/ 15 w 178"/>
                              <a:gd name="T29" fmla="*/ 22 h 233"/>
                              <a:gd name="T30" fmla="*/ 16 w 178"/>
                              <a:gd name="T31" fmla="*/ 26 h 233"/>
                              <a:gd name="T32" fmla="*/ 26 w 178"/>
                              <a:gd name="T33" fmla="*/ 56 h 233"/>
                              <a:gd name="T34" fmla="*/ 36 w 178"/>
                              <a:gd name="T35" fmla="*/ 56 h 233"/>
                              <a:gd name="T36" fmla="*/ 66 w 178"/>
                              <a:gd name="T37" fmla="*/ 46 h 233"/>
                              <a:gd name="T38" fmla="*/ 93 w 178"/>
                              <a:gd name="T39" fmla="*/ 45 h 233"/>
                              <a:gd name="T40" fmla="*/ 106 w 178"/>
                              <a:gd name="T41" fmla="*/ 50 h 233"/>
                              <a:gd name="T42" fmla="*/ 111 w 178"/>
                              <a:gd name="T43" fmla="*/ 59 h 233"/>
                              <a:gd name="T44" fmla="*/ 114 w 178"/>
                              <a:gd name="T45" fmla="*/ 70 h 233"/>
                              <a:gd name="T46" fmla="*/ 114 w 178"/>
                              <a:gd name="T47" fmla="*/ 90 h 233"/>
                              <a:gd name="T48" fmla="*/ 82 w 178"/>
                              <a:gd name="T49" fmla="*/ 92 h 233"/>
                              <a:gd name="T50" fmla="*/ 45 w 178"/>
                              <a:gd name="T51" fmla="*/ 100 h 233"/>
                              <a:gd name="T52" fmla="*/ 27 w 178"/>
                              <a:gd name="T53" fmla="*/ 109 h 233"/>
                              <a:gd name="T54" fmla="*/ 13 w 178"/>
                              <a:gd name="T55" fmla="*/ 122 h 233"/>
                              <a:gd name="T56" fmla="*/ 3 w 178"/>
                              <a:gd name="T57" fmla="*/ 140 h 233"/>
                              <a:gd name="T58" fmla="*/ 0 w 178"/>
                              <a:gd name="T59" fmla="*/ 166 h 233"/>
                              <a:gd name="T60" fmla="*/ 5 w 178"/>
                              <a:gd name="T61" fmla="*/ 193 h 233"/>
                              <a:gd name="T62" fmla="*/ 17 w 178"/>
                              <a:gd name="T63" fmla="*/ 214 h 233"/>
                              <a:gd name="T64" fmla="*/ 39 w 178"/>
                              <a:gd name="T65" fmla="*/ 229 h 233"/>
                              <a:gd name="T66" fmla="*/ 66 w 178"/>
                              <a:gd name="T67" fmla="*/ 233 h 233"/>
                              <a:gd name="T68" fmla="*/ 87 w 178"/>
                              <a:gd name="T69" fmla="*/ 230 h 233"/>
                              <a:gd name="T70" fmla="*/ 103 w 178"/>
                              <a:gd name="T71" fmla="*/ 223 h 233"/>
                              <a:gd name="T72" fmla="*/ 123 w 178"/>
                              <a:gd name="T73" fmla="*/ 207 h 233"/>
                              <a:gd name="T74" fmla="*/ 129 w 178"/>
                              <a:gd name="T75" fmla="*/ 224 h 233"/>
                              <a:gd name="T76" fmla="*/ 136 w 178"/>
                              <a:gd name="T77" fmla="*/ 233 h 233"/>
                              <a:gd name="T78" fmla="*/ 141 w 178"/>
                              <a:gd name="T79" fmla="*/ 231 h 233"/>
                              <a:gd name="T80" fmla="*/ 114 w 178"/>
                              <a:gd name="T81" fmla="*/ 176 h 233"/>
                              <a:gd name="T82" fmla="*/ 101 w 178"/>
                              <a:gd name="T83" fmla="*/ 186 h 233"/>
                              <a:gd name="T84" fmla="*/ 93 w 178"/>
                              <a:gd name="T85" fmla="*/ 190 h 233"/>
                              <a:gd name="T86" fmla="*/ 82 w 178"/>
                              <a:gd name="T87" fmla="*/ 193 h 233"/>
                              <a:gd name="T88" fmla="*/ 70 w 178"/>
                              <a:gd name="T89" fmla="*/ 190 h 233"/>
                              <a:gd name="T90" fmla="*/ 60 w 178"/>
                              <a:gd name="T91" fmla="*/ 184 h 233"/>
                              <a:gd name="T92" fmla="*/ 54 w 178"/>
                              <a:gd name="T93" fmla="*/ 174 h 233"/>
                              <a:gd name="T94" fmla="*/ 53 w 178"/>
                              <a:gd name="T95" fmla="*/ 163 h 233"/>
                              <a:gd name="T96" fmla="*/ 54 w 178"/>
                              <a:gd name="T97" fmla="*/ 150 h 233"/>
                              <a:gd name="T98" fmla="*/ 60 w 178"/>
                              <a:gd name="T99" fmla="*/ 140 h 233"/>
                              <a:gd name="T100" fmla="*/ 79 w 178"/>
                              <a:gd name="T101" fmla="*/ 130 h 233"/>
                              <a:gd name="T102" fmla="*/ 114 w 178"/>
                              <a:gd name="T103" fmla="*/ 127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8" h="233">
                                <a:moveTo>
                                  <a:pt x="175" y="217"/>
                                </a:moveTo>
                                <a:lnTo>
                                  <a:pt x="178" y="216"/>
                                </a:lnTo>
                                <a:lnTo>
                                  <a:pt x="178" y="214"/>
                                </a:lnTo>
                                <a:lnTo>
                                  <a:pt x="177" y="207"/>
                                </a:lnTo>
                                <a:lnTo>
                                  <a:pt x="173" y="199"/>
                                </a:lnTo>
                                <a:lnTo>
                                  <a:pt x="171" y="191"/>
                                </a:lnTo>
                                <a:lnTo>
                                  <a:pt x="170" y="183"/>
                                </a:lnTo>
                                <a:lnTo>
                                  <a:pt x="168" y="171"/>
                                </a:lnTo>
                                <a:lnTo>
                                  <a:pt x="167" y="157"/>
                                </a:lnTo>
                                <a:lnTo>
                                  <a:pt x="167" y="72"/>
                                </a:lnTo>
                                <a:lnTo>
                                  <a:pt x="167" y="55"/>
                                </a:lnTo>
                                <a:lnTo>
                                  <a:pt x="163" y="42"/>
                                </a:lnTo>
                                <a:lnTo>
                                  <a:pt x="161" y="35"/>
                                </a:lnTo>
                                <a:lnTo>
                                  <a:pt x="158" y="29"/>
                                </a:lnTo>
                                <a:lnTo>
                                  <a:pt x="154" y="23"/>
                                </a:lnTo>
                                <a:lnTo>
                                  <a:pt x="150" y="19"/>
                                </a:lnTo>
                                <a:lnTo>
                                  <a:pt x="146" y="15"/>
                                </a:lnTo>
                                <a:lnTo>
                                  <a:pt x="140" y="10"/>
                                </a:lnTo>
                                <a:lnTo>
                                  <a:pt x="134" y="8"/>
                                </a:lnTo>
                                <a:lnTo>
                                  <a:pt x="127" y="5"/>
                                </a:lnTo>
                                <a:lnTo>
                                  <a:pt x="110" y="2"/>
                                </a:lnTo>
                                <a:lnTo>
                                  <a:pt x="91" y="0"/>
                                </a:lnTo>
                                <a:lnTo>
                                  <a:pt x="79" y="0"/>
                                </a:lnTo>
                                <a:lnTo>
                                  <a:pt x="66" y="2"/>
                                </a:lnTo>
                                <a:lnTo>
                                  <a:pt x="52" y="5"/>
                                </a:lnTo>
                                <a:lnTo>
                                  <a:pt x="40" y="8"/>
                                </a:lnTo>
                                <a:lnTo>
                                  <a:pt x="30" y="10"/>
                                </a:lnTo>
                                <a:lnTo>
                                  <a:pt x="22" y="13"/>
                                </a:lnTo>
                                <a:lnTo>
                                  <a:pt x="16" y="17"/>
                                </a:lnTo>
                                <a:lnTo>
                                  <a:pt x="15" y="22"/>
                                </a:lnTo>
                                <a:lnTo>
                                  <a:pt x="15" y="23"/>
                                </a:lnTo>
                                <a:lnTo>
                                  <a:pt x="16" y="26"/>
                                </a:lnTo>
                                <a:lnTo>
                                  <a:pt x="25" y="53"/>
                                </a:lnTo>
                                <a:lnTo>
                                  <a:pt x="26" y="56"/>
                                </a:lnTo>
                                <a:lnTo>
                                  <a:pt x="29" y="57"/>
                                </a:lnTo>
                                <a:lnTo>
                                  <a:pt x="36" y="56"/>
                                </a:lnTo>
                                <a:lnTo>
                                  <a:pt x="49" y="52"/>
                                </a:lnTo>
                                <a:lnTo>
                                  <a:pt x="66" y="46"/>
                                </a:lnTo>
                                <a:lnTo>
                                  <a:pt x="83" y="45"/>
                                </a:lnTo>
                                <a:lnTo>
                                  <a:pt x="93" y="45"/>
                                </a:lnTo>
                                <a:lnTo>
                                  <a:pt x="100" y="47"/>
                                </a:lnTo>
                                <a:lnTo>
                                  <a:pt x="106" y="50"/>
                                </a:lnTo>
                                <a:lnTo>
                                  <a:pt x="110" y="53"/>
                                </a:lnTo>
                                <a:lnTo>
                                  <a:pt x="111" y="59"/>
                                </a:lnTo>
                                <a:lnTo>
                                  <a:pt x="113" y="63"/>
                                </a:lnTo>
                                <a:lnTo>
                                  <a:pt x="114" y="70"/>
                                </a:lnTo>
                                <a:lnTo>
                                  <a:pt x="114" y="77"/>
                                </a:lnTo>
                                <a:lnTo>
                                  <a:pt x="114" y="90"/>
                                </a:lnTo>
                                <a:lnTo>
                                  <a:pt x="100" y="92"/>
                                </a:lnTo>
                                <a:lnTo>
                                  <a:pt x="82" y="92"/>
                                </a:lnTo>
                                <a:lnTo>
                                  <a:pt x="63" y="94"/>
                                </a:lnTo>
                                <a:lnTo>
                                  <a:pt x="45" y="100"/>
                                </a:lnTo>
                                <a:lnTo>
                                  <a:pt x="35" y="104"/>
                                </a:lnTo>
                                <a:lnTo>
                                  <a:pt x="27" y="109"/>
                                </a:lnTo>
                                <a:lnTo>
                                  <a:pt x="19" y="114"/>
                                </a:lnTo>
                                <a:lnTo>
                                  <a:pt x="13" y="122"/>
                                </a:lnTo>
                                <a:lnTo>
                                  <a:pt x="7" y="130"/>
                                </a:lnTo>
                                <a:lnTo>
                                  <a:pt x="3" y="140"/>
                                </a:lnTo>
                                <a:lnTo>
                                  <a:pt x="0" y="152"/>
                                </a:lnTo>
                                <a:lnTo>
                                  <a:pt x="0" y="166"/>
                                </a:lnTo>
                                <a:lnTo>
                                  <a:pt x="0" y="180"/>
                                </a:lnTo>
                                <a:lnTo>
                                  <a:pt x="5" y="193"/>
                                </a:lnTo>
                                <a:lnTo>
                                  <a:pt x="10" y="206"/>
                                </a:lnTo>
                                <a:lnTo>
                                  <a:pt x="17" y="214"/>
                                </a:lnTo>
                                <a:lnTo>
                                  <a:pt x="27" y="223"/>
                                </a:lnTo>
                                <a:lnTo>
                                  <a:pt x="39" y="229"/>
                                </a:lnTo>
                                <a:lnTo>
                                  <a:pt x="52" y="233"/>
                                </a:lnTo>
                                <a:lnTo>
                                  <a:pt x="66" y="233"/>
                                </a:lnTo>
                                <a:lnTo>
                                  <a:pt x="77" y="233"/>
                                </a:lnTo>
                                <a:lnTo>
                                  <a:pt x="87" y="230"/>
                                </a:lnTo>
                                <a:lnTo>
                                  <a:pt x="96" y="227"/>
                                </a:lnTo>
                                <a:lnTo>
                                  <a:pt x="103" y="223"/>
                                </a:lnTo>
                                <a:lnTo>
                                  <a:pt x="114" y="214"/>
                                </a:lnTo>
                                <a:lnTo>
                                  <a:pt x="123" y="207"/>
                                </a:lnTo>
                                <a:lnTo>
                                  <a:pt x="126" y="216"/>
                                </a:lnTo>
                                <a:lnTo>
                                  <a:pt x="129" y="224"/>
                                </a:lnTo>
                                <a:lnTo>
                                  <a:pt x="133" y="231"/>
                                </a:lnTo>
                                <a:lnTo>
                                  <a:pt x="136" y="233"/>
                                </a:lnTo>
                                <a:lnTo>
                                  <a:pt x="138" y="233"/>
                                </a:lnTo>
                                <a:lnTo>
                                  <a:pt x="141" y="231"/>
                                </a:lnTo>
                                <a:lnTo>
                                  <a:pt x="175" y="217"/>
                                </a:lnTo>
                                <a:close/>
                                <a:moveTo>
                                  <a:pt x="114" y="176"/>
                                </a:moveTo>
                                <a:lnTo>
                                  <a:pt x="110" y="180"/>
                                </a:lnTo>
                                <a:lnTo>
                                  <a:pt x="101" y="186"/>
                                </a:lnTo>
                                <a:lnTo>
                                  <a:pt x="97" y="189"/>
                                </a:lnTo>
                                <a:lnTo>
                                  <a:pt x="93" y="190"/>
                                </a:lnTo>
                                <a:lnTo>
                                  <a:pt x="87" y="191"/>
                                </a:lnTo>
                                <a:lnTo>
                                  <a:pt x="82" y="193"/>
                                </a:lnTo>
                                <a:lnTo>
                                  <a:pt x="76" y="191"/>
                                </a:lnTo>
                                <a:lnTo>
                                  <a:pt x="70" y="190"/>
                                </a:lnTo>
                                <a:lnTo>
                                  <a:pt x="64" y="187"/>
                                </a:lnTo>
                                <a:lnTo>
                                  <a:pt x="60" y="184"/>
                                </a:lnTo>
                                <a:lnTo>
                                  <a:pt x="57" y="179"/>
                                </a:lnTo>
                                <a:lnTo>
                                  <a:pt x="54" y="174"/>
                                </a:lnTo>
                                <a:lnTo>
                                  <a:pt x="53" y="169"/>
                                </a:lnTo>
                                <a:lnTo>
                                  <a:pt x="53" y="163"/>
                                </a:lnTo>
                                <a:lnTo>
                                  <a:pt x="53" y="156"/>
                                </a:lnTo>
                                <a:lnTo>
                                  <a:pt x="54" y="150"/>
                                </a:lnTo>
                                <a:lnTo>
                                  <a:pt x="57" y="144"/>
                                </a:lnTo>
                                <a:lnTo>
                                  <a:pt x="60" y="140"/>
                                </a:lnTo>
                                <a:lnTo>
                                  <a:pt x="69" y="134"/>
                                </a:lnTo>
                                <a:lnTo>
                                  <a:pt x="79" y="130"/>
                                </a:lnTo>
                                <a:lnTo>
                                  <a:pt x="100" y="127"/>
                                </a:lnTo>
                                <a:lnTo>
                                  <a:pt x="114" y="127"/>
                                </a:lnTo>
                                <a:lnTo>
                                  <a:pt x="114" y="1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294005" y="899795"/>
                            <a:ext cx="52705" cy="73660"/>
                          </a:xfrm>
                          <a:custGeom>
                            <a:avLst/>
                            <a:gdLst>
                              <a:gd name="T0" fmla="*/ 145 w 165"/>
                              <a:gd name="T1" fmla="*/ 174 h 233"/>
                              <a:gd name="T2" fmla="*/ 138 w 165"/>
                              <a:gd name="T3" fmla="*/ 177 h 233"/>
                              <a:gd name="T4" fmla="*/ 125 w 165"/>
                              <a:gd name="T5" fmla="*/ 184 h 233"/>
                              <a:gd name="T6" fmla="*/ 112 w 165"/>
                              <a:gd name="T7" fmla="*/ 189 h 233"/>
                              <a:gd name="T8" fmla="*/ 92 w 165"/>
                              <a:gd name="T9" fmla="*/ 189 h 233"/>
                              <a:gd name="T10" fmla="*/ 75 w 165"/>
                              <a:gd name="T11" fmla="*/ 180 h 233"/>
                              <a:gd name="T12" fmla="*/ 65 w 165"/>
                              <a:gd name="T13" fmla="*/ 161 h 233"/>
                              <a:gd name="T14" fmla="*/ 60 w 165"/>
                              <a:gd name="T15" fmla="*/ 136 h 233"/>
                              <a:gd name="T16" fmla="*/ 60 w 165"/>
                              <a:gd name="T17" fmla="*/ 100 h 233"/>
                              <a:gd name="T18" fmla="*/ 65 w 165"/>
                              <a:gd name="T19" fmla="*/ 73 h 233"/>
                              <a:gd name="T20" fmla="*/ 75 w 165"/>
                              <a:gd name="T21" fmla="*/ 55 h 233"/>
                              <a:gd name="T22" fmla="*/ 92 w 165"/>
                              <a:gd name="T23" fmla="*/ 46 h 233"/>
                              <a:gd name="T24" fmla="*/ 111 w 165"/>
                              <a:gd name="T25" fmla="*/ 46 h 233"/>
                              <a:gd name="T26" fmla="*/ 125 w 165"/>
                              <a:gd name="T27" fmla="*/ 50 h 233"/>
                              <a:gd name="T28" fmla="*/ 139 w 165"/>
                              <a:gd name="T29" fmla="*/ 59 h 233"/>
                              <a:gd name="T30" fmla="*/ 147 w 165"/>
                              <a:gd name="T31" fmla="*/ 62 h 233"/>
                              <a:gd name="T32" fmla="*/ 164 w 165"/>
                              <a:gd name="T33" fmla="*/ 32 h 233"/>
                              <a:gd name="T34" fmla="*/ 165 w 165"/>
                              <a:gd name="T35" fmla="*/ 27 h 233"/>
                              <a:gd name="T36" fmla="*/ 158 w 165"/>
                              <a:gd name="T37" fmla="*/ 17 h 233"/>
                              <a:gd name="T38" fmla="*/ 142 w 165"/>
                              <a:gd name="T39" fmla="*/ 9 h 233"/>
                              <a:gd name="T40" fmla="*/ 122 w 165"/>
                              <a:gd name="T41" fmla="*/ 3 h 233"/>
                              <a:gd name="T42" fmla="*/ 102 w 165"/>
                              <a:gd name="T43" fmla="*/ 0 h 233"/>
                              <a:gd name="T44" fmla="*/ 80 w 165"/>
                              <a:gd name="T45" fmla="*/ 3 h 233"/>
                              <a:gd name="T46" fmla="*/ 60 w 165"/>
                              <a:gd name="T47" fmla="*/ 9 h 233"/>
                              <a:gd name="T48" fmla="*/ 41 w 165"/>
                              <a:gd name="T49" fmla="*/ 19 h 233"/>
                              <a:gd name="T50" fmla="*/ 27 w 165"/>
                              <a:gd name="T51" fmla="*/ 33 h 233"/>
                              <a:gd name="T52" fmla="*/ 16 w 165"/>
                              <a:gd name="T53" fmla="*/ 50 h 233"/>
                              <a:gd name="T54" fmla="*/ 7 w 165"/>
                              <a:gd name="T55" fmla="*/ 72 h 233"/>
                              <a:gd name="T56" fmla="*/ 1 w 165"/>
                              <a:gd name="T57" fmla="*/ 94 h 233"/>
                              <a:gd name="T58" fmla="*/ 0 w 165"/>
                              <a:gd name="T59" fmla="*/ 122 h 233"/>
                              <a:gd name="T60" fmla="*/ 1 w 165"/>
                              <a:gd name="T61" fmla="*/ 147 h 233"/>
                              <a:gd name="T62" fmla="*/ 7 w 165"/>
                              <a:gd name="T63" fmla="*/ 170 h 233"/>
                              <a:gd name="T64" fmla="*/ 14 w 165"/>
                              <a:gd name="T65" fmla="*/ 190 h 233"/>
                              <a:gd name="T66" fmla="*/ 26 w 165"/>
                              <a:gd name="T67" fmla="*/ 206 h 233"/>
                              <a:gd name="T68" fmla="*/ 40 w 165"/>
                              <a:gd name="T69" fmla="*/ 217 h 233"/>
                              <a:gd name="T70" fmla="*/ 57 w 165"/>
                              <a:gd name="T71" fmla="*/ 226 h 233"/>
                              <a:gd name="T72" fmla="*/ 75 w 165"/>
                              <a:gd name="T73" fmla="*/ 231 h 233"/>
                              <a:gd name="T74" fmla="*/ 98 w 165"/>
                              <a:gd name="T75" fmla="*/ 233 h 233"/>
                              <a:gd name="T76" fmla="*/ 118 w 165"/>
                              <a:gd name="T77" fmla="*/ 231 h 233"/>
                              <a:gd name="T78" fmla="*/ 138 w 165"/>
                              <a:gd name="T79" fmla="*/ 226 h 233"/>
                              <a:gd name="T80" fmla="*/ 154 w 165"/>
                              <a:gd name="T81" fmla="*/ 219 h 233"/>
                              <a:gd name="T82" fmla="*/ 159 w 165"/>
                              <a:gd name="T83" fmla="*/ 210 h 233"/>
                              <a:gd name="T84" fmla="*/ 158 w 165"/>
                              <a:gd name="T85" fmla="*/ 20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5" h="233">
                                <a:moveTo>
                                  <a:pt x="147" y="176"/>
                                </a:moveTo>
                                <a:lnTo>
                                  <a:pt x="145" y="174"/>
                                </a:lnTo>
                                <a:lnTo>
                                  <a:pt x="144" y="174"/>
                                </a:lnTo>
                                <a:lnTo>
                                  <a:pt x="138" y="177"/>
                                </a:lnTo>
                                <a:lnTo>
                                  <a:pt x="130" y="181"/>
                                </a:lnTo>
                                <a:lnTo>
                                  <a:pt x="125" y="184"/>
                                </a:lnTo>
                                <a:lnTo>
                                  <a:pt x="120" y="187"/>
                                </a:lnTo>
                                <a:lnTo>
                                  <a:pt x="112" y="189"/>
                                </a:lnTo>
                                <a:lnTo>
                                  <a:pt x="105" y="189"/>
                                </a:lnTo>
                                <a:lnTo>
                                  <a:pt x="92" y="189"/>
                                </a:lnTo>
                                <a:lnTo>
                                  <a:pt x="84" y="184"/>
                                </a:lnTo>
                                <a:lnTo>
                                  <a:pt x="75" y="180"/>
                                </a:lnTo>
                                <a:lnTo>
                                  <a:pt x="70" y="171"/>
                                </a:lnTo>
                                <a:lnTo>
                                  <a:pt x="65" y="161"/>
                                </a:lnTo>
                                <a:lnTo>
                                  <a:pt x="61" y="150"/>
                                </a:lnTo>
                                <a:lnTo>
                                  <a:pt x="60" y="136"/>
                                </a:lnTo>
                                <a:lnTo>
                                  <a:pt x="60" y="119"/>
                                </a:lnTo>
                                <a:lnTo>
                                  <a:pt x="60" y="100"/>
                                </a:lnTo>
                                <a:lnTo>
                                  <a:pt x="63" y="86"/>
                                </a:lnTo>
                                <a:lnTo>
                                  <a:pt x="65" y="73"/>
                                </a:lnTo>
                                <a:lnTo>
                                  <a:pt x="70" y="62"/>
                                </a:lnTo>
                                <a:lnTo>
                                  <a:pt x="75" y="55"/>
                                </a:lnTo>
                                <a:lnTo>
                                  <a:pt x="83" y="49"/>
                                </a:lnTo>
                                <a:lnTo>
                                  <a:pt x="92" y="46"/>
                                </a:lnTo>
                                <a:lnTo>
                                  <a:pt x="102" y="45"/>
                                </a:lnTo>
                                <a:lnTo>
                                  <a:pt x="111" y="46"/>
                                </a:lnTo>
                                <a:lnTo>
                                  <a:pt x="118" y="47"/>
                                </a:lnTo>
                                <a:lnTo>
                                  <a:pt x="125" y="50"/>
                                </a:lnTo>
                                <a:lnTo>
                                  <a:pt x="131" y="53"/>
                                </a:lnTo>
                                <a:lnTo>
                                  <a:pt x="139" y="59"/>
                                </a:lnTo>
                                <a:lnTo>
                                  <a:pt x="144" y="62"/>
                                </a:lnTo>
                                <a:lnTo>
                                  <a:pt x="147" y="62"/>
                                </a:lnTo>
                                <a:lnTo>
                                  <a:pt x="148" y="60"/>
                                </a:lnTo>
                                <a:lnTo>
                                  <a:pt x="164" y="32"/>
                                </a:lnTo>
                                <a:lnTo>
                                  <a:pt x="165" y="29"/>
                                </a:lnTo>
                                <a:lnTo>
                                  <a:pt x="165" y="27"/>
                                </a:lnTo>
                                <a:lnTo>
                                  <a:pt x="164" y="22"/>
                                </a:lnTo>
                                <a:lnTo>
                                  <a:pt x="158" y="17"/>
                                </a:lnTo>
                                <a:lnTo>
                                  <a:pt x="151" y="13"/>
                                </a:lnTo>
                                <a:lnTo>
                                  <a:pt x="142" y="9"/>
                                </a:lnTo>
                                <a:lnTo>
                                  <a:pt x="132" y="6"/>
                                </a:lnTo>
                                <a:lnTo>
                                  <a:pt x="122" y="3"/>
                                </a:lnTo>
                                <a:lnTo>
                                  <a:pt x="112" y="0"/>
                                </a:lnTo>
                                <a:lnTo>
                                  <a:pt x="102" y="0"/>
                                </a:lnTo>
                                <a:lnTo>
                                  <a:pt x="91" y="0"/>
                                </a:lnTo>
                                <a:lnTo>
                                  <a:pt x="80" y="3"/>
                                </a:lnTo>
                                <a:lnTo>
                                  <a:pt x="68" y="5"/>
                                </a:lnTo>
                                <a:lnTo>
                                  <a:pt x="60" y="9"/>
                                </a:lnTo>
                                <a:lnTo>
                                  <a:pt x="50" y="13"/>
                                </a:lnTo>
                                <a:lnTo>
                                  <a:pt x="41" y="19"/>
                                </a:lnTo>
                                <a:lnTo>
                                  <a:pt x="34" y="26"/>
                                </a:lnTo>
                                <a:lnTo>
                                  <a:pt x="27" y="33"/>
                                </a:lnTo>
                                <a:lnTo>
                                  <a:pt x="21" y="42"/>
                                </a:lnTo>
                                <a:lnTo>
                                  <a:pt x="16" y="50"/>
                                </a:lnTo>
                                <a:lnTo>
                                  <a:pt x="11" y="60"/>
                                </a:lnTo>
                                <a:lnTo>
                                  <a:pt x="7" y="72"/>
                                </a:lnTo>
                                <a:lnTo>
                                  <a:pt x="4" y="83"/>
                                </a:lnTo>
                                <a:lnTo>
                                  <a:pt x="1" y="94"/>
                                </a:lnTo>
                                <a:lnTo>
                                  <a:pt x="0" y="107"/>
                                </a:lnTo>
                                <a:lnTo>
                                  <a:pt x="0" y="122"/>
                                </a:lnTo>
                                <a:lnTo>
                                  <a:pt x="0" y="134"/>
                                </a:lnTo>
                                <a:lnTo>
                                  <a:pt x="1" y="147"/>
                                </a:lnTo>
                                <a:lnTo>
                                  <a:pt x="4" y="159"/>
                                </a:lnTo>
                                <a:lnTo>
                                  <a:pt x="7" y="170"/>
                                </a:lnTo>
                                <a:lnTo>
                                  <a:pt x="10" y="180"/>
                                </a:lnTo>
                                <a:lnTo>
                                  <a:pt x="14" y="190"/>
                                </a:lnTo>
                                <a:lnTo>
                                  <a:pt x="20" y="197"/>
                                </a:lnTo>
                                <a:lnTo>
                                  <a:pt x="26" y="206"/>
                                </a:lnTo>
                                <a:lnTo>
                                  <a:pt x="33" y="211"/>
                                </a:lnTo>
                                <a:lnTo>
                                  <a:pt x="40" y="217"/>
                                </a:lnTo>
                                <a:lnTo>
                                  <a:pt x="48" y="223"/>
                                </a:lnTo>
                                <a:lnTo>
                                  <a:pt x="57" y="226"/>
                                </a:lnTo>
                                <a:lnTo>
                                  <a:pt x="65" y="230"/>
                                </a:lnTo>
                                <a:lnTo>
                                  <a:pt x="75" y="231"/>
                                </a:lnTo>
                                <a:lnTo>
                                  <a:pt x="87" y="233"/>
                                </a:lnTo>
                                <a:lnTo>
                                  <a:pt x="98" y="233"/>
                                </a:lnTo>
                                <a:lnTo>
                                  <a:pt x="108" y="233"/>
                                </a:lnTo>
                                <a:lnTo>
                                  <a:pt x="118" y="231"/>
                                </a:lnTo>
                                <a:lnTo>
                                  <a:pt x="130" y="229"/>
                                </a:lnTo>
                                <a:lnTo>
                                  <a:pt x="138" y="226"/>
                                </a:lnTo>
                                <a:lnTo>
                                  <a:pt x="147" y="221"/>
                                </a:lnTo>
                                <a:lnTo>
                                  <a:pt x="154" y="219"/>
                                </a:lnTo>
                                <a:lnTo>
                                  <a:pt x="158" y="214"/>
                                </a:lnTo>
                                <a:lnTo>
                                  <a:pt x="159" y="210"/>
                                </a:lnTo>
                                <a:lnTo>
                                  <a:pt x="159" y="207"/>
                                </a:lnTo>
                                <a:lnTo>
                                  <a:pt x="158" y="206"/>
                                </a:lnTo>
                                <a:lnTo>
                                  <a:pt x="147" y="1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1"/>
                        <wps:cNvSpPr>
                          <a:spLocks/>
                        </wps:cNvSpPr>
                        <wps:spPr bwMode="auto">
                          <a:xfrm>
                            <a:off x="358140" y="869950"/>
                            <a:ext cx="55245" cy="101600"/>
                          </a:xfrm>
                          <a:custGeom>
                            <a:avLst/>
                            <a:gdLst>
                              <a:gd name="T0" fmla="*/ 173 w 173"/>
                              <a:gd name="T1" fmla="*/ 150 h 320"/>
                              <a:gd name="T2" fmla="*/ 168 w 173"/>
                              <a:gd name="T3" fmla="*/ 126 h 320"/>
                              <a:gd name="T4" fmla="*/ 159 w 173"/>
                              <a:gd name="T5" fmla="*/ 110 h 320"/>
                              <a:gd name="T6" fmla="*/ 151 w 173"/>
                              <a:gd name="T7" fmla="*/ 103 h 320"/>
                              <a:gd name="T8" fmla="*/ 139 w 173"/>
                              <a:gd name="T9" fmla="*/ 97 h 320"/>
                              <a:gd name="T10" fmla="*/ 125 w 173"/>
                              <a:gd name="T11" fmla="*/ 94 h 320"/>
                              <a:gd name="T12" fmla="*/ 105 w 173"/>
                              <a:gd name="T13" fmla="*/ 96 h 320"/>
                              <a:gd name="T14" fmla="*/ 87 w 173"/>
                              <a:gd name="T15" fmla="*/ 100 h 320"/>
                              <a:gd name="T16" fmla="*/ 67 w 173"/>
                              <a:gd name="T17" fmla="*/ 111 h 320"/>
                              <a:gd name="T18" fmla="*/ 57 w 173"/>
                              <a:gd name="T19" fmla="*/ 10 h 320"/>
                              <a:gd name="T20" fmla="*/ 55 w 173"/>
                              <a:gd name="T21" fmla="*/ 2 h 320"/>
                              <a:gd name="T22" fmla="*/ 52 w 173"/>
                              <a:gd name="T23" fmla="*/ 0 h 320"/>
                              <a:gd name="T24" fmla="*/ 45 w 173"/>
                              <a:gd name="T25" fmla="*/ 2 h 320"/>
                              <a:gd name="T26" fmla="*/ 5 w 173"/>
                              <a:gd name="T27" fmla="*/ 10 h 320"/>
                              <a:gd name="T28" fmla="*/ 1 w 173"/>
                              <a:gd name="T29" fmla="*/ 13 h 320"/>
                              <a:gd name="T30" fmla="*/ 0 w 173"/>
                              <a:gd name="T31" fmla="*/ 314 h 320"/>
                              <a:gd name="T32" fmla="*/ 1 w 173"/>
                              <a:gd name="T33" fmla="*/ 318 h 320"/>
                              <a:gd name="T34" fmla="*/ 7 w 173"/>
                              <a:gd name="T35" fmla="*/ 320 h 320"/>
                              <a:gd name="T36" fmla="*/ 52 w 173"/>
                              <a:gd name="T37" fmla="*/ 320 h 320"/>
                              <a:gd name="T38" fmla="*/ 55 w 173"/>
                              <a:gd name="T39" fmla="*/ 317 h 320"/>
                              <a:gd name="T40" fmla="*/ 57 w 173"/>
                              <a:gd name="T41" fmla="*/ 160 h 320"/>
                              <a:gd name="T42" fmla="*/ 69 w 173"/>
                              <a:gd name="T43" fmla="*/ 149 h 320"/>
                              <a:gd name="T44" fmla="*/ 81 w 173"/>
                              <a:gd name="T45" fmla="*/ 143 h 320"/>
                              <a:gd name="T46" fmla="*/ 94 w 173"/>
                              <a:gd name="T47" fmla="*/ 141 h 320"/>
                              <a:gd name="T48" fmla="*/ 106 w 173"/>
                              <a:gd name="T49" fmla="*/ 144 h 320"/>
                              <a:gd name="T50" fmla="*/ 114 w 173"/>
                              <a:gd name="T51" fmla="*/ 153 h 320"/>
                              <a:gd name="T52" fmla="*/ 118 w 173"/>
                              <a:gd name="T53" fmla="*/ 177 h 320"/>
                              <a:gd name="T54" fmla="*/ 118 w 173"/>
                              <a:gd name="T55" fmla="*/ 317 h 320"/>
                              <a:gd name="T56" fmla="*/ 121 w 173"/>
                              <a:gd name="T57" fmla="*/ 320 h 320"/>
                              <a:gd name="T58" fmla="*/ 168 w 173"/>
                              <a:gd name="T59" fmla="*/ 320 h 320"/>
                              <a:gd name="T60" fmla="*/ 173 w 173"/>
                              <a:gd name="T61" fmla="*/ 318 h 320"/>
                              <a:gd name="T62" fmla="*/ 173 w 173"/>
                              <a:gd name="T63" fmla="*/ 314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320">
                                <a:moveTo>
                                  <a:pt x="173" y="164"/>
                                </a:moveTo>
                                <a:lnTo>
                                  <a:pt x="173" y="150"/>
                                </a:lnTo>
                                <a:lnTo>
                                  <a:pt x="172" y="137"/>
                                </a:lnTo>
                                <a:lnTo>
                                  <a:pt x="168" y="126"/>
                                </a:lnTo>
                                <a:lnTo>
                                  <a:pt x="163" y="114"/>
                                </a:lnTo>
                                <a:lnTo>
                                  <a:pt x="159" y="110"/>
                                </a:lnTo>
                                <a:lnTo>
                                  <a:pt x="155" y="106"/>
                                </a:lnTo>
                                <a:lnTo>
                                  <a:pt x="151" y="103"/>
                                </a:lnTo>
                                <a:lnTo>
                                  <a:pt x="145" y="100"/>
                                </a:lnTo>
                                <a:lnTo>
                                  <a:pt x="139" y="97"/>
                                </a:lnTo>
                                <a:lnTo>
                                  <a:pt x="132" y="96"/>
                                </a:lnTo>
                                <a:lnTo>
                                  <a:pt x="125" y="94"/>
                                </a:lnTo>
                                <a:lnTo>
                                  <a:pt x="116" y="94"/>
                                </a:lnTo>
                                <a:lnTo>
                                  <a:pt x="105" y="96"/>
                                </a:lnTo>
                                <a:lnTo>
                                  <a:pt x="95" y="97"/>
                                </a:lnTo>
                                <a:lnTo>
                                  <a:pt x="87" y="100"/>
                                </a:lnTo>
                                <a:lnTo>
                                  <a:pt x="79" y="103"/>
                                </a:lnTo>
                                <a:lnTo>
                                  <a:pt x="67" y="111"/>
                                </a:lnTo>
                                <a:lnTo>
                                  <a:pt x="57" y="120"/>
                                </a:lnTo>
                                <a:lnTo>
                                  <a:pt x="57" y="10"/>
                                </a:lnTo>
                                <a:lnTo>
                                  <a:pt x="55" y="5"/>
                                </a:lnTo>
                                <a:lnTo>
                                  <a:pt x="55" y="2"/>
                                </a:lnTo>
                                <a:lnTo>
                                  <a:pt x="54" y="0"/>
                                </a:lnTo>
                                <a:lnTo>
                                  <a:pt x="52" y="0"/>
                                </a:lnTo>
                                <a:lnTo>
                                  <a:pt x="48" y="2"/>
                                </a:lnTo>
                                <a:lnTo>
                                  <a:pt x="45" y="2"/>
                                </a:lnTo>
                                <a:lnTo>
                                  <a:pt x="8" y="9"/>
                                </a:lnTo>
                                <a:lnTo>
                                  <a:pt x="5" y="10"/>
                                </a:lnTo>
                                <a:lnTo>
                                  <a:pt x="3" y="12"/>
                                </a:lnTo>
                                <a:lnTo>
                                  <a:pt x="1" y="13"/>
                                </a:lnTo>
                                <a:lnTo>
                                  <a:pt x="0" y="17"/>
                                </a:lnTo>
                                <a:lnTo>
                                  <a:pt x="0" y="314"/>
                                </a:lnTo>
                                <a:lnTo>
                                  <a:pt x="0" y="317"/>
                                </a:lnTo>
                                <a:lnTo>
                                  <a:pt x="1" y="318"/>
                                </a:lnTo>
                                <a:lnTo>
                                  <a:pt x="3" y="320"/>
                                </a:lnTo>
                                <a:lnTo>
                                  <a:pt x="7" y="320"/>
                                </a:lnTo>
                                <a:lnTo>
                                  <a:pt x="50" y="320"/>
                                </a:lnTo>
                                <a:lnTo>
                                  <a:pt x="52" y="320"/>
                                </a:lnTo>
                                <a:lnTo>
                                  <a:pt x="55" y="318"/>
                                </a:lnTo>
                                <a:lnTo>
                                  <a:pt x="55" y="317"/>
                                </a:lnTo>
                                <a:lnTo>
                                  <a:pt x="57" y="314"/>
                                </a:lnTo>
                                <a:lnTo>
                                  <a:pt x="57" y="160"/>
                                </a:lnTo>
                                <a:lnTo>
                                  <a:pt x="62" y="154"/>
                                </a:lnTo>
                                <a:lnTo>
                                  <a:pt x="69" y="149"/>
                                </a:lnTo>
                                <a:lnTo>
                                  <a:pt x="75" y="146"/>
                                </a:lnTo>
                                <a:lnTo>
                                  <a:pt x="81" y="143"/>
                                </a:lnTo>
                                <a:lnTo>
                                  <a:pt x="87" y="141"/>
                                </a:lnTo>
                                <a:lnTo>
                                  <a:pt x="94" y="141"/>
                                </a:lnTo>
                                <a:lnTo>
                                  <a:pt x="101" y="141"/>
                                </a:lnTo>
                                <a:lnTo>
                                  <a:pt x="106" y="144"/>
                                </a:lnTo>
                                <a:lnTo>
                                  <a:pt x="111" y="149"/>
                                </a:lnTo>
                                <a:lnTo>
                                  <a:pt x="114" y="153"/>
                                </a:lnTo>
                                <a:lnTo>
                                  <a:pt x="118" y="164"/>
                                </a:lnTo>
                                <a:lnTo>
                                  <a:pt x="118" y="177"/>
                                </a:lnTo>
                                <a:lnTo>
                                  <a:pt x="118" y="314"/>
                                </a:lnTo>
                                <a:lnTo>
                                  <a:pt x="118" y="317"/>
                                </a:lnTo>
                                <a:lnTo>
                                  <a:pt x="119" y="318"/>
                                </a:lnTo>
                                <a:lnTo>
                                  <a:pt x="121" y="320"/>
                                </a:lnTo>
                                <a:lnTo>
                                  <a:pt x="125" y="320"/>
                                </a:lnTo>
                                <a:lnTo>
                                  <a:pt x="168" y="320"/>
                                </a:lnTo>
                                <a:lnTo>
                                  <a:pt x="171" y="320"/>
                                </a:lnTo>
                                <a:lnTo>
                                  <a:pt x="173" y="318"/>
                                </a:lnTo>
                                <a:lnTo>
                                  <a:pt x="173" y="317"/>
                                </a:lnTo>
                                <a:lnTo>
                                  <a:pt x="173" y="314"/>
                                </a:lnTo>
                                <a:lnTo>
                                  <a:pt x="173" y="1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2"/>
                        <wps:cNvSpPr>
                          <a:spLocks/>
                        </wps:cNvSpPr>
                        <wps:spPr bwMode="auto">
                          <a:xfrm>
                            <a:off x="424180" y="901065"/>
                            <a:ext cx="62865" cy="71755"/>
                          </a:xfrm>
                          <a:custGeom>
                            <a:avLst/>
                            <a:gdLst>
                              <a:gd name="T0" fmla="*/ 196 w 198"/>
                              <a:gd name="T1" fmla="*/ 15 h 225"/>
                              <a:gd name="T2" fmla="*/ 198 w 198"/>
                              <a:gd name="T3" fmla="*/ 12 h 225"/>
                              <a:gd name="T4" fmla="*/ 198 w 198"/>
                              <a:gd name="T5" fmla="*/ 8 h 225"/>
                              <a:gd name="T6" fmla="*/ 198 w 198"/>
                              <a:gd name="T7" fmla="*/ 7 h 225"/>
                              <a:gd name="T8" fmla="*/ 196 w 198"/>
                              <a:gd name="T9" fmla="*/ 5 h 225"/>
                              <a:gd name="T10" fmla="*/ 193 w 198"/>
                              <a:gd name="T11" fmla="*/ 4 h 225"/>
                              <a:gd name="T12" fmla="*/ 189 w 198"/>
                              <a:gd name="T13" fmla="*/ 4 h 225"/>
                              <a:gd name="T14" fmla="*/ 159 w 198"/>
                              <a:gd name="T15" fmla="*/ 0 h 225"/>
                              <a:gd name="T16" fmla="*/ 155 w 198"/>
                              <a:gd name="T17" fmla="*/ 0 h 225"/>
                              <a:gd name="T18" fmla="*/ 152 w 198"/>
                              <a:gd name="T19" fmla="*/ 0 h 225"/>
                              <a:gd name="T20" fmla="*/ 149 w 198"/>
                              <a:gd name="T21" fmla="*/ 0 h 225"/>
                              <a:gd name="T22" fmla="*/ 148 w 198"/>
                              <a:gd name="T23" fmla="*/ 1 h 225"/>
                              <a:gd name="T24" fmla="*/ 146 w 198"/>
                              <a:gd name="T25" fmla="*/ 4 h 225"/>
                              <a:gd name="T26" fmla="*/ 145 w 198"/>
                              <a:gd name="T27" fmla="*/ 8 h 225"/>
                              <a:gd name="T28" fmla="*/ 115 w 198"/>
                              <a:gd name="T29" fmla="*/ 107 h 225"/>
                              <a:gd name="T30" fmla="*/ 111 w 198"/>
                              <a:gd name="T31" fmla="*/ 122 h 225"/>
                              <a:gd name="T32" fmla="*/ 106 w 198"/>
                              <a:gd name="T33" fmla="*/ 139 h 225"/>
                              <a:gd name="T34" fmla="*/ 104 w 198"/>
                              <a:gd name="T35" fmla="*/ 156 h 225"/>
                              <a:gd name="T36" fmla="*/ 101 w 198"/>
                              <a:gd name="T37" fmla="*/ 171 h 225"/>
                              <a:gd name="T38" fmla="*/ 99 w 198"/>
                              <a:gd name="T39" fmla="*/ 171 h 225"/>
                              <a:gd name="T40" fmla="*/ 96 w 198"/>
                              <a:gd name="T41" fmla="*/ 156 h 225"/>
                              <a:gd name="T42" fmla="*/ 94 w 198"/>
                              <a:gd name="T43" fmla="*/ 139 h 225"/>
                              <a:gd name="T44" fmla="*/ 89 w 198"/>
                              <a:gd name="T45" fmla="*/ 122 h 225"/>
                              <a:gd name="T46" fmla="*/ 85 w 198"/>
                              <a:gd name="T47" fmla="*/ 107 h 225"/>
                              <a:gd name="T48" fmla="*/ 58 w 198"/>
                              <a:gd name="T49" fmla="*/ 8 h 225"/>
                              <a:gd name="T50" fmla="*/ 58 w 198"/>
                              <a:gd name="T51" fmla="*/ 4 h 225"/>
                              <a:gd name="T52" fmla="*/ 57 w 198"/>
                              <a:gd name="T53" fmla="*/ 1 h 225"/>
                              <a:gd name="T54" fmla="*/ 55 w 198"/>
                              <a:gd name="T55" fmla="*/ 0 h 225"/>
                              <a:gd name="T56" fmla="*/ 52 w 198"/>
                              <a:gd name="T57" fmla="*/ 0 h 225"/>
                              <a:gd name="T58" fmla="*/ 49 w 198"/>
                              <a:gd name="T59" fmla="*/ 0 h 225"/>
                              <a:gd name="T60" fmla="*/ 45 w 198"/>
                              <a:gd name="T61" fmla="*/ 0 h 225"/>
                              <a:gd name="T62" fmla="*/ 8 w 198"/>
                              <a:gd name="T63" fmla="*/ 4 h 225"/>
                              <a:gd name="T64" fmla="*/ 4 w 198"/>
                              <a:gd name="T65" fmla="*/ 4 h 225"/>
                              <a:gd name="T66" fmla="*/ 1 w 198"/>
                              <a:gd name="T67" fmla="*/ 5 h 225"/>
                              <a:gd name="T68" fmla="*/ 0 w 198"/>
                              <a:gd name="T69" fmla="*/ 7 h 225"/>
                              <a:gd name="T70" fmla="*/ 0 w 198"/>
                              <a:gd name="T71" fmla="*/ 8 h 225"/>
                              <a:gd name="T72" fmla="*/ 0 w 198"/>
                              <a:gd name="T73" fmla="*/ 12 h 225"/>
                              <a:gd name="T74" fmla="*/ 1 w 198"/>
                              <a:gd name="T75" fmla="*/ 15 h 225"/>
                              <a:gd name="T76" fmla="*/ 71 w 198"/>
                              <a:gd name="T77" fmla="*/ 219 h 225"/>
                              <a:gd name="T78" fmla="*/ 72 w 198"/>
                              <a:gd name="T79" fmla="*/ 222 h 225"/>
                              <a:gd name="T80" fmla="*/ 74 w 198"/>
                              <a:gd name="T81" fmla="*/ 224 h 225"/>
                              <a:gd name="T82" fmla="*/ 76 w 198"/>
                              <a:gd name="T83" fmla="*/ 225 h 225"/>
                              <a:gd name="T84" fmla="*/ 79 w 198"/>
                              <a:gd name="T85" fmla="*/ 225 h 225"/>
                              <a:gd name="T86" fmla="*/ 116 w 198"/>
                              <a:gd name="T87" fmla="*/ 225 h 225"/>
                              <a:gd name="T88" fmla="*/ 119 w 198"/>
                              <a:gd name="T89" fmla="*/ 225 h 225"/>
                              <a:gd name="T90" fmla="*/ 122 w 198"/>
                              <a:gd name="T91" fmla="*/ 224 h 225"/>
                              <a:gd name="T92" fmla="*/ 123 w 198"/>
                              <a:gd name="T93" fmla="*/ 222 h 225"/>
                              <a:gd name="T94" fmla="*/ 123 w 198"/>
                              <a:gd name="T95" fmla="*/ 219 h 225"/>
                              <a:gd name="T96" fmla="*/ 196 w 198"/>
                              <a:gd name="T97" fmla="*/ 1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225">
                                <a:moveTo>
                                  <a:pt x="196" y="15"/>
                                </a:moveTo>
                                <a:lnTo>
                                  <a:pt x="198" y="12"/>
                                </a:lnTo>
                                <a:lnTo>
                                  <a:pt x="198" y="8"/>
                                </a:lnTo>
                                <a:lnTo>
                                  <a:pt x="198" y="7"/>
                                </a:lnTo>
                                <a:lnTo>
                                  <a:pt x="196" y="5"/>
                                </a:lnTo>
                                <a:lnTo>
                                  <a:pt x="193" y="4"/>
                                </a:lnTo>
                                <a:lnTo>
                                  <a:pt x="189" y="4"/>
                                </a:lnTo>
                                <a:lnTo>
                                  <a:pt x="159" y="0"/>
                                </a:lnTo>
                                <a:lnTo>
                                  <a:pt x="155" y="0"/>
                                </a:lnTo>
                                <a:lnTo>
                                  <a:pt x="152" y="0"/>
                                </a:lnTo>
                                <a:lnTo>
                                  <a:pt x="149" y="0"/>
                                </a:lnTo>
                                <a:lnTo>
                                  <a:pt x="148" y="1"/>
                                </a:lnTo>
                                <a:lnTo>
                                  <a:pt x="146" y="4"/>
                                </a:lnTo>
                                <a:lnTo>
                                  <a:pt x="145" y="8"/>
                                </a:lnTo>
                                <a:lnTo>
                                  <a:pt x="115" y="107"/>
                                </a:lnTo>
                                <a:lnTo>
                                  <a:pt x="111" y="122"/>
                                </a:lnTo>
                                <a:lnTo>
                                  <a:pt x="106" y="139"/>
                                </a:lnTo>
                                <a:lnTo>
                                  <a:pt x="104" y="156"/>
                                </a:lnTo>
                                <a:lnTo>
                                  <a:pt x="101" y="171"/>
                                </a:lnTo>
                                <a:lnTo>
                                  <a:pt x="99" y="171"/>
                                </a:lnTo>
                                <a:lnTo>
                                  <a:pt x="96" y="156"/>
                                </a:lnTo>
                                <a:lnTo>
                                  <a:pt x="94" y="139"/>
                                </a:lnTo>
                                <a:lnTo>
                                  <a:pt x="89" y="122"/>
                                </a:lnTo>
                                <a:lnTo>
                                  <a:pt x="85" y="107"/>
                                </a:lnTo>
                                <a:lnTo>
                                  <a:pt x="58" y="8"/>
                                </a:lnTo>
                                <a:lnTo>
                                  <a:pt x="58" y="4"/>
                                </a:lnTo>
                                <a:lnTo>
                                  <a:pt x="57" y="1"/>
                                </a:lnTo>
                                <a:lnTo>
                                  <a:pt x="55" y="0"/>
                                </a:lnTo>
                                <a:lnTo>
                                  <a:pt x="52" y="0"/>
                                </a:lnTo>
                                <a:lnTo>
                                  <a:pt x="49" y="0"/>
                                </a:lnTo>
                                <a:lnTo>
                                  <a:pt x="45" y="0"/>
                                </a:lnTo>
                                <a:lnTo>
                                  <a:pt x="8" y="4"/>
                                </a:lnTo>
                                <a:lnTo>
                                  <a:pt x="4" y="4"/>
                                </a:lnTo>
                                <a:lnTo>
                                  <a:pt x="1" y="5"/>
                                </a:lnTo>
                                <a:lnTo>
                                  <a:pt x="0" y="7"/>
                                </a:lnTo>
                                <a:lnTo>
                                  <a:pt x="0" y="8"/>
                                </a:lnTo>
                                <a:lnTo>
                                  <a:pt x="0" y="12"/>
                                </a:lnTo>
                                <a:lnTo>
                                  <a:pt x="1" y="15"/>
                                </a:lnTo>
                                <a:lnTo>
                                  <a:pt x="71" y="219"/>
                                </a:lnTo>
                                <a:lnTo>
                                  <a:pt x="72" y="222"/>
                                </a:lnTo>
                                <a:lnTo>
                                  <a:pt x="74" y="224"/>
                                </a:lnTo>
                                <a:lnTo>
                                  <a:pt x="76" y="225"/>
                                </a:lnTo>
                                <a:lnTo>
                                  <a:pt x="79" y="225"/>
                                </a:lnTo>
                                <a:lnTo>
                                  <a:pt x="116" y="225"/>
                                </a:lnTo>
                                <a:lnTo>
                                  <a:pt x="119" y="225"/>
                                </a:lnTo>
                                <a:lnTo>
                                  <a:pt x="122" y="224"/>
                                </a:lnTo>
                                <a:lnTo>
                                  <a:pt x="123" y="222"/>
                                </a:lnTo>
                                <a:lnTo>
                                  <a:pt x="123" y="219"/>
                                </a:lnTo>
                                <a:lnTo>
                                  <a:pt x="196"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noEditPoints="1"/>
                        </wps:cNvSpPr>
                        <wps:spPr bwMode="auto">
                          <a:xfrm>
                            <a:off x="490855" y="899795"/>
                            <a:ext cx="59055" cy="73660"/>
                          </a:xfrm>
                          <a:custGeom>
                            <a:avLst/>
                            <a:gdLst>
                              <a:gd name="T0" fmla="*/ 164 w 185"/>
                              <a:gd name="T1" fmla="*/ 173 h 233"/>
                              <a:gd name="T2" fmla="*/ 154 w 185"/>
                              <a:gd name="T3" fmla="*/ 174 h 233"/>
                              <a:gd name="T4" fmla="*/ 136 w 185"/>
                              <a:gd name="T5" fmla="*/ 183 h 233"/>
                              <a:gd name="T6" fmla="*/ 116 w 185"/>
                              <a:gd name="T7" fmla="*/ 186 h 233"/>
                              <a:gd name="T8" fmla="*/ 97 w 185"/>
                              <a:gd name="T9" fmla="*/ 187 h 233"/>
                              <a:gd name="T10" fmla="*/ 86 w 185"/>
                              <a:gd name="T11" fmla="*/ 184 h 233"/>
                              <a:gd name="T12" fmla="*/ 72 w 185"/>
                              <a:gd name="T13" fmla="*/ 176 h 233"/>
                              <a:gd name="T14" fmla="*/ 62 w 185"/>
                              <a:gd name="T15" fmla="*/ 160 h 233"/>
                              <a:gd name="T16" fmla="*/ 57 w 185"/>
                              <a:gd name="T17" fmla="*/ 142 h 233"/>
                              <a:gd name="T18" fmla="*/ 175 w 185"/>
                              <a:gd name="T19" fmla="*/ 132 h 233"/>
                              <a:gd name="T20" fmla="*/ 184 w 185"/>
                              <a:gd name="T21" fmla="*/ 130 h 233"/>
                              <a:gd name="T22" fmla="*/ 185 w 185"/>
                              <a:gd name="T23" fmla="*/ 120 h 233"/>
                              <a:gd name="T24" fmla="*/ 183 w 185"/>
                              <a:gd name="T25" fmla="*/ 79 h 233"/>
                              <a:gd name="T26" fmla="*/ 177 w 185"/>
                              <a:gd name="T27" fmla="*/ 59 h 233"/>
                              <a:gd name="T28" fmla="*/ 170 w 185"/>
                              <a:gd name="T29" fmla="*/ 40 h 233"/>
                              <a:gd name="T30" fmla="*/ 158 w 185"/>
                              <a:gd name="T31" fmla="*/ 25 h 233"/>
                              <a:gd name="T32" fmla="*/ 143 w 185"/>
                              <a:gd name="T33" fmla="*/ 12 h 233"/>
                              <a:gd name="T34" fmla="*/ 123 w 185"/>
                              <a:gd name="T35" fmla="*/ 3 h 233"/>
                              <a:gd name="T36" fmla="*/ 97 w 185"/>
                              <a:gd name="T37" fmla="*/ 0 h 233"/>
                              <a:gd name="T38" fmla="*/ 76 w 185"/>
                              <a:gd name="T39" fmla="*/ 3 h 233"/>
                              <a:gd name="T40" fmla="*/ 57 w 185"/>
                              <a:gd name="T41" fmla="*/ 9 h 233"/>
                              <a:gd name="T42" fmla="*/ 40 w 185"/>
                              <a:gd name="T43" fmla="*/ 19 h 233"/>
                              <a:gd name="T44" fmla="*/ 27 w 185"/>
                              <a:gd name="T45" fmla="*/ 33 h 233"/>
                              <a:gd name="T46" fmla="*/ 16 w 185"/>
                              <a:gd name="T47" fmla="*/ 50 h 233"/>
                              <a:gd name="T48" fmla="*/ 7 w 185"/>
                              <a:gd name="T49" fmla="*/ 70 h 233"/>
                              <a:gd name="T50" fmla="*/ 3 w 185"/>
                              <a:gd name="T51" fmla="*/ 94 h 233"/>
                              <a:gd name="T52" fmla="*/ 0 w 185"/>
                              <a:gd name="T53" fmla="*/ 119 h 233"/>
                              <a:gd name="T54" fmla="*/ 3 w 185"/>
                              <a:gd name="T55" fmla="*/ 147 h 233"/>
                              <a:gd name="T56" fmla="*/ 7 w 185"/>
                              <a:gd name="T57" fmla="*/ 171 h 233"/>
                              <a:gd name="T58" fmla="*/ 16 w 185"/>
                              <a:gd name="T59" fmla="*/ 191 h 233"/>
                              <a:gd name="T60" fmla="*/ 29 w 185"/>
                              <a:gd name="T61" fmla="*/ 207 h 233"/>
                              <a:gd name="T62" fmla="*/ 43 w 185"/>
                              <a:gd name="T63" fmla="*/ 219 h 233"/>
                              <a:gd name="T64" fmla="*/ 60 w 185"/>
                              <a:gd name="T65" fmla="*/ 227 h 233"/>
                              <a:gd name="T66" fmla="*/ 79 w 185"/>
                              <a:gd name="T67" fmla="*/ 231 h 233"/>
                              <a:gd name="T68" fmla="*/ 100 w 185"/>
                              <a:gd name="T69" fmla="*/ 233 h 233"/>
                              <a:gd name="T70" fmla="*/ 127 w 185"/>
                              <a:gd name="T71" fmla="*/ 231 h 233"/>
                              <a:gd name="T72" fmla="*/ 151 w 185"/>
                              <a:gd name="T73" fmla="*/ 224 h 233"/>
                              <a:gd name="T74" fmla="*/ 171 w 185"/>
                              <a:gd name="T75" fmla="*/ 216 h 233"/>
                              <a:gd name="T76" fmla="*/ 178 w 185"/>
                              <a:gd name="T77" fmla="*/ 207 h 233"/>
                              <a:gd name="T78" fmla="*/ 177 w 185"/>
                              <a:gd name="T79" fmla="*/ 203 h 233"/>
                              <a:gd name="T80" fmla="*/ 57 w 185"/>
                              <a:gd name="T81" fmla="*/ 90 h 233"/>
                              <a:gd name="T82" fmla="*/ 63 w 185"/>
                              <a:gd name="T83" fmla="*/ 62 h 233"/>
                              <a:gd name="T84" fmla="*/ 74 w 185"/>
                              <a:gd name="T85" fmla="*/ 47 h 233"/>
                              <a:gd name="T86" fmla="*/ 83 w 185"/>
                              <a:gd name="T87" fmla="*/ 43 h 233"/>
                              <a:gd name="T88" fmla="*/ 94 w 185"/>
                              <a:gd name="T89" fmla="*/ 42 h 233"/>
                              <a:gd name="T90" fmla="*/ 104 w 185"/>
                              <a:gd name="T91" fmla="*/ 43 h 233"/>
                              <a:gd name="T92" fmla="*/ 111 w 185"/>
                              <a:gd name="T93" fmla="*/ 46 h 233"/>
                              <a:gd name="T94" fmla="*/ 121 w 185"/>
                              <a:gd name="T95" fmla="*/ 59 h 233"/>
                              <a:gd name="T96" fmla="*/ 126 w 185"/>
                              <a:gd name="T97" fmla="*/ 76 h 233"/>
                              <a:gd name="T98" fmla="*/ 126 w 185"/>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3">
                                <a:moveTo>
                                  <a:pt x="165" y="176"/>
                                </a:moveTo>
                                <a:lnTo>
                                  <a:pt x="164" y="173"/>
                                </a:lnTo>
                                <a:lnTo>
                                  <a:pt x="161" y="173"/>
                                </a:lnTo>
                                <a:lnTo>
                                  <a:pt x="154" y="174"/>
                                </a:lnTo>
                                <a:lnTo>
                                  <a:pt x="143" y="180"/>
                                </a:lnTo>
                                <a:lnTo>
                                  <a:pt x="136" y="183"/>
                                </a:lnTo>
                                <a:lnTo>
                                  <a:pt x="126" y="184"/>
                                </a:lnTo>
                                <a:lnTo>
                                  <a:pt x="116" y="186"/>
                                </a:lnTo>
                                <a:lnTo>
                                  <a:pt x="106" y="187"/>
                                </a:lnTo>
                                <a:lnTo>
                                  <a:pt x="97" y="187"/>
                                </a:lnTo>
                                <a:lnTo>
                                  <a:pt x="91" y="186"/>
                                </a:lnTo>
                                <a:lnTo>
                                  <a:pt x="86" y="184"/>
                                </a:lnTo>
                                <a:lnTo>
                                  <a:pt x="80" y="181"/>
                                </a:lnTo>
                                <a:lnTo>
                                  <a:pt x="72" y="176"/>
                                </a:lnTo>
                                <a:lnTo>
                                  <a:pt x="66" y="169"/>
                                </a:lnTo>
                                <a:lnTo>
                                  <a:pt x="62" y="160"/>
                                </a:lnTo>
                                <a:lnTo>
                                  <a:pt x="59" y="152"/>
                                </a:lnTo>
                                <a:lnTo>
                                  <a:pt x="57" y="142"/>
                                </a:lnTo>
                                <a:lnTo>
                                  <a:pt x="57" y="132"/>
                                </a:lnTo>
                                <a:lnTo>
                                  <a:pt x="175" y="132"/>
                                </a:lnTo>
                                <a:lnTo>
                                  <a:pt x="180" y="132"/>
                                </a:lnTo>
                                <a:lnTo>
                                  <a:pt x="184" y="130"/>
                                </a:lnTo>
                                <a:lnTo>
                                  <a:pt x="185" y="126"/>
                                </a:lnTo>
                                <a:lnTo>
                                  <a:pt x="185" y="120"/>
                                </a:lnTo>
                                <a:lnTo>
                                  <a:pt x="184" y="100"/>
                                </a:lnTo>
                                <a:lnTo>
                                  <a:pt x="183" y="79"/>
                                </a:lnTo>
                                <a:lnTo>
                                  <a:pt x="180" y="69"/>
                                </a:lnTo>
                                <a:lnTo>
                                  <a:pt x="177" y="59"/>
                                </a:lnTo>
                                <a:lnTo>
                                  <a:pt x="174" y="50"/>
                                </a:lnTo>
                                <a:lnTo>
                                  <a:pt x="170" y="40"/>
                                </a:lnTo>
                                <a:lnTo>
                                  <a:pt x="164" y="32"/>
                                </a:lnTo>
                                <a:lnTo>
                                  <a:pt x="158" y="25"/>
                                </a:lnTo>
                                <a:lnTo>
                                  <a:pt x="151" y="17"/>
                                </a:lnTo>
                                <a:lnTo>
                                  <a:pt x="143" y="12"/>
                                </a:lnTo>
                                <a:lnTo>
                                  <a:pt x="133" y="8"/>
                                </a:lnTo>
                                <a:lnTo>
                                  <a:pt x="123" y="3"/>
                                </a:lnTo>
                                <a:lnTo>
                                  <a:pt x="110" y="2"/>
                                </a:lnTo>
                                <a:lnTo>
                                  <a:pt x="97" y="0"/>
                                </a:lnTo>
                                <a:lnTo>
                                  <a:pt x="86" y="0"/>
                                </a:lnTo>
                                <a:lnTo>
                                  <a:pt x="76" y="3"/>
                                </a:lnTo>
                                <a:lnTo>
                                  <a:pt x="66" y="6"/>
                                </a:lnTo>
                                <a:lnTo>
                                  <a:pt x="57" y="9"/>
                                </a:lnTo>
                                <a:lnTo>
                                  <a:pt x="49" y="13"/>
                                </a:lnTo>
                                <a:lnTo>
                                  <a:pt x="40" y="19"/>
                                </a:lnTo>
                                <a:lnTo>
                                  <a:pt x="33" y="26"/>
                                </a:lnTo>
                                <a:lnTo>
                                  <a:pt x="27" y="33"/>
                                </a:lnTo>
                                <a:lnTo>
                                  <a:pt x="20" y="42"/>
                                </a:lnTo>
                                <a:lnTo>
                                  <a:pt x="16" y="50"/>
                                </a:lnTo>
                                <a:lnTo>
                                  <a:pt x="12" y="60"/>
                                </a:lnTo>
                                <a:lnTo>
                                  <a:pt x="7" y="70"/>
                                </a:lnTo>
                                <a:lnTo>
                                  <a:pt x="5" y="82"/>
                                </a:lnTo>
                                <a:lnTo>
                                  <a:pt x="3" y="94"/>
                                </a:lnTo>
                                <a:lnTo>
                                  <a:pt x="2" y="106"/>
                                </a:lnTo>
                                <a:lnTo>
                                  <a:pt x="0" y="119"/>
                                </a:lnTo>
                                <a:lnTo>
                                  <a:pt x="2" y="134"/>
                                </a:lnTo>
                                <a:lnTo>
                                  <a:pt x="3" y="147"/>
                                </a:lnTo>
                                <a:lnTo>
                                  <a:pt x="5" y="160"/>
                                </a:lnTo>
                                <a:lnTo>
                                  <a:pt x="7" y="171"/>
                                </a:lnTo>
                                <a:lnTo>
                                  <a:pt x="12" y="181"/>
                                </a:lnTo>
                                <a:lnTo>
                                  <a:pt x="16" y="191"/>
                                </a:lnTo>
                                <a:lnTo>
                                  <a:pt x="22" y="199"/>
                                </a:lnTo>
                                <a:lnTo>
                                  <a:pt x="29" y="207"/>
                                </a:lnTo>
                                <a:lnTo>
                                  <a:pt x="35" y="213"/>
                                </a:lnTo>
                                <a:lnTo>
                                  <a:pt x="43" y="219"/>
                                </a:lnTo>
                                <a:lnTo>
                                  <a:pt x="50" y="223"/>
                                </a:lnTo>
                                <a:lnTo>
                                  <a:pt x="60" y="227"/>
                                </a:lnTo>
                                <a:lnTo>
                                  <a:pt x="69" y="230"/>
                                </a:lnTo>
                                <a:lnTo>
                                  <a:pt x="79" y="231"/>
                                </a:lnTo>
                                <a:lnTo>
                                  <a:pt x="89" y="233"/>
                                </a:lnTo>
                                <a:lnTo>
                                  <a:pt x="100" y="233"/>
                                </a:lnTo>
                                <a:lnTo>
                                  <a:pt x="113" y="233"/>
                                </a:lnTo>
                                <a:lnTo>
                                  <a:pt x="127" y="231"/>
                                </a:lnTo>
                                <a:lnTo>
                                  <a:pt x="140" y="229"/>
                                </a:lnTo>
                                <a:lnTo>
                                  <a:pt x="151" y="224"/>
                                </a:lnTo>
                                <a:lnTo>
                                  <a:pt x="163" y="220"/>
                                </a:lnTo>
                                <a:lnTo>
                                  <a:pt x="171" y="216"/>
                                </a:lnTo>
                                <a:lnTo>
                                  <a:pt x="177" y="211"/>
                                </a:lnTo>
                                <a:lnTo>
                                  <a:pt x="178" y="207"/>
                                </a:lnTo>
                                <a:lnTo>
                                  <a:pt x="178" y="204"/>
                                </a:lnTo>
                                <a:lnTo>
                                  <a:pt x="177" y="203"/>
                                </a:lnTo>
                                <a:lnTo>
                                  <a:pt x="165" y="176"/>
                                </a:lnTo>
                                <a:close/>
                                <a:moveTo>
                                  <a:pt x="57" y="90"/>
                                </a:moveTo>
                                <a:lnTo>
                                  <a:pt x="59" y="77"/>
                                </a:lnTo>
                                <a:lnTo>
                                  <a:pt x="63" y="62"/>
                                </a:lnTo>
                                <a:lnTo>
                                  <a:pt x="67" y="53"/>
                                </a:lnTo>
                                <a:lnTo>
                                  <a:pt x="74" y="47"/>
                                </a:lnTo>
                                <a:lnTo>
                                  <a:pt x="79" y="45"/>
                                </a:lnTo>
                                <a:lnTo>
                                  <a:pt x="83" y="43"/>
                                </a:lnTo>
                                <a:lnTo>
                                  <a:pt x="89" y="42"/>
                                </a:lnTo>
                                <a:lnTo>
                                  <a:pt x="94" y="42"/>
                                </a:lnTo>
                                <a:lnTo>
                                  <a:pt x="100" y="42"/>
                                </a:lnTo>
                                <a:lnTo>
                                  <a:pt x="104" y="43"/>
                                </a:lnTo>
                                <a:lnTo>
                                  <a:pt x="109" y="45"/>
                                </a:lnTo>
                                <a:lnTo>
                                  <a:pt x="111" y="46"/>
                                </a:lnTo>
                                <a:lnTo>
                                  <a:pt x="117" y="52"/>
                                </a:lnTo>
                                <a:lnTo>
                                  <a:pt x="121" y="59"/>
                                </a:lnTo>
                                <a:lnTo>
                                  <a:pt x="124" y="67"/>
                                </a:lnTo>
                                <a:lnTo>
                                  <a:pt x="126" y="76"/>
                                </a:lnTo>
                                <a:lnTo>
                                  <a:pt x="126" y="83"/>
                                </a:lnTo>
                                <a:lnTo>
                                  <a:pt x="126" y="90"/>
                                </a:lnTo>
                                <a:lnTo>
                                  <a:pt x="57"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
                        <wps:cNvSpPr>
                          <a:spLocks/>
                        </wps:cNvSpPr>
                        <wps:spPr bwMode="auto">
                          <a:xfrm>
                            <a:off x="561340" y="899795"/>
                            <a:ext cx="44450" cy="71755"/>
                          </a:xfrm>
                          <a:custGeom>
                            <a:avLst/>
                            <a:gdLst>
                              <a:gd name="T0" fmla="*/ 67 w 140"/>
                              <a:gd name="T1" fmla="*/ 72 h 226"/>
                              <a:gd name="T2" fmla="*/ 73 w 140"/>
                              <a:gd name="T3" fmla="*/ 66 h 226"/>
                              <a:gd name="T4" fmla="*/ 82 w 140"/>
                              <a:gd name="T5" fmla="*/ 59 h 226"/>
                              <a:gd name="T6" fmla="*/ 86 w 140"/>
                              <a:gd name="T7" fmla="*/ 56 h 226"/>
                              <a:gd name="T8" fmla="*/ 90 w 140"/>
                              <a:gd name="T9" fmla="*/ 53 h 226"/>
                              <a:gd name="T10" fmla="*/ 96 w 140"/>
                              <a:gd name="T11" fmla="*/ 52 h 226"/>
                              <a:gd name="T12" fmla="*/ 102 w 140"/>
                              <a:gd name="T13" fmla="*/ 52 h 226"/>
                              <a:gd name="T14" fmla="*/ 114 w 140"/>
                              <a:gd name="T15" fmla="*/ 53 h 226"/>
                              <a:gd name="T16" fmla="*/ 121 w 140"/>
                              <a:gd name="T17" fmla="*/ 56 h 226"/>
                              <a:gd name="T18" fmla="*/ 124 w 140"/>
                              <a:gd name="T19" fmla="*/ 55 h 226"/>
                              <a:gd name="T20" fmla="*/ 126 w 140"/>
                              <a:gd name="T21" fmla="*/ 52 h 226"/>
                              <a:gd name="T22" fmla="*/ 139 w 140"/>
                              <a:gd name="T23" fmla="*/ 15 h 226"/>
                              <a:gd name="T24" fmla="*/ 140 w 140"/>
                              <a:gd name="T25" fmla="*/ 13 h 226"/>
                              <a:gd name="T26" fmla="*/ 140 w 140"/>
                              <a:gd name="T27" fmla="*/ 10 h 226"/>
                              <a:gd name="T28" fmla="*/ 139 w 140"/>
                              <a:gd name="T29" fmla="*/ 9 h 226"/>
                              <a:gd name="T30" fmla="*/ 137 w 140"/>
                              <a:gd name="T31" fmla="*/ 6 h 226"/>
                              <a:gd name="T32" fmla="*/ 134 w 140"/>
                              <a:gd name="T33" fmla="*/ 5 h 226"/>
                              <a:gd name="T34" fmla="*/ 131 w 140"/>
                              <a:gd name="T35" fmla="*/ 3 h 226"/>
                              <a:gd name="T36" fmla="*/ 123 w 140"/>
                              <a:gd name="T37" fmla="*/ 2 h 226"/>
                              <a:gd name="T38" fmla="*/ 114 w 140"/>
                              <a:gd name="T39" fmla="*/ 0 h 226"/>
                              <a:gd name="T40" fmla="*/ 103 w 140"/>
                              <a:gd name="T41" fmla="*/ 2 h 226"/>
                              <a:gd name="T42" fmla="*/ 94 w 140"/>
                              <a:gd name="T43" fmla="*/ 5 h 226"/>
                              <a:gd name="T44" fmla="*/ 86 w 140"/>
                              <a:gd name="T45" fmla="*/ 9 h 226"/>
                              <a:gd name="T46" fmla="*/ 79 w 140"/>
                              <a:gd name="T47" fmla="*/ 15 h 226"/>
                              <a:gd name="T48" fmla="*/ 67 w 140"/>
                              <a:gd name="T49" fmla="*/ 26 h 226"/>
                              <a:gd name="T50" fmla="*/ 60 w 140"/>
                              <a:gd name="T51" fmla="*/ 35 h 226"/>
                              <a:gd name="T52" fmla="*/ 57 w 140"/>
                              <a:gd name="T53" fmla="*/ 23 h 226"/>
                              <a:gd name="T54" fmla="*/ 53 w 140"/>
                              <a:gd name="T55" fmla="*/ 12 h 226"/>
                              <a:gd name="T56" fmla="*/ 50 w 140"/>
                              <a:gd name="T57" fmla="*/ 8 h 226"/>
                              <a:gd name="T58" fmla="*/ 47 w 140"/>
                              <a:gd name="T59" fmla="*/ 3 h 226"/>
                              <a:gd name="T60" fmla="*/ 46 w 140"/>
                              <a:gd name="T61" fmla="*/ 2 h 226"/>
                              <a:gd name="T62" fmla="*/ 43 w 140"/>
                              <a:gd name="T63" fmla="*/ 0 h 226"/>
                              <a:gd name="T64" fmla="*/ 40 w 140"/>
                              <a:gd name="T65" fmla="*/ 2 h 226"/>
                              <a:gd name="T66" fmla="*/ 37 w 140"/>
                              <a:gd name="T67" fmla="*/ 2 h 226"/>
                              <a:gd name="T68" fmla="*/ 5 w 140"/>
                              <a:gd name="T69" fmla="*/ 16 h 226"/>
                              <a:gd name="T70" fmla="*/ 2 w 140"/>
                              <a:gd name="T71" fmla="*/ 17 h 226"/>
                              <a:gd name="T72" fmla="*/ 0 w 140"/>
                              <a:gd name="T73" fmla="*/ 20 h 226"/>
                              <a:gd name="T74" fmla="*/ 2 w 140"/>
                              <a:gd name="T75" fmla="*/ 27 h 226"/>
                              <a:gd name="T76" fmla="*/ 6 w 140"/>
                              <a:gd name="T77" fmla="*/ 39 h 226"/>
                              <a:gd name="T78" fmla="*/ 8 w 140"/>
                              <a:gd name="T79" fmla="*/ 47 h 226"/>
                              <a:gd name="T80" fmla="*/ 10 w 140"/>
                              <a:gd name="T81" fmla="*/ 57 h 226"/>
                              <a:gd name="T82" fmla="*/ 12 w 140"/>
                              <a:gd name="T83" fmla="*/ 70 h 226"/>
                              <a:gd name="T84" fmla="*/ 12 w 140"/>
                              <a:gd name="T85" fmla="*/ 86 h 226"/>
                              <a:gd name="T86" fmla="*/ 12 w 140"/>
                              <a:gd name="T87" fmla="*/ 220 h 226"/>
                              <a:gd name="T88" fmla="*/ 12 w 140"/>
                              <a:gd name="T89" fmla="*/ 223 h 226"/>
                              <a:gd name="T90" fmla="*/ 13 w 140"/>
                              <a:gd name="T91" fmla="*/ 224 h 226"/>
                              <a:gd name="T92" fmla="*/ 15 w 140"/>
                              <a:gd name="T93" fmla="*/ 226 h 226"/>
                              <a:gd name="T94" fmla="*/ 18 w 140"/>
                              <a:gd name="T95" fmla="*/ 226 h 226"/>
                              <a:gd name="T96" fmla="*/ 62 w 140"/>
                              <a:gd name="T97" fmla="*/ 226 h 226"/>
                              <a:gd name="T98" fmla="*/ 65 w 140"/>
                              <a:gd name="T99" fmla="*/ 226 h 226"/>
                              <a:gd name="T100" fmla="*/ 66 w 140"/>
                              <a:gd name="T101" fmla="*/ 224 h 226"/>
                              <a:gd name="T102" fmla="*/ 67 w 140"/>
                              <a:gd name="T103" fmla="*/ 223 h 226"/>
                              <a:gd name="T104" fmla="*/ 67 w 140"/>
                              <a:gd name="T105" fmla="*/ 220 h 226"/>
                              <a:gd name="T106" fmla="*/ 67 w 140"/>
                              <a:gd name="T107" fmla="*/ 7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0" h="226">
                                <a:moveTo>
                                  <a:pt x="67" y="72"/>
                                </a:moveTo>
                                <a:lnTo>
                                  <a:pt x="73" y="66"/>
                                </a:lnTo>
                                <a:lnTo>
                                  <a:pt x="82" y="59"/>
                                </a:lnTo>
                                <a:lnTo>
                                  <a:pt x="86" y="56"/>
                                </a:lnTo>
                                <a:lnTo>
                                  <a:pt x="90" y="53"/>
                                </a:lnTo>
                                <a:lnTo>
                                  <a:pt x="96" y="52"/>
                                </a:lnTo>
                                <a:lnTo>
                                  <a:pt x="102" y="52"/>
                                </a:lnTo>
                                <a:lnTo>
                                  <a:pt x="114" y="53"/>
                                </a:lnTo>
                                <a:lnTo>
                                  <a:pt x="121" y="56"/>
                                </a:lnTo>
                                <a:lnTo>
                                  <a:pt x="124" y="55"/>
                                </a:lnTo>
                                <a:lnTo>
                                  <a:pt x="126" y="52"/>
                                </a:lnTo>
                                <a:lnTo>
                                  <a:pt x="139" y="15"/>
                                </a:lnTo>
                                <a:lnTo>
                                  <a:pt x="140" y="13"/>
                                </a:lnTo>
                                <a:lnTo>
                                  <a:pt x="140" y="10"/>
                                </a:lnTo>
                                <a:lnTo>
                                  <a:pt x="139" y="9"/>
                                </a:lnTo>
                                <a:lnTo>
                                  <a:pt x="137" y="6"/>
                                </a:lnTo>
                                <a:lnTo>
                                  <a:pt x="134" y="5"/>
                                </a:lnTo>
                                <a:lnTo>
                                  <a:pt x="131" y="3"/>
                                </a:lnTo>
                                <a:lnTo>
                                  <a:pt x="123" y="2"/>
                                </a:lnTo>
                                <a:lnTo>
                                  <a:pt x="114" y="0"/>
                                </a:lnTo>
                                <a:lnTo>
                                  <a:pt x="103" y="2"/>
                                </a:lnTo>
                                <a:lnTo>
                                  <a:pt x="94" y="5"/>
                                </a:lnTo>
                                <a:lnTo>
                                  <a:pt x="86" y="9"/>
                                </a:lnTo>
                                <a:lnTo>
                                  <a:pt x="79" y="15"/>
                                </a:lnTo>
                                <a:lnTo>
                                  <a:pt x="67" y="26"/>
                                </a:lnTo>
                                <a:lnTo>
                                  <a:pt x="60" y="35"/>
                                </a:lnTo>
                                <a:lnTo>
                                  <a:pt x="57" y="23"/>
                                </a:lnTo>
                                <a:lnTo>
                                  <a:pt x="53" y="12"/>
                                </a:lnTo>
                                <a:lnTo>
                                  <a:pt x="50" y="8"/>
                                </a:lnTo>
                                <a:lnTo>
                                  <a:pt x="47" y="3"/>
                                </a:lnTo>
                                <a:lnTo>
                                  <a:pt x="46" y="2"/>
                                </a:lnTo>
                                <a:lnTo>
                                  <a:pt x="43" y="0"/>
                                </a:lnTo>
                                <a:lnTo>
                                  <a:pt x="40" y="2"/>
                                </a:lnTo>
                                <a:lnTo>
                                  <a:pt x="37" y="2"/>
                                </a:lnTo>
                                <a:lnTo>
                                  <a:pt x="5" y="16"/>
                                </a:lnTo>
                                <a:lnTo>
                                  <a:pt x="2" y="17"/>
                                </a:lnTo>
                                <a:lnTo>
                                  <a:pt x="0" y="20"/>
                                </a:lnTo>
                                <a:lnTo>
                                  <a:pt x="2" y="27"/>
                                </a:lnTo>
                                <a:lnTo>
                                  <a:pt x="6" y="39"/>
                                </a:lnTo>
                                <a:lnTo>
                                  <a:pt x="8" y="47"/>
                                </a:lnTo>
                                <a:lnTo>
                                  <a:pt x="10" y="57"/>
                                </a:lnTo>
                                <a:lnTo>
                                  <a:pt x="12" y="70"/>
                                </a:lnTo>
                                <a:lnTo>
                                  <a:pt x="12" y="86"/>
                                </a:lnTo>
                                <a:lnTo>
                                  <a:pt x="12" y="220"/>
                                </a:lnTo>
                                <a:lnTo>
                                  <a:pt x="12" y="223"/>
                                </a:lnTo>
                                <a:lnTo>
                                  <a:pt x="13" y="224"/>
                                </a:lnTo>
                                <a:lnTo>
                                  <a:pt x="15" y="226"/>
                                </a:lnTo>
                                <a:lnTo>
                                  <a:pt x="18" y="226"/>
                                </a:lnTo>
                                <a:lnTo>
                                  <a:pt x="62" y="226"/>
                                </a:lnTo>
                                <a:lnTo>
                                  <a:pt x="65" y="226"/>
                                </a:lnTo>
                                <a:lnTo>
                                  <a:pt x="66" y="224"/>
                                </a:lnTo>
                                <a:lnTo>
                                  <a:pt x="67" y="223"/>
                                </a:lnTo>
                                <a:lnTo>
                                  <a:pt x="67" y="220"/>
                                </a:lnTo>
                                <a:lnTo>
                                  <a:pt x="67"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noEditPoints="1"/>
                        </wps:cNvSpPr>
                        <wps:spPr bwMode="auto">
                          <a:xfrm>
                            <a:off x="612140" y="869950"/>
                            <a:ext cx="60960" cy="103505"/>
                          </a:xfrm>
                          <a:custGeom>
                            <a:avLst/>
                            <a:gdLst>
                              <a:gd name="T0" fmla="*/ 71 w 192"/>
                              <a:gd name="T1" fmla="*/ 149 h 327"/>
                              <a:gd name="T2" fmla="*/ 85 w 192"/>
                              <a:gd name="T3" fmla="*/ 140 h 327"/>
                              <a:gd name="T4" fmla="*/ 102 w 192"/>
                              <a:gd name="T5" fmla="*/ 139 h 327"/>
                              <a:gd name="T6" fmla="*/ 112 w 192"/>
                              <a:gd name="T7" fmla="*/ 141 h 327"/>
                              <a:gd name="T8" fmla="*/ 124 w 192"/>
                              <a:gd name="T9" fmla="*/ 151 h 327"/>
                              <a:gd name="T10" fmla="*/ 132 w 192"/>
                              <a:gd name="T11" fmla="*/ 170 h 327"/>
                              <a:gd name="T12" fmla="*/ 135 w 192"/>
                              <a:gd name="T13" fmla="*/ 194 h 327"/>
                              <a:gd name="T14" fmla="*/ 135 w 192"/>
                              <a:gd name="T15" fmla="*/ 221 h 327"/>
                              <a:gd name="T16" fmla="*/ 131 w 192"/>
                              <a:gd name="T17" fmla="*/ 247 h 327"/>
                              <a:gd name="T18" fmla="*/ 124 w 192"/>
                              <a:gd name="T19" fmla="*/ 264 h 327"/>
                              <a:gd name="T20" fmla="*/ 117 w 192"/>
                              <a:gd name="T21" fmla="*/ 273 h 327"/>
                              <a:gd name="T22" fmla="*/ 107 w 192"/>
                              <a:gd name="T23" fmla="*/ 280 h 327"/>
                              <a:gd name="T24" fmla="*/ 95 w 192"/>
                              <a:gd name="T25" fmla="*/ 283 h 327"/>
                              <a:gd name="T26" fmla="*/ 80 w 192"/>
                              <a:gd name="T27" fmla="*/ 283 h 327"/>
                              <a:gd name="T28" fmla="*/ 68 w 192"/>
                              <a:gd name="T29" fmla="*/ 277 h 327"/>
                              <a:gd name="T30" fmla="*/ 65 w 192"/>
                              <a:gd name="T31" fmla="*/ 153 h 327"/>
                              <a:gd name="T32" fmla="*/ 65 w 192"/>
                              <a:gd name="T33" fmla="*/ 5 h 327"/>
                              <a:gd name="T34" fmla="*/ 64 w 192"/>
                              <a:gd name="T35" fmla="*/ 0 h 327"/>
                              <a:gd name="T36" fmla="*/ 58 w 192"/>
                              <a:gd name="T37" fmla="*/ 2 h 327"/>
                              <a:gd name="T38" fmla="*/ 18 w 192"/>
                              <a:gd name="T39" fmla="*/ 9 h 327"/>
                              <a:gd name="T40" fmla="*/ 11 w 192"/>
                              <a:gd name="T41" fmla="*/ 12 h 327"/>
                              <a:gd name="T42" fmla="*/ 10 w 192"/>
                              <a:gd name="T43" fmla="*/ 17 h 327"/>
                              <a:gd name="T44" fmla="*/ 10 w 192"/>
                              <a:gd name="T45" fmla="*/ 277 h 327"/>
                              <a:gd name="T46" fmla="*/ 3 w 192"/>
                              <a:gd name="T47" fmla="*/ 307 h 327"/>
                              <a:gd name="T48" fmla="*/ 1 w 192"/>
                              <a:gd name="T49" fmla="*/ 317 h 327"/>
                              <a:gd name="T50" fmla="*/ 40 w 192"/>
                              <a:gd name="T51" fmla="*/ 327 h 327"/>
                              <a:gd name="T52" fmla="*/ 45 w 192"/>
                              <a:gd name="T53" fmla="*/ 327 h 327"/>
                              <a:gd name="T54" fmla="*/ 50 w 192"/>
                              <a:gd name="T55" fmla="*/ 325 h 327"/>
                              <a:gd name="T56" fmla="*/ 54 w 192"/>
                              <a:gd name="T57" fmla="*/ 320 h 327"/>
                              <a:gd name="T58" fmla="*/ 58 w 192"/>
                              <a:gd name="T59" fmla="*/ 308 h 327"/>
                              <a:gd name="T60" fmla="*/ 73 w 192"/>
                              <a:gd name="T61" fmla="*/ 320 h 327"/>
                              <a:gd name="T62" fmla="*/ 84 w 192"/>
                              <a:gd name="T63" fmla="*/ 325 h 327"/>
                              <a:gd name="T64" fmla="*/ 101 w 192"/>
                              <a:gd name="T65" fmla="*/ 327 h 327"/>
                              <a:gd name="T66" fmla="*/ 121 w 192"/>
                              <a:gd name="T67" fmla="*/ 325 h 327"/>
                              <a:gd name="T68" fmla="*/ 139 w 192"/>
                              <a:gd name="T69" fmla="*/ 318 h 327"/>
                              <a:gd name="T70" fmla="*/ 155 w 192"/>
                              <a:gd name="T71" fmla="*/ 308 h 327"/>
                              <a:gd name="T72" fmla="*/ 168 w 192"/>
                              <a:gd name="T73" fmla="*/ 294 h 327"/>
                              <a:gd name="T74" fmla="*/ 178 w 192"/>
                              <a:gd name="T75" fmla="*/ 277 h 327"/>
                              <a:gd name="T76" fmla="*/ 185 w 192"/>
                              <a:gd name="T77" fmla="*/ 255 h 327"/>
                              <a:gd name="T78" fmla="*/ 189 w 192"/>
                              <a:gd name="T79" fmla="*/ 231 h 327"/>
                              <a:gd name="T80" fmla="*/ 192 w 192"/>
                              <a:gd name="T81" fmla="*/ 204 h 327"/>
                              <a:gd name="T82" fmla="*/ 188 w 192"/>
                              <a:gd name="T83" fmla="*/ 163 h 327"/>
                              <a:gd name="T84" fmla="*/ 182 w 192"/>
                              <a:gd name="T85" fmla="*/ 144 h 327"/>
                              <a:gd name="T86" fmla="*/ 175 w 192"/>
                              <a:gd name="T87" fmla="*/ 129 h 327"/>
                              <a:gd name="T88" fmla="*/ 165 w 192"/>
                              <a:gd name="T89" fmla="*/ 114 h 327"/>
                              <a:gd name="T90" fmla="*/ 152 w 192"/>
                              <a:gd name="T91" fmla="*/ 103 h 327"/>
                              <a:gd name="T92" fmla="*/ 135 w 192"/>
                              <a:gd name="T93" fmla="*/ 97 h 327"/>
                              <a:gd name="T94" fmla="*/ 114 w 192"/>
                              <a:gd name="T95" fmla="*/ 94 h 327"/>
                              <a:gd name="T96" fmla="*/ 98 w 192"/>
                              <a:gd name="T97" fmla="*/ 97 h 327"/>
                              <a:gd name="T98" fmla="*/ 84 w 192"/>
                              <a:gd name="T99" fmla="*/ 102 h 327"/>
                              <a:gd name="T100" fmla="*/ 65 w 192"/>
                              <a:gd name="T101" fmla="*/ 11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2" h="327">
                                <a:moveTo>
                                  <a:pt x="65" y="153"/>
                                </a:moveTo>
                                <a:lnTo>
                                  <a:pt x="71" y="149"/>
                                </a:lnTo>
                                <a:lnTo>
                                  <a:pt x="77" y="144"/>
                                </a:lnTo>
                                <a:lnTo>
                                  <a:pt x="85" y="140"/>
                                </a:lnTo>
                                <a:lnTo>
                                  <a:pt x="95" y="139"/>
                                </a:lnTo>
                                <a:lnTo>
                                  <a:pt x="102" y="139"/>
                                </a:lnTo>
                                <a:lnTo>
                                  <a:pt x="107" y="140"/>
                                </a:lnTo>
                                <a:lnTo>
                                  <a:pt x="112" y="141"/>
                                </a:lnTo>
                                <a:lnTo>
                                  <a:pt x="117" y="144"/>
                                </a:lnTo>
                                <a:lnTo>
                                  <a:pt x="124" y="151"/>
                                </a:lnTo>
                                <a:lnTo>
                                  <a:pt x="128" y="160"/>
                                </a:lnTo>
                                <a:lnTo>
                                  <a:pt x="132" y="170"/>
                                </a:lnTo>
                                <a:lnTo>
                                  <a:pt x="134" y="183"/>
                                </a:lnTo>
                                <a:lnTo>
                                  <a:pt x="135" y="194"/>
                                </a:lnTo>
                                <a:lnTo>
                                  <a:pt x="135" y="208"/>
                                </a:lnTo>
                                <a:lnTo>
                                  <a:pt x="135" y="221"/>
                                </a:lnTo>
                                <a:lnTo>
                                  <a:pt x="134" y="234"/>
                                </a:lnTo>
                                <a:lnTo>
                                  <a:pt x="131" y="247"/>
                                </a:lnTo>
                                <a:lnTo>
                                  <a:pt x="127" y="258"/>
                                </a:lnTo>
                                <a:lnTo>
                                  <a:pt x="124" y="264"/>
                                </a:lnTo>
                                <a:lnTo>
                                  <a:pt x="121" y="268"/>
                                </a:lnTo>
                                <a:lnTo>
                                  <a:pt x="117" y="273"/>
                                </a:lnTo>
                                <a:lnTo>
                                  <a:pt x="112" y="277"/>
                                </a:lnTo>
                                <a:lnTo>
                                  <a:pt x="107" y="280"/>
                                </a:lnTo>
                                <a:lnTo>
                                  <a:pt x="101" y="281"/>
                                </a:lnTo>
                                <a:lnTo>
                                  <a:pt x="95" y="283"/>
                                </a:lnTo>
                                <a:lnTo>
                                  <a:pt x="88" y="283"/>
                                </a:lnTo>
                                <a:lnTo>
                                  <a:pt x="80" y="283"/>
                                </a:lnTo>
                                <a:lnTo>
                                  <a:pt x="73" y="280"/>
                                </a:lnTo>
                                <a:lnTo>
                                  <a:pt x="68" y="277"/>
                                </a:lnTo>
                                <a:lnTo>
                                  <a:pt x="65" y="274"/>
                                </a:lnTo>
                                <a:lnTo>
                                  <a:pt x="65" y="153"/>
                                </a:lnTo>
                                <a:close/>
                                <a:moveTo>
                                  <a:pt x="65" y="10"/>
                                </a:moveTo>
                                <a:lnTo>
                                  <a:pt x="65" y="5"/>
                                </a:lnTo>
                                <a:lnTo>
                                  <a:pt x="64" y="2"/>
                                </a:lnTo>
                                <a:lnTo>
                                  <a:pt x="64" y="0"/>
                                </a:lnTo>
                                <a:lnTo>
                                  <a:pt x="61" y="0"/>
                                </a:lnTo>
                                <a:lnTo>
                                  <a:pt x="58" y="2"/>
                                </a:lnTo>
                                <a:lnTo>
                                  <a:pt x="55" y="2"/>
                                </a:lnTo>
                                <a:lnTo>
                                  <a:pt x="18" y="9"/>
                                </a:lnTo>
                                <a:lnTo>
                                  <a:pt x="14" y="10"/>
                                </a:lnTo>
                                <a:lnTo>
                                  <a:pt x="11" y="12"/>
                                </a:lnTo>
                                <a:lnTo>
                                  <a:pt x="10" y="13"/>
                                </a:lnTo>
                                <a:lnTo>
                                  <a:pt x="10" y="17"/>
                                </a:lnTo>
                                <a:lnTo>
                                  <a:pt x="10" y="264"/>
                                </a:lnTo>
                                <a:lnTo>
                                  <a:pt x="10" y="277"/>
                                </a:lnTo>
                                <a:lnTo>
                                  <a:pt x="8" y="291"/>
                                </a:lnTo>
                                <a:lnTo>
                                  <a:pt x="3" y="307"/>
                                </a:lnTo>
                                <a:lnTo>
                                  <a:pt x="0" y="314"/>
                                </a:lnTo>
                                <a:lnTo>
                                  <a:pt x="1" y="317"/>
                                </a:lnTo>
                                <a:lnTo>
                                  <a:pt x="4" y="317"/>
                                </a:lnTo>
                                <a:lnTo>
                                  <a:pt x="40" y="327"/>
                                </a:lnTo>
                                <a:lnTo>
                                  <a:pt x="43" y="327"/>
                                </a:lnTo>
                                <a:lnTo>
                                  <a:pt x="45" y="327"/>
                                </a:lnTo>
                                <a:lnTo>
                                  <a:pt x="48" y="327"/>
                                </a:lnTo>
                                <a:lnTo>
                                  <a:pt x="50" y="325"/>
                                </a:lnTo>
                                <a:lnTo>
                                  <a:pt x="53" y="323"/>
                                </a:lnTo>
                                <a:lnTo>
                                  <a:pt x="54" y="320"/>
                                </a:lnTo>
                                <a:lnTo>
                                  <a:pt x="57" y="313"/>
                                </a:lnTo>
                                <a:lnTo>
                                  <a:pt x="58" y="308"/>
                                </a:lnTo>
                                <a:lnTo>
                                  <a:pt x="64" y="314"/>
                                </a:lnTo>
                                <a:lnTo>
                                  <a:pt x="73" y="320"/>
                                </a:lnTo>
                                <a:lnTo>
                                  <a:pt x="78" y="323"/>
                                </a:lnTo>
                                <a:lnTo>
                                  <a:pt x="84" y="325"/>
                                </a:lnTo>
                                <a:lnTo>
                                  <a:pt x="91" y="327"/>
                                </a:lnTo>
                                <a:lnTo>
                                  <a:pt x="101" y="327"/>
                                </a:lnTo>
                                <a:lnTo>
                                  <a:pt x="111" y="327"/>
                                </a:lnTo>
                                <a:lnTo>
                                  <a:pt x="121" y="325"/>
                                </a:lnTo>
                                <a:lnTo>
                                  <a:pt x="131" y="323"/>
                                </a:lnTo>
                                <a:lnTo>
                                  <a:pt x="139" y="318"/>
                                </a:lnTo>
                                <a:lnTo>
                                  <a:pt x="148" y="314"/>
                                </a:lnTo>
                                <a:lnTo>
                                  <a:pt x="155" y="308"/>
                                </a:lnTo>
                                <a:lnTo>
                                  <a:pt x="162" y="301"/>
                                </a:lnTo>
                                <a:lnTo>
                                  <a:pt x="168" y="294"/>
                                </a:lnTo>
                                <a:lnTo>
                                  <a:pt x="174" y="285"/>
                                </a:lnTo>
                                <a:lnTo>
                                  <a:pt x="178" y="277"/>
                                </a:lnTo>
                                <a:lnTo>
                                  <a:pt x="182" y="267"/>
                                </a:lnTo>
                                <a:lnTo>
                                  <a:pt x="185" y="255"/>
                                </a:lnTo>
                                <a:lnTo>
                                  <a:pt x="188" y="244"/>
                                </a:lnTo>
                                <a:lnTo>
                                  <a:pt x="189" y="231"/>
                                </a:lnTo>
                                <a:lnTo>
                                  <a:pt x="191" y="218"/>
                                </a:lnTo>
                                <a:lnTo>
                                  <a:pt x="192" y="204"/>
                                </a:lnTo>
                                <a:lnTo>
                                  <a:pt x="191" y="183"/>
                                </a:lnTo>
                                <a:lnTo>
                                  <a:pt x="188" y="163"/>
                                </a:lnTo>
                                <a:lnTo>
                                  <a:pt x="185" y="154"/>
                                </a:lnTo>
                                <a:lnTo>
                                  <a:pt x="182" y="144"/>
                                </a:lnTo>
                                <a:lnTo>
                                  <a:pt x="179" y="136"/>
                                </a:lnTo>
                                <a:lnTo>
                                  <a:pt x="175" y="129"/>
                                </a:lnTo>
                                <a:lnTo>
                                  <a:pt x="171" y="121"/>
                                </a:lnTo>
                                <a:lnTo>
                                  <a:pt x="165" y="114"/>
                                </a:lnTo>
                                <a:lnTo>
                                  <a:pt x="159" y="109"/>
                                </a:lnTo>
                                <a:lnTo>
                                  <a:pt x="152" y="103"/>
                                </a:lnTo>
                                <a:lnTo>
                                  <a:pt x="144" y="100"/>
                                </a:lnTo>
                                <a:lnTo>
                                  <a:pt x="135" y="97"/>
                                </a:lnTo>
                                <a:lnTo>
                                  <a:pt x="125" y="94"/>
                                </a:lnTo>
                                <a:lnTo>
                                  <a:pt x="114" y="94"/>
                                </a:lnTo>
                                <a:lnTo>
                                  <a:pt x="105" y="94"/>
                                </a:lnTo>
                                <a:lnTo>
                                  <a:pt x="98" y="97"/>
                                </a:lnTo>
                                <a:lnTo>
                                  <a:pt x="91" y="99"/>
                                </a:lnTo>
                                <a:lnTo>
                                  <a:pt x="84" y="102"/>
                                </a:lnTo>
                                <a:lnTo>
                                  <a:pt x="74" y="109"/>
                                </a:lnTo>
                                <a:lnTo>
                                  <a:pt x="65" y="114"/>
                                </a:lnTo>
                                <a:lnTo>
                                  <a:pt x="6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noEditPoints="1"/>
                        </wps:cNvSpPr>
                        <wps:spPr bwMode="auto">
                          <a:xfrm>
                            <a:off x="684530" y="899795"/>
                            <a:ext cx="57150" cy="73660"/>
                          </a:xfrm>
                          <a:custGeom>
                            <a:avLst/>
                            <a:gdLst>
                              <a:gd name="T0" fmla="*/ 178 w 179"/>
                              <a:gd name="T1" fmla="*/ 216 h 233"/>
                              <a:gd name="T2" fmla="*/ 176 w 179"/>
                              <a:gd name="T3" fmla="*/ 207 h 233"/>
                              <a:gd name="T4" fmla="*/ 171 w 179"/>
                              <a:gd name="T5" fmla="*/ 191 h 233"/>
                              <a:gd name="T6" fmla="*/ 168 w 179"/>
                              <a:gd name="T7" fmla="*/ 171 h 233"/>
                              <a:gd name="T8" fmla="*/ 168 w 179"/>
                              <a:gd name="T9" fmla="*/ 72 h 233"/>
                              <a:gd name="T10" fmla="*/ 163 w 179"/>
                              <a:gd name="T11" fmla="*/ 42 h 233"/>
                              <a:gd name="T12" fmla="*/ 158 w 179"/>
                              <a:gd name="T13" fmla="*/ 29 h 233"/>
                              <a:gd name="T14" fmla="*/ 151 w 179"/>
                              <a:gd name="T15" fmla="*/ 19 h 233"/>
                              <a:gd name="T16" fmla="*/ 139 w 179"/>
                              <a:gd name="T17" fmla="*/ 10 h 233"/>
                              <a:gd name="T18" fmla="*/ 126 w 179"/>
                              <a:gd name="T19" fmla="*/ 5 h 233"/>
                              <a:gd name="T20" fmla="*/ 91 w 179"/>
                              <a:gd name="T21" fmla="*/ 0 h 233"/>
                              <a:gd name="T22" fmla="*/ 65 w 179"/>
                              <a:gd name="T23" fmla="*/ 2 h 233"/>
                              <a:gd name="T24" fmla="*/ 40 w 179"/>
                              <a:gd name="T25" fmla="*/ 8 h 233"/>
                              <a:gd name="T26" fmla="*/ 21 w 179"/>
                              <a:gd name="T27" fmla="*/ 13 h 233"/>
                              <a:gd name="T28" fmla="*/ 14 w 179"/>
                              <a:gd name="T29" fmla="*/ 22 h 233"/>
                              <a:gd name="T30" fmla="*/ 15 w 179"/>
                              <a:gd name="T31" fmla="*/ 26 h 233"/>
                              <a:gd name="T32" fmla="*/ 25 w 179"/>
                              <a:gd name="T33" fmla="*/ 56 h 233"/>
                              <a:gd name="T34" fmla="*/ 37 w 179"/>
                              <a:gd name="T35" fmla="*/ 56 h 233"/>
                              <a:gd name="T36" fmla="*/ 65 w 179"/>
                              <a:gd name="T37" fmla="*/ 46 h 233"/>
                              <a:gd name="T38" fmla="*/ 92 w 179"/>
                              <a:gd name="T39" fmla="*/ 45 h 233"/>
                              <a:gd name="T40" fmla="*/ 105 w 179"/>
                              <a:gd name="T41" fmla="*/ 50 h 233"/>
                              <a:gd name="T42" fmla="*/ 112 w 179"/>
                              <a:gd name="T43" fmla="*/ 59 h 233"/>
                              <a:gd name="T44" fmla="*/ 114 w 179"/>
                              <a:gd name="T45" fmla="*/ 70 h 233"/>
                              <a:gd name="T46" fmla="*/ 115 w 179"/>
                              <a:gd name="T47" fmla="*/ 90 h 233"/>
                              <a:gd name="T48" fmla="*/ 82 w 179"/>
                              <a:gd name="T49" fmla="*/ 92 h 233"/>
                              <a:gd name="T50" fmla="*/ 44 w 179"/>
                              <a:gd name="T51" fmla="*/ 100 h 233"/>
                              <a:gd name="T52" fmla="*/ 27 w 179"/>
                              <a:gd name="T53" fmla="*/ 109 h 233"/>
                              <a:gd name="T54" fmla="*/ 13 w 179"/>
                              <a:gd name="T55" fmla="*/ 122 h 233"/>
                              <a:gd name="T56" fmla="*/ 3 w 179"/>
                              <a:gd name="T57" fmla="*/ 140 h 233"/>
                              <a:gd name="T58" fmla="*/ 0 w 179"/>
                              <a:gd name="T59" fmla="*/ 166 h 233"/>
                              <a:gd name="T60" fmla="*/ 4 w 179"/>
                              <a:gd name="T61" fmla="*/ 193 h 233"/>
                              <a:gd name="T62" fmla="*/ 17 w 179"/>
                              <a:gd name="T63" fmla="*/ 214 h 233"/>
                              <a:gd name="T64" fmla="*/ 38 w 179"/>
                              <a:gd name="T65" fmla="*/ 229 h 233"/>
                              <a:gd name="T66" fmla="*/ 65 w 179"/>
                              <a:gd name="T67" fmla="*/ 233 h 233"/>
                              <a:gd name="T68" fmla="*/ 87 w 179"/>
                              <a:gd name="T69" fmla="*/ 230 h 233"/>
                              <a:gd name="T70" fmla="*/ 104 w 179"/>
                              <a:gd name="T71" fmla="*/ 223 h 233"/>
                              <a:gd name="T72" fmla="*/ 122 w 179"/>
                              <a:gd name="T73" fmla="*/ 207 h 233"/>
                              <a:gd name="T74" fmla="*/ 128 w 179"/>
                              <a:gd name="T75" fmla="*/ 224 h 233"/>
                              <a:gd name="T76" fmla="*/ 135 w 179"/>
                              <a:gd name="T77" fmla="*/ 233 h 233"/>
                              <a:gd name="T78" fmla="*/ 141 w 179"/>
                              <a:gd name="T79" fmla="*/ 231 h 233"/>
                              <a:gd name="T80" fmla="*/ 115 w 179"/>
                              <a:gd name="T81" fmla="*/ 176 h 233"/>
                              <a:gd name="T82" fmla="*/ 102 w 179"/>
                              <a:gd name="T83" fmla="*/ 186 h 233"/>
                              <a:gd name="T84" fmla="*/ 92 w 179"/>
                              <a:gd name="T85" fmla="*/ 190 h 233"/>
                              <a:gd name="T86" fmla="*/ 81 w 179"/>
                              <a:gd name="T87" fmla="*/ 193 h 233"/>
                              <a:gd name="T88" fmla="*/ 70 w 179"/>
                              <a:gd name="T89" fmla="*/ 190 h 233"/>
                              <a:gd name="T90" fmla="*/ 61 w 179"/>
                              <a:gd name="T91" fmla="*/ 184 h 233"/>
                              <a:gd name="T92" fmla="*/ 54 w 179"/>
                              <a:gd name="T93" fmla="*/ 174 h 233"/>
                              <a:gd name="T94" fmla="*/ 52 w 179"/>
                              <a:gd name="T95" fmla="*/ 163 h 233"/>
                              <a:gd name="T96" fmla="*/ 55 w 179"/>
                              <a:gd name="T97" fmla="*/ 150 h 233"/>
                              <a:gd name="T98" fmla="*/ 61 w 179"/>
                              <a:gd name="T99" fmla="*/ 140 h 233"/>
                              <a:gd name="T100" fmla="*/ 79 w 179"/>
                              <a:gd name="T101" fmla="*/ 130 h 233"/>
                              <a:gd name="T102" fmla="*/ 115 w 179"/>
                              <a:gd name="T103" fmla="*/ 127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9" h="233">
                                <a:moveTo>
                                  <a:pt x="175" y="217"/>
                                </a:moveTo>
                                <a:lnTo>
                                  <a:pt x="178" y="216"/>
                                </a:lnTo>
                                <a:lnTo>
                                  <a:pt x="179" y="214"/>
                                </a:lnTo>
                                <a:lnTo>
                                  <a:pt x="176" y="207"/>
                                </a:lnTo>
                                <a:lnTo>
                                  <a:pt x="173" y="199"/>
                                </a:lnTo>
                                <a:lnTo>
                                  <a:pt x="171" y="191"/>
                                </a:lnTo>
                                <a:lnTo>
                                  <a:pt x="169" y="183"/>
                                </a:lnTo>
                                <a:lnTo>
                                  <a:pt x="168" y="171"/>
                                </a:lnTo>
                                <a:lnTo>
                                  <a:pt x="168" y="157"/>
                                </a:lnTo>
                                <a:lnTo>
                                  <a:pt x="168" y="72"/>
                                </a:lnTo>
                                <a:lnTo>
                                  <a:pt x="166" y="55"/>
                                </a:lnTo>
                                <a:lnTo>
                                  <a:pt x="163" y="42"/>
                                </a:lnTo>
                                <a:lnTo>
                                  <a:pt x="161" y="35"/>
                                </a:lnTo>
                                <a:lnTo>
                                  <a:pt x="158" y="29"/>
                                </a:lnTo>
                                <a:lnTo>
                                  <a:pt x="154" y="23"/>
                                </a:lnTo>
                                <a:lnTo>
                                  <a:pt x="151" y="19"/>
                                </a:lnTo>
                                <a:lnTo>
                                  <a:pt x="145" y="15"/>
                                </a:lnTo>
                                <a:lnTo>
                                  <a:pt x="139" y="10"/>
                                </a:lnTo>
                                <a:lnTo>
                                  <a:pt x="134" y="8"/>
                                </a:lnTo>
                                <a:lnTo>
                                  <a:pt x="126" y="5"/>
                                </a:lnTo>
                                <a:lnTo>
                                  <a:pt x="111" y="2"/>
                                </a:lnTo>
                                <a:lnTo>
                                  <a:pt x="91" y="0"/>
                                </a:lnTo>
                                <a:lnTo>
                                  <a:pt x="78" y="0"/>
                                </a:lnTo>
                                <a:lnTo>
                                  <a:pt x="65" y="2"/>
                                </a:lnTo>
                                <a:lnTo>
                                  <a:pt x="52" y="5"/>
                                </a:lnTo>
                                <a:lnTo>
                                  <a:pt x="40" y="8"/>
                                </a:lnTo>
                                <a:lnTo>
                                  <a:pt x="30" y="10"/>
                                </a:lnTo>
                                <a:lnTo>
                                  <a:pt x="21" y="13"/>
                                </a:lnTo>
                                <a:lnTo>
                                  <a:pt x="15" y="17"/>
                                </a:lnTo>
                                <a:lnTo>
                                  <a:pt x="14" y="22"/>
                                </a:lnTo>
                                <a:lnTo>
                                  <a:pt x="14" y="23"/>
                                </a:lnTo>
                                <a:lnTo>
                                  <a:pt x="15" y="26"/>
                                </a:lnTo>
                                <a:lnTo>
                                  <a:pt x="24" y="53"/>
                                </a:lnTo>
                                <a:lnTo>
                                  <a:pt x="25" y="56"/>
                                </a:lnTo>
                                <a:lnTo>
                                  <a:pt x="28" y="57"/>
                                </a:lnTo>
                                <a:lnTo>
                                  <a:pt x="37" y="56"/>
                                </a:lnTo>
                                <a:lnTo>
                                  <a:pt x="48" y="52"/>
                                </a:lnTo>
                                <a:lnTo>
                                  <a:pt x="65" y="46"/>
                                </a:lnTo>
                                <a:lnTo>
                                  <a:pt x="84" y="45"/>
                                </a:lnTo>
                                <a:lnTo>
                                  <a:pt x="92" y="45"/>
                                </a:lnTo>
                                <a:lnTo>
                                  <a:pt x="99" y="47"/>
                                </a:lnTo>
                                <a:lnTo>
                                  <a:pt x="105" y="50"/>
                                </a:lnTo>
                                <a:lnTo>
                                  <a:pt x="109" y="53"/>
                                </a:lnTo>
                                <a:lnTo>
                                  <a:pt x="112" y="59"/>
                                </a:lnTo>
                                <a:lnTo>
                                  <a:pt x="114" y="63"/>
                                </a:lnTo>
                                <a:lnTo>
                                  <a:pt x="114" y="70"/>
                                </a:lnTo>
                                <a:lnTo>
                                  <a:pt x="115" y="77"/>
                                </a:lnTo>
                                <a:lnTo>
                                  <a:pt x="115" y="90"/>
                                </a:lnTo>
                                <a:lnTo>
                                  <a:pt x="99" y="92"/>
                                </a:lnTo>
                                <a:lnTo>
                                  <a:pt x="82" y="92"/>
                                </a:lnTo>
                                <a:lnTo>
                                  <a:pt x="62" y="94"/>
                                </a:lnTo>
                                <a:lnTo>
                                  <a:pt x="44" y="100"/>
                                </a:lnTo>
                                <a:lnTo>
                                  <a:pt x="35" y="104"/>
                                </a:lnTo>
                                <a:lnTo>
                                  <a:pt x="27" y="109"/>
                                </a:lnTo>
                                <a:lnTo>
                                  <a:pt x="20" y="114"/>
                                </a:lnTo>
                                <a:lnTo>
                                  <a:pt x="13" y="122"/>
                                </a:lnTo>
                                <a:lnTo>
                                  <a:pt x="7" y="130"/>
                                </a:lnTo>
                                <a:lnTo>
                                  <a:pt x="3" y="140"/>
                                </a:lnTo>
                                <a:lnTo>
                                  <a:pt x="1" y="152"/>
                                </a:lnTo>
                                <a:lnTo>
                                  <a:pt x="0" y="166"/>
                                </a:lnTo>
                                <a:lnTo>
                                  <a:pt x="1" y="180"/>
                                </a:lnTo>
                                <a:lnTo>
                                  <a:pt x="4" y="193"/>
                                </a:lnTo>
                                <a:lnTo>
                                  <a:pt x="10" y="206"/>
                                </a:lnTo>
                                <a:lnTo>
                                  <a:pt x="17" y="214"/>
                                </a:lnTo>
                                <a:lnTo>
                                  <a:pt x="27" y="223"/>
                                </a:lnTo>
                                <a:lnTo>
                                  <a:pt x="38" y="229"/>
                                </a:lnTo>
                                <a:lnTo>
                                  <a:pt x="51" y="233"/>
                                </a:lnTo>
                                <a:lnTo>
                                  <a:pt x="65" y="233"/>
                                </a:lnTo>
                                <a:lnTo>
                                  <a:pt x="77" y="233"/>
                                </a:lnTo>
                                <a:lnTo>
                                  <a:pt x="87" y="230"/>
                                </a:lnTo>
                                <a:lnTo>
                                  <a:pt x="97" y="227"/>
                                </a:lnTo>
                                <a:lnTo>
                                  <a:pt x="104" y="223"/>
                                </a:lnTo>
                                <a:lnTo>
                                  <a:pt x="115" y="214"/>
                                </a:lnTo>
                                <a:lnTo>
                                  <a:pt x="122" y="207"/>
                                </a:lnTo>
                                <a:lnTo>
                                  <a:pt x="125" y="216"/>
                                </a:lnTo>
                                <a:lnTo>
                                  <a:pt x="128" y="224"/>
                                </a:lnTo>
                                <a:lnTo>
                                  <a:pt x="132" y="231"/>
                                </a:lnTo>
                                <a:lnTo>
                                  <a:pt x="135" y="233"/>
                                </a:lnTo>
                                <a:lnTo>
                                  <a:pt x="138" y="233"/>
                                </a:lnTo>
                                <a:lnTo>
                                  <a:pt x="141" y="231"/>
                                </a:lnTo>
                                <a:lnTo>
                                  <a:pt x="175" y="217"/>
                                </a:lnTo>
                                <a:close/>
                                <a:moveTo>
                                  <a:pt x="115" y="176"/>
                                </a:moveTo>
                                <a:lnTo>
                                  <a:pt x="109" y="180"/>
                                </a:lnTo>
                                <a:lnTo>
                                  <a:pt x="102" y="186"/>
                                </a:lnTo>
                                <a:lnTo>
                                  <a:pt x="98" y="189"/>
                                </a:lnTo>
                                <a:lnTo>
                                  <a:pt x="92" y="190"/>
                                </a:lnTo>
                                <a:lnTo>
                                  <a:pt x="87" y="191"/>
                                </a:lnTo>
                                <a:lnTo>
                                  <a:pt x="81" y="193"/>
                                </a:lnTo>
                                <a:lnTo>
                                  <a:pt x="75" y="191"/>
                                </a:lnTo>
                                <a:lnTo>
                                  <a:pt x="70" y="190"/>
                                </a:lnTo>
                                <a:lnTo>
                                  <a:pt x="65" y="187"/>
                                </a:lnTo>
                                <a:lnTo>
                                  <a:pt x="61" y="184"/>
                                </a:lnTo>
                                <a:lnTo>
                                  <a:pt x="57" y="179"/>
                                </a:lnTo>
                                <a:lnTo>
                                  <a:pt x="54" y="174"/>
                                </a:lnTo>
                                <a:lnTo>
                                  <a:pt x="52" y="169"/>
                                </a:lnTo>
                                <a:lnTo>
                                  <a:pt x="52" y="163"/>
                                </a:lnTo>
                                <a:lnTo>
                                  <a:pt x="52" y="156"/>
                                </a:lnTo>
                                <a:lnTo>
                                  <a:pt x="55" y="150"/>
                                </a:lnTo>
                                <a:lnTo>
                                  <a:pt x="57" y="144"/>
                                </a:lnTo>
                                <a:lnTo>
                                  <a:pt x="61" y="140"/>
                                </a:lnTo>
                                <a:lnTo>
                                  <a:pt x="70" y="134"/>
                                </a:lnTo>
                                <a:lnTo>
                                  <a:pt x="79" y="130"/>
                                </a:lnTo>
                                <a:lnTo>
                                  <a:pt x="99" y="127"/>
                                </a:lnTo>
                                <a:lnTo>
                                  <a:pt x="115" y="127"/>
                                </a:lnTo>
                                <a:lnTo>
                                  <a:pt x="115" y="1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753745" y="899795"/>
                            <a:ext cx="58420" cy="71755"/>
                          </a:xfrm>
                          <a:custGeom>
                            <a:avLst/>
                            <a:gdLst>
                              <a:gd name="T0" fmla="*/ 183 w 183"/>
                              <a:gd name="T1" fmla="*/ 56 h 226"/>
                              <a:gd name="T2" fmla="*/ 180 w 183"/>
                              <a:gd name="T3" fmla="*/ 39 h 226"/>
                              <a:gd name="T4" fmla="*/ 175 w 183"/>
                              <a:gd name="T5" fmla="*/ 26 h 226"/>
                              <a:gd name="T6" fmla="*/ 168 w 183"/>
                              <a:gd name="T7" fmla="*/ 16 h 226"/>
                              <a:gd name="T8" fmla="*/ 155 w 183"/>
                              <a:gd name="T9" fmla="*/ 6 h 226"/>
                              <a:gd name="T10" fmla="*/ 136 w 183"/>
                              <a:gd name="T11" fmla="*/ 0 h 226"/>
                              <a:gd name="T12" fmla="*/ 114 w 183"/>
                              <a:gd name="T13" fmla="*/ 2 h 226"/>
                              <a:gd name="T14" fmla="*/ 94 w 183"/>
                              <a:gd name="T15" fmla="*/ 8 h 226"/>
                              <a:gd name="T16" fmla="*/ 69 w 183"/>
                              <a:gd name="T17" fmla="*/ 22 h 226"/>
                              <a:gd name="T18" fmla="*/ 55 w 183"/>
                              <a:gd name="T19" fmla="*/ 17 h 226"/>
                              <a:gd name="T20" fmla="*/ 51 w 183"/>
                              <a:gd name="T21" fmla="*/ 5 h 226"/>
                              <a:gd name="T22" fmla="*/ 47 w 183"/>
                              <a:gd name="T23" fmla="*/ 0 h 226"/>
                              <a:gd name="T24" fmla="*/ 42 w 183"/>
                              <a:gd name="T25" fmla="*/ 0 h 226"/>
                              <a:gd name="T26" fmla="*/ 5 w 183"/>
                              <a:gd name="T27" fmla="*/ 13 h 226"/>
                              <a:gd name="T28" fmla="*/ 0 w 183"/>
                              <a:gd name="T29" fmla="*/ 17 h 226"/>
                              <a:gd name="T30" fmla="*/ 4 w 183"/>
                              <a:gd name="T31" fmla="*/ 33 h 226"/>
                              <a:gd name="T32" fmla="*/ 7 w 183"/>
                              <a:gd name="T33" fmla="*/ 50 h 226"/>
                              <a:gd name="T34" fmla="*/ 8 w 183"/>
                              <a:gd name="T35" fmla="*/ 86 h 226"/>
                              <a:gd name="T36" fmla="*/ 8 w 183"/>
                              <a:gd name="T37" fmla="*/ 223 h 226"/>
                              <a:gd name="T38" fmla="*/ 11 w 183"/>
                              <a:gd name="T39" fmla="*/ 226 h 226"/>
                              <a:gd name="T40" fmla="*/ 58 w 183"/>
                              <a:gd name="T41" fmla="*/ 226 h 226"/>
                              <a:gd name="T42" fmla="*/ 64 w 183"/>
                              <a:gd name="T43" fmla="*/ 224 h 226"/>
                              <a:gd name="T44" fmla="*/ 64 w 183"/>
                              <a:gd name="T45" fmla="*/ 220 h 226"/>
                              <a:gd name="T46" fmla="*/ 69 w 183"/>
                              <a:gd name="T47" fmla="*/ 60 h 226"/>
                              <a:gd name="T48" fmla="*/ 84 w 183"/>
                              <a:gd name="T49" fmla="*/ 52 h 226"/>
                              <a:gd name="T50" fmla="*/ 96 w 183"/>
                              <a:gd name="T51" fmla="*/ 47 h 226"/>
                              <a:gd name="T52" fmla="*/ 111 w 183"/>
                              <a:gd name="T53" fmla="*/ 47 h 226"/>
                              <a:gd name="T54" fmla="*/ 121 w 183"/>
                              <a:gd name="T55" fmla="*/ 55 h 226"/>
                              <a:gd name="T56" fmla="*/ 126 w 183"/>
                              <a:gd name="T57" fmla="*/ 70 h 226"/>
                              <a:gd name="T58" fmla="*/ 128 w 183"/>
                              <a:gd name="T59" fmla="*/ 220 h 226"/>
                              <a:gd name="T60" fmla="*/ 129 w 183"/>
                              <a:gd name="T61" fmla="*/ 224 h 226"/>
                              <a:gd name="T62" fmla="*/ 133 w 183"/>
                              <a:gd name="T63" fmla="*/ 226 h 226"/>
                              <a:gd name="T64" fmla="*/ 180 w 183"/>
                              <a:gd name="T65" fmla="*/ 226 h 226"/>
                              <a:gd name="T66" fmla="*/ 183 w 183"/>
                              <a:gd name="T67" fmla="*/ 223 h 226"/>
                              <a:gd name="T68" fmla="*/ 183 w 183"/>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226">
                                <a:moveTo>
                                  <a:pt x="183" y="65"/>
                                </a:moveTo>
                                <a:lnTo>
                                  <a:pt x="183" y="56"/>
                                </a:lnTo>
                                <a:lnTo>
                                  <a:pt x="182" y="47"/>
                                </a:lnTo>
                                <a:lnTo>
                                  <a:pt x="180" y="39"/>
                                </a:lnTo>
                                <a:lnTo>
                                  <a:pt x="178" y="32"/>
                                </a:lnTo>
                                <a:lnTo>
                                  <a:pt x="175" y="26"/>
                                </a:lnTo>
                                <a:lnTo>
                                  <a:pt x="172" y="20"/>
                                </a:lnTo>
                                <a:lnTo>
                                  <a:pt x="168" y="16"/>
                                </a:lnTo>
                                <a:lnTo>
                                  <a:pt x="163" y="13"/>
                                </a:lnTo>
                                <a:lnTo>
                                  <a:pt x="155" y="6"/>
                                </a:lnTo>
                                <a:lnTo>
                                  <a:pt x="145" y="3"/>
                                </a:lnTo>
                                <a:lnTo>
                                  <a:pt x="136" y="0"/>
                                </a:lnTo>
                                <a:lnTo>
                                  <a:pt x="126" y="0"/>
                                </a:lnTo>
                                <a:lnTo>
                                  <a:pt x="114" y="2"/>
                                </a:lnTo>
                                <a:lnTo>
                                  <a:pt x="102" y="3"/>
                                </a:lnTo>
                                <a:lnTo>
                                  <a:pt x="94" y="8"/>
                                </a:lnTo>
                                <a:lnTo>
                                  <a:pt x="84" y="12"/>
                                </a:lnTo>
                                <a:lnTo>
                                  <a:pt x="69" y="22"/>
                                </a:lnTo>
                                <a:lnTo>
                                  <a:pt x="59" y="30"/>
                                </a:lnTo>
                                <a:lnTo>
                                  <a:pt x="55" y="17"/>
                                </a:lnTo>
                                <a:lnTo>
                                  <a:pt x="52" y="8"/>
                                </a:lnTo>
                                <a:lnTo>
                                  <a:pt x="51" y="5"/>
                                </a:lnTo>
                                <a:lnTo>
                                  <a:pt x="48" y="2"/>
                                </a:lnTo>
                                <a:lnTo>
                                  <a:pt x="47" y="0"/>
                                </a:lnTo>
                                <a:lnTo>
                                  <a:pt x="45" y="0"/>
                                </a:lnTo>
                                <a:lnTo>
                                  <a:pt x="42" y="0"/>
                                </a:lnTo>
                                <a:lnTo>
                                  <a:pt x="38" y="2"/>
                                </a:lnTo>
                                <a:lnTo>
                                  <a:pt x="5" y="13"/>
                                </a:lnTo>
                                <a:lnTo>
                                  <a:pt x="1" y="15"/>
                                </a:lnTo>
                                <a:lnTo>
                                  <a:pt x="0" y="17"/>
                                </a:lnTo>
                                <a:lnTo>
                                  <a:pt x="1" y="25"/>
                                </a:lnTo>
                                <a:lnTo>
                                  <a:pt x="4" y="33"/>
                                </a:lnTo>
                                <a:lnTo>
                                  <a:pt x="5" y="40"/>
                                </a:lnTo>
                                <a:lnTo>
                                  <a:pt x="7" y="50"/>
                                </a:lnTo>
                                <a:lnTo>
                                  <a:pt x="8" y="66"/>
                                </a:lnTo>
                                <a:lnTo>
                                  <a:pt x="8" y="86"/>
                                </a:lnTo>
                                <a:lnTo>
                                  <a:pt x="8" y="220"/>
                                </a:lnTo>
                                <a:lnTo>
                                  <a:pt x="8" y="223"/>
                                </a:lnTo>
                                <a:lnTo>
                                  <a:pt x="10" y="224"/>
                                </a:lnTo>
                                <a:lnTo>
                                  <a:pt x="11" y="226"/>
                                </a:lnTo>
                                <a:lnTo>
                                  <a:pt x="14" y="226"/>
                                </a:lnTo>
                                <a:lnTo>
                                  <a:pt x="58" y="226"/>
                                </a:lnTo>
                                <a:lnTo>
                                  <a:pt x="61" y="226"/>
                                </a:lnTo>
                                <a:lnTo>
                                  <a:pt x="64" y="224"/>
                                </a:lnTo>
                                <a:lnTo>
                                  <a:pt x="64" y="223"/>
                                </a:lnTo>
                                <a:lnTo>
                                  <a:pt x="64" y="220"/>
                                </a:lnTo>
                                <a:lnTo>
                                  <a:pt x="64" y="65"/>
                                </a:lnTo>
                                <a:lnTo>
                                  <a:pt x="69" y="60"/>
                                </a:lnTo>
                                <a:lnTo>
                                  <a:pt x="79" y="53"/>
                                </a:lnTo>
                                <a:lnTo>
                                  <a:pt x="84" y="52"/>
                                </a:lnTo>
                                <a:lnTo>
                                  <a:pt x="89" y="49"/>
                                </a:lnTo>
                                <a:lnTo>
                                  <a:pt x="96" y="47"/>
                                </a:lnTo>
                                <a:lnTo>
                                  <a:pt x="104" y="47"/>
                                </a:lnTo>
                                <a:lnTo>
                                  <a:pt x="111" y="47"/>
                                </a:lnTo>
                                <a:lnTo>
                                  <a:pt x="116" y="50"/>
                                </a:lnTo>
                                <a:lnTo>
                                  <a:pt x="121" y="55"/>
                                </a:lnTo>
                                <a:lnTo>
                                  <a:pt x="123" y="59"/>
                                </a:lnTo>
                                <a:lnTo>
                                  <a:pt x="126" y="70"/>
                                </a:lnTo>
                                <a:lnTo>
                                  <a:pt x="128" y="83"/>
                                </a:lnTo>
                                <a:lnTo>
                                  <a:pt x="128" y="220"/>
                                </a:lnTo>
                                <a:lnTo>
                                  <a:pt x="128" y="223"/>
                                </a:lnTo>
                                <a:lnTo>
                                  <a:pt x="129" y="224"/>
                                </a:lnTo>
                                <a:lnTo>
                                  <a:pt x="131" y="226"/>
                                </a:lnTo>
                                <a:lnTo>
                                  <a:pt x="133" y="226"/>
                                </a:lnTo>
                                <a:lnTo>
                                  <a:pt x="178" y="226"/>
                                </a:lnTo>
                                <a:lnTo>
                                  <a:pt x="180" y="226"/>
                                </a:lnTo>
                                <a:lnTo>
                                  <a:pt x="182" y="224"/>
                                </a:lnTo>
                                <a:lnTo>
                                  <a:pt x="183" y="223"/>
                                </a:lnTo>
                                <a:lnTo>
                                  <a:pt x="183" y="220"/>
                                </a:lnTo>
                                <a:lnTo>
                                  <a:pt x="183"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noEditPoints="1"/>
                        </wps:cNvSpPr>
                        <wps:spPr bwMode="auto">
                          <a:xfrm>
                            <a:off x="828040" y="869950"/>
                            <a:ext cx="59690" cy="103505"/>
                          </a:xfrm>
                          <a:custGeom>
                            <a:avLst/>
                            <a:gdLst>
                              <a:gd name="T0" fmla="*/ 121 w 189"/>
                              <a:gd name="T1" fmla="*/ 273 h 327"/>
                              <a:gd name="T2" fmla="*/ 110 w 189"/>
                              <a:gd name="T3" fmla="*/ 280 h 327"/>
                              <a:gd name="T4" fmla="*/ 100 w 189"/>
                              <a:gd name="T5" fmla="*/ 283 h 327"/>
                              <a:gd name="T6" fmla="*/ 83 w 189"/>
                              <a:gd name="T7" fmla="*/ 283 h 327"/>
                              <a:gd name="T8" fmla="*/ 68 w 189"/>
                              <a:gd name="T9" fmla="*/ 274 h 327"/>
                              <a:gd name="T10" fmla="*/ 60 w 189"/>
                              <a:gd name="T11" fmla="*/ 257 h 327"/>
                              <a:gd name="T12" fmla="*/ 56 w 189"/>
                              <a:gd name="T13" fmla="*/ 230 h 327"/>
                              <a:gd name="T14" fmla="*/ 56 w 189"/>
                              <a:gd name="T15" fmla="*/ 196 h 327"/>
                              <a:gd name="T16" fmla="*/ 60 w 189"/>
                              <a:gd name="T17" fmla="*/ 167 h 327"/>
                              <a:gd name="T18" fmla="*/ 68 w 189"/>
                              <a:gd name="T19" fmla="*/ 149 h 327"/>
                              <a:gd name="T20" fmla="*/ 84 w 189"/>
                              <a:gd name="T21" fmla="*/ 140 h 327"/>
                              <a:gd name="T22" fmla="*/ 107 w 189"/>
                              <a:gd name="T23" fmla="*/ 140 h 327"/>
                              <a:gd name="T24" fmla="*/ 121 w 189"/>
                              <a:gd name="T25" fmla="*/ 146 h 327"/>
                              <a:gd name="T26" fmla="*/ 125 w 189"/>
                              <a:gd name="T27" fmla="*/ 268 h 327"/>
                              <a:gd name="T28" fmla="*/ 188 w 189"/>
                              <a:gd name="T29" fmla="*/ 310 h 327"/>
                              <a:gd name="T30" fmla="*/ 188 w 189"/>
                              <a:gd name="T31" fmla="*/ 301 h 327"/>
                              <a:gd name="T32" fmla="*/ 182 w 189"/>
                              <a:gd name="T33" fmla="*/ 277 h 327"/>
                              <a:gd name="T34" fmla="*/ 181 w 189"/>
                              <a:gd name="T35" fmla="*/ 10 h 327"/>
                              <a:gd name="T36" fmla="*/ 180 w 189"/>
                              <a:gd name="T37" fmla="*/ 2 h 327"/>
                              <a:gd name="T38" fmla="*/ 177 w 189"/>
                              <a:gd name="T39" fmla="*/ 0 h 327"/>
                              <a:gd name="T40" fmla="*/ 171 w 189"/>
                              <a:gd name="T41" fmla="*/ 2 h 327"/>
                              <a:gd name="T42" fmla="*/ 130 w 189"/>
                              <a:gd name="T43" fmla="*/ 10 h 327"/>
                              <a:gd name="T44" fmla="*/ 125 w 189"/>
                              <a:gd name="T45" fmla="*/ 13 h 327"/>
                              <a:gd name="T46" fmla="*/ 125 w 189"/>
                              <a:gd name="T47" fmla="*/ 107 h 327"/>
                              <a:gd name="T48" fmla="*/ 111 w 189"/>
                              <a:gd name="T49" fmla="*/ 99 h 327"/>
                              <a:gd name="T50" fmla="*/ 84 w 189"/>
                              <a:gd name="T51" fmla="*/ 94 h 327"/>
                              <a:gd name="T52" fmla="*/ 66 w 189"/>
                              <a:gd name="T53" fmla="*/ 96 h 327"/>
                              <a:gd name="T54" fmla="*/ 49 w 189"/>
                              <a:gd name="T55" fmla="*/ 103 h 327"/>
                              <a:gd name="T56" fmla="*/ 33 w 189"/>
                              <a:gd name="T57" fmla="*/ 111 h 327"/>
                              <a:gd name="T58" fmla="*/ 21 w 189"/>
                              <a:gd name="T59" fmla="*/ 126 h 327"/>
                              <a:gd name="T60" fmla="*/ 12 w 189"/>
                              <a:gd name="T61" fmla="*/ 143 h 327"/>
                              <a:gd name="T62" fmla="*/ 6 w 189"/>
                              <a:gd name="T63" fmla="*/ 166 h 327"/>
                              <a:gd name="T64" fmla="*/ 2 w 189"/>
                              <a:gd name="T65" fmla="*/ 190 h 327"/>
                              <a:gd name="T66" fmla="*/ 0 w 189"/>
                              <a:gd name="T67" fmla="*/ 220 h 327"/>
                              <a:gd name="T68" fmla="*/ 4 w 189"/>
                              <a:gd name="T69" fmla="*/ 264 h 327"/>
                              <a:gd name="T70" fmla="*/ 10 w 189"/>
                              <a:gd name="T71" fmla="*/ 283 h 327"/>
                              <a:gd name="T72" fmla="*/ 19 w 189"/>
                              <a:gd name="T73" fmla="*/ 298 h 327"/>
                              <a:gd name="T74" fmla="*/ 29 w 189"/>
                              <a:gd name="T75" fmla="*/ 311 h 327"/>
                              <a:gd name="T76" fmla="*/ 41 w 189"/>
                              <a:gd name="T77" fmla="*/ 320 h 327"/>
                              <a:gd name="T78" fmla="*/ 57 w 189"/>
                              <a:gd name="T79" fmla="*/ 325 h 327"/>
                              <a:gd name="T80" fmla="*/ 76 w 189"/>
                              <a:gd name="T81" fmla="*/ 327 h 327"/>
                              <a:gd name="T82" fmla="*/ 97 w 189"/>
                              <a:gd name="T83" fmla="*/ 324 h 327"/>
                              <a:gd name="T84" fmla="*/ 113 w 189"/>
                              <a:gd name="T85" fmla="*/ 317 h 327"/>
                              <a:gd name="T86" fmla="*/ 133 w 189"/>
                              <a:gd name="T87" fmla="*/ 301 h 327"/>
                              <a:gd name="T88" fmla="*/ 138 w 189"/>
                              <a:gd name="T89" fmla="*/ 318 h 327"/>
                              <a:gd name="T90" fmla="*/ 145 w 189"/>
                              <a:gd name="T91" fmla="*/ 327 h 327"/>
                              <a:gd name="T92" fmla="*/ 151 w 189"/>
                              <a:gd name="T93" fmla="*/ 32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9" h="327">
                                <a:moveTo>
                                  <a:pt x="125" y="268"/>
                                </a:moveTo>
                                <a:lnTo>
                                  <a:pt x="121" y="273"/>
                                </a:lnTo>
                                <a:lnTo>
                                  <a:pt x="114" y="277"/>
                                </a:lnTo>
                                <a:lnTo>
                                  <a:pt x="110" y="280"/>
                                </a:lnTo>
                                <a:lnTo>
                                  <a:pt x="105" y="281"/>
                                </a:lnTo>
                                <a:lnTo>
                                  <a:pt x="100" y="283"/>
                                </a:lnTo>
                                <a:lnTo>
                                  <a:pt x="93" y="283"/>
                                </a:lnTo>
                                <a:lnTo>
                                  <a:pt x="83" y="283"/>
                                </a:lnTo>
                                <a:lnTo>
                                  <a:pt x="74" y="280"/>
                                </a:lnTo>
                                <a:lnTo>
                                  <a:pt x="68" y="274"/>
                                </a:lnTo>
                                <a:lnTo>
                                  <a:pt x="63" y="267"/>
                                </a:lnTo>
                                <a:lnTo>
                                  <a:pt x="60" y="257"/>
                                </a:lnTo>
                                <a:lnTo>
                                  <a:pt x="57" y="244"/>
                                </a:lnTo>
                                <a:lnTo>
                                  <a:pt x="56" y="230"/>
                                </a:lnTo>
                                <a:lnTo>
                                  <a:pt x="56" y="213"/>
                                </a:lnTo>
                                <a:lnTo>
                                  <a:pt x="56" y="196"/>
                                </a:lnTo>
                                <a:lnTo>
                                  <a:pt x="57" y="180"/>
                                </a:lnTo>
                                <a:lnTo>
                                  <a:pt x="60" y="167"/>
                                </a:lnTo>
                                <a:lnTo>
                                  <a:pt x="63" y="157"/>
                                </a:lnTo>
                                <a:lnTo>
                                  <a:pt x="68" y="149"/>
                                </a:lnTo>
                                <a:lnTo>
                                  <a:pt x="76" y="143"/>
                                </a:lnTo>
                                <a:lnTo>
                                  <a:pt x="84" y="140"/>
                                </a:lnTo>
                                <a:lnTo>
                                  <a:pt x="96" y="139"/>
                                </a:lnTo>
                                <a:lnTo>
                                  <a:pt x="107" y="140"/>
                                </a:lnTo>
                                <a:lnTo>
                                  <a:pt x="115" y="141"/>
                                </a:lnTo>
                                <a:lnTo>
                                  <a:pt x="121" y="146"/>
                                </a:lnTo>
                                <a:lnTo>
                                  <a:pt x="125" y="147"/>
                                </a:lnTo>
                                <a:lnTo>
                                  <a:pt x="125" y="268"/>
                                </a:lnTo>
                                <a:close/>
                                <a:moveTo>
                                  <a:pt x="185" y="311"/>
                                </a:moveTo>
                                <a:lnTo>
                                  <a:pt x="188" y="310"/>
                                </a:lnTo>
                                <a:lnTo>
                                  <a:pt x="189" y="308"/>
                                </a:lnTo>
                                <a:lnTo>
                                  <a:pt x="188" y="301"/>
                                </a:lnTo>
                                <a:lnTo>
                                  <a:pt x="185" y="293"/>
                                </a:lnTo>
                                <a:lnTo>
                                  <a:pt x="182" y="277"/>
                                </a:lnTo>
                                <a:lnTo>
                                  <a:pt x="181" y="251"/>
                                </a:lnTo>
                                <a:lnTo>
                                  <a:pt x="181" y="10"/>
                                </a:lnTo>
                                <a:lnTo>
                                  <a:pt x="181" y="5"/>
                                </a:lnTo>
                                <a:lnTo>
                                  <a:pt x="180" y="2"/>
                                </a:lnTo>
                                <a:lnTo>
                                  <a:pt x="180" y="0"/>
                                </a:lnTo>
                                <a:lnTo>
                                  <a:pt x="177" y="0"/>
                                </a:lnTo>
                                <a:lnTo>
                                  <a:pt x="174" y="2"/>
                                </a:lnTo>
                                <a:lnTo>
                                  <a:pt x="171" y="2"/>
                                </a:lnTo>
                                <a:lnTo>
                                  <a:pt x="134" y="9"/>
                                </a:lnTo>
                                <a:lnTo>
                                  <a:pt x="130" y="10"/>
                                </a:lnTo>
                                <a:lnTo>
                                  <a:pt x="127" y="12"/>
                                </a:lnTo>
                                <a:lnTo>
                                  <a:pt x="125" y="13"/>
                                </a:lnTo>
                                <a:lnTo>
                                  <a:pt x="125" y="17"/>
                                </a:lnTo>
                                <a:lnTo>
                                  <a:pt x="125" y="107"/>
                                </a:lnTo>
                                <a:lnTo>
                                  <a:pt x="120" y="103"/>
                                </a:lnTo>
                                <a:lnTo>
                                  <a:pt x="111" y="99"/>
                                </a:lnTo>
                                <a:lnTo>
                                  <a:pt x="100" y="96"/>
                                </a:lnTo>
                                <a:lnTo>
                                  <a:pt x="84" y="94"/>
                                </a:lnTo>
                                <a:lnTo>
                                  <a:pt x="74" y="94"/>
                                </a:lnTo>
                                <a:lnTo>
                                  <a:pt x="66" y="96"/>
                                </a:lnTo>
                                <a:lnTo>
                                  <a:pt x="56" y="99"/>
                                </a:lnTo>
                                <a:lnTo>
                                  <a:pt x="49" y="103"/>
                                </a:lnTo>
                                <a:lnTo>
                                  <a:pt x="40" y="107"/>
                                </a:lnTo>
                                <a:lnTo>
                                  <a:pt x="33" y="111"/>
                                </a:lnTo>
                                <a:lnTo>
                                  <a:pt x="27" y="119"/>
                                </a:lnTo>
                                <a:lnTo>
                                  <a:pt x="21" y="126"/>
                                </a:lnTo>
                                <a:lnTo>
                                  <a:pt x="16" y="134"/>
                                </a:lnTo>
                                <a:lnTo>
                                  <a:pt x="12" y="143"/>
                                </a:lnTo>
                                <a:lnTo>
                                  <a:pt x="9" y="154"/>
                                </a:lnTo>
                                <a:lnTo>
                                  <a:pt x="6" y="166"/>
                                </a:lnTo>
                                <a:lnTo>
                                  <a:pt x="3" y="177"/>
                                </a:lnTo>
                                <a:lnTo>
                                  <a:pt x="2" y="190"/>
                                </a:lnTo>
                                <a:lnTo>
                                  <a:pt x="0" y="204"/>
                                </a:lnTo>
                                <a:lnTo>
                                  <a:pt x="0" y="220"/>
                                </a:lnTo>
                                <a:lnTo>
                                  <a:pt x="2" y="244"/>
                                </a:lnTo>
                                <a:lnTo>
                                  <a:pt x="4" y="264"/>
                                </a:lnTo>
                                <a:lnTo>
                                  <a:pt x="7" y="274"/>
                                </a:lnTo>
                                <a:lnTo>
                                  <a:pt x="10" y="283"/>
                                </a:lnTo>
                                <a:lnTo>
                                  <a:pt x="14" y="291"/>
                                </a:lnTo>
                                <a:lnTo>
                                  <a:pt x="19" y="298"/>
                                </a:lnTo>
                                <a:lnTo>
                                  <a:pt x="23" y="305"/>
                                </a:lnTo>
                                <a:lnTo>
                                  <a:pt x="29" y="311"/>
                                </a:lnTo>
                                <a:lnTo>
                                  <a:pt x="36" y="315"/>
                                </a:lnTo>
                                <a:lnTo>
                                  <a:pt x="41" y="320"/>
                                </a:lnTo>
                                <a:lnTo>
                                  <a:pt x="50" y="323"/>
                                </a:lnTo>
                                <a:lnTo>
                                  <a:pt x="57" y="325"/>
                                </a:lnTo>
                                <a:lnTo>
                                  <a:pt x="66" y="327"/>
                                </a:lnTo>
                                <a:lnTo>
                                  <a:pt x="76" y="327"/>
                                </a:lnTo>
                                <a:lnTo>
                                  <a:pt x="87" y="327"/>
                                </a:lnTo>
                                <a:lnTo>
                                  <a:pt x="97" y="324"/>
                                </a:lnTo>
                                <a:lnTo>
                                  <a:pt x="105" y="321"/>
                                </a:lnTo>
                                <a:lnTo>
                                  <a:pt x="113" y="317"/>
                                </a:lnTo>
                                <a:lnTo>
                                  <a:pt x="125" y="308"/>
                                </a:lnTo>
                                <a:lnTo>
                                  <a:pt x="133" y="301"/>
                                </a:lnTo>
                                <a:lnTo>
                                  <a:pt x="135" y="310"/>
                                </a:lnTo>
                                <a:lnTo>
                                  <a:pt x="138" y="318"/>
                                </a:lnTo>
                                <a:lnTo>
                                  <a:pt x="143" y="325"/>
                                </a:lnTo>
                                <a:lnTo>
                                  <a:pt x="145" y="327"/>
                                </a:lnTo>
                                <a:lnTo>
                                  <a:pt x="148" y="327"/>
                                </a:lnTo>
                                <a:lnTo>
                                  <a:pt x="151" y="325"/>
                                </a:lnTo>
                                <a:lnTo>
                                  <a:pt x="185"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937895" y="869950"/>
                            <a:ext cx="52070" cy="101600"/>
                          </a:xfrm>
                          <a:custGeom>
                            <a:avLst/>
                            <a:gdLst>
                              <a:gd name="T0" fmla="*/ 140 w 165"/>
                              <a:gd name="T1" fmla="*/ 143 h 320"/>
                              <a:gd name="T2" fmla="*/ 144 w 165"/>
                              <a:gd name="T3" fmla="*/ 141 h 320"/>
                              <a:gd name="T4" fmla="*/ 148 w 165"/>
                              <a:gd name="T5" fmla="*/ 137 h 320"/>
                              <a:gd name="T6" fmla="*/ 154 w 165"/>
                              <a:gd name="T7" fmla="*/ 109 h 320"/>
                              <a:gd name="T8" fmla="*/ 154 w 165"/>
                              <a:gd name="T9" fmla="*/ 104 h 320"/>
                              <a:gd name="T10" fmla="*/ 150 w 165"/>
                              <a:gd name="T11" fmla="*/ 102 h 320"/>
                              <a:gd name="T12" fmla="*/ 97 w 165"/>
                              <a:gd name="T13" fmla="*/ 102 h 320"/>
                              <a:gd name="T14" fmla="*/ 97 w 165"/>
                              <a:gd name="T15" fmla="*/ 69 h 320"/>
                              <a:gd name="T16" fmla="*/ 104 w 165"/>
                              <a:gd name="T17" fmla="*/ 54 h 320"/>
                              <a:gd name="T18" fmla="*/ 114 w 165"/>
                              <a:gd name="T19" fmla="*/ 49 h 320"/>
                              <a:gd name="T20" fmla="*/ 141 w 165"/>
                              <a:gd name="T21" fmla="*/ 52 h 320"/>
                              <a:gd name="T22" fmla="*/ 155 w 165"/>
                              <a:gd name="T23" fmla="*/ 54 h 320"/>
                              <a:gd name="T24" fmla="*/ 164 w 165"/>
                              <a:gd name="T25" fmla="*/ 20 h 320"/>
                              <a:gd name="T26" fmla="*/ 165 w 165"/>
                              <a:gd name="T27" fmla="*/ 16 h 320"/>
                              <a:gd name="T28" fmla="*/ 160 w 165"/>
                              <a:gd name="T29" fmla="*/ 10 h 320"/>
                              <a:gd name="T30" fmla="*/ 145 w 165"/>
                              <a:gd name="T31" fmla="*/ 5 h 320"/>
                              <a:gd name="T32" fmla="*/ 111 w 165"/>
                              <a:gd name="T33" fmla="*/ 0 h 320"/>
                              <a:gd name="T34" fmla="*/ 93 w 165"/>
                              <a:gd name="T35" fmla="*/ 2 h 320"/>
                              <a:gd name="T36" fmla="*/ 78 w 165"/>
                              <a:gd name="T37" fmla="*/ 7 h 320"/>
                              <a:gd name="T38" fmla="*/ 66 w 165"/>
                              <a:gd name="T39" fmla="*/ 15 h 320"/>
                              <a:gd name="T40" fmla="*/ 57 w 165"/>
                              <a:gd name="T41" fmla="*/ 25 h 320"/>
                              <a:gd name="T42" fmla="*/ 50 w 165"/>
                              <a:gd name="T43" fmla="*/ 36 h 320"/>
                              <a:gd name="T44" fmla="*/ 44 w 165"/>
                              <a:gd name="T45" fmla="*/ 50 h 320"/>
                              <a:gd name="T46" fmla="*/ 41 w 165"/>
                              <a:gd name="T47" fmla="*/ 84 h 320"/>
                              <a:gd name="T48" fmla="*/ 10 w 165"/>
                              <a:gd name="T49" fmla="*/ 102 h 320"/>
                              <a:gd name="T50" fmla="*/ 3 w 165"/>
                              <a:gd name="T51" fmla="*/ 103 h 320"/>
                              <a:gd name="T52" fmla="*/ 0 w 165"/>
                              <a:gd name="T53" fmla="*/ 111 h 320"/>
                              <a:gd name="T54" fmla="*/ 2 w 165"/>
                              <a:gd name="T55" fmla="*/ 139 h 320"/>
                              <a:gd name="T56" fmla="*/ 6 w 165"/>
                              <a:gd name="T57" fmla="*/ 143 h 320"/>
                              <a:gd name="T58" fmla="*/ 41 w 165"/>
                              <a:gd name="T59" fmla="*/ 143 h 320"/>
                              <a:gd name="T60" fmla="*/ 41 w 165"/>
                              <a:gd name="T61" fmla="*/ 315 h 320"/>
                              <a:gd name="T62" fmla="*/ 46 w 165"/>
                              <a:gd name="T63" fmla="*/ 320 h 320"/>
                              <a:gd name="T64" fmla="*/ 88 w 165"/>
                              <a:gd name="T65" fmla="*/ 320 h 320"/>
                              <a:gd name="T66" fmla="*/ 96 w 165"/>
                              <a:gd name="T67" fmla="*/ 318 h 320"/>
                              <a:gd name="T68" fmla="*/ 97 w 165"/>
                              <a:gd name="T69" fmla="*/ 311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5" h="320">
                                <a:moveTo>
                                  <a:pt x="97" y="143"/>
                                </a:moveTo>
                                <a:lnTo>
                                  <a:pt x="140" y="143"/>
                                </a:lnTo>
                                <a:lnTo>
                                  <a:pt x="143" y="143"/>
                                </a:lnTo>
                                <a:lnTo>
                                  <a:pt x="144" y="141"/>
                                </a:lnTo>
                                <a:lnTo>
                                  <a:pt x="147" y="140"/>
                                </a:lnTo>
                                <a:lnTo>
                                  <a:pt x="148" y="137"/>
                                </a:lnTo>
                                <a:lnTo>
                                  <a:pt x="154" y="110"/>
                                </a:lnTo>
                                <a:lnTo>
                                  <a:pt x="154" y="109"/>
                                </a:lnTo>
                                <a:lnTo>
                                  <a:pt x="155" y="106"/>
                                </a:lnTo>
                                <a:lnTo>
                                  <a:pt x="154" y="104"/>
                                </a:lnTo>
                                <a:lnTo>
                                  <a:pt x="152" y="103"/>
                                </a:lnTo>
                                <a:lnTo>
                                  <a:pt x="150" y="102"/>
                                </a:lnTo>
                                <a:lnTo>
                                  <a:pt x="147" y="102"/>
                                </a:lnTo>
                                <a:lnTo>
                                  <a:pt x="97" y="102"/>
                                </a:lnTo>
                                <a:lnTo>
                                  <a:pt x="97" y="84"/>
                                </a:lnTo>
                                <a:lnTo>
                                  <a:pt x="97" y="69"/>
                                </a:lnTo>
                                <a:lnTo>
                                  <a:pt x="100" y="59"/>
                                </a:lnTo>
                                <a:lnTo>
                                  <a:pt x="104" y="54"/>
                                </a:lnTo>
                                <a:lnTo>
                                  <a:pt x="108" y="50"/>
                                </a:lnTo>
                                <a:lnTo>
                                  <a:pt x="114" y="49"/>
                                </a:lnTo>
                                <a:lnTo>
                                  <a:pt x="121" y="49"/>
                                </a:lnTo>
                                <a:lnTo>
                                  <a:pt x="141" y="52"/>
                                </a:lnTo>
                                <a:lnTo>
                                  <a:pt x="152" y="56"/>
                                </a:lnTo>
                                <a:lnTo>
                                  <a:pt x="155" y="54"/>
                                </a:lnTo>
                                <a:lnTo>
                                  <a:pt x="157" y="52"/>
                                </a:lnTo>
                                <a:lnTo>
                                  <a:pt x="164" y="20"/>
                                </a:lnTo>
                                <a:lnTo>
                                  <a:pt x="165" y="19"/>
                                </a:lnTo>
                                <a:lnTo>
                                  <a:pt x="165" y="16"/>
                                </a:lnTo>
                                <a:lnTo>
                                  <a:pt x="164" y="13"/>
                                </a:lnTo>
                                <a:lnTo>
                                  <a:pt x="160" y="10"/>
                                </a:lnTo>
                                <a:lnTo>
                                  <a:pt x="154" y="7"/>
                                </a:lnTo>
                                <a:lnTo>
                                  <a:pt x="145" y="5"/>
                                </a:lnTo>
                                <a:lnTo>
                                  <a:pt x="128" y="2"/>
                                </a:lnTo>
                                <a:lnTo>
                                  <a:pt x="111" y="0"/>
                                </a:lnTo>
                                <a:lnTo>
                                  <a:pt x="103" y="0"/>
                                </a:lnTo>
                                <a:lnTo>
                                  <a:pt x="93" y="2"/>
                                </a:lnTo>
                                <a:lnTo>
                                  <a:pt x="86" y="5"/>
                                </a:lnTo>
                                <a:lnTo>
                                  <a:pt x="78" y="7"/>
                                </a:lnTo>
                                <a:lnTo>
                                  <a:pt x="71" y="10"/>
                                </a:lnTo>
                                <a:lnTo>
                                  <a:pt x="66" y="15"/>
                                </a:lnTo>
                                <a:lnTo>
                                  <a:pt x="61" y="19"/>
                                </a:lnTo>
                                <a:lnTo>
                                  <a:pt x="57" y="25"/>
                                </a:lnTo>
                                <a:lnTo>
                                  <a:pt x="53" y="30"/>
                                </a:lnTo>
                                <a:lnTo>
                                  <a:pt x="50" y="36"/>
                                </a:lnTo>
                                <a:lnTo>
                                  <a:pt x="47" y="43"/>
                                </a:lnTo>
                                <a:lnTo>
                                  <a:pt x="44" y="50"/>
                                </a:lnTo>
                                <a:lnTo>
                                  <a:pt x="41" y="66"/>
                                </a:lnTo>
                                <a:lnTo>
                                  <a:pt x="41" y="84"/>
                                </a:lnTo>
                                <a:lnTo>
                                  <a:pt x="41" y="102"/>
                                </a:lnTo>
                                <a:lnTo>
                                  <a:pt x="10" y="102"/>
                                </a:lnTo>
                                <a:lnTo>
                                  <a:pt x="6" y="103"/>
                                </a:lnTo>
                                <a:lnTo>
                                  <a:pt x="3" y="103"/>
                                </a:lnTo>
                                <a:lnTo>
                                  <a:pt x="2" y="106"/>
                                </a:lnTo>
                                <a:lnTo>
                                  <a:pt x="0" y="111"/>
                                </a:lnTo>
                                <a:lnTo>
                                  <a:pt x="0" y="134"/>
                                </a:lnTo>
                                <a:lnTo>
                                  <a:pt x="2" y="139"/>
                                </a:lnTo>
                                <a:lnTo>
                                  <a:pt x="3" y="141"/>
                                </a:lnTo>
                                <a:lnTo>
                                  <a:pt x="6" y="143"/>
                                </a:lnTo>
                                <a:lnTo>
                                  <a:pt x="10" y="143"/>
                                </a:lnTo>
                                <a:lnTo>
                                  <a:pt x="41" y="143"/>
                                </a:lnTo>
                                <a:lnTo>
                                  <a:pt x="41" y="311"/>
                                </a:lnTo>
                                <a:lnTo>
                                  <a:pt x="41" y="315"/>
                                </a:lnTo>
                                <a:lnTo>
                                  <a:pt x="43" y="318"/>
                                </a:lnTo>
                                <a:lnTo>
                                  <a:pt x="46" y="320"/>
                                </a:lnTo>
                                <a:lnTo>
                                  <a:pt x="50" y="320"/>
                                </a:lnTo>
                                <a:lnTo>
                                  <a:pt x="88" y="320"/>
                                </a:lnTo>
                                <a:lnTo>
                                  <a:pt x="93" y="320"/>
                                </a:lnTo>
                                <a:lnTo>
                                  <a:pt x="96" y="318"/>
                                </a:lnTo>
                                <a:lnTo>
                                  <a:pt x="97" y="315"/>
                                </a:lnTo>
                                <a:lnTo>
                                  <a:pt x="97" y="311"/>
                                </a:lnTo>
                                <a:lnTo>
                                  <a:pt x="97" y="1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noEditPoints="1"/>
                        </wps:cNvSpPr>
                        <wps:spPr bwMode="auto">
                          <a:xfrm>
                            <a:off x="996950" y="870585"/>
                            <a:ext cx="58420" cy="102870"/>
                          </a:xfrm>
                          <a:custGeom>
                            <a:avLst/>
                            <a:gdLst>
                              <a:gd name="T0" fmla="*/ 78 w 183"/>
                              <a:gd name="T1" fmla="*/ 18 h 325"/>
                              <a:gd name="T2" fmla="*/ 67 w 183"/>
                              <a:gd name="T3" fmla="*/ 5 h 325"/>
                              <a:gd name="T4" fmla="*/ 49 w 183"/>
                              <a:gd name="T5" fmla="*/ 0 h 325"/>
                              <a:gd name="T6" fmla="*/ 32 w 183"/>
                              <a:gd name="T7" fmla="*/ 5 h 325"/>
                              <a:gd name="T8" fmla="*/ 21 w 183"/>
                              <a:gd name="T9" fmla="*/ 18 h 325"/>
                              <a:gd name="T10" fmla="*/ 20 w 183"/>
                              <a:gd name="T11" fmla="*/ 37 h 325"/>
                              <a:gd name="T12" fmla="*/ 28 w 183"/>
                              <a:gd name="T13" fmla="*/ 52 h 325"/>
                              <a:gd name="T14" fmla="*/ 44 w 183"/>
                              <a:gd name="T15" fmla="*/ 60 h 325"/>
                              <a:gd name="T16" fmla="*/ 61 w 183"/>
                              <a:gd name="T17" fmla="*/ 58 h 325"/>
                              <a:gd name="T18" fmla="*/ 75 w 183"/>
                              <a:gd name="T19" fmla="*/ 47 h 325"/>
                              <a:gd name="T20" fmla="*/ 79 w 183"/>
                              <a:gd name="T21" fmla="*/ 30 h 325"/>
                              <a:gd name="T22" fmla="*/ 155 w 183"/>
                              <a:gd name="T23" fmla="*/ 18 h 325"/>
                              <a:gd name="T24" fmla="*/ 145 w 183"/>
                              <a:gd name="T25" fmla="*/ 5 h 325"/>
                              <a:gd name="T26" fmla="*/ 128 w 183"/>
                              <a:gd name="T27" fmla="*/ 0 h 325"/>
                              <a:gd name="T28" fmla="*/ 111 w 183"/>
                              <a:gd name="T29" fmla="*/ 5 h 325"/>
                              <a:gd name="T30" fmla="*/ 99 w 183"/>
                              <a:gd name="T31" fmla="*/ 18 h 325"/>
                              <a:gd name="T32" fmla="*/ 98 w 183"/>
                              <a:gd name="T33" fmla="*/ 37 h 325"/>
                              <a:gd name="T34" fmla="*/ 106 w 183"/>
                              <a:gd name="T35" fmla="*/ 52 h 325"/>
                              <a:gd name="T36" fmla="*/ 121 w 183"/>
                              <a:gd name="T37" fmla="*/ 60 h 325"/>
                              <a:gd name="T38" fmla="*/ 139 w 183"/>
                              <a:gd name="T39" fmla="*/ 58 h 325"/>
                              <a:gd name="T40" fmla="*/ 152 w 183"/>
                              <a:gd name="T41" fmla="*/ 47 h 325"/>
                              <a:gd name="T42" fmla="*/ 158 w 183"/>
                              <a:gd name="T43" fmla="*/ 30 h 325"/>
                              <a:gd name="T44" fmla="*/ 183 w 183"/>
                              <a:gd name="T45" fmla="*/ 308 h 325"/>
                              <a:gd name="T46" fmla="*/ 178 w 183"/>
                              <a:gd name="T47" fmla="*/ 286 h 325"/>
                              <a:gd name="T48" fmla="*/ 175 w 183"/>
                              <a:gd name="T49" fmla="*/ 239 h 325"/>
                              <a:gd name="T50" fmla="*/ 173 w 183"/>
                              <a:gd name="T51" fmla="*/ 94 h 325"/>
                              <a:gd name="T52" fmla="*/ 168 w 183"/>
                              <a:gd name="T53" fmla="*/ 94 h 325"/>
                              <a:gd name="T54" fmla="*/ 124 w 183"/>
                              <a:gd name="T55" fmla="*/ 102 h 325"/>
                              <a:gd name="T56" fmla="*/ 119 w 183"/>
                              <a:gd name="T57" fmla="*/ 109 h 325"/>
                              <a:gd name="T58" fmla="*/ 104 w 183"/>
                              <a:gd name="T59" fmla="*/ 273 h 325"/>
                              <a:gd name="T60" fmla="*/ 72 w 183"/>
                              <a:gd name="T61" fmla="*/ 278 h 325"/>
                              <a:gd name="T62" fmla="*/ 59 w 183"/>
                              <a:gd name="T63" fmla="*/ 266 h 325"/>
                              <a:gd name="T64" fmla="*/ 55 w 183"/>
                              <a:gd name="T65" fmla="*/ 102 h 325"/>
                              <a:gd name="T66" fmla="*/ 54 w 183"/>
                              <a:gd name="T67" fmla="*/ 92 h 325"/>
                              <a:gd name="T68" fmla="*/ 45 w 183"/>
                              <a:gd name="T69" fmla="*/ 94 h 325"/>
                              <a:gd name="T70" fmla="*/ 1 w 183"/>
                              <a:gd name="T71" fmla="*/ 104 h 325"/>
                              <a:gd name="T72" fmla="*/ 0 w 183"/>
                              <a:gd name="T73" fmla="*/ 261 h 325"/>
                              <a:gd name="T74" fmla="*/ 2 w 183"/>
                              <a:gd name="T75" fmla="*/ 286 h 325"/>
                              <a:gd name="T76" fmla="*/ 11 w 183"/>
                              <a:gd name="T77" fmla="*/ 305 h 325"/>
                              <a:gd name="T78" fmla="*/ 28 w 183"/>
                              <a:gd name="T79" fmla="*/ 319 h 325"/>
                              <a:gd name="T80" fmla="*/ 57 w 183"/>
                              <a:gd name="T81" fmla="*/ 325 h 325"/>
                              <a:gd name="T82" fmla="*/ 89 w 183"/>
                              <a:gd name="T83" fmla="*/ 321 h 325"/>
                              <a:gd name="T84" fmla="*/ 124 w 183"/>
                              <a:gd name="T85" fmla="*/ 299 h 325"/>
                              <a:gd name="T86" fmla="*/ 133 w 183"/>
                              <a:gd name="T87" fmla="*/ 323 h 325"/>
                              <a:gd name="T88" fmla="*/ 145 w 183"/>
                              <a:gd name="T89" fmla="*/ 323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3" h="325">
                                <a:moveTo>
                                  <a:pt x="79" y="30"/>
                                </a:moveTo>
                                <a:lnTo>
                                  <a:pt x="79" y="24"/>
                                </a:lnTo>
                                <a:lnTo>
                                  <a:pt x="78" y="18"/>
                                </a:lnTo>
                                <a:lnTo>
                                  <a:pt x="75" y="14"/>
                                </a:lnTo>
                                <a:lnTo>
                                  <a:pt x="71" y="8"/>
                                </a:lnTo>
                                <a:lnTo>
                                  <a:pt x="67" y="5"/>
                                </a:lnTo>
                                <a:lnTo>
                                  <a:pt x="61" y="3"/>
                                </a:lnTo>
                                <a:lnTo>
                                  <a:pt x="55" y="1"/>
                                </a:lnTo>
                                <a:lnTo>
                                  <a:pt x="49" y="0"/>
                                </a:lnTo>
                                <a:lnTo>
                                  <a:pt x="44" y="1"/>
                                </a:lnTo>
                                <a:lnTo>
                                  <a:pt x="38" y="3"/>
                                </a:lnTo>
                                <a:lnTo>
                                  <a:pt x="32" y="5"/>
                                </a:lnTo>
                                <a:lnTo>
                                  <a:pt x="28" y="8"/>
                                </a:lnTo>
                                <a:lnTo>
                                  <a:pt x="24" y="14"/>
                                </a:lnTo>
                                <a:lnTo>
                                  <a:pt x="21" y="18"/>
                                </a:lnTo>
                                <a:lnTo>
                                  <a:pt x="20" y="24"/>
                                </a:lnTo>
                                <a:lnTo>
                                  <a:pt x="20" y="30"/>
                                </a:lnTo>
                                <a:lnTo>
                                  <a:pt x="20" y="37"/>
                                </a:lnTo>
                                <a:lnTo>
                                  <a:pt x="21" y="42"/>
                                </a:lnTo>
                                <a:lnTo>
                                  <a:pt x="24" y="47"/>
                                </a:lnTo>
                                <a:lnTo>
                                  <a:pt x="28" y="52"/>
                                </a:lnTo>
                                <a:lnTo>
                                  <a:pt x="32" y="55"/>
                                </a:lnTo>
                                <a:lnTo>
                                  <a:pt x="38" y="58"/>
                                </a:lnTo>
                                <a:lnTo>
                                  <a:pt x="44" y="60"/>
                                </a:lnTo>
                                <a:lnTo>
                                  <a:pt x="49" y="61"/>
                                </a:lnTo>
                                <a:lnTo>
                                  <a:pt x="55" y="60"/>
                                </a:lnTo>
                                <a:lnTo>
                                  <a:pt x="61" y="58"/>
                                </a:lnTo>
                                <a:lnTo>
                                  <a:pt x="67" y="55"/>
                                </a:lnTo>
                                <a:lnTo>
                                  <a:pt x="71" y="52"/>
                                </a:lnTo>
                                <a:lnTo>
                                  <a:pt x="75" y="47"/>
                                </a:lnTo>
                                <a:lnTo>
                                  <a:pt x="78" y="42"/>
                                </a:lnTo>
                                <a:lnTo>
                                  <a:pt x="79" y="37"/>
                                </a:lnTo>
                                <a:lnTo>
                                  <a:pt x="79" y="30"/>
                                </a:lnTo>
                                <a:close/>
                                <a:moveTo>
                                  <a:pt x="158" y="30"/>
                                </a:moveTo>
                                <a:lnTo>
                                  <a:pt x="158" y="24"/>
                                </a:lnTo>
                                <a:lnTo>
                                  <a:pt x="155" y="18"/>
                                </a:lnTo>
                                <a:lnTo>
                                  <a:pt x="153" y="14"/>
                                </a:lnTo>
                                <a:lnTo>
                                  <a:pt x="149" y="10"/>
                                </a:lnTo>
                                <a:lnTo>
                                  <a:pt x="145" y="5"/>
                                </a:lnTo>
                                <a:lnTo>
                                  <a:pt x="139" y="3"/>
                                </a:lnTo>
                                <a:lnTo>
                                  <a:pt x="133" y="1"/>
                                </a:lnTo>
                                <a:lnTo>
                                  <a:pt x="128" y="0"/>
                                </a:lnTo>
                                <a:lnTo>
                                  <a:pt x="121" y="1"/>
                                </a:lnTo>
                                <a:lnTo>
                                  <a:pt x="115" y="3"/>
                                </a:lnTo>
                                <a:lnTo>
                                  <a:pt x="111" y="5"/>
                                </a:lnTo>
                                <a:lnTo>
                                  <a:pt x="106" y="8"/>
                                </a:lnTo>
                                <a:lnTo>
                                  <a:pt x="102" y="14"/>
                                </a:lnTo>
                                <a:lnTo>
                                  <a:pt x="99" y="18"/>
                                </a:lnTo>
                                <a:lnTo>
                                  <a:pt x="98" y="24"/>
                                </a:lnTo>
                                <a:lnTo>
                                  <a:pt x="96" y="30"/>
                                </a:lnTo>
                                <a:lnTo>
                                  <a:pt x="98" y="37"/>
                                </a:lnTo>
                                <a:lnTo>
                                  <a:pt x="99" y="42"/>
                                </a:lnTo>
                                <a:lnTo>
                                  <a:pt x="102" y="47"/>
                                </a:lnTo>
                                <a:lnTo>
                                  <a:pt x="106" y="52"/>
                                </a:lnTo>
                                <a:lnTo>
                                  <a:pt x="111" y="55"/>
                                </a:lnTo>
                                <a:lnTo>
                                  <a:pt x="115" y="58"/>
                                </a:lnTo>
                                <a:lnTo>
                                  <a:pt x="121" y="60"/>
                                </a:lnTo>
                                <a:lnTo>
                                  <a:pt x="128" y="61"/>
                                </a:lnTo>
                                <a:lnTo>
                                  <a:pt x="133" y="60"/>
                                </a:lnTo>
                                <a:lnTo>
                                  <a:pt x="139" y="58"/>
                                </a:lnTo>
                                <a:lnTo>
                                  <a:pt x="145" y="55"/>
                                </a:lnTo>
                                <a:lnTo>
                                  <a:pt x="149" y="52"/>
                                </a:lnTo>
                                <a:lnTo>
                                  <a:pt x="152" y="47"/>
                                </a:lnTo>
                                <a:lnTo>
                                  <a:pt x="155" y="42"/>
                                </a:lnTo>
                                <a:lnTo>
                                  <a:pt x="158" y="37"/>
                                </a:lnTo>
                                <a:lnTo>
                                  <a:pt x="158" y="30"/>
                                </a:lnTo>
                                <a:close/>
                                <a:moveTo>
                                  <a:pt x="178" y="313"/>
                                </a:moveTo>
                                <a:lnTo>
                                  <a:pt x="182" y="311"/>
                                </a:lnTo>
                                <a:lnTo>
                                  <a:pt x="183" y="308"/>
                                </a:lnTo>
                                <a:lnTo>
                                  <a:pt x="182" y="302"/>
                                </a:lnTo>
                                <a:lnTo>
                                  <a:pt x="179" y="293"/>
                                </a:lnTo>
                                <a:lnTo>
                                  <a:pt x="178" y="286"/>
                                </a:lnTo>
                                <a:lnTo>
                                  <a:pt x="176" y="275"/>
                                </a:lnTo>
                                <a:lnTo>
                                  <a:pt x="175" y="259"/>
                                </a:lnTo>
                                <a:lnTo>
                                  <a:pt x="175" y="239"/>
                                </a:lnTo>
                                <a:lnTo>
                                  <a:pt x="175" y="102"/>
                                </a:lnTo>
                                <a:lnTo>
                                  <a:pt x="175" y="97"/>
                                </a:lnTo>
                                <a:lnTo>
                                  <a:pt x="173" y="94"/>
                                </a:lnTo>
                                <a:lnTo>
                                  <a:pt x="173" y="92"/>
                                </a:lnTo>
                                <a:lnTo>
                                  <a:pt x="172" y="92"/>
                                </a:lnTo>
                                <a:lnTo>
                                  <a:pt x="168" y="94"/>
                                </a:lnTo>
                                <a:lnTo>
                                  <a:pt x="163" y="94"/>
                                </a:lnTo>
                                <a:lnTo>
                                  <a:pt x="126" y="101"/>
                                </a:lnTo>
                                <a:lnTo>
                                  <a:pt x="124" y="102"/>
                                </a:lnTo>
                                <a:lnTo>
                                  <a:pt x="121" y="104"/>
                                </a:lnTo>
                                <a:lnTo>
                                  <a:pt x="119" y="105"/>
                                </a:lnTo>
                                <a:lnTo>
                                  <a:pt x="119" y="109"/>
                                </a:lnTo>
                                <a:lnTo>
                                  <a:pt x="119" y="265"/>
                                </a:lnTo>
                                <a:lnTo>
                                  <a:pt x="112" y="269"/>
                                </a:lnTo>
                                <a:lnTo>
                                  <a:pt x="104" y="273"/>
                                </a:lnTo>
                                <a:lnTo>
                                  <a:pt x="94" y="278"/>
                                </a:lnTo>
                                <a:lnTo>
                                  <a:pt x="79" y="279"/>
                                </a:lnTo>
                                <a:lnTo>
                                  <a:pt x="72" y="278"/>
                                </a:lnTo>
                                <a:lnTo>
                                  <a:pt x="67" y="275"/>
                                </a:lnTo>
                                <a:lnTo>
                                  <a:pt x="62" y="272"/>
                                </a:lnTo>
                                <a:lnTo>
                                  <a:pt x="59" y="266"/>
                                </a:lnTo>
                                <a:lnTo>
                                  <a:pt x="57" y="255"/>
                                </a:lnTo>
                                <a:lnTo>
                                  <a:pt x="55" y="242"/>
                                </a:lnTo>
                                <a:lnTo>
                                  <a:pt x="55" y="102"/>
                                </a:lnTo>
                                <a:lnTo>
                                  <a:pt x="55" y="97"/>
                                </a:lnTo>
                                <a:lnTo>
                                  <a:pt x="55" y="94"/>
                                </a:lnTo>
                                <a:lnTo>
                                  <a:pt x="54" y="92"/>
                                </a:lnTo>
                                <a:lnTo>
                                  <a:pt x="52" y="92"/>
                                </a:lnTo>
                                <a:lnTo>
                                  <a:pt x="48" y="94"/>
                                </a:lnTo>
                                <a:lnTo>
                                  <a:pt x="45" y="94"/>
                                </a:lnTo>
                                <a:lnTo>
                                  <a:pt x="8" y="101"/>
                                </a:lnTo>
                                <a:lnTo>
                                  <a:pt x="4" y="102"/>
                                </a:lnTo>
                                <a:lnTo>
                                  <a:pt x="1" y="104"/>
                                </a:lnTo>
                                <a:lnTo>
                                  <a:pt x="0" y="105"/>
                                </a:lnTo>
                                <a:lnTo>
                                  <a:pt x="0" y="109"/>
                                </a:lnTo>
                                <a:lnTo>
                                  <a:pt x="0" y="261"/>
                                </a:lnTo>
                                <a:lnTo>
                                  <a:pt x="0" y="271"/>
                                </a:lnTo>
                                <a:lnTo>
                                  <a:pt x="1" y="279"/>
                                </a:lnTo>
                                <a:lnTo>
                                  <a:pt x="2" y="286"/>
                                </a:lnTo>
                                <a:lnTo>
                                  <a:pt x="5" y="293"/>
                                </a:lnTo>
                                <a:lnTo>
                                  <a:pt x="8" y="299"/>
                                </a:lnTo>
                                <a:lnTo>
                                  <a:pt x="11" y="305"/>
                                </a:lnTo>
                                <a:lnTo>
                                  <a:pt x="15" y="309"/>
                                </a:lnTo>
                                <a:lnTo>
                                  <a:pt x="20" y="313"/>
                                </a:lnTo>
                                <a:lnTo>
                                  <a:pt x="28" y="319"/>
                                </a:lnTo>
                                <a:lnTo>
                                  <a:pt x="38" y="323"/>
                                </a:lnTo>
                                <a:lnTo>
                                  <a:pt x="47" y="325"/>
                                </a:lnTo>
                                <a:lnTo>
                                  <a:pt x="57" y="325"/>
                                </a:lnTo>
                                <a:lnTo>
                                  <a:pt x="69" y="325"/>
                                </a:lnTo>
                                <a:lnTo>
                                  <a:pt x="81" y="323"/>
                                </a:lnTo>
                                <a:lnTo>
                                  <a:pt x="89" y="321"/>
                                </a:lnTo>
                                <a:lnTo>
                                  <a:pt x="99" y="316"/>
                                </a:lnTo>
                                <a:lnTo>
                                  <a:pt x="114" y="308"/>
                                </a:lnTo>
                                <a:lnTo>
                                  <a:pt x="124" y="299"/>
                                </a:lnTo>
                                <a:lnTo>
                                  <a:pt x="128" y="311"/>
                                </a:lnTo>
                                <a:lnTo>
                                  <a:pt x="131" y="319"/>
                                </a:lnTo>
                                <a:lnTo>
                                  <a:pt x="133" y="323"/>
                                </a:lnTo>
                                <a:lnTo>
                                  <a:pt x="138" y="325"/>
                                </a:lnTo>
                                <a:lnTo>
                                  <a:pt x="141" y="325"/>
                                </a:lnTo>
                                <a:lnTo>
                                  <a:pt x="145" y="323"/>
                                </a:lnTo>
                                <a:lnTo>
                                  <a:pt x="178" y="31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
                        <wps:cNvSpPr>
                          <a:spLocks/>
                        </wps:cNvSpPr>
                        <wps:spPr bwMode="auto">
                          <a:xfrm>
                            <a:off x="1068705" y="899795"/>
                            <a:ext cx="44450" cy="71755"/>
                          </a:xfrm>
                          <a:custGeom>
                            <a:avLst/>
                            <a:gdLst>
                              <a:gd name="T0" fmla="*/ 67 w 140"/>
                              <a:gd name="T1" fmla="*/ 72 h 226"/>
                              <a:gd name="T2" fmla="*/ 73 w 140"/>
                              <a:gd name="T3" fmla="*/ 66 h 226"/>
                              <a:gd name="T4" fmla="*/ 81 w 140"/>
                              <a:gd name="T5" fmla="*/ 59 h 226"/>
                              <a:gd name="T6" fmla="*/ 85 w 140"/>
                              <a:gd name="T7" fmla="*/ 56 h 226"/>
                              <a:gd name="T8" fmla="*/ 90 w 140"/>
                              <a:gd name="T9" fmla="*/ 53 h 226"/>
                              <a:gd name="T10" fmla="*/ 95 w 140"/>
                              <a:gd name="T11" fmla="*/ 52 h 226"/>
                              <a:gd name="T12" fmla="*/ 101 w 140"/>
                              <a:gd name="T13" fmla="*/ 52 h 226"/>
                              <a:gd name="T14" fmla="*/ 114 w 140"/>
                              <a:gd name="T15" fmla="*/ 53 h 226"/>
                              <a:gd name="T16" fmla="*/ 121 w 140"/>
                              <a:gd name="T17" fmla="*/ 56 h 226"/>
                              <a:gd name="T18" fmla="*/ 124 w 140"/>
                              <a:gd name="T19" fmla="*/ 55 h 226"/>
                              <a:gd name="T20" fmla="*/ 125 w 140"/>
                              <a:gd name="T21" fmla="*/ 52 h 226"/>
                              <a:gd name="T22" fmla="*/ 138 w 140"/>
                              <a:gd name="T23" fmla="*/ 15 h 226"/>
                              <a:gd name="T24" fmla="*/ 140 w 140"/>
                              <a:gd name="T25" fmla="*/ 13 h 226"/>
                              <a:gd name="T26" fmla="*/ 140 w 140"/>
                              <a:gd name="T27" fmla="*/ 10 h 226"/>
                              <a:gd name="T28" fmla="*/ 138 w 140"/>
                              <a:gd name="T29" fmla="*/ 9 h 226"/>
                              <a:gd name="T30" fmla="*/ 137 w 140"/>
                              <a:gd name="T31" fmla="*/ 6 h 226"/>
                              <a:gd name="T32" fmla="*/ 134 w 140"/>
                              <a:gd name="T33" fmla="*/ 5 h 226"/>
                              <a:gd name="T34" fmla="*/ 131 w 140"/>
                              <a:gd name="T35" fmla="*/ 3 h 226"/>
                              <a:gd name="T36" fmla="*/ 122 w 140"/>
                              <a:gd name="T37" fmla="*/ 2 h 226"/>
                              <a:gd name="T38" fmla="*/ 114 w 140"/>
                              <a:gd name="T39" fmla="*/ 0 h 226"/>
                              <a:gd name="T40" fmla="*/ 103 w 140"/>
                              <a:gd name="T41" fmla="*/ 2 h 226"/>
                              <a:gd name="T42" fmla="*/ 94 w 140"/>
                              <a:gd name="T43" fmla="*/ 5 h 226"/>
                              <a:gd name="T44" fmla="*/ 85 w 140"/>
                              <a:gd name="T45" fmla="*/ 9 h 226"/>
                              <a:gd name="T46" fmla="*/ 78 w 140"/>
                              <a:gd name="T47" fmla="*/ 15 h 226"/>
                              <a:gd name="T48" fmla="*/ 67 w 140"/>
                              <a:gd name="T49" fmla="*/ 26 h 226"/>
                              <a:gd name="T50" fmla="*/ 58 w 140"/>
                              <a:gd name="T51" fmla="*/ 35 h 226"/>
                              <a:gd name="T52" fmla="*/ 57 w 140"/>
                              <a:gd name="T53" fmla="*/ 23 h 226"/>
                              <a:gd name="T54" fmla="*/ 53 w 140"/>
                              <a:gd name="T55" fmla="*/ 12 h 226"/>
                              <a:gd name="T56" fmla="*/ 50 w 140"/>
                              <a:gd name="T57" fmla="*/ 8 h 226"/>
                              <a:gd name="T58" fmla="*/ 47 w 140"/>
                              <a:gd name="T59" fmla="*/ 3 h 226"/>
                              <a:gd name="T60" fmla="*/ 44 w 140"/>
                              <a:gd name="T61" fmla="*/ 2 h 226"/>
                              <a:gd name="T62" fmla="*/ 43 w 140"/>
                              <a:gd name="T63" fmla="*/ 0 h 226"/>
                              <a:gd name="T64" fmla="*/ 40 w 140"/>
                              <a:gd name="T65" fmla="*/ 2 h 226"/>
                              <a:gd name="T66" fmla="*/ 37 w 140"/>
                              <a:gd name="T67" fmla="*/ 2 h 226"/>
                              <a:gd name="T68" fmla="*/ 3 w 140"/>
                              <a:gd name="T69" fmla="*/ 16 h 226"/>
                              <a:gd name="T70" fmla="*/ 1 w 140"/>
                              <a:gd name="T71" fmla="*/ 17 h 226"/>
                              <a:gd name="T72" fmla="*/ 0 w 140"/>
                              <a:gd name="T73" fmla="*/ 20 h 226"/>
                              <a:gd name="T74" fmla="*/ 1 w 140"/>
                              <a:gd name="T75" fmla="*/ 27 h 226"/>
                              <a:gd name="T76" fmla="*/ 6 w 140"/>
                              <a:gd name="T77" fmla="*/ 39 h 226"/>
                              <a:gd name="T78" fmla="*/ 7 w 140"/>
                              <a:gd name="T79" fmla="*/ 47 h 226"/>
                              <a:gd name="T80" fmla="*/ 9 w 140"/>
                              <a:gd name="T81" fmla="*/ 57 h 226"/>
                              <a:gd name="T82" fmla="*/ 10 w 140"/>
                              <a:gd name="T83" fmla="*/ 70 h 226"/>
                              <a:gd name="T84" fmla="*/ 11 w 140"/>
                              <a:gd name="T85" fmla="*/ 86 h 226"/>
                              <a:gd name="T86" fmla="*/ 11 w 140"/>
                              <a:gd name="T87" fmla="*/ 220 h 226"/>
                              <a:gd name="T88" fmla="*/ 11 w 140"/>
                              <a:gd name="T89" fmla="*/ 223 h 226"/>
                              <a:gd name="T90" fmla="*/ 13 w 140"/>
                              <a:gd name="T91" fmla="*/ 224 h 226"/>
                              <a:gd name="T92" fmla="*/ 14 w 140"/>
                              <a:gd name="T93" fmla="*/ 226 h 226"/>
                              <a:gd name="T94" fmla="*/ 17 w 140"/>
                              <a:gd name="T95" fmla="*/ 226 h 226"/>
                              <a:gd name="T96" fmla="*/ 61 w 140"/>
                              <a:gd name="T97" fmla="*/ 226 h 226"/>
                              <a:gd name="T98" fmla="*/ 64 w 140"/>
                              <a:gd name="T99" fmla="*/ 226 h 226"/>
                              <a:gd name="T100" fmla="*/ 66 w 140"/>
                              <a:gd name="T101" fmla="*/ 224 h 226"/>
                              <a:gd name="T102" fmla="*/ 67 w 140"/>
                              <a:gd name="T103" fmla="*/ 223 h 226"/>
                              <a:gd name="T104" fmla="*/ 67 w 140"/>
                              <a:gd name="T105" fmla="*/ 220 h 226"/>
                              <a:gd name="T106" fmla="*/ 67 w 140"/>
                              <a:gd name="T107" fmla="*/ 7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0" h="226">
                                <a:moveTo>
                                  <a:pt x="67" y="72"/>
                                </a:moveTo>
                                <a:lnTo>
                                  <a:pt x="73" y="66"/>
                                </a:lnTo>
                                <a:lnTo>
                                  <a:pt x="81" y="59"/>
                                </a:lnTo>
                                <a:lnTo>
                                  <a:pt x="85" y="56"/>
                                </a:lnTo>
                                <a:lnTo>
                                  <a:pt x="90" y="53"/>
                                </a:lnTo>
                                <a:lnTo>
                                  <a:pt x="95" y="52"/>
                                </a:lnTo>
                                <a:lnTo>
                                  <a:pt x="101" y="52"/>
                                </a:lnTo>
                                <a:lnTo>
                                  <a:pt x="114" y="53"/>
                                </a:lnTo>
                                <a:lnTo>
                                  <a:pt x="121" y="56"/>
                                </a:lnTo>
                                <a:lnTo>
                                  <a:pt x="124" y="55"/>
                                </a:lnTo>
                                <a:lnTo>
                                  <a:pt x="125" y="52"/>
                                </a:lnTo>
                                <a:lnTo>
                                  <a:pt x="138" y="15"/>
                                </a:lnTo>
                                <a:lnTo>
                                  <a:pt x="140" y="13"/>
                                </a:lnTo>
                                <a:lnTo>
                                  <a:pt x="140" y="10"/>
                                </a:lnTo>
                                <a:lnTo>
                                  <a:pt x="138" y="9"/>
                                </a:lnTo>
                                <a:lnTo>
                                  <a:pt x="137" y="6"/>
                                </a:lnTo>
                                <a:lnTo>
                                  <a:pt x="134" y="5"/>
                                </a:lnTo>
                                <a:lnTo>
                                  <a:pt x="131" y="3"/>
                                </a:lnTo>
                                <a:lnTo>
                                  <a:pt x="122" y="2"/>
                                </a:lnTo>
                                <a:lnTo>
                                  <a:pt x="114" y="0"/>
                                </a:lnTo>
                                <a:lnTo>
                                  <a:pt x="103" y="2"/>
                                </a:lnTo>
                                <a:lnTo>
                                  <a:pt x="94" y="5"/>
                                </a:lnTo>
                                <a:lnTo>
                                  <a:pt x="85" y="9"/>
                                </a:lnTo>
                                <a:lnTo>
                                  <a:pt x="78" y="15"/>
                                </a:lnTo>
                                <a:lnTo>
                                  <a:pt x="67" y="26"/>
                                </a:lnTo>
                                <a:lnTo>
                                  <a:pt x="58" y="35"/>
                                </a:lnTo>
                                <a:lnTo>
                                  <a:pt x="57" y="23"/>
                                </a:lnTo>
                                <a:lnTo>
                                  <a:pt x="53" y="12"/>
                                </a:lnTo>
                                <a:lnTo>
                                  <a:pt x="50" y="8"/>
                                </a:lnTo>
                                <a:lnTo>
                                  <a:pt x="47" y="3"/>
                                </a:lnTo>
                                <a:lnTo>
                                  <a:pt x="44" y="2"/>
                                </a:lnTo>
                                <a:lnTo>
                                  <a:pt x="43" y="0"/>
                                </a:lnTo>
                                <a:lnTo>
                                  <a:pt x="40" y="2"/>
                                </a:lnTo>
                                <a:lnTo>
                                  <a:pt x="37" y="2"/>
                                </a:lnTo>
                                <a:lnTo>
                                  <a:pt x="3" y="16"/>
                                </a:lnTo>
                                <a:lnTo>
                                  <a:pt x="1" y="17"/>
                                </a:lnTo>
                                <a:lnTo>
                                  <a:pt x="0" y="20"/>
                                </a:lnTo>
                                <a:lnTo>
                                  <a:pt x="1" y="27"/>
                                </a:lnTo>
                                <a:lnTo>
                                  <a:pt x="6" y="39"/>
                                </a:lnTo>
                                <a:lnTo>
                                  <a:pt x="7" y="47"/>
                                </a:lnTo>
                                <a:lnTo>
                                  <a:pt x="9" y="57"/>
                                </a:lnTo>
                                <a:lnTo>
                                  <a:pt x="10" y="70"/>
                                </a:lnTo>
                                <a:lnTo>
                                  <a:pt x="11" y="86"/>
                                </a:lnTo>
                                <a:lnTo>
                                  <a:pt x="11" y="220"/>
                                </a:lnTo>
                                <a:lnTo>
                                  <a:pt x="11" y="223"/>
                                </a:lnTo>
                                <a:lnTo>
                                  <a:pt x="13" y="224"/>
                                </a:lnTo>
                                <a:lnTo>
                                  <a:pt x="14" y="226"/>
                                </a:lnTo>
                                <a:lnTo>
                                  <a:pt x="17" y="226"/>
                                </a:lnTo>
                                <a:lnTo>
                                  <a:pt x="61" y="226"/>
                                </a:lnTo>
                                <a:lnTo>
                                  <a:pt x="64" y="226"/>
                                </a:lnTo>
                                <a:lnTo>
                                  <a:pt x="66" y="224"/>
                                </a:lnTo>
                                <a:lnTo>
                                  <a:pt x="67" y="223"/>
                                </a:lnTo>
                                <a:lnTo>
                                  <a:pt x="67" y="220"/>
                                </a:lnTo>
                                <a:lnTo>
                                  <a:pt x="67"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noEditPoints="1"/>
                        </wps:cNvSpPr>
                        <wps:spPr bwMode="auto">
                          <a:xfrm>
                            <a:off x="1158875" y="899795"/>
                            <a:ext cx="60960" cy="73660"/>
                          </a:xfrm>
                          <a:custGeom>
                            <a:avLst/>
                            <a:gdLst>
                              <a:gd name="T0" fmla="*/ 92 w 193"/>
                              <a:gd name="T1" fmla="*/ 189 h 233"/>
                              <a:gd name="T2" fmla="*/ 82 w 193"/>
                              <a:gd name="T3" fmla="*/ 186 h 233"/>
                              <a:gd name="T4" fmla="*/ 72 w 193"/>
                              <a:gd name="T5" fmla="*/ 177 h 233"/>
                              <a:gd name="T6" fmla="*/ 63 w 193"/>
                              <a:gd name="T7" fmla="*/ 157 h 233"/>
                              <a:gd name="T8" fmla="*/ 60 w 193"/>
                              <a:gd name="T9" fmla="*/ 132 h 233"/>
                              <a:gd name="T10" fmla="*/ 60 w 193"/>
                              <a:gd name="T11" fmla="*/ 102 h 233"/>
                              <a:gd name="T12" fmla="*/ 64 w 193"/>
                              <a:gd name="T13" fmla="*/ 76 h 233"/>
                              <a:gd name="T14" fmla="*/ 72 w 193"/>
                              <a:gd name="T15" fmla="*/ 56 h 233"/>
                              <a:gd name="T16" fmla="*/ 82 w 193"/>
                              <a:gd name="T17" fmla="*/ 47 h 233"/>
                              <a:gd name="T18" fmla="*/ 92 w 193"/>
                              <a:gd name="T19" fmla="*/ 45 h 233"/>
                              <a:gd name="T20" fmla="*/ 101 w 193"/>
                              <a:gd name="T21" fmla="*/ 45 h 233"/>
                              <a:gd name="T22" fmla="*/ 111 w 193"/>
                              <a:gd name="T23" fmla="*/ 47 h 233"/>
                              <a:gd name="T24" fmla="*/ 121 w 193"/>
                              <a:gd name="T25" fmla="*/ 56 h 233"/>
                              <a:gd name="T26" fmla="*/ 129 w 193"/>
                              <a:gd name="T27" fmla="*/ 76 h 233"/>
                              <a:gd name="T28" fmla="*/ 133 w 193"/>
                              <a:gd name="T29" fmla="*/ 102 h 233"/>
                              <a:gd name="T30" fmla="*/ 133 w 193"/>
                              <a:gd name="T31" fmla="*/ 132 h 233"/>
                              <a:gd name="T32" fmla="*/ 130 w 193"/>
                              <a:gd name="T33" fmla="*/ 159 h 233"/>
                              <a:gd name="T34" fmla="*/ 121 w 193"/>
                              <a:gd name="T35" fmla="*/ 177 h 233"/>
                              <a:gd name="T36" fmla="*/ 111 w 193"/>
                              <a:gd name="T37" fmla="*/ 186 h 233"/>
                              <a:gd name="T38" fmla="*/ 101 w 193"/>
                              <a:gd name="T39" fmla="*/ 189 h 233"/>
                              <a:gd name="T40" fmla="*/ 193 w 193"/>
                              <a:gd name="T41" fmla="*/ 117 h 233"/>
                              <a:gd name="T42" fmla="*/ 190 w 193"/>
                              <a:gd name="T43" fmla="*/ 92 h 233"/>
                              <a:gd name="T44" fmla="*/ 185 w 193"/>
                              <a:gd name="T45" fmla="*/ 69 h 233"/>
                              <a:gd name="T46" fmla="*/ 177 w 193"/>
                              <a:gd name="T47" fmla="*/ 49 h 233"/>
                              <a:gd name="T48" fmla="*/ 167 w 193"/>
                              <a:gd name="T49" fmla="*/ 32 h 233"/>
                              <a:gd name="T50" fmla="*/ 153 w 193"/>
                              <a:gd name="T51" fmla="*/ 19 h 233"/>
                              <a:gd name="T52" fmla="*/ 136 w 193"/>
                              <a:gd name="T53" fmla="*/ 9 h 233"/>
                              <a:gd name="T54" fmla="*/ 117 w 193"/>
                              <a:gd name="T55" fmla="*/ 3 h 233"/>
                              <a:gd name="T56" fmla="*/ 97 w 193"/>
                              <a:gd name="T57" fmla="*/ 0 h 233"/>
                              <a:gd name="T58" fmla="*/ 76 w 193"/>
                              <a:gd name="T59" fmla="*/ 3 h 233"/>
                              <a:gd name="T60" fmla="*/ 56 w 193"/>
                              <a:gd name="T61" fmla="*/ 9 h 233"/>
                              <a:gd name="T62" fmla="*/ 40 w 193"/>
                              <a:gd name="T63" fmla="*/ 19 h 233"/>
                              <a:gd name="T64" fmla="*/ 26 w 193"/>
                              <a:gd name="T65" fmla="*/ 32 h 233"/>
                              <a:gd name="T66" fmla="*/ 16 w 193"/>
                              <a:gd name="T67" fmla="*/ 49 h 233"/>
                              <a:gd name="T68" fmla="*/ 8 w 193"/>
                              <a:gd name="T69" fmla="*/ 69 h 233"/>
                              <a:gd name="T70" fmla="*/ 3 w 193"/>
                              <a:gd name="T71" fmla="*/ 92 h 233"/>
                              <a:gd name="T72" fmla="*/ 0 w 193"/>
                              <a:gd name="T73" fmla="*/ 117 h 233"/>
                              <a:gd name="T74" fmla="*/ 3 w 193"/>
                              <a:gd name="T75" fmla="*/ 142 h 233"/>
                              <a:gd name="T76" fmla="*/ 8 w 193"/>
                              <a:gd name="T77" fmla="*/ 164 h 233"/>
                              <a:gd name="T78" fmla="*/ 16 w 193"/>
                              <a:gd name="T79" fmla="*/ 184 h 233"/>
                              <a:gd name="T80" fmla="*/ 26 w 193"/>
                              <a:gd name="T81" fmla="*/ 201 h 233"/>
                              <a:gd name="T82" fmla="*/ 40 w 193"/>
                              <a:gd name="T83" fmla="*/ 216 h 233"/>
                              <a:gd name="T84" fmla="*/ 56 w 193"/>
                              <a:gd name="T85" fmla="*/ 226 h 233"/>
                              <a:gd name="T86" fmla="*/ 76 w 193"/>
                              <a:gd name="T87" fmla="*/ 231 h 233"/>
                              <a:gd name="T88" fmla="*/ 97 w 193"/>
                              <a:gd name="T89" fmla="*/ 233 h 233"/>
                              <a:gd name="T90" fmla="*/ 117 w 193"/>
                              <a:gd name="T91" fmla="*/ 231 h 233"/>
                              <a:gd name="T92" fmla="*/ 137 w 193"/>
                              <a:gd name="T93" fmla="*/ 226 h 233"/>
                              <a:gd name="T94" fmla="*/ 153 w 193"/>
                              <a:gd name="T95" fmla="*/ 216 h 233"/>
                              <a:gd name="T96" fmla="*/ 167 w 193"/>
                              <a:gd name="T97" fmla="*/ 201 h 233"/>
                              <a:gd name="T98" fmla="*/ 177 w 193"/>
                              <a:gd name="T99" fmla="*/ 184 h 233"/>
                              <a:gd name="T100" fmla="*/ 185 w 193"/>
                              <a:gd name="T101" fmla="*/ 164 h 233"/>
                              <a:gd name="T102" fmla="*/ 190 w 193"/>
                              <a:gd name="T103" fmla="*/ 142 h 233"/>
                              <a:gd name="T104" fmla="*/ 193 w 193"/>
                              <a:gd name="T105" fmla="*/ 117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3" h="233">
                                <a:moveTo>
                                  <a:pt x="97" y="189"/>
                                </a:moveTo>
                                <a:lnTo>
                                  <a:pt x="92" y="189"/>
                                </a:lnTo>
                                <a:lnTo>
                                  <a:pt x="86" y="187"/>
                                </a:lnTo>
                                <a:lnTo>
                                  <a:pt x="82" y="186"/>
                                </a:lnTo>
                                <a:lnTo>
                                  <a:pt x="77" y="184"/>
                                </a:lnTo>
                                <a:lnTo>
                                  <a:pt x="72" y="177"/>
                                </a:lnTo>
                                <a:lnTo>
                                  <a:pt x="67" y="169"/>
                                </a:lnTo>
                                <a:lnTo>
                                  <a:pt x="63" y="157"/>
                                </a:lnTo>
                                <a:lnTo>
                                  <a:pt x="62" y="146"/>
                                </a:lnTo>
                                <a:lnTo>
                                  <a:pt x="60" y="132"/>
                                </a:lnTo>
                                <a:lnTo>
                                  <a:pt x="60" y="117"/>
                                </a:lnTo>
                                <a:lnTo>
                                  <a:pt x="60" y="102"/>
                                </a:lnTo>
                                <a:lnTo>
                                  <a:pt x="62" y="89"/>
                                </a:lnTo>
                                <a:lnTo>
                                  <a:pt x="64" y="76"/>
                                </a:lnTo>
                                <a:lnTo>
                                  <a:pt x="67" y="66"/>
                                </a:lnTo>
                                <a:lnTo>
                                  <a:pt x="72" y="56"/>
                                </a:lnTo>
                                <a:lnTo>
                                  <a:pt x="79" y="50"/>
                                </a:lnTo>
                                <a:lnTo>
                                  <a:pt x="82" y="47"/>
                                </a:lnTo>
                                <a:lnTo>
                                  <a:pt x="86" y="46"/>
                                </a:lnTo>
                                <a:lnTo>
                                  <a:pt x="92" y="45"/>
                                </a:lnTo>
                                <a:lnTo>
                                  <a:pt x="97" y="45"/>
                                </a:lnTo>
                                <a:lnTo>
                                  <a:pt x="101" y="45"/>
                                </a:lnTo>
                                <a:lnTo>
                                  <a:pt x="107" y="46"/>
                                </a:lnTo>
                                <a:lnTo>
                                  <a:pt x="111" y="47"/>
                                </a:lnTo>
                                <a:lnTo>
                                  <a:pt x="114" y="50"/>
                                </a:lnTo>
                                <a:lnTo>
                                  <a:pt x="121" y="56"/>
                                </a:lnTo>
                                <a:lnTo>
                                  <a:pt x="126" y="66"/>
                                </a:lnTo>
                                <a:lnTo>
                                  <a:pt x="129" y="76"/>
                                </a:lnTo>
                                <a:lnTo>
                                  <a:pt x="131" y="89"/>
                                </a:lnTo>
                                <a:lnTo>
                                  <a:pt x="133" y="102"/>
                                </a:lnTo>
                                <a:lnTo>
                                  <a:pt x="133" y="117"/>
                                </a:lnTo>
                                <a:lnTo>
                                  <a:pt x="133" y="132"/>
                                </a:lnTo>
                                <a:lnTo>
                                  <a:pt x="131" y="146"/>
                                </a:lnTo>
                                <a:lnTo>
                                  <a:pt x="130" y="159"/>
                                </a:lnTo>
                                <a:lnTo>
                                  <a:pt x="126" y="169"/>
                                </a:lnTo>
                                <a:lnTo>
                                  <a:pt x="121" y="177"/>
                                </a:lnTo>
                                <a:lnTo>
                                  <a:pt x="116" y="184"/>
                                </a:lnTo>
                                <a:lnTo>
                                  <a:pt x="111" y="186"/>
                                </a:lnTo>
                                <a:lnTo>
                                  <a:pt x="107" y="187"/>
                                </a:lnTo>
                                <a:lnTo>
                                  <a:pt x="101" y="189"/>
                                </a:lnTo>
                                <a:lnTo>
                                  <a:pt x="97" y="189"/>
                                </a:lnTo>
                                <a:close/>
                                <a:moveTo>
                                  <a:pt x="193" y="117"/>
                                </a:moveTo>
                                <a:lnTo>
                                  <a:pt x="191" y="104"/>
                                </a:lnTo>
                                <a:lnTo>
                                  <a:pt x="190" y="92"/>
                                </a:lnTo>
                                <a:lnTo>
                                  <a:pt x="188" y="80"/>
                                </a:lnTo>
                                <a:lnTo>
                                  <a:pt x="185" y="69"/>
                                </a:lnTo>
                                <a:lnTo>
                                  <a:pt x="181" y="59"/>
                                </a:lnTo>
                                <a:lnTo>
                                  <a:pt x="177" y="49"/>
                                </a:lnTo>
                                <a:lnTo>
                                  <a:pt x="173" y="40"/>
                                </a:lnTo>
                                <a:lnTo>
                                  <a:pt x="167" y="32"/>
                                </a:lnTo>
                                <a:lnTo>
                                  <a:pt x="160" y="25"/>
                                </a:lnTo>
                                <a:lnTo>
                                  <a:pt x="153" y="19"/>
                                </a:lnTo>
                                <a:lnTo>
                                  <a:pt x="144" y="13"/>
                                </a:lnTo>
                                <a:lnTo>
                                  <a:pt x="136" y="9"/>
                                </a:lnTo>
                                <a:lnTo>
                                  <a:pt x="127" y="5"/>
                                </a:lnTo>
                                <a:lnTo>
                                  <a:pt x="117" y="3"/>
                                </a:lnTo>
                                <a:lnTo>
                                  <a:pt x="107" y="0"/>
                                </a:lnTo>
                                <a:lnTo>
                                  <a:pt x="97" y="0"/>
                                </a:lnTo>
                                <a:lnTo>
                                  <a:pt x="86" y="0"/>
                                </a:lnTo>
                                <a:lnTo>
                                  <a:pt x="76" y="3"/>
                                </a:lnTo>
                                <a:lnTo>
                                  <a:pt x="66" y="5"/>
                                </a:lnTo>
                                <a:lnTo>
                                  <a:pt x="56" y="9"/>
                                </a:lnTo>
                                <a:lnTo>
                                  <a:pt x="47" y="13"/>
                                </a:lnTo>
                                <a:lnTo>
                                  <a:pt x="40" y="19"/>
                                </a:lnTo>
                                <a:lnTo>
                                  <a:pt x="33" y="25"/>
                                </a:lnTo>
                                <a:lnTo>
                                  <a:pt x="26" y="32"/>
                                </a:lnTo>
                                <a:lnTo>
                                  <a:pt x="20" y="40"/>
                                </a:lnTo>
                                <a:lnTo>
                                  <a:pt x="16" y="49"/>
                                </a:lnTo>
                                <a:lnTo>
                                  <a:pt x="12" y="59"/>
                                </a:lnTo>
                                <a:lnTo>
                                  <a:pt x="8" y="69"/>
                                </a:lnTo>
                                <a:lnTo>
                                  <a:pt x="5" y="80"/>
                                </a:lnTo>
                                <a:lnTo>
                                  <a:pt x="3" y="92"/>
                                </a:lnTo>
                                <a:lnTo>
                                  <a:pt x="2" y="104"/>
                                </a:lnTo>
                                <a:lnTo>
                                  <a:pt x="0" y="117"/>
                                </a:lnTo>
                                <a:lnTo>
                                  <a:pt x="2" y="130"/>
                                </a:lnTo>
                                <a:lnTo>
                                  <a:pt x="3" y="142"/>
                                </a:lnTo>
                                <a:lnTo>
                                  <a:pt x="5" y="154"/>
                                </a:lnTo>
                                <a:lnTo>
                                  <a:pt x="8" y="164"/>
                                </a:lnTo>
                                <a:lnTo>
                                  <a:pt x="12" y="176"/>
                                </a:lnTo>
                                <a:lnTo>
                                  <a:pt x="16" y="184"/>
                                </a:lnTo>
                                <a:lnTo>
                                  <a:pt x="20" y="194"/>
                                </a:lnTo>
                                <a:lnTo>
                                  <a:pt x="26" y="201"/>
                                </a:lnTo>
                                <a:lnTo>
                                  <a:pt x="33" y="209"/>
                                </a:lnTo>
                                <a:lnTo>
                                  <a:pt x="40" y="216"/>
                                </a:lnTo>
                                <a:lnTo>
                                  <a:pt x="47" y="220"/>
                                </a:lnTo>
                                <a:lnTo>
                                  <a:pt x="56" y="226"/>
                                </a:lnTo>
                                <a:lnTo>
                                  <a:pt x="66" y="229"/>
                                </a:lnTo>
                                <a:lnTo>
                                  <a:pt x="76" y="231"/>
                                </a:lnTo>
                                <a:lnTo>
                                  <a:pt x="86" y="233"/>
                                </a:lnTo>
                                <a:lnTo>
                                  <a:pt x="97" y="233"/>
                                </a:lnTo>
                                <a:lnTo>
                                  <a:pt x="107" y="233"/>
                                </a:lnTo>
                                <a:lnTo>
                                  <a:pt x="117" y="231"/>
                                </a:lnTo>
                                <a:lnTo>
                                  <a:pt x="127" y="229"/>
                                </a:lnTo>
                                <a:lnTo>
                                  <a:pt x="137" y="226"/>
                                </a:lnTo>
                                <a:lnTo>
                                  <a:pt x="146" y="220"/>
                                </a:lnTo>
                                <a:lnTo>
                                  <a:pt x="153" y="216"/>
                                </a:lnTo>
                                <a:lnTo>
                                  <a:pt x="160" y="209"/>
                                </a:lnTo>
                                <a:lnTo>
                                  <a:pt x="167" y="201"/>
                                </a:lnTo>
                                <a:lnTo>
                                  <a:pt x="173" y="194"/>
                                </a:lnTo>
                                <a:lnTo>
                                  <a:pt x="177" y="184"/>
                                </a:lnTo>
                                <a:lnTo>
                                  <a:pt x="181" y="176"/>
                                </a:lnTo>
                                <a:lnTo>
                                  <a:pt x="185" y="164"/>
                                </a:lnTo>
                                <a:lnTo>
                                  <a:pt x="188" y="154"/>
                                </a:lnTo>
                                <a:lnTo>
                                  <a:pt x="190" y="142"/>
                                </a:lnTo>
                                <a:lnTo>
                                  <a:pt x="191" y="130"/>
                                </a:lnTo>
                                <a:lnTo>
                                  <a:pt x="193" y="11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1224915" y="869950"/>
                            <a:ext cx="52705" cy="101600"/>
                          </a:xfrm>
                          <a:custGeom>
                            <a:avLst/>
                            <a:gdLst>
                              <a:gd name="T0" fmla="*/ 138 w 165"/>
                              <a:gd name="T1" fmla="*/ 143 h 320"/>
                              <a:gd name="T2" fmla="*/ 144 w 165"/>
                              <a:gd name="T3" fmla="*/ 141 h 320"/>
                              <a:gd name="T4" fmla="*/ 146 w 165"/>
                              <a:gd name="T5" fmla="*/ 137 h 320"/>
                              <a:gd name="T6" fmla="*/ 153 w 165"/>
                              <a:gd name="T7" fmla="*/ 109 h 320"/>
                              <a:gd name="T8" fmla="*/ 153 w 165"/>
                              <a:gd name="T9" fmla="*/ 104 h 320"/>
                              <a:gd name="T10" fmla="*/ 149 w 165"/>
                              <a:gd name="T11" fmla="*/ 102 h 320"/>
                              <a:gd name="T12" fmla="*/ 97 w 165"/>
                              <a:gd name="T13" fmla="*/ 102 h 320"/>
                              <a:gd name="T14" fmla="*/ 97 w 165"/>
                              <a:gd name="T15" fmla="*/ 69 h 320"/>
                              <a:gd name="T16" fmla="*/ 102 w 165"/>
                              <a:gd name="T17" fmla="*/ 54 h 320"/>
                              <a:gd name="T18" fmla="*/ 112 w 165"/>
                              <a:gd name="T19" fmla="*/ 49 h 320"/>
                              <a:gd name="T20" fmla="*/ 141 w 165"/>
                              <a:gd name="T21" fmla="*/ 52 h 320"/>
                              <a:gd name="T22" fmla="*/ 153 w 165"/>
                              <a:gd name="T23" fmla="*/ 54 h 320"/>
                              <a:gd name="T24" fmla="*/ 163 w 165"/>
                              <a:gd name="T25" fmla="*/ 20 h 320"/>
                              <a:gd name="T26" fmla="*/ 165 w 165"/>
                              <a:gd name="T27" fmla="*/ 16 h 320"/>
                              <a:gd name="T28" fmla="*/ 159 w 165"/>
                              <a:gd name="T29" fmla="*/ 10 h 320"/>
                              <a:gd name="T30" fmla="*/ 145 w 165"/>
                              <a:gd name="T31" fmla="*/ 5 h 320"/>
                              <a:gd name="T32" fmla="*/ 111 w 165"/>
                              <a:gd name="T33" fmla="*/ 0 h 320"/>
                              <a:gd name="T34" fmla="*/ 92 w 165"/>
                              <a:gd name="T35" fmla="*/ 2 h 320"/>
                              <a:gd name="T36" fmla="*/ 77 w 165"/>
                              <a:gd name="T37" fmla="*/ 7 h 320"/>
                              <a:gd name="T38" fmla="*/ 65 w 165"/>
                              <a:gd name="T39" fmla="*/ 15 h 320"/>
                              <a:gd name="T40" fmla="*/ 55 w 165"/>
                              <a:gd name="T41" fmla="*/ 25 h 320"/>
                              <a:gd name="T42" fmla="*/ 48 w 165"/>
                              <a:gd name="T43" fmla="*/ 36 h 320"/>
                              <a:gd name="T44" fmla="*/ 44 w 165"/>
                              <a:gd name="T45" fmla="*/ 50 h 320"/>
                              <a:gd name="T46" fmla="*/ 40 w 165"/>
                              <a:gd name="T47" fmla="*/ 84 h 320"/>
                              <a:gd name="T48" fmla="*/ 8 w 165"/>
                              <a:gd name="T49" fmla="*/ 102 h 320"/>
                              <a:gd name="T50" fmla="*/ 1 w 165"/>
                              <a:gd name="T51" fmla="*/ 103 h 320"/>
                              <a:gd name="T52" fmla="*/ 0 w 165"/>
                              <a:gd name="T53" fmla="*/ 111 h 320"/>
                              <a:gd name="T54" fmla="*/ 0 w 165"/>
                              <a:gd name="T55" fmla="*/ 139 h 320"/>
                              <a:gd name="T56" fmla="*/ 4 w 165"/>
                              <a:gd name="T57" fmla="*/ 143 h 320"/>
                              <a:gd name="T58" fmla="*/ 40 w 165"/>
                              <a:gd name="T59" fmla="*/ 143 h 320"/>
                              <a:gd name="T60" fmla="*/ 41 w 165"/>
                              <a:gd name="T61" fmla="*/ 315 h 320"/>
                              <a:gd name="T62" fmla="*/ 45 w 165"/>
                              <a:gd name="T63" fmla="*/ 320 h 320"/>
                              <a:gd name="T64" fmla="*/ 87 w 165"/>
                              <a:gd name="T65" fmla="*/ 320 h 320"/>
                              <a:gd name="T66" fmla="*/ 94 w 165"/>
                              <a:gd name="T67" fmla="*/ 318 h 320"/>
                              <a:gd name="T68" fmla="*/ 97 w 165"/>
                              <a:gd name="T69" fmla="*/ 311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5" h="320">
                                <a:moveTo>
                                  <a:pt x="97" y="143"/>
                                </a:moveTo>
                                <a:lnTo>
                                  <a:pt x="138" y="143"/>
                                </a:lnTo>
                                <a:lnTo>
                                  <a:pt x="141" y="143"/>
                                </a:lnTo>
                                <a:lnTo>
                                  <a:pt x="144" y="141"/>
                                </a:lnTo>
                                <a:lnTo>
                                  <a:pt x="145" y="140"/>
                                </a:lnTo>
                                <a:lnTo>
                                  <a:pt x="146" y="137"/>
                                </a:lnTo>
                                <a:lnTo>
                                  <a:pt x="153" y="110"/>
                                </a:lnTo>
                                <a:lnTo>
                                  <a:pt x="153" y="109"/>
                                </a:lnTo>
                                <a:lnTo>
                                  <a:pt x="153" y="106"/>
                                </a:lnTo>
                                <a:lnTo>
                                  <a:pt x="153" y="104"/>
                                </a:lnTo>
                                <a:lnTo>
                                  <a:pt x="152" y="103"/>
                                </a:lnTo>
                                <a:lnTo>
                                  <a:pt x="149" y="102"/>
                                </a:lnTo>
                                <a:lnTo>
                                  <a:pt x="146" y="102"/>
                                </a:lnTo>
                                <a:lnTo>
                                  <a:pt x="97" y="102"/>
                                </a:lnTo>
                                <a:lnTo>
                                  <a:pt x="97" y="84"/>
                                </a:lnTo>
                                <a:lnTo>
                                  <a:pt x="97" y="69"/>
                                </a:lnTo>
                                <a:lnTo>
                                  <a:pt x="99" y="59"/>
                                </a:lnTo>
                                <a:lnTo>
                                  <a:pt x="102" y="54"/>
                                </a:lnTo>
                                <a:lnTo>
                                  <a:pt x="106" y="50"/>
                                </a:lnTo>
                                <a:lnTo>
                                  <a:pt x="112" y="49"/>
                                </a:lnTo>
                                <a:lnTo>
                                  <a:pt x="121" y="49"/>
                                </a:lnTo>
                                <a:lnTo>
                                  <a:pt x="141" y="52"/>
                                </a:lnTo>
                                <a:lnTo>
                                  <a:pt x="152" y="56"/>
                                </a:lnTo>
                                <a:lnTo>
                                  <a:pt x="153" y="54"/>
                                </a:lnTo>
                                <a:lnTo>
                                  <a:pt x="155" y="52"/>
                                </a:lnTo>
                                <a:lnTo>
                                  <a:pt x="163" y="20"/>
                                </a:lnTo>
                                <a:lnTo>
                                  <a:pt x="163" y="19"/>
                                </a:lnTo>
                                <a:lnTo>
                                  <a:pt x="165" y="16"/>
                                </a:lnTo>
                                <a:lnTo>
                                  <a:pt x="163" y="13"/>
                                </a:lnTo>
                                <a:lnTo>
                                  <a:pt x="159" y="10"/>
                                </a:lnTo>
                                <a:lnTo>
                                  <a:pt x="152" y="7"/>
                                </a:lnTo>
                                <a:lnTo>
                                  <a:pt x="145" y="5"/>
                                </a:lnTo>
                                <a:lnTo>
                                  <a:pt x="128" y="2"/>
                                </a:lnTo>
                                <a:lnTo>
                                  <a:pt x="111" y="0"/>
                                </a:lnTo>
                                <a:lnTo>
                                  <a:pt x="101" y="0"/>
                                </a:lnTo>
                                <a:lnTo>
                                  <a:pt x="92" y="2"/>
                                </a:lnTo>
                                <a:lnTo>
                                  <a:pt x="84" y="5"/>
                                </a:lnTo>
                                <a:lnTo>
                                  <a:pt x="77" y="7"/>
                                </a:lnTo>
                                <a:lnTo>
                                  <a:pt x="71" y="10"/>
                                </a:lnTo>
                                <a:lnTo>
                                  <a:pt x="65" y="15"/>
                                </a:lnTo>
                                <a:lnTo>
                                  <a:pt x="60" y="19"/>
                                </a:lnTo>
                                <a:lnTo>
                                  <a:pt x="55" y="25"/>
                                </a:lnTo>
                                <a:lnTo>
                                  <a:pt x="52" y="30"/>
                                </a:lnTo>
                                <a:lnTo>
                                  <a:pt x="48" y="36"/>
                                </a:lnTo>
                                <a:lnTo>
                                  <a:pt x="45" y="43"/>
                                </a:lnTo>
                                <a:lnTo>
                                  <a:pt x="44" y="50"/>
                                </a:lnTo>
                                <a:lnTo>
                                  <a:pt x="41" y="66"/>
                                </a:lnTo>
                                <a:lnTo>
                                  <a:pt x="40" y="84"/>
                                </a:lnTo>
                                <a:lnTo>
                                  <a:pt x="40" y="102"/>
                                </a:lnTo>
                                <a:lnTo>
                                  <a:pt x="8" y="102"/>
                                </a:lnTo>
                                <a:lnTo>
                                  <a:pt x="4" y="103"/>
                                </a:lnTo>
                                <a:lnTo>
                                  <a:pt x="1" y="103"/>
                                </a:lnTo>
                                <a:lnTo>
                                  <a:pt x="0" y="106"/>
                                </a:lnTo>
                                <a:lnTo>
                                  <a:pt x="0" y="111"/>
                                </a:lnTo>
                                <a:lnTo>
                                  <a:pt x="0" y="134"/>
                                </a:lnTo>
                                <a:lnTo>
                                  <a:pt x="0" y="139"/>
                                </a:lnTo>
                                <a:lnTo>
                                  <a:pt x="1" y="141"/>
                                </a:lnTo>
                                <a:lnTo>
                                  <a:pt x="4" y="143"/>
                                </a:lnTo>
                                <a:lnTo>
                                  <a:pt x="8" y="143"/>
                                </a:lnTo>
                                <a:lnTo>
                                  <a:pt x="40" y="143"/>
                                </a:lnTo>
                                <a:lnTo>
                                  <a:pt x="40" y="311"/>
                                </a:lnTo>
                                <a:lnTo>
                                  <a:pt x="41" y="315"/>
                                </a:lnTo>
                                <a:lnTo>
                                  <a:pt x="42" y="318"/>
                                </a:lnTo>
                                <a:lnTo>
                                  <a:pt x="45" y="320"/>
                                </a:lnTo>
                                <a:lnTo>
                                  <a:pt x="50" y="320"/>
                                </a:lnTo>
                                <a:lnTo>
                                  <a:pt x="87" y="320"/>
                                </a:lnTo>
                                <a:lnTo>
                                  <a:pt x="91" y="320"/>
                                </a:lnTo>
                                <a:lnTo>
                                  <a:pt x="94" y="318"/>
                                </a:lnTo>
                                <a:lnTo>
                                  <a:pt x="95" y="315"/>
                                </a:lnTo>
                                <a:lnTo>
                                  <a:pt x="97" y="311"/>
                                </a:lnTo>
                                <a:lnTo>
                                  <a:pt x="97" y="1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1276985" y="869950"/>
                            <a:ext cx="52070" cy="101600"/>
                          </a:xfrm>
                          <a:custGeom>
                            <a:avLst/>
                            <a:gdLst>
                              <a:gd name="T0" fmla="*/ 140 w 165"/>
                              <a:gd name="T1" fmla="*/ 143 h 320"/>
                              <a:gd name="T2" fmla="*/ 144 w 165"/>
                              <a:gd name="T3" fmla="*/ 141 h 320"/>
                              <a:gd name="T4" fmla="*/ 148 w 165"/>
                              <a:gd name="T5" fmla="*/ 137 h 320"/>
                              <a:gd name="T6" fmla="*/ 154 w 165"/>
                              <a:gd name="T7" fmla="*/ 109 h 320"/>
                              <a:gd name="T8" fmla="*/ 154 w 165"/>
                              <a:gd name="T9" fmla="*/ 104 h 320"/>
                              <a:gd name="T10" fmla="*/ 150 w 165"/>
                              <a:gd name="T11" fmla="*/ 102 h 320"/>
                              <a:gd name="T12" fmla="*/ 97 w 165"/>
                              <a:gd name="T13" fmla="*/ 102 h 320"/>
                              <a:gd name="T14" fmla="*/ 97 w 165"/>
                              <a:gd name="T15" fmla="*/ 69 h 320"/>
                              <a:gd name="T16" fmla="*/ 104 w 165"/>
                              <a:gd name="T17" fmla="*/ 54 h 320"/>
                              <a:gd name="T18" fmla="*/ 114 w 165"/>
                              <a:gd name="T19" fmla="*/ 49 h 320"/>
                              <a:gd name="T20" fmla="*/ 141 w 165"/>
                              <a:gd name="T21" fmla="*/ 52 h 320"/>
                              <a:gd name="T22" fmla="*/ 155 w 165"/>
                              <a:gd name="T23" fmla="*/ 54 h 320"/>
                              <a:gd name="T24" fmla="*/ 164 w 165"/>
                              <a:gd name="T25" fmla="*/ 20 h 320"/>
                              <a:gd name="T26" fmla="*/ 165 w 165"/>
                              <a:gd name="T27" fmla="*/ 16 h 320"/>
                              <a:gd name="T28" fmla="*/ 159 w 165"/>
                              <a:gd name="T29" fmla="*/ 10 h 320"/>
                              <a:gd name="T30" fmla="*/ 145 w 165"/>
                              <a:gd name="T31" fmla="*/ 5 h 320"/>
                              <a:gd name="T32" fmla="*/ 111 w 165"/>
                              <a:gd name="T33" fmla="*/ 0 h 320"/>
                              <a:gd name="T34" fmla="*/ 93 w 165"/>
                              <a:gd name="T35" fmla="*/ 2 h 320"/>
                              <a:gd name="T36" fmla="*/ 78 w 165"/>
                              <a:gd name="T37" fmla="*/ 7 h 320"/>
                              <a:gd name="T38" fmla="*/ 66 w 165"/>
                              <a:gd name="T39" fmla="*/ 15 h 320"/>
                              <a:gd name="T40" fmla="*/ 57 w 165"/>
                              <a:gd name="T41" fmla="*/ 25 h 320"/>
                              <a:gd name="T42" fmla="*/ 50 w 165"/>
                              <a:gd name="T43" fmla="*/ 36 h 320"/>
                              <a:gd name="T44" fmla="*/ 44 w 165"/>
                              <a:gd name="T45" fmla="*/ 50 h 320"/>
                              <a:gd name="T46" fmla="*/ 41 w 165"/>
                              <a:gd name="T47" fmla="*/ 84 h 320"/>
                              <a:gd name="T48" fmla="*/ 10 w 165"/>
                              <a:gd name="T49" fmla="*/ 102 h 320"/>
                              <a:gd name="T50" fmla="*/ 3 w 165"/>
                              <a:gd name="T51" fmla="*/ 103 h 320"/>
                              <a:gd name="T52" fmla="*/ 0 w 165"/>
                              <a:gd name="T53" fmla="*/ 111 h 320"/>
                              <a:gd name="T54" fmla="*/ 1 w 165"/>
                              <a:gd name="T55" fmla="*/ 139 h 320"/>
                              <a:gd name="T56" fmla="*/ 6 w 165"/>
                              <a:gd name="T57" fmla="*/ 143 h 320"/>
                              <a:gd name="T58" fmla="*/ 41 w 165"/>
                              <a:gd name="T59" fmla="*/ 143 h 320"/>
                              <a:gd name="T60" fmla="*/ 41 w 165"/>
                              <a:gd name="T61" fmla="*/ 315 h 320"/>
                              <a:gd name="T62" fmla="*/ 46 w 165"/>
                              <a:gd name="T63" fmla="*/ 320 h 320"/>
                              <a:gd name="T64" fmla="*/ 88 w 165"/>
                              <a:gd name="T65" fmla="*/ 320 h 320"/>
                              <a:gd name="T66" fmla="*/ 95 w 165"/>
                              <a:gd name="T67" fmla="*/ 318 h 320"/>
                              <a:gd name="T68" fmla="*/ 97 w 165"/>
                              <a:gd name="T69" fmla="*/ 311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5" h="320">
                                <a:moveTo>
                                  <a:pt x="97" y="143"/>
                                </a:moveTo>
                                <a:lnTo>
                                  <a:pt x="140" y="143"/>
                                </a:lnTo>
                                <a:lnTo>
                                  <a:pt x="142" y="143"/>
                                </a:lnTo>
                                <a:lnTo>
                                  <a:pt x="144" y="141"/>
                                </a:lnTo>
                                <a:lnTo>
                                  <a:pt x="147" y="140"/>
                                </a:lnTo>
                                <a:lnTo>
                                  <a:pt x="148" y="137"/>
                                </a:lnTo>
                                <a:lnTo>
                                  <a:pt x="154" y="110"/>
                                </a:lnTo>
                                <a:lnTo>
                                  <a:pt x="154" y="109"/>
                                </a:lnTo>
                                <a:lnTo>
                                  <a:pt x="155" y="106"/>
                                </a:lnTo>
                                <a:lnTo>
                                  <a:pt x="154" y="104"/>
                                </a:lnTo>
                                <a:lnTo>
                                  <a:pt x="152" y="103"/>
                                </a:lnTo>
                                <a:lnTo>
                                  <a:pt x="150" y="102"/>
                                </a:lnTo>
                                <a:lnTo>
                                  <a:pt x="147" y="102"/>
                                </a:lnTo>
                                <a:lnTo>
                                  <a:pt x="97" y="102"/>
                                </a:lnTo>
                                <a:lnTo>
                                  <a:pt x="97" y="84"/>
                                </a:lnTo>
                                <a:lnTo>
                                  <a:pt x="97" y="69"/>
                                </a:lnTo>
                                <a:lnTo>
                                  <a:pt x="100" y="59"/>
                                </a:lnTo>
                                <a:lnTo>
                                  <a:pt x="104" y="54"/>
                                </a:lnTo>
                                <a:lnTo>
                                  <a:pt x="108" y="50"/>
                                </a:lnTo>
                                <a:lnTo>
                                  <a:pt x="114" y="49"/>
                                </a:lnTo>
                                <a:lnTo>
                                  <a:pt x="121" y="49"/>
                                </a:lnTo>
                                <a:lnTo>
                                  <a:pt x="141" y="52"/>
                                </a:lnTo>
                                <a:lnTo>
                                  <a:pt x="152" y="56"/>
                                </a:lnTo>
                                <a:lnTo>
                                  <a:pt x="155" y="54"/>
                                </a:lnTo>
                                <a:lnTo>
                                  <a:pt x="157" y="52"/>
                                </a:lnTo>
                                <a:lnTo>
                                  <a:pt x="164" y="20"/>
                                </a:lnTo>
                                <a:lnTo>
                                  <a:pt x="165" y="19"/>
                                </a:lnTo>
                                <a:lnTo>
                                  <a:pt x="165" y="16"/>
                                </a:lnTo>
                                <a:lnTo>
                                  <a:pt x="164" y="13"/>
                                </a:lnTo>
                                <a:lnTo>
                                  <a:pt x="159" y="10"/>
                                </a:lnTo>
                                <a:lnTo>
                                  <a:pt x="154" y="7"/>
                                </a:lnTo>
                                <a:lnTo>
                                  <a:pt x="145" y="5"/>
                                </a:lnTo>
                                <a:lnTo>
                                  <a:pt x="128" y="2"/>
                                </a:lnTo>
                                <a:lnTo>
                                  <a:pt x="111" y="0"/>
                                </a:lnTo>
                                <a:lnTo>
                                  <a:pt x="103" y="0"/>
                                </a:lnTo>
                                <a:lnTo>
                                  <a:pt x="93" y="2"/>
                                </a:lnTo>
                                <a:lnTo>
                                  <a:pt x="85" y="5"/>
                                </a:lnTo>
                                <a:lnTo>
                                  <a:pt x="78" y="7"/>
                                </a:lnTo>
                                <a:lnTo>
                                  <a:pt x="71" y="10"/>
                                </a:lnTo>
                                <a:lnTo>
                                  <a:pt x="66" y="15"/>
                                </a:lnTo>
                                <a:lnTo>
                                  <a:pt x="61" y="19"/>
                                </a:lnTo>
                                <a:lnTo>
                                  <a:pt x="57" y="25"/>
                                </a:lnTo>
                                <a:lnTo>
                                  <a:pt x="53" y="30"/>
                                </a:lnTo>
                                <a:lnTo>
                                  <a:pt x="50" y="36"/>
                                </a:lnTo>
                                <a:lnTo>
                                  <a:pt x="47" y="43"/>
                                </a:lnTo>
                                <a:lnTo>
                                  <a:pt x="44" y="50"/>
                                </a:lnTo>
                                <a:lnTo>
                                  <a:pt x="41" y="66"/>
                                </a:lnTo>
                                <a:lnTo>
                                  <a:pt x="41" y="84"/>
                                </a:lnTo>
                                <a:lnTo>
                                  <a:pt x="41" y="102"/>
                                </a:lnTo>
                                <a:lnTo>
                                  <a:pt x="10" y="102"/>
                                </a:lnTo>
                                <a:lnTo>
                                  <a:pt x="6" y="103"/>
                                </a:lnTo>
                                <a:lnTo>
                                  <a:pt x="3" y="103"/>
                                </a:lnTo>
                                <a:lnTo>
                                  <a:pt x="1" y="106"/>
                                </a:lnTo>
                                <a:lnTo>
                                  <a:pt x="0" y="111"/>
                                </a:lnTo>
                                <a:lnTo>
                                  <a:pt x="0" y="134"/>
                                </a:lnTo>
                                <a:lnTo>
                                  <a:pt x="1" y="139"/>
                                </a:lnTo>
                                <a:lnTo>
                                  <a:pt x="3" y="141"/>
                                </a:lnTo>
                                <a:lnTo>
                                  <a:pt x="6" y="143"/>
                                </a:lnTo>
                                <a:lnTo>
                                  <a:pt x="10" y="143"/>
                                </a:lnTo>
                                <a:lnTo>
                                  <a:pt x="41" y="143"/>
                                </a:lnTo>
                                <a:lnTo>
                                  <a:pt x="41" y="311"/>
                                </a:lnTo>
                                <a:lnTo>
                                  <a:pt x="41" y="315"/>
                                </a:lnTo>
                                <a:lnTo>
                                  <a:pt x="43" y="318"/>
                                </a:lnTo>
                                <a:lnTo>
                                  <a:pt x="46" y="320"/>
                                </a:lnTo>
                                <a:lnTo>
                                  <a:pt x="50" y="320"/>
                                </a:lnTo>
                                <a:lnTo>
                                  <a:pt x="88" y="320"/>
                                </a:lnTo>
                                <a:lnTo>
                                  <a:pt x="93" y="320"/>
                                </a:lnTo>
                                <a:lnTo>
                                  <a:pt x="95" y="318"/>
                                </a:lnTo>
                                <a:lnTo>
                                  <a:pt x="97" y="315"/>
                                </a:lnTo>
                                <a:lnTo>
                                  <a:pt x="97" y="311"/>
                                </a:lnTo>
                                <a:lnTo>
                                  <a:pt x="97" y="1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noEditPoints="1"/>
                        </wps:cNvSpPr>
                        <wps:spPr bwMode="auto">
                          <a:xfrm>
                            <a:off x="1332230" y="899795"/>
                            <a:ext cx="58420" cy="73660"/>
                          </a:xfrm>
                          <a:custGeom>
                            <a:avLst/>
                            <a:gdLst>
                              <a:gd name="T0" fmla="*/ 162 w 184"/>
                              <a:gd name="T1" fmla="*/ 173 h 233"/>
                              <a:gd name="T2" fmla="*/ 153 w 184"/>
                              <a:gd name="T3" fmla="*/ 174 h 233"/>
                              <a:gd name="T4" fmla="*/ 134 w 184"/>
                              <a:gd name="T5" fmla="*/ 183 h 233"/>
                              <a:gd name="T6" fmla="*/ 115 w 184"/>
                              <a:gd name="T7" fmla="*/ 186 h 233"/>
                              <a:gd name="T8" fmla="*/ 97 w 184"/>
                              <a:gd name="T9" fmla="*/ 187 h 233"/>
                              <a:gd name="T10" fmla="*/ 84 w 184"/>
                              <a:gd name="T11" fmla="*/ 184 h 233"/>
                              <a:gd name="T12" fmla="*/ 70 w 184"/>
                              <a:gd name="T13" fmla="*/ 176 h 233"/>
                              <a:gd name="T14" fmla="*/ 60 w 184"/>
                              <a:gd name="T15" fmla="*/ 160 h 233"/>
                              <a:gd name="T16" fmla="*/ 56 w 184"/>
                              <a:gd name="T17" fmla="*/ 142 h 233"/>
                              <a:gd name="T18" fmla="*/ 174 w 184"/>
                              <a:gd name="T19" fmla="*/ 132 h 233"/>
                              <a:gd name="T20" fmla="*/ 182 w 184"/>
                              <a:gd name="T21" fmla="*/ 130 h 233"/>
                              <a:gd name="T22" fmla="*/ 184 w 184"/>
                              <a:gd name="T23" fmla="*/ 120 h 233"/>
                              <a:gd name="T24" fmla="*/ 181 w 184"/>
                              <a:gd name="T25" fmla="*/ 79 h 233"/>
                              <a:gd name="T26" fmla="*/ 177 w 184"/>
                              <a:gd name="T27" fmla="*/ 59 h 233"/>
                              <a:gd name="T28" fmla="*/ 168 w 184"/>
                              <a:gd name="T29" fmla="*/ 40 h 233"/>
                              <a:gd name="T30" fmla="*/ 157 w 184"/>
                              <a:gd name="T31" fmla="*/ 25 h 233"/>
                              <a:gd name="T32" fmla="*/ 141 w 184"/>
                              <a:gd name="T33" fmla="*/ 12 h 233"/>
                              <a:gd name="T34" fmla="*/ 121 w 184"/>
                              <a:gd name="T35" fmla="*/ 3 h 233"/>
                              <a:gd name="T36" fmla="*/ 96 w 184"/>
                              <a:gd name="T37" fmla="*/ 0 h 233"/>
                              <a:gd name="T38" fmla="*/ 76 w 184"/>
                              <a:gd name="T39" fmla="*/ 3 h 233"/>
                              <a:gd name="T40" fmla="*/ 56 w 184"/>
                              <a:gd name="T41" fmla="*/ 9 h 233"/>
                              <a:gd name="T42" fmla="*/ 40 w 184"/>
                              <a:gd name="T43" fmla="*/ 19 h 233"/>
                              <a:gd name="T44" fmla="*/ 26 w 184"/>
                              <a:gd name="T45" fmla="*/ 33 h 233"/>
                              <a:gd name="T46" fmla="*/ 14 w 184"/>
                              <a:gd name="T47" fmla="*/ 50 h 233"/>
                              <a:gd name="T48" fmla="*/ 6 w 184"/>
                              <a:gd name="T49" fmla="*/ 70 h 233"/>
                              <a:gd name="T50" fmla="*/ 2 w 184"/>
                              <a:gd name="T51" fmla="*/ 94 h 233"/>
                              <a:gd name="T52" fmla="*/ 0 w 184"/>
                              <a:gd name="T53" fmla="*/ 119 h 233"/>
                              <a:gd name="T54" fmla="*/ 2 w 184"/>
                              <a:gd name="T55" fmla="*/ 147 h 233"/>
                              <a:gd name="T56" fmla="*/ 7 w 184"/>
                              <a:gd name="T57" fmla="*/ 171 h 233"/>
                              <a:gd name="T58" fmla="*/ 16 w 184"/>
                              <a:gd name="T59" fmla="*/ 191 h 233"/>
                              <a:gd name="T60" fmla="*/ 27 w 184"/>
                              <a:gd name="T61" fmla="*/ 207 h 233"/>
                              <a:gd name="T62" fmla="*/ 41 w 184"/>
                              <a:gd name="T63" fmla="*/ 219 h 233"/>
                              <a:gd name="T64" fmla="*/ 59 w 184"/>
                              <a:gd name="T65" fmla="*/ 227 h 233"/>
                              <a:gd name="T66" fmla="*/ 77 w 184"/>
                              <a:gd name="T67" fmla="*/ 231 h 233"/>
                              <a:gd name="T68" fmla="*/ 98 w 184"/>
                              <a:gd name="T69" fmla="*/ 233 h 233"/>
                              <a:gd name="T70" fmla="*/ 125 w 184"/>
                              <a:gd name="T71" fmla="*/ 231 h 233"/>
                              <a:gd name="T72" fmla="*/ 151 w 184"/>
                              <a:gd name="T73" fmla="*/ 224 h 233"/>
                              <a:gd name="T74" fmla="*/ 170 w 184"/>
                              <a:gd name="T75" fmla="*/ 216 h 233"/>
                              <a:gd name="T76" fmla="*/ 177 w 184"/>
                              <a:gd name="T77" fmla="*/ 207 h 233"/>
                              <a:gd name="T78" fmla="*/ 175 w 184"/>
                              <a:gd name="T79" fmla="*/ 203 h 233"/>
                              <a:gd name="T80" fmla="*/ 56 w 184"/>
                              <a:gd name="T81" fmla="*/ 90 h 233"/>
                              <a:gd name="T82" fmla="*/ 61 w 184"/>
                              <a:gd name="T83" fmla="*/ 62 h 233"/>
                              <a:gd name="T84" fmla="*/ 73 w 184"/>
                              <a:gd name="T85" fmla="*/ 47 h 233"/>
                              <a:gd name="T86" fmla="*/ 81 w 184"/>
                              <a:gd name="T87" fmla="*/ 43 h 233"/>
                              <a:gd name="T88" fmla="*/ 93 w 184"/>
                              <a:gd name="T89" fmla="*/ 42 h 233"/>
                              <a:gd name="T90" fmla="*/ 103 w 184"/>
                              <a:gd name="T91" fmla="*/ 43 h 233"/>
                              <a:gd name="T92" fmla="*/ 111 w 184"/>
                              <a:gd name="T93" fmla="*/ 46 h 233"/>
                              <a:gd name="T94" fmla="*/ 120 w 184"/>
                              <a:gd name="T95" fmla="*/ 59 h 233"/>
                              <a:gd name="T96" fmla="*/ 124 w 184"/>
                              <a:gd name="T97" fmla="*/ 76 h 233"/>
                              <a:gd name="T98" fmla="*/ 125 w 184"/>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4" h="233">
                                <a:moveTo>
                                  <a:pt x="165" y="176"/>
                                </a:moveTo>
                                <a:lnTo>
                                  <a:pt x="162" y="173"/>
                                </a:lnTo>
                                <a:lnTo>
                                  <a:pt x="160" y="173"/>
                                </a:lnTo>
                                <a:lnTo>
                                  <a:pt x="153" y="174"/>
                                </a:lnTo>
                                <a:lnTo>
                                  <a:pt x="141" y="180"/>
                                </a:lnTo>
                                <a:lnTo>
                                  <a:pt x="134" y="183"/>
                                </a:lnTo>
                                <a:lnTo>
                                  <a:pt x="125" y="184"/>
                                </a:lnTo>
                                <a:lnTo>
                                  <a:pt x="115" y="186"/>
                                </a:lnTo>
                                <a:lnTo>
                                  <a:pt x="104" y="187"/>
                                </a:lnTo>
                                <a:lnTo>
                                  <a:pt x="97" y="187"/>
                                </a:lnTo>
                                <a:lnTo>
                                  <a:pt x="90" y="186"/>
                                </a:lnTo>
                                <a:lnTo>
                                  <a:pt x="84" y="184"/>
                                </a:lnTo>
                                <a:lnTo>
                                  <a:pt x="78" y="181"/>
                                </a:lnTo>
                                <a:lnTo>
                                  <a:pt x="70" y="176"/>
                                </a:lnTo>
                                <a:lnTo>
                                  <a:pt x="64" y="169"/>
                                </a:lnTo>
                                <a:lnTo>
                                  <a:pt x="60" y="160"/>
                                </a:lnTo>
                                <a:lnTo>
                                  <a:pt x="57" y="152"/>
                                </a:lnTo>
                                <a:lnTo>
                                  <a:pt x="56" y="142"/>
                                </a:lnTo>
                                <a:lnTo>
                                  <a:pt x="56" y="132"/>
                                </a:lnTo>
                                <a:lnTo>
                                  <a:pt x="174" y="132"/>
                                </a:lnTo>
                                <a:lnTo>
                                  <a:pt x="180" y="132"/>
                                </a:lnTo>
                                <a:lnTo>
                                  <a:pt x="182" y="130"/>
                                </a:lnTo>
                                <a:lnTo>
                                  <a:pt x="184" y="126"/>
                                </a:lnTo>
                                <a:lnTo>
                                  <a:pt x="184" y="120"/>
                                </a:lnTo>
                                <a:lnTo>
                                  <a:pt x="184" y="100"/>
                                </a:lnTo>
                                <a:lnTo>
                                  <a:pt x="181" y="79"/>
                                </a:lnTo>
                                <a:lnTo>
                                  <a:pt x="180" y="69"/>
                                </a:lnTo>
                                <a:lnTo>
                                  <a:pt x="177" y="59"/>
                                </a:lnTo>
                                <a:lnTo>
                                  <a:pt x="172" y="50"/>
                                </a:lnTo>
                                <a:lnTo>
                                  <a:pt x="168" y="40"/>
                                </a:lnTo>
                                <a:lnTo>
                                  <a:pt x="162" y="32"/>
                                </a:lnTo>
                                <a:lnTo>
                                  <a:pt x="157" y="25"/>
                                </a:lnTo>
                                <a:lnTo>
                                  <a:pt x="150" y="17"/>
                                </a:lnTo>
                                <a:lnTo>
                                  <a:pt x="141" y="12"/>
                                </a:lnTo>
                                <a:lnTo>
                                  <a:pt x="133" y="8"/>
                                </a:lnTo>
                                <a:lnTo>
                                  <a:pt x="121" y="3"/>
                                </a:lnTo>
                                <a:lnTo>
                                  <a:pt x="110" y="2"/>
                                </a:lnTo>
                                <a:lnTo>
                                  <a:pt x="96" y="0"/>
                                </a:lnTo>
                                <a:lnTo>
                                  <a:pt x="86" y="0"/>
                                </a:lnTo>
                                <a:lnTo>
                                  <a:pt x="76" y="3"/>
                                </a:lnTo>
                                <a:lnTo>
                                  <a:pt x="66" y="6"/>
                                </a:lnTo>
                                <a:lnTo>
                                  <a:pt x="56" y="9"/>
                                </a:lnTo>
                                <a:lnTo>
                                  <a:pt x="47" y="13"/>
                                </a:lnTo>
                                <a:lnTo>
                                  <a:pt x="40" y="19"/>
                                </a:lnTo>
                                <a:lnTo>
                                  <a:pt x="33" y="26"/>
                                </a:lnTo>
                                <a:lnTo>
                                  <a:pt x="26" y="33"/>
                                </a:lnTo>
                                <a:lnTo>
                                  <a:pt x="20" y="42"/>
                                </a:lnTo>
                                <a:lnTo>
                                  <a:pt x="14" y="50"/>
                                </a:lnTo>
                                <a:lnTo>
                                  <a:pt x="10" y="60"/>
                                </a:lnTo>
                                <a:lnTo>
                                  <a:pt x="6" y="70"/>
                                </a:lnTo>
                                <a:lnTo>
                                  <a:pt x="3" y="82"/>
                                </a:lnTo>
                                <a:lnTo>
                                  <a:pt x="2" y="94"/>
                                </a:lnTo>
                                <a:lnTo>
                                  <a:pt x="0" y="106"/>
                                </a:lnTo>
                                <a:lnTo>
                                  <a:pt x="0" y="119"/>
                                </a:lnTo>
                                <a:lnTo>
                                  <a:pt x="0" y="134"/>
                                </a:lnTo>
                                <a:lnTo>
                                  <a:pt x="2" y="147"/>
                                </a:lnTo>
                                <a:lnTo>
                                  <a:pt x="4" y="160"/>
                                </a:lnTo>
                                <a:lnTo>
                                  <a:pt x="7" y="171"/>
                                </a:lnTo>
                                <a:lnTo>
                                  <a:pt x="12" y="181"/>
                                </a:lnTo>
                                <a:lnTo>
                                  <a:pt x="16" y="191"/>
                                </a:lnTo>
                                <a:lnTo>
                                  <a:pt x="22" y="199"/>
                                </a:lnTo>
                                <a:lnTo>
                                  <a:pt x="27" y="207"/>
                                </a:lnTo>
                                <a:lnTo>
                                  <a:pt x="34" y="213"/>
                                </a:lnTo>
                                <a:lnTo>
                                  <a:pt x="41" y="219"/>
                                </a:lnTo>
                                <a:lnTo>
                                  <a:pt x="50" y="223"/>
                                </a:lnTo>
                                <a:lnTo>
                                  <a:pt x="59" y="227"/>
                                </a:lnTo>
                                <a:lnTo>
                                  <a:pt x="67" y="230"/>
                                </a:lnTo>
                                <a:lnTo>
                                  <a:pt x="77" y="231"/>
                                </a:lnTo>
                                <a:lnTo>
                                  <a:pt x="87" y="233"/>
                                </a:lnTo>
                                <a:lnTo>
                                  <a:pt x="98" y="233"/>
                                </a:lnTo>
                                <a:lnTo>
                                  <a:pt x="111" y="233"/>
                                </a:lnTo>
                                <a:lnTo>
                                  <a:pt x="125" y="231"/>
                                </a:lnTo>
                                <a:lnTo>
                                  <a:pt x="138" y="229"/>
                                </a:lnTo>
                                <a:lnTo>
                                  <a:pt x="151" y="224"/>
                                </a:lnTo>
                                <a:lnTo>
                                  <a:pt x="161" y="220"/>
                                </a:lnTo>
                                <a:lnTo>
                                  <a:pt x="170" y="216"/>
                                </a:lnTo>
                                <a:lnTo>
                                  <a:pt x="175" y="211"/>
                                </a:lnTo>
                                <a:lnTo>
                                  <a:pt x="177" y="207"/>
                                </a:lnTo>
                                <a:lnTo>
                                  <a:pt x="177" y="204"/>
                                </a:lnTo>
                                <a:lnTo>
                                  <a:pt x="175" y="203"/>
                                </a:lnTo>
                                <a:lnTo>
                                  <a:pt x="165" y="176"/>
                                </a:lnTo>
                                <a:close/>
                                <a:moveTo>
                                  <a:pt x="56" y="90"/>
                                </a:moveTo>
                                <a:lnTo>
                                  <a:pt x="57" y="77"/>
                                </a:lnTo>
                                <a:lnTo>
                                  <a:pt x="61" y="62"/>
                                </a:lnTo>
                                <a:lnTo>
                                  <a:pt x="67" y="53"/>
                                </a:lnTo>
                                <a:lnTo>
                                  <a:pt x="73" y="47"/>
                                </a:lnTo>
                                <a:lnTo>
                                  <a:pt x="77" y="45"/>
                                </a:lnTo>
                                <a:lnTo>
                                  <a:pt x="81" y="43"/>
                                </a:lnTo>
                                <a:lnTo>
                                  <a:pt x="87" y="42"/>
                                </a:lnTo>
                                <a:lnTo>
                                  <a:pt x="93" y="42"/>
                                </a:lnTo>
                                <a:lnTo>
                                  <a:pt x="98" y="42"/>
                                </a:lnTo>
                                <a:lnTo>
                                  <a:pt x="103" y="43"/>
                                </a:lnTo>
                                <a:lnTo>
                                  <a:pt x="107" y="45"/>
                                </a:lnTo>
                                <a:lnTo>
                                  <a:pt x="111" y="46"/>
                                </a:lnTo>
                                <a:lnTo>
                                  <a:pt x="117" y="52"/>
                                </a:lnTo>
                                <a:lnTo>
                                  <a:pt x="120" y="59"/>
                                </a:lnTo>
                                <a:lnTo>
                                  <a:pt x="123" y="67"/>
                                </a:lnTo>
                                <a:lnTo>
                                  <a:pt x="124" y="76"/>
                                </a:lnTo>
                                <a:lnTo>
                                  <a:pt x="124" y="83"/>
                                </a:lnTo>
                                <a:lnTo>
                                  <a:pt x="125" y="90"/>
                                </a:lnTo>
                                <a:lnTo>
                                  <a:pt x="56"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6"/>
                        <wps:cNvSpPr>
                          <a:spLocks/>
                        </wps:cNvSpPr>
                        <wps:spPr bwMode="auto">
                          <a:xfrm>
                            <a:off x="1403350" y="899795"/>
                            <a:ext cx="58420" cy="71755"/>
                          </a:xfrm>
                          <a:custGeom>
                            <a:avLst/>
                            <a:gdLst>
                              <a:gd name="T0" fmla="*/ 183 w 183"/>
                              <a:gd name="T1" fmla="*/ 56 h 226"/>
                              <a:gd name="T2" fmla="*/ 181 w 183"/>
                              <a:gd name="T3" fmla="*/ 39 h 226"/>
                              <a:gd name="T4" fmla="*/ 175 w 183"/>
                              <a:gd name="T5" fmla="*/ 26 h 226"/>
                              <a:gd name="T6" fmla="*/ 168 w 183"/>
                              <a:gd name="T7" fmla="*/ 16 h 226"/>
                              <a:gd name="T8" fmla="*/ 155 w 183"/>
                              <a:gd name="T9" fmla="*/ 6 h 226"/>
                              <a:gd name="T10" fmla="*/ 135 w 183"/>
                              <a:gd name="T11" fmla="*/ 0 h 226"/>
                              <a:gd name="T12" fmla="*/ 114 w 183"/>
                              <a:gd name="T13" fmla="*/ 2 h 226"/>
                              <a:gd name="T14" fmla="*/ 92 w 183"/>
                              <a:gd name="T15" fmla="*/ 8 h 226"/>
                              <a:gd name="T16" fmla="*/ 69 w 183"/>
                              <a:gd name="T17" fmla="*/ 22 h 226"/>
                              <a:gd name="T18" fmla="*/ 55 w 183"/>
                              <a:gd name="T19" fmla="*/ 17 h 226"/>
                              <a:gd name="T20" fmla="*/ 51 w 183"/>
                              <a:gd name="T21" fmla="*/ 5 h 226"/>
                              <a:gd name="T22" fmla="*/ 47 w 183"/>
                              <a:gd name="T23" fmla="*/ 0 h 226"/>
                              <a:gd name="T24" fmla="*/ 42 w 183"/>
                              <a:gd name="T25" fmla="*/ 0 h 226"/>
                              <a:gd name="T26" fmla="*/ 5 w 183"/>
                              <a:gd name="T27" fmla="*/ 13 h 226"/>
                              <a:gd name="T28" fmla="*/ 0 w 183"/>
                              <a:gd name="T29" fmla="*/ 17 h 226"/>
                              <a:gd name="T30" fmla="*/ 4 w 183"/>
                              <a:gd name="T31" fmla="*/ 33 h 226"/>
                              <a:gd name="T32" fmla="*/ 7 w 183"/>
                              <a:gd name="T33" fmla="*/ 50 h 226"/>
                              <a:gd name="T34" fmla="*/ 8 w 183"/>
                              <a:gd name="T35" fmla="*/ 86 h 226"/>
                              <a:gd name="T36" fmla="*/ 8 w 183"/>
                              <a:gd name="T37" fmla="*/ 223 h 226"/>
                              <a:gd name="T38" fmla="*/ 11 w 183"/>
                              <a:gd name="T39" fmla="*/ 226 h 226"/>
                              <a:gd name="T40" fmla="*/ 58 w 183"/>
                              <a:gd name="T41" fmla="*/ 226 h 226"/>
                              <a:gd name="T42" fmla="*/ 62 w 183"/>
                              <a:gd name="T43" fmla="*/ 224 h 226"/>
                              <a:gd name="T44" fmla="*/ 64 w 183"/>
                              <a:gd name="T45" fmla="*/ 220 h 226"/>
                              <a:gd name="T46" fmla="*/ 69 w 183"/>
                              <a:gd name="T47" fmla="*/ 60 h 226"/>
                              <a:gd name="T48" fmla="*/ 84 w 183"/>
                              <a:gd name="T49" fmla="*/ 52 h 226"/>
                              <a:gd name="T50" fmla="*/ 97 w 183"/>
                              <a:gd name="T51" fmla="*/ 47 h 226"/>
                              <a:gd name="T52" fmla="*/ 111 w 183"/>
                              <a:gd name="T53" fmla="*/ 47 h 226"/>
                              <a:gd name="T54" fmla="*/ 121 w 183"/>
                              <a:gd name="T55" fmla="*/ 55 h 226"/>
                              <a:gd name="T56" fmla="*/ 126 w 183"/>
                              <a:gd name="T57" fmla="*/ 70 h 226"/>
                              <a:gd name="T58" fmla="*/ 128 w 183"/>
                              <a:gd name="T59" fmla="*/ 220 h 226"/>
                              <a:gd name="T60" fmla="*/ 129 w 183"/>
                              <a:gd name="T61" fmla="*/ 224 h 226"/>
                              <a:gd name="T62" fmla="*/ 134 w 183"/>
                              <a:gd name="T63" fmla="*/ 226 h 226"/>
                              <a:gd name="T64" fmla="*/ 181 w 183"/>
                              <a:gd name="T65" fmla="*/ 226 h 226"/>
                              <a:gd name="T66" fmla="*/ 183 w 183"/>
                              <a:gd name="T67" fmla="*/ 223 h 226"/>
                              <a:gd name="T68" fmla="*/ 183 w 183"/>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226">
                                <a:moveTo>
                                  <a:pt x="183" y="65"/>
                                </a:moveTo>
                                <a:lnTo>
                                  <a:pt x="183" y="56"/>
                                </a:lnTo>
                                <a:lnTo>
                                  <a:pt x="182" y="47"/>
                                </a:lnTo>
                                <a:lnTo>
                                  <a:pt x="181" y="39"/>
                                </a:lnTo>
                                <a:lnTo>
                                  <a:pt x="178" y="32"/>
                                </a:lnTo>
                                <a:lnTo>
                                  <a:pt x="175" y="26"/>
                                </a:lnTo>
                                <a:lnTo>
                                  <a:pt x="172" y="20"/>
                                </a:lnTo>
                                <a:lnTo>
                                  <a:pt x="168" y="16"/>
                                </a:lnTo>
                                <a:lnTo>
                                  <a:pt x="163" y="13"/>
                                </a:lnTo>
                                <a:lnTo>
                                  <a:pt x="155" y="6"/>
                                </a:lnTo>
                                <a:lnTo>
                                  <a:pt x="145" y="3"/>
                                </a:lnTo>
                                <a:lnTo>
                                  <a:pt x="135" y="0"/>
                                </a:lnTo>
                                <a:lnTo>
                                  <a:pt x="126" y="0"/>
                                </a:lnTo>
                                <a:lnTo>
                                  <a:pt x="114" y="2"/>
                                </a:lnTo>
                                <a:lnTo>
                                  <a:pt x="102" y="3"/>
                                </a:lnTo>
                                <a:lnTo>
                                  <a:pt x="92" y="8"/>
                                </a:lnTo>
                                <a:lnTo>
                                  <a:pt x="84" y="12"/>
                                </a:lnTo>
                                <a:lnTo>
                                  <a:pt x="69" y="22"/>
                                </a:lnTo>
                                <a:lnTo>
                                  <a:pt x="60" y="30"/>
                                </a:lnTo>
                                <a:lnTo>
                                  <a:pt x="55" y="17"/>
                                </a:lnTo>
                                <a:lnTo>
                                  <a:pt x="52" y="8"/>
                                </a:lnTo>
                                <a:lnTo>
                                  <a:pt x="51" y="5"/>
                                </a:lnTo>
                                <a:lnTo>
                                  <a:pt x="48" y="2"/>
                                </a:lnTo>
                                <a:lnTo>
                                  <a:pt x="47" y="0"/>
                                </a:lnTo>
                                <a:lnTo>
                                  <a:pt x="45" y="0"/>
                                </a:lnTo>
                                <a:lnTo>
                                  <a:pt x="42" y="0"/>
                                </a:lnTo>
                                <a:lnTo>
                                  <a:pt x="38" y="2"/>
                                </a:lnTo>
                                <a:lnTo>
                                  <a:pt x="5" y="13"/>
                                </a:lnTo>
                                <a:lnTo>
                                  <a:pt x="1" y="15"/>
                                </a:lnTo>
                                <a:lnTo>
                                  <a:pt x="0" y="17"/>
                                </a:lnTo>
                                <a:lnTo>
                                  <a:pt x="1" y="25"/>
                                </a:lnTo>
                                <a:lnTo>
                                  <a:pt x="4" y="33"/>
                                </a:lnTo>
                                <a:lnTo>
                                  <a:pt x="5" y="40"/>
                                </a:lnTo>
                                <a:lnTo>
                                  <a:pt x="7" y="50"/>
                                </a:lnTo>
                                <a:lnTo>
                                  <a:pt x="8" y="66"/>
                                </a:lnTo>
                                <a:lnTo>
                                  <a:pt x="8" y="86"/>
                                </a:lnTo>
                                <a:lnTo>
                                  <a:pt x="8" y="220"/>
                                </a:lnTo>
                                <a:lnTo>
                                  <a:pt x="8" y="223"/>
                                </a:lnTo>
                                <a:lnTo>
                                  <a:pt x="10" y="224"/>
                                </a:lnTo>
                                <a:lnTo>
                                  <a:pt x="11" y="226"/>
                                </a:lnTo>
                                <a:lnTo>
                                  <a:pt x="14" y="226"/>
                                </a:lnTo>
                                <a:lnTo>
                                  <a:pt x="58" y="226"/>
                                </a:lnTo>
                                <a:lnTo>
                                  <a:pt x="61" y="226"/>
                                </a:lnTo>
                                <a:lnTo>
                                  <a:pt x="62" y="224"/>
                                </a:lnTo>
                                <a:lnTo>
                                  <a:pt x="64" y="223"/>
                                </a:lnTo>
                                <a:lnTo>
                                  <a:pt x="64" y="220"/>
                                </a:lnTo>
                                <a:lnTo>
                                  <a:pt x="64" y="65"/>
                                </a:lnTo>
                                <a:lnTo>
                                  <a:pt x="69" y="60"/>
                                </a:lnTo>
                                <a:lnTo>
                                  <a:pt x="78" y="53"/>
                                </a:lnTo>
                                <a:lnTo>
                                  <a:pt x="84" y="52"/>
                                </a:lnTo>
                                <a:lnTo>
                                  <a:pt x="89" y="49"/>
                                </a:lnTo>
                                <a:lnTo>
                                  <a:pt x="97" y="47"/>
                                </a:lnTo>
                                <a:lnTo>
                                  <a:pt x="102" y="47"/>
                                </a:lnTo>
                                <a:lnTo>
                                  <a:pt x="111" y="47"/>
                                </a:lnTo>
                                <a:lnTo>
                                  <a:pt x="116" y="50"/>
                                </a:lnTo>
                                <a:lnTo>
                                  <a:pt x="121" y="55"/>
                                </a:lnTo>
                                <a:lnTo>
                                  <a:pt x="124" y="59"/>
                                </a:lnTo>
                                <a:lnTo>
                                  <a:pt x="126" y="70"/>
                                </a:lnTo>
                                <a:lnTo>
                                  <a:pt x="128" y="83"/>
                                </a:lnTo>
                                <a:lnTo>
                                  <a:pt x="128" y="220"/>
                                </a:lnTo>
                                <a:lnTo>
                                  <a:pt x="128" y="223"/>
                                </a:lnTo>
                                <a:lnTo>
                                  <a:pt x="129" y="224"/>
                                </a:lnTo>
                                <a:lnTo>
                                  <a:pt x="131" y="226"/>
                                </a:lnTo>
                                <a:lnTo>
                                  <a:pt x="134" y="226"/>
                                </a:lnTo>
                                <a:lnTo>
                                  <a:pt x="178" y="226"/>
                                </a:lnTo>
                                <a:lnTo>
                                  <a:pt x="181" y="226"/>
                                </a:lnTo>
                                <a:lnTo>
                                  <a:pt x="182" y="224"/>
                                </a:lnTo>
                                <a:lnTo>
                                  <a:pt x="183" y="223"/>
                                </a:lnTo>
                                <a:lnTo>
                                  <a:pt x="183" y="220"/>
                                </a:lnTo>
                                <a:lnTo>
                                  <a:pt x="183"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7"/>
                        <wps:cNvSpPr>
                          <a:spLocks noEditPoints="1"/>
                        </wps:cNvSpPr>
                        <wps:spPr bwMode="auto">
                          <a:xfrm>
                            <a:off x="1477010" y="899795"/>
                            <a:ext cx="58420" cy="73660"/>
                          </a:xfrm>
                          <a:custGeom>
                            <a:avLst/>
                            <a:gdLst>
                              <a:gd name="T0" fmla="*/ 164 w 185"/>
                              <a:gd name="T1" fmla="*/ 173 h 233"/>
                              <a:gd name="T2" fmla="*/ 154 w 185"/>
                              <a:gd name="T3" fmla="*/ 174 h 233"/>
                              <a:gd name="T4" fmla="*/ 135 w 185"/>
                              <a:gd name="T5" fmla="*/ 183 h 233"/>
                              <a:gd name="T6" fmla="*/ 115 w 185"/>
                              <a:gd name="T7" fmla="*/ 186 h 233"/>
                              <a:gd name="T8" fmla="*/ 97 w 185"/>
                              <a:gd name="T9" fmla="*/ 187 h 233"/>
                              <a:gd name="T10" fmla="*/ 85 w 185"/>
                              <a:gd name="T11" fmla="*/ 184 h 233"/>
                              <a:gd name="T12" fmla="*/ 71 w 185"/>
                              <a:gd name="T13" fmla="*/ 176 h 233"/>
                              <a:gd name="T14" fmla="*/ 61 w 185"/>
                              <a:gd name="T15" fmla="*/ 160 h 233"/>
                              <a:gd name="T16" fmla="*/ 57 w 185"/>
                              <a:gd name="T17" fmla="*/ 142 h 233"/>
                              <a:gd name="T18" fmla="*/ 175 w 185"/>
                              <a:gd name="T19" fmla="*/ 132 h 233"/>
                              <a:gd name="T20" fmla="*/ 183 w 185"/>
                              <a:gd name="T21" fmla="*/ 130 h 233"/>
                              <a:gd name="T22" fmla="*/ 185 w 185"/>
                              <a:gd name="T23" fmla="*/ 120 h 233"/>
                              <a:gd name="T24" fmla="*/ 182 w 185"/>
                              <a:gd name="T25" fmla="*/ 79 h 233"/>
                              <a:gd name="T26" fmla="*/ 176 w 185"/>
                              <a:gd name="T27" fmla="*/ 59 h 233"/>
                              <a:gd name="T28" fmla="*/ 169 w 185"/>
                              <a:gd name="T29" fmla="*/ 40 h 233"/>
                              <a:gd name="T30" fmla="*/ 158 w 185"/>
                              <a:gd name="T31" fmla="*/ 25 h 233"/>
                              <a:gd name="T32" fmla="*/ 142 w 185"/>
                              <a:gd name="T33" fmla="*/ 12 h 233"/>
                              <a:gd name="T34" fmla="*/ 122 w 185"/>
                              <a:gd name="T35" fmla="*/ 3 h 233"/>
                              <a:gd name="T36" fmla="*/ 97 w 185"/>
                              <a:gd name="T37" fmla="*/ 0 h 233"/>
                              <a:gd name="T38" fmla="*/ 75 w 185"/>
                              <a:gd name="T39" fmla="*/ 3 h 233"/>
                              <a:gd name="T40" fmla="*/ 57 w 185"/>
                              <a:gd name="T41" fmla="*/ 9 h 233"/>
                              <a:gd name="T42" fmla="*/ 40 w 185"/>
                              <a:gd name="T43" fmla="*/ 19 h 233"/>
                              <a:gd name="T44" fmla="*/ 27 w 185"/>
                              <a:gd name="T45" fmla="*/ 33 h 233"/>
                              <a:gd name="T46" fmla="*/ 15 w 185"/>
                              <a:gd name="T47" fmla="*/ 50 h 233"/>
                              <a:gd name="T48" fmla="*/ 7 w 185"/>
                              <a:gd name="T49" fmla="*/ 70 h 233"/>
                              <a:gd name="T50" fmla="*/ 3 w 185"/>
                              <a:gd name="T51" fmla="*/ 94 h 233"/>
                              <a:gd name="T52" fmla="*/ 0 w 185"/>
                              <a:gd name="T53" fmla="*/ 119 h 233"/>
                              <a:gd name="T54" fmla="*/ 3 w 185"/>
                              <a:gd name="T55" fmla="*/ 147 h 233"/>
                              <a:gd name="T56" fmla="*/ 7 w 185"/>
                              <a:gd name="T57" fmla="*/ 171 h 233"/>
                              <a:gd name="T58" fmla="*/ 15 w 185"/>
                              <a:gd name="T59" fmla="*/ 191 h 233"/>
                              <a:gd name="T60" fmla="*/ 28 w 185"/>
                              <a:gd name="T61" fmla="*/ 207 h 233"/>
                              <a:gd name="T62" fmla="*/ 43 w 185"/>
                              <a:gd name="T63" fmla="*/ 219 h 233"/>
                              <a:gd name="T64" fmla="*/ 60 w 185"/>
                              <a:gd name="T65" fmla="*/ 227 h 233"/>
                              <a:gd name="T66" fmla="*/ 78 w 185"/>
                              <a:gd name="T67" fmla="*/ 231 h 233"/>
                              <a:gd name="T68" fmla="*/ 99 w 185"/>
                              <a:gd name="T69" fmla="*/ 233 h 233"/>
                              <a:gd name="T70" fmla="*/ 127 w 185"/>
                              <a:gd name="T71" fmla="*/ 231 h 233"/>
                              <a:gd name="T72" fmla="*/ 151 w 185"/>
                              <a:gd name="T73" fmla="*/ 224 h 233"/>
                              <a:gd name="T74" fmla="*/ 171 w 185"/>
                              <a:gd name="T75" fmla="*/ 216 h 233"/>
                              <a:gd name="T76" fmla="*/ 178 w 185"/>
                              <a:gd name="T77" fmla="*/ 207 h 233"/>
                              <a:gd name="T78" fmla="*/ 176 w 185"/>
                              <a:gd name="T79" fmla="*/ 203 h 233"/>
                              <a:gd name="T80" fmla="*/ 57 w 185"/>
                              <a:gd name="T81" fmla="*/ 90 h 233"/>
                              <a:gd name="T82" fmla="*/ 62 w 185"/>
                              <a:gd name="T83" fmla="*/ 62 h 233"/>
                              <a:gd name="T84" fmla="*/ 74 w 185"/>
                              <a:gd name="T85" fmla="*/ 47 h 233"/>
                              <a:gd name="T86" fmla="*/ 82 w 185"/>
                              <a:gd name="T87" fmla="*/ 43 h 233"/>
                              <a:gd name="T88" fmla="*/ 94 w 185"/>
                              <a:gd name="T89" fmla="*/ 42 h 233"/>
                              <a:gd name="T90" fmla="*/ 104 w 185"/>
                              <a:gd name="T91" fmla="*/ 43 h 233"/>
                              <a:gd name="T92" fmla="*/ 111 w 185"/>
                              <a:gd name="T93" fmla="*/ 46 h 233"/>
                              <a:gd name="T94" fmla="*/ 121 w 185"/>
                              <a:gd name="T95" fmla="*/ 59 h 233"/>
                              <a:gd name="T96" fmla="*/ 125 w 185"/>
                              <a:gd name="T97" fmla="*/ 76 h 233"/>
                              <a:gd name="T98" fmla="*/ 125 w 185"/>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3">
                                <a:moveTo>
                                  <a:pt x="165" y="176"/>
                                </a:moveTo>
                                <a:lnTo>
                                  <a:pt x="164" y="173"/>
                                </a:lnTo>
                                <a:lnTo>
                                  <a:pt x="161" y="173"/>
                                </a:lnTo>
                                <a:lnTo>
                                  <a:pt x="154" y="174"/>
                                </a:lnTo>
                                <a:lnTo>
                                  <a:pt x="142" y="180"/>
                                </a:lnTo>
                                <a:lnTo>
                                  <a:pt x="135" y="183"/>
                                </a:lnTo>
                                <a:lnTo>
                                  <a:pt x="127" y="184"/>
                                </a:lnTo>
                                <a:lnTo>
                                  <a:pt x="115" y="186"/>
                                </a:lnTo>
                                <a:lnTo>
                                  <a:pt x="105" y="187"/>
                                </a:lnTo>
                                <a:lnTo>
                                  <a:pt x="97" y="187"/>
                                </a:lnTo>
                                <a:lnTo>
                                  <a:pt x="91" y="186"/>
                                </a:lnTo>
                                <a:lnTo>
                                  <a:pt x="85" y="184"/>
                                </a:lnTo>
                                <a:lnTo>
                                  <a:pt x="80" y="181"/>
                                </a:lnTo>
                                <a:lnTo>
                                  <a:pt x="71" y="176"/>
                                </a:lnTo>
                                <a:lnTo>
                                  <a:pt x="65" y="169"/>
                                </a:lnTo>
                                <a:lnTo>
                                  <a:pt x="61" y="160"/>
                                </a:lnTo>
                                <a:lnTo>
                                  <a:pt x="58" y="152"/>
                                </a:lnTo>
                                <a:lnTo>
                                  <a:pt x="57" y="142"/>
                                </a:lnTo>
                                <a:lnTo>
                                  <a:pt x="57" y="132"/>
                                </a:lnTo>
                                <a:lnTo>
                                  <a:pt x="175" y="132"/>
                                </a:lnTo>
                                <a:lnTo>
                                  <a:pt x="179" y="132"/>
                                </a:lnTo>
                                <a:lnTo>
                                  <a:pt x="183" y="130"/>
                                </a:lnTo>
                                <a:lnTo>
                                  <a:pt x="185" y="126"/>
                                </a:lnTo>
                                <a:lnTo>
                                  <a:pt x="185" y="120"/>
                                </a:lnTo>
                                <a:lnTo>
                                  <a:pt x="183" y="100"/>
                                </a:lnTo>
                                <a:lnTo>
                                  <a:pt x="182" y="79"/>
                                </a:lnTo>
                                <a:lnTo>
                                  <a:pt x="179" y="69"/>
                                </a:lnTo>
                                <a:lnTo>
                                  <a:pt x="176" y="59"/>
                                </a:lnTo>
                                <a:lnTo>
                                  <a:pt x="174" y="50"/>
                                </a:lnTo>
                                <a:lnTo>
                                  <a:pt x="169" y="40"/>
                                </a:lnTo>
                                <a:lnTo>
                                  <a:pt x="164" y="32"/>
                                </a:lnTo>
                                <a:lnTo>
                                  <a:pt x="158" y="25"/>
                                </a:lnTo>
                                <a:lnTo>
                                  <a:pt x="151" y="17"/>
                                </a:lnTo>
                                <a:lnTo>
                                  <a:pt x="142" y="12"/>
                                </a:lnTo>
                                <a:lnTo>
                                  <a:pt x="132" y="8"/>
                                </a:lnTo>
                                <a:lnTo>
                                  <a:pt x="122" y="3"/>
                                </a:lnTo>
                                <a:lnTo>
                                  <a:pt x="109" y="2"/>
                                </a:lnTo>
                                <a:lnTo>
                                  <a:pt x="97" y="0"/>
                                </a:lnTo>
                                <a:lnTo>
                                  <a:pt x="85" y="0"/>
                                </a:lnTo>
                                <a:lnTo>
                                  <a:pt x="75" y="3"/>
                                </a:lnTo>
                                <a:lnTo>
                                  <a:pt x="65" y="6"/>
                                </a:lnTo>
                                <a:lnTo>
                                  <a:pt x="57" y="9"/>
                                </a:lnTo>
                                <a:lnTo>
                                  <a:pt x="48" y="13"/>
                                </a:lnTo>
                                <a:lnTo>
                                  <a:pt x="40" y="19"/>
                                </a:lnTo>
                                <a:lnTo>
                                  <a:pt x="33" y="26"/>
                                </a:lnTo>
                                <a:lnTo>
                                  <a:pt x="27" y="33"/>
                                </a:lnTo>
                                <a:lnTo>
                                  <a:pt x="20" y="42"/>
                                </a:lnTo>
                                <a:lnTo>
                                  <a:pt x="15" y="50"/>
                                </a:lnTo>
                                <a:lnTo>
                                  <a:pt x="11" y="60"/>
                                </a:lnTo>
                                <a:lnTo>
                                  <a:pt x="7" y="70"/>
                                </a:lnTo>
                                <a:lnTo>
                                  <a:pt x="4" y="82"/>
                                </a:lnTo>
                                <a:lnTo>
                                  <a:pt x="3" y="94"/>
                                </a:lnTo>
                                <a:lnTo>
                                  <a:pt x="1" y="106"/>
                                </a:lnTo>
                                <a:lnTo>
                                  <a:pt x="0" y="119"/>
                                </a:lnTo>
                                <a:lnTo>
                                  <a:pt x="1" y="134"/>
                                </a:lnTo>
                                <a:lnTo>
                                  <a:pt x="3" y="147"/>
                                </a:lnTo>
                                <a:lnTo>
                                  <a:pt x="4" y="160"/>
                                </a:lnTo>
                                <a:lnTo>
                                  <a:pt x="7" y="171"/>
                                </a:lnTo>
                                <a:lnTo>
                                  <a:pt x="11" y="181"/>
                                </a:lnTo>
                                <a:lnTo>
                                  <a:pt x="15" y="191"/>
                                </a:lnTo>
                                <a:lnTo>
                                  <a:pt x="21" y="199"/>
                                </a:lnTo>
                                <a:lnTo>
                                  <a:pt x="28" y="207"/>
                                </a:lnTo>
                                <a:lnTo>
                                  <a:pt x="34" y="213"/>
                                </a:lnTo>
                                <a:lnTo>
                                  <a:pt x="43" y="219"/>
                                </a:lnTo>
                                <a:lnTo>
                                  <a:pt x="50" y="223"/>
                                </a:lnTo>
                                <a:lnTo>
                                  <a:pt x="60" y="227"/>
                                </a:lnTo>
                                <a:lnTo>
                                  <a:pt x="68" y="230"/>
                                </a:lnTo>
                                <a:lnTo>
                                  <a:pt x="78" y="231"/>
                                </a:lnTo>
                                <a:lnTo>
                                  <a:pt x="88" y="233"/>
                                </a:lnTo>
                                <a:lnTo>
                                  <a:pt x="99" y="233"/>
                                </a:lnTo>
                                <a:lnTo>
                                  <a:pt x="112" y="233"/>
                                </a:lnTo>
                                <a:lnTo>
                                  <a:pt x="127" y="231"/>
                                </a:lnTo>
                                <a:lnTo>
                                  <a:pt x="139" y="229"/>
                                </a:lnTo>
                                <a:lnTo>
                                  <a:pt x="151" y="224"/>
                                </a:lnTo>
                                <a:lnTo>
                                  <a:pt x="162" y="220"/>
                                </a:lnTo>
                                <a:lnTo>
                                  <a:pt x="171" y="216"/>
                                </a:lnTo>
                                <a:lnTo>
                                  <a:pt x="176" y="211"/>
                                </a:lnTo>
                                <a:lnTo>
                                  <a:pt x="178" y="207"/>
                                </a:lnTo>
                                <a:lnTo>
                                  <a:pt x="178" y="204"/>
                                </a:lnTo>
                                <a:lnTo>
                                  <a:pt x="176" y="203"/>
                                </a:lnTo>
                                <a:lnTo>
                                  <a:pt x="165" y="176"/>
                                </a:lnTo>
                                <a:close/>
                                <a:moveTo>
                                  <a:pt x="57" y="90"/>
                                </a:moveTo>
                                <a:lnTo>
                                  <a:pt x="58" y="77"/>
                                </a:lnTo>
                                <a:lnTo>
                                  <a:pt x="62" y="62"/>
                                </a:lnTo>
                                <a:lnTo>
                                  <a:pt x="67" y="53"/>
                                </a:lnTo>
                                <a:lnTo>
                                  <a:pt x="74" y="47"/>
                                </a:lnTo>
                                <a:lnTo>
                                  <a:pt x="78" y="45"/>
                                </a:lnTo>
                                <a:lnTo>
                                  <a:pt x="82" y="43"/>
                                </a:lnTo>
                                <a:lnTo>
                                  <a:pt x="88" y="42"/>
                                </a:lnTo>
                                <a:lnTo>
                                  <a:pt x="94" y="42"/>
                                </a:lnTo>
                                <a:lnTo>
                                  <a:pt x="99" y="42"/>
                                </a:lnTo>
                                <a:lnTo>
                                  <a:pt x="104" y="43"/>
                                </a:lnTo>
                                <a:lnTo>
                                  <a:pt x="108" y="45"/>
                                </a:lnTo>
                                <a:lnTo>
                                  <a:pt x="111" y="46"/>
                                </a:lnTo>
                                <a:lnTo>
                                  <a:pt x="117" y="52"/>
                                </a:lnTo>
                                <a:lnTo>
                                  <a:pt x="121" y="59"/>
                                </a:lnTo>
                                <a:lnTo>
                                  <a:pt x="124" y="67"/>
                                </a:lnTo>
                                <a:lnTo>
                                  <a:pt x="125" y="76"/>
                                </a:lnTo>
                                <a:lnTo>
                                  <a:pt x="125" y="83"/>
                                </a:lnTo>
                                <a:lnTo>
                                  <a:pt x="125" y="90"/>
                                </a:lnTo>
                                <a:lnTo>
                                  <a:pt x="57"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8"/>
                        <wps:cNvSpPr>
                          <a:spLocks noEditPoints="1"/>
                        </wps:cNvSpPr>
                        <wps:spPr bwMode="auto">
                          <a:xfrm>
                            <a:off x="1585595" y="875665"/>
                            <a:ext cx="76835" cy="95885"/>
                          </a:xfrm>
                          <a:custGeom>
                            <a:avLst/>
                            <a:gdLst>
                              <a:gd name="T0" fmla="*/ 145 w 241"/>
                              <a:gd name="T1" fmla="*/ 183 h 303"/>
                              <a:gd name="T2" fmla="*/ 87 w 241"/>
                              <a:gd name="T3" fmla="*/ 183 h 303"/>
                              <a:gd name="T4" fmla="*/ 105 w 241"/>
                              <a:gd name="T5" fmla="*/ 106 h 303"/>
                              <a:gd name="T6" fmla="*/ 110 w 241"/>
                              <a:gd name="T7" fmla="*/ 92 h 303"/>
                              <a:gd name="T8" fmla="*/ 112 w 241"/>
                              <a:gd name="T9" fmla="*/ 76 h 303"/>
                              <a:gd name="T10" fmla="*/ 114 w 241"/>
                              <a:gd name="T11" fmla="*/ 60 h 303"/>
                              <a:gd name="T12" fmla="*/ 115 w 241"/>
                              <a:gd name="T13" fmla="*/ 45 h 303"/>
                              <a:gd name="T14" fmla="*/ 117 w 241"/>
                              <a:gd name="T15" fmla="*/ 45 h 303"/>
                              <a:gd name="T16" fmla="*/ 118 w 241"/>
                              <a:gd name="T17" fmla="*/ 60 h 303"/>
                              <a:gd name="T18" fmla="*/ 121 w 241"/>
                              <a:gd name="T19" fmla="*/ 76 h 303"/>
                              <a:gd name="T20" fmla="*/ 124 w 241"/>
                              <a:gd name="T21" fmla="*/ 92 h 303"/>
                              <a:gd name="T22" fmla="*/ 127 w 241"/>
                              <a:gd name="T23" fmla="*/ 106 h 303"/>
                              <a:gd name="T24" fmla="*/ 145 w 241"/>
                              <a:gd name="T25" fmla="*/ 183 h 303"/>
                              <a:gd name="T26" fmla="*/ 80 w 241"/>
                              <a:gd name="T27" fmla="*/ 221 h 303"/>
                              <a:gd name="T28" fmla="*/ 155 w 241"/>
                              <a:gd name="T29" fmla="*/ 221 h 303"/>
                              <a:gd name="T30" fmla="*/ 175 w 241"/>
                              <a:gd name="T31" fmla="*/ 294 h 303"/>
                              <a:gd name="T32" fmla="*/ 177 w 241"/>
                              <a:gd name="T33" fmla="*/ 298 h 303"/>
                              <a:gd name="T34" fmla="*/ 178 w 241"/>
                              <a:gd name="T35" fmla="*/ 301 h 303"/>
                              <a:gd name="T36" fmla="*/ 179 w 241"/>
                              <a:gd name="T37" fmla="*/ 303 h 303"/>
                              <a:gd name="T38" fmla="*/ 182 w 241"/>
                              <a:gd name="T39" fmla="*/ 303 h 303"/>
                              <a:gd name="T40" fmla="*/ 232 w 241"/>
                              <a:gd name="T41" fmla="*/ 303 h 303"/>
                              <a:gd name="T42" fmla="*/ 235 w 241"/>
                              <a:gd name="T43" fmla="*/ 303 h 303"/>
                              <a:gd name="T44" fmla="*/ 238 w 241"/>
                              <a:gd name="T45" fmla="*/ 303 h 303"/>
                              <a:gd name="T46" fmla="*/ 239 w 241"/>
                              <a:gd name="T47" fmla="*/ 301 h 303"/>
                              <a:gd name="T48" fmla="*/ 241 w 241"/>
                              <a:gd name="T49" fmla="*/ 300 h 303"/>
                              <a:gd name="T50" fmla="*/ 239 w 241"/>
                              <a:gd name="T51" fmla="*/ 296 h 303"/>
                              <a:gd name="T52" fmla="*/ 239 w 241"/>
                              <a:gd name="T53" fmla="*/ 293 h 303"/>
                              <a:gd name="T54" fmla="*/ 152 w 241"/>
                              <a:gd name="T55" fmla="*/ 8 h 303"/>
                              <a:gd name="T56" fmla="*/ 151 w 241"/>
                              <a:gd name="T57" fmla="*/ 5 h 303"/>
                              <a:gd name="T58" fmla="*/ 149 w 241"/>
                              <a:gd name="T59" fmla="*/ 2 h 303"/>
                              <a:gd name="T60" fmla="*/ 147 w 241"/>
                              <a:gd name="T61" fmla="*/ 2 h 303"/>
                              <a:gd name="T62" fmla="*/ 144 w 241"/>
                              <a:gd name="T63" fmla="*/ 0 h 303"/>
                              <a:gd name="T64" fmla="*/ 97 w 241"/>
                              <a:gd name="T65" fmla="*/ 0 h 303"/>
                              <a:gd name="T66" fmla="*/ 93 w 241"/>
                              <a:gd name="T67" fmla="*/ 0 h 303"/>
                              <a:gd name="T68" fmla="*/ 91 w 241"/>
                              <a:gd name="T69" fmla="*/ 2 h 303"/>
                              <a:gd name="T70" fmla="*/ 90 w 241"/>
                              <a:gd name="T71" fmla="*/ 3 h 303"/>
                              <a:gd name="T72" fmla="*/ 88 w 241"/>
                              <a:gd name="T73" fmla="*/ 8 h 303"/>
                              <a:gd name="T74" fmla="*/ 1 w 241"/>
                              <a:gd name="T75" fmla="*/ 291 h 303"/>
                              <a:gd name="T76" fmla="*/ 0 w 241"/>
                              <a:gd name="T77" fmla="*/ 296 h 303"/>
                              <a:gd name="T78" fmla="*/ 0 w 241"/>
                              <a:gd name="T79" fmla="*/ 298 h 303"/>
                              <a:gd name="T80" fmla="*/ 0 w 241"/>
                              <a:gd name="T81" fmla="*/ 301 h 303"/>
                              <a:gd name="T82" fmla="*/ 1 w 241"/>
                              <a:gd name="T83" fmla="*/ 301 h 303"/>
                              <a:gd name="T84" fmla="*/ 4 w 241"/>
                              <a:gd name="T85" fmla="*/ 303 h 303"/>
                              <a:gd name="T86" fmla="*/ 8 w 241"/>
                              <a:gd name="T87" fmla="*/ 303 h 303"/>
                              <a:gd name="T88" fmla="*/ 53 w 241"/>
                              <a:gd name="T89" fmla="*/ 303 h 303"/>
                              <a:gd name="T90" fmla="*/ 57 w 241"/>
                              <a:gd name="T91" fmla="*/ 303 h 303"/>
                              <a:gd name="T92" fmla="*/ 58 w 241"/>
                              <a:gd name="T93" fmla="*/ 301 h 303"/>
                              <a:gd name="T94" fmla="*/ 61 w 241"/>
                              <a:gd name="T95" fmla="*/ 298 h 303"/>
                              <a:gd name="T96" fmla="*/ 61 w 241"/>
                              <a:gd name="T97" fmla="*/ 294 h 303"/>
                              <a:gd name="T98" fmla="*/ 80 w 241"/>
                              <a:gd name="T99" fmla="*/ 221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1" h="303">
                                <a:moveTo>
                                  <a:pt x="145" y="183"/>
                                </a:moveTo>
                                <a:lnTo>
                                  <a:pt x="87" y="183"/>
                                </a:lnTo>
                                <a:lnTo>
                                  <a:pt x="105" y="106"/>
                                </a:lnTo>
                                <a:lnTo>
                                  <a:pt x="110" y="92"/>
                                </a:lnTo>
                                <a:lnTo>
                                  <a:pt x="112" y="76"/>
                                </a:lnTo>
                                <a:lnTo>
                                  <a:pt x="114" y="60"/>
                                </a:lnTo>
                                <a:lnTo>
                                  <a:pt x="115" y="45"/>
                                </a:lnTo>
                                <a:lnTo>
                                  <a:pt x="117" y="45"/>
                                </a:lnTo>
                                <a:lnTo>
                                  <a:pt x="118" y="60"/>
                                </a:lnTo>
                                <a:lnTo>
                                  <a:pt x="121" y="76"/>
                                </a:lnTo>
                                <a:lnTo>
                                  <a:pt x="124" y="92"/>
                                </a:lnTo>
                                <a:lnTo>
                                  <a:pt x="127" y="106"/>
                                </a:lnTo>
                                <a:lnTo>
                                  <a:pt x="145" y="183"/>
                                </a:lnTo>
                                <a:close/>
                                <a:moveTo>
                                  <a:pt x="80" y="221"/>
                                </a:moveTo>
                                <a:lnTo>
                                  <a:pt x="155" y="221"/>
                                </a:lnTo>
                                <a:lnTo>
                                  <a:pt x="175" y="294"/>
                                </a:lnTo>
                                <a:lnTo>
                                  <a:pt x="177" y="298"/>
                                </a:lnTo>
                                <a:lnTo>
                                  <a:pt x="178" y="301"/>
                                </a:lnTo>
                                <a:lnTo>
                                  <a:pt x="179" y="303"/>
                                </a:lnTo>
                                <a:lnTo>
                                  <a:pt x="182" y="303"/>
                                </a:lnTo>
                                <a:lnTo>
                                  <a:pt x="232" y="303"/>
                                </a:lnTo>
                                <a:lnTo>
                                  <a:pt x="235" y="303"/>
                                </a:lnTo>
                                <a:lnTo>
                                  <a:pt x="238" y="303"/>
                                </a:lnTo>
                                <a:lnTo>
                                  <a:pt x="239" y="301"/>
                                </a:lnTo>
                                <a:lnTo>
                                  <a:pt x="241" y="300"/>
                                </a:lnTo>
                                <a:lnTo>
                                  <a:pt x="239" y="296"/>
                                </a:lnTo>
                                <a:lnTo>
                                  <a:pt x="239" y="293"/>
                                </a:lnTo>
                                <a:lnTo>
                                  <a:pt x="152" y="8"/>
                                </a:lnTo>
                                <a:lnTo>
                                  <a:pt x="151" y="5"/>
                                </a:lnTo>
                                <a:lnTo>
                                  <a:pt x="149" y="2"/>
                                </a:lnTo>
                                <a:lnTo>
                                  <a:pt x="147" y="2"/>
                                </a:lnTo>
                                <a:lnTo>
                                  <a:pt x="144" y="0"/>
                                </a:lnTo>
                                <a:lnTo>
                                  <a:pt x="97" y="0"/>
                                </a:lnTo>
                                <a:lnTo>
                                  <a:pt x="93" y="0"/>
                                </a:lnTo>
                                <a:lnTo>
                                  <a:pt x="91" y="2"/>
                                </a:lnTo>
                                <a:lnTo>
                                  <a:pt x="90" y="3"/>
                                </a:lnTo>
                                <a:lnTo>
                                  <a:pt x="88" y="8"/>
                                </a:lnTo>
                                <a:lnTo>
                                  <a:pt x="1" y="291"/>
                                </a:lnTo>
                                <a:lnTo>
                                  <a:pt x="0" y="296"/>
                                </a:lnTo>
                                <a:lnTo>
                                  <a:pt x="0" y="298"/>
                                </a:lnTo>
                                <a:lnTo>
                                  <a:pt x="0" y="301"/>
                                </a:lnTo>
                                <a:lnTo>
                                  <a:pt x="1" y="301"/>
                                </a:lnTo>
                                <a:lnTo>
                                  <a:pt x="4" y="303"/>
                                </a:lnTo>
                                <a:lnTo>
                                  <a:pt x="8" y="303"/>
                                </a:lnTo>
                                <a:lnTo>
                                  <a:pt x="53" y="303"/>
                                </a:lnTo>
                                <a:lnTo>
                                  <a:pt x="57" y="303"/>
                                </a:lnTo>
                                <a:lnTo>
                                  <a:pt x="58" y="301"/>
                                </a:lnTo>
                                <a:lnTo>
                                  <a:pt x="61" y="298"/>
                                </a:lnTo>
                                <a:lnTo>
                                  <a:pt x="61" y="294"/>
                                </a:lnTo>
                                <a:lnTo>
                                  <a:pt x="80" y="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
                        <wps:cNvSpPr>
                          <a:spLocks/>
                        </wps:cNvSpPr>
                        <wps:spPr bwMode="auto">
                          <a:xfrm>
                            <a:off x="1671955" y="899795"/>
                            <a:ext cx="44450" cy="71755"/>
                          </a:xfrm>
                          <a:custGeom>
                            <a:avLst/>
                            <a:gdLst>
                              <a:gd name="T0" fmla="*/ 67 w 140"/>
                              <a:gd name="T1" fmla="*/ 72 h 226"/>
                              <a:gd name="T2" fmla="*/ 73 w 140"/>
                              <a:gd name="T3" fmla="*/ 66 h 226"/>
                              <a:gd name="T4" fmla="*/ 82 w 140"/>
                              <a:gd name="T5" fmla="*/ 59 h 226"/>
                              <a:gd name="T6" fmla="*/ 86 w 140"/>
                              <a:gd name="T7" fmla="*/ 56 h 226"/>
                              <a:gd name="T8" fmla="*/ 90 w 140"/>
                              <a:gd name="T9" fmla="*/ 53 h 226"/>
                              <a:gd name="T10" fmla="*/ 96 w 140"/>
                              <a:gd name="T11" fmla="*/ 52 h 226"/>
                              <a:gd name="T12" fmla="*/ 100 w 140"/>
                              <a:gd name="T13" fmla="*/ 52 h 226"/>
                              <a:gd name="T14" fmla="*/ 114 w 140"/>
                              <a:gd name="T15" fmla="*/ 53 h 226"/>
                              <a:gd name="T16" fmla="*/ 122 w 140"/>
                              <a:gd name="T17" fmla="*/ 56 h 226"/>
                              <a:gd name="T18" fmla="*/ 124 w 140"/>
                              <a:gd name="T19" fmla="*/ 55 h 226"/>
                              <a:gd name="T20" fmla="*/ 124 w 140"/>
                              <a:gd name="T21" fmla="*/ 52 h 226"/>
                              <a:gd name="T22" fmla="*/ 139 w 140"/>
                              <a:gd name="T23" fmla="*/ 15 h 226"/>
                              <a:gd name="T24" fmla="*/ 139 w 140"/>
                              <a:gd name="T25" fmla="*/ 13 h 226"/>
                              <a:gd name="T26" fmla="*/ 140 w 140"/>
                              <a:gd name="T27" fmla="*/ 10 h 226"/>
                              <a:gd name="T28" fmla="*/ 139 w 140"/>
                              <a:gd name="T29" fmla="*/ 9 h 226"/>
                              <a:gd name="T30" fmla="*/ 137 w 140"/>
                              <a:gd name="T31" fmla="*/ 6 h 226"/>
                              <a:gd name="T32" fmla="*/ 134 w 140"/>
                              <a:gd name="T33" fmla="*/ 5 h 226"/>
                              <a:gd name="T34" fmla="*/ 131 w 140"/>
                              <a:gd name="T35" fmla="*/ 3 h 226"/>
                              <a:gd name="T36" fmla="*/ 123 w 140"/>
                              <a:gd name="T37" fmla="*/ 2 h 226"/>
                              <a:gd name="T38" fmla="*/ 114 w 140"/>
                              <a:gd name="T39" fmla="*/ 0 h 226"/>
                              <a:gd name="T40" fmla="*/ 103 w 140"/>
                              <a:gd name="T41" fmla="*/ 2 h 226"/>
                              <a:gd name="T42" fmla="*/ 94 w 140"/>
                              <a:gd name="T43" fmla="*/ 5 h 226"/>
                              <a:gd name="T44" fmla="*/ 86 w 140"/>
                              <a:gd name="T45" fmla="*/ 9 h 226"/>
                              <a:gd name="T46" fmla="*/ 79 w 140"/>
                              <a:gd name="T47" fmla="*/ 15 h 226"/>
                              <a:gd name="T48" fmla="*/ 67 w 140"/>
                              <a:gd name="T49" fmla="*/ 26 h 226"/>
                              <a:gd name="T50" fmla="*/ 59 w 140"/>
                              <a:gd name="T51" fmla="*/ 35 h 226"/>
                              <a:gd name="T52" fmla="*/ 56 w 140"/>
                              <a:gd name="T53" fmla="*/ 23 h 226"/>
                              <a:gd name="T54" fmla="*/ 52 w 140"/>
                              <a:gd name="T55" fmla="*/ 12 h 226"/>
                              <a:gd name="T56" fmla="*/ 50 w 140"/>
                              <a:gd name="T57" fmla="*/ 8 h 226"/>
                              <a:gd name="T58" fmla="*/ 47 w 140"/>
                              <a:gd name="T59" fmla="*/ 3 h 226"/>
                              <a:gd name="T60" fmla="*/ 45 w 140"/>
                              <a:gd name="T61" fmla="*/ 2 h 226"/>
                              <a:gd name="T62" fmla="*/ 43 w 140"/>
                              <a:gd name="T63" fmla="*/ 0 h 226"/>
                              <a:gd name="T64" fmla="*/ 40 w 140"/>
                              <a:gd name="T65" fmla="*/ 2 h 226"/>
                              <a:gd name="T66" fmla="*/ 38 w 140"/>
                              <a:gd name="T67" fmla="*/ 2 h 226"/>
                              <a:gd name="T68" fmla="*/ 3 w 140"/>
                              <a:gd name="T69" fmla="*/ 16 h 226"/>
                              <a:gd name="T70" fmla="*/ 0 w 140"/>
                              <a:gd name="T71" fmla="*/ 17 h 226"/>
                              <a:gd name="T72" fmla="*/ 0 w 140"/>
                              <a:gd name="T73" fmla="*/ 20 h 226"/>
                              <a:gd name="T74" fmla="*/ 2 w 140"/>
                              <a:gd name="T75" fmla="*/ 27 h 226"/>
                              <a:gd name="T76" fmla="*/ 6 w 140"/>
                              <a:gd name="T77" fmla="*/ 39 h 226"/>
                              <a:gd name="T78" fmla="*/ 8 w 140"/>
                              <a:gd name="T79" fmla="*/ 47 h 226"/>
                              <a:gd name="T80" fmla="*/ 9 w 140"/>
                              <a:gd name="T81" fmla="*/ 57 h 226"/>
                              <a:gd name="T82" fmla="*/ 10 w 140"/>
                              <a:gd name="T83" fmla="*/ 70 h 226"/>
                              <a:gd name="T84" fmla="*/ 12 w 140"/>
                              <a:gd name="T85" fmla="*/ 86 h 226"/>
                              <a:gd name="T86" fmla="*/ 12 w 140"/>
                              <a:gd name="T87" fmla="*/ 220 h 226"/>
                              <a:gd name="T88" fmla="*/ 12 w 140"/>
                              <a:gd name="T89" fmla="*/ 223 h 226"/>
                              <a:gd name="T90" fmla="*/ 12 w 140"/>
                              <a:gd name="T91" fmla="*/ 224 h 226"/>
                              <a:gd name="T92" fmla="*/ 15 w 140"/>
                              <a:gd name="T93" fmla="*/ 226 h 226"/>
                              <a:gd name="T94" fmla="*/ 18 w 140"/>
                              <a:gd name="T95" fmla="*/ 226 h 226"/>
                              <a:gd name="T96" fmla="*/ 62 w 140"/>
                              <a:gd name="T97" fmla="*/ 226 h 226"/>
                              <a:gd name="T98" fmla="*/ 65 w 140"/>
                              <a:gd name="T99" fmla="*/ 226 h 226"/>
                              <a:gd name="T100" fmla="*/ 66 w 140"/>
                              <a:gd name="T101" fmla="*/ 224 h 226"/>
                              <a:gd name="T102" fmla="*/ 67 w 140"/>
                              <a:gd name="T103" fmla="*/ 223 h 226"/>
                              <a:gd name="T104" fmla="*/ 67 w 140"/>
                              <a:gd name="T105" fmla="*/ 220 h 226"/>
                              <a:gd name="T106" fmla="*/ 67 w 140"/>
                              <a:gd name="T107" fmla="*/ 7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0" h="226">
                                <a:moveTo>
                                  <a:pt x="67" y="72"/>
                                </a:moveTo>
                                <a:lnTo>
                                  <a:pt x="73" y="66"/>
                                </a:lnTo>
                                <a:lnTo>
                                  <a:pt x="82" y="59"/>
                                </a:lnTo>
                                <a:lnTo>
                                  <a:pt x="86" y="56"/>
                                </a:lnTo>
                                <a:lnTo>
                                  <a:pt x="90" y="53"/>
                                </a:lnTo>
                                <a:lnTo>
                                  <a:pt x="96" y="52"/>
                                </a:lnTo>
                                <a:lnTo>
                                  <a:pt x="100" y="52"/>
                                </a:lnTo>
                                <a:lnTo>
                                  <a:pt x="114" y="53"/>
                                </a:lnTo>
                                <a:lnTo>
                                  <a:pt x="122" y="56"/>
                                </a:lnTo>
                                <a:lnTo>
                                  <a:pt x="124" y="55"/>
                                </a:lnTo>
                                <a:lnTo>
                                  <a:pt x="124" y="52"/>
                                </a:lnTo>
                                <a:lnTo>
                                  <a:pt x="139" y="15"/>
                                </a:lnTo>
                                <a:lnTo>
                                  <a:pt x="139" y="13"/>
                                </a:lnTo>
                                <a:lnTo>
                                  <a:pt x="140" y="10"/>
                                </a:lnTo>
                                <a:lnTo>
                                  <a:pt x="139" y="9"/>
                                </a:lnTo>
                                <a:lnTo>
                                  <a:pt x="137" y="6"/>
                                </a:lnTo>
                                <a:lnTo>
                                  <a:pt x="134" y="5"/>
                                </a:lnTo>
                                <a:lnTo>
                                  <a:pt x="131" y="3"/>
                                </a:lnTo>
                                <a:lnTo>
                                  <a:pt x="123" y="2"/>
                                </a:lnTo>
                                <a:lnTo>
                                  <a:pt x="114" y="0"/>
                                </a:lnTo>
                                <a:lnTo>
                                  <a:pt x="103" y="2"/>
                                </a:lnTo>
                                <a:lnTo>
                                  <a:pt x="94" y="5"/>
                                </a:lnTo>
                                <a:lnTo>
                                  <a:pt x="86" y="9"/>
                                </a:lnTo>
                                <a:lnTo>
                                  <a:pt x="79" y="15"/>
                                </a:lnTo>
                                <a:lnTo>
                                  <a:pt x="67" y="26"/>
                                </a:lnTo>
                                <a:lnTo>
                                  <a:pt x="59" y="35"/>
                                </a:lnTo>
                                <a:lnTo>
                                  <a:pt x="56" y="23"/>
                                </a:lnTo>
                                <a:lnTo>
                                  <a:pt x="52" y="12"/>
                                </a:lnTo>
                                <a:lnTo>
                                  <a:pt x="50" y="8"/>
                                </a:lnTo>
                                <a:lnTo>
                                  <a:pt x="47" y="3"/>
                                </a:lnTo>
                                <a:lnTo>
                                  <a:pt x="45" y="2"/>
                                </a:lnTo>
                                <a:lnTo>
                                  <a:pt x="43" y="0"/>
                                </a:lnTo>
                                <a:lnTo>
                                  <a:pt x="40" y="2"/>
                                </a:lnTo>
                                <a:lnTo>
                                  <a:pt x="38" y="2"/>
                                </a:lnTo>
                                <a:lnTo>
                                  <a:pt x="3" y="16"/>
                                </a:lnTo>
                                <a:lnTo>
                                  <a:pt x="0" y="17"/>
                                </a:lnTo>
                                <a:lnTo>
                                  <a:pt x="0" y="20"/>
                                </a:lnTo>
                                <a:lnTo>
                                  <a:pt x="2" y="27"/>
                                </a:lnTo>
                                <a:lnTo>
                                  <a:pt x="6" y="39"/>
                                </a:lnTo>
                                <a:lnTo>
                                  <a:pt x="8" y="47"/>
                                </a:lnTo>
                                <a:lnTo>
                                  <a:pt x="9" y="57"/>
                                </a:lnTo>
                                <a:lnTo>
                                  <a:pt x="10" y="70"/>
                                </a:lnTo>
                                <a:lnTo>
                                  <a:pt x="12" y="86"/>
                                </a:lnTo>
                                <a:lnTo>
                                  <a:pt x="12" y="220"/>
                                </a:lnTo>
                                <a:lnTo>
                                  <a:pt x="12" y="223"/>
                                </a:lnTo>
                                <a:lnTo>
                                  <a:pt x="12" y="224"/>
                                </a:lnTo>
                                <a:lnTo>
                                  <a:pt x="15" y="226"/>
                                </a:lnTo>
                                <a:lnTo>
                                  <a:pt x="18" y="226"/>
                                </a:lnTo>
                                <a:lnTo>
                                  <a:pt x="62" y="226"/>
                                </a:lnTo>
                                <a:lnTo>
                                  <a:pt x="65" y="226"/>
                                </a:lnTo>
                                <a:lnTo>
                                  <a:pt x="66" y="224"/>
                                </a:lnTo>
                                <a:lnTo>
                                  <a:pt x="67" y="223"/>
                                </a:lnTo>
                                <a:lnTo>
                                  <a:pt x="67" y="220"/>
                                </a:lnTo>
                                <a:lnTo>
                                  <a:pt x="67"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noEditPoints="1"/>
                        </wps:cNvSpPr>
                        <wps:spPr bwMode="auto">
                          <a:xfrm>
                            <a:off x="1722120" y="869950"/>
                            <a:ext cx="60960" cy="103505"/>
                          </a:xfrm>
                          <a:custGeom>
                            <a:avLst/>
                            <a:gdLst>
                              <a:gd name="T0" fmla="*/ 70 w 191"/>
                              <a:gd name="T1" fmla="*/ 149 h 327"/>
                              <a:gd name="T2" fmla="*/ 85 w 191"/>
                              <a:gd name="T3" fmla="*/ 140 h 327"/>
                              <a:gd name="T4" fmla="*/ 101 w 191"/>
                              <a:gd name="T5" fmla="*/ 139 h 327"/>
                              <a:gd name="T6" fmla="*/ 112 w 191"/>
                              <a:gd name="T7" fmla="*/ 141 h 327"/>
                              <a:gd name="T8" fmla="*/ 122 w 191"/>
                              <a:gd name="T9" fmla="*/ 151 h 327"/>
                              <a:gd name="T10" fmla="*/ 131 w 191"/>
                              <a:gd name="T11" fmla="*/ 170 h 327"/>
                              <a:gd name="T12" fmla="*/ 135 w 191"/>
                              <a:gd name="T13" fmla="*/ 194 h 327"/>
                              <a:gd name="T14" fmla="*/ 135 w 191"/>
                              <a:gd name="T15" fmla="*/ 221 h 327"/>
                              <a:gd name="T16" fmla="*/ 131 w 191"/>
                              <a:gd name="T17" fmla="*/ 247 h 327"/>
                              <a:gd name="T18" fmla="*/ 124 w 191"/>
                              <a:gd name="T19" fmla="*/ 264 h 327"/>
                              <a:gd name="T20" fmla="*/ 117 w 191"/>
                              <a:gd name="T21" fmla="*/ 273 h 327"/>
                              <a:gd name="T22" fmla="*/ 107 w 191"/>
                              <a:gd name="T23" fmla="*/ 280 h 327"/>
                              <a:gd name="T24" fmla="*/ 94 w 191"/>
                              <a:gd name="T25" fmla="*/ 283 h 327"/>
                              <a:gd name="T26" fmla="*/ 80 w 191"/>
                              <a:gd name="T27" fmla="*/ 283 h 327"/>
                              <a:gd name="T28" fmla="*/ 68 w 191"/>
                              <a:gd name="T29" fmla="*/ 277 h 327"/>
                              <a:gd name="T30" fmla="*/ 65 w 191"/>
                              <a:gd name="T31" fmla="*/ 153 h 327"/>
                              <a:gd name="T32" fmla="*/ 65 w 191"/>
                              <a:gd name="T33" fmla="*/ 5 h 327"/>
                              <a:gd name="T34" fmla="*/ 63 w 191"/>
                              <a:gd name="T35" fmla="*/ 0 h 327"/>
                              <a:gd name="T36" fmla="*/ 58 w 191"/>
                              <a:gd name="T37" fmla="*/ 2 h 327"/>
                              <a:gd name="T38" fmla="*/ 18 w 191"/>
                              <a:gd name="T39" fmla="*/ 9 h 327"/>
                              <a:gd name="T40" fmla="*/ 11 w 191"/>
                              <a:gd name="T41" fmla="*/ 12 h 327"/>
                              <a:gd name="T42" fmla="*/ 10 w 191"/>
                              <a:gd name="T43" fmla="*/ 17 h 327"/>
                              <a:gd name="T44" fmla="*/ 10 w 191"/>
                              <a:gd name="T45" fmla="*/ 277 h 327"/>
                              <a:gd name="T46" fmla="*/ 3 w 191"/>
                              <a:gd name="T47" fmla="*/ 307 h 327"/>
                              <a:gd name="T48" fmla="*/ 1 w 191"/>
                              <a:gd name="T49" fmla="*/ 317 h 327"/>
                              <a:gd name="T50" fmla="*/ 40 w 191"/>
                              <a:gd name="T51" fmla="*/ 327 h 327"/>
                              <a:gd name="T52" fmla="*/ 46 w 191"/>
                              <a:gd name="T53" fmla="*/ 327 h 327"/>
                              <a:gd name="T54" fmla="*/ 50 w 191"/>
                              <a:gd name="T55" fmla="*/ 325 h 327"/>
                              <a:gd name="T56" fmla="*/ 54 w 191"/>
                              <a:gd name="T57" fmla="*/ 320 h 327"/>
                              <a:gd name="T58" fmla="*/ 58 w 191"/>
                              <a:gd name="T59" fmla="*/ 308 h 327"/>
                              <a:gd name="T60" fmla="*/ 73 w 191"/>
                              <a:gd name="T61" fmla="*/ 320 h 327"/>
                              <a:gd name="T62" fmla="*/ 84 w 191"/>
                              <a:gd name="T63" fmla="*/ 325 h 327"/>
                              <a:gd name="T64" fmla="*/ 100 w 191"/>
                              <a:gd name="T65" fmla="*/ 327 h 327"/>
                              <a:gd name="T66" fmla="*/ 121 w 191"/>
                              <a:gd name="T67" fmla="*/ 325 h 327"/>
                              <a:gd name="T68" fmla="*/ 140 w 191"/>
                              <a:gd name="T69" fmla="*/ 318 h 327"/>
                              <a:gd name="T70" fmla="*/ 155 w 191"/>
                              <a:gd name="T71" fmla="*/ 308 h 327"/>
                              <a:gd name="T72" fmla="*/ 168 w 191"/>
                              <a:gd name="T73" fmla="*/ 294 h 327"/>
                              <a:gd name="T74" fmla="*/ 178 w 191"/>
                              <a:gd name="T75" fmla="*/ 277 h 327"/>
                              <a:gd name="T76" fmla="*/ 185 w 191"/>
                              <a:gd name="T77" fmla="*/ 255 h 327"/>
                              <a:gd name="T78" fmla="*/ 189 w 191"/>
                              <a:gd name="T79" fmla="*/ 231 h 327"/>
                              <a:gd name="T80" fmla="*/ 191 w 191"/>
                              <a:gd name="T81" fmla="*/ 204 h 327"/>
                              <a:gd name="T82" fmla="*/ 188 w 191"/>
                              <a:gd name="T83" fmla="*/ 163 h 327"/>
                              <a:gd name="T84" fmla="*/ 182 w 191"/>
                              <a:gd name="T85" fmla="*/ 144 h 327"/>
                              <a:gd name="T86" fmla="*/ 175 w 191"/>
                              <a:gd name="T87" fmla="*/ 129 h 327"/>
                              <a:gd name="T88" fmla="*/ 165 w 191"/>
                              <a:gd name="T89" fmla="*/ 114 h 327"/>
                              <a:gd name="T90" fmla="*/ 151 w 191"/>
                              <a:gd name="T91" fmla="*/ 103 h 327"/>
                              <a:gd name="T92" fmla="*/ 135 w 191"/>
                              <a:gd name="T93" fmla="*/ 97 h 327"/>
                              <a:gd name="T94" fmla="*/ 114 w 191"/>
                              <a:gd name="T95" fmla="*/ 94 h 327"/>
                              <a:gd name="T96" fmla="*/ 98 w 191"/>
                              <a:gd name="T97" fmla="*/ 97 h 327"/>
                              <a:gd name="T98" fmla="*/ 84 w 191"/>
                              <a:gd name="T99" fmla="*/ 102 h 327"/>
                              <a:gd name="T100" fmla="*/ 65 w 191"/>
                              <a:gd name="T101" fmla="*/ 11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1" h="327">
                                <a:moveTo>
                                  <a:pt x="65" y="153"/>
                                </a:moveTo>
                                <a:lnTo>
                                  <a:pt x="70" y="149"/>
                                </a:lnTo>
                                <a:lnTo>
                                  <a:pt x="77" y="144"/>
                                </a:lnTo>
                                <a:lnTo>
                                  <a:pt x="85" y="140"/>
                                </a:lnTo>
                                <a:lnTo>
                                  <a:pt x="95" y="139"/>
                                </a:lnTo>
                                <a:lnTo>
                                  <a:pt x="101" y="139"/>
                                </a:lnTo>
                                <a:lnTo>
                                  <a:pt x="107" y="140"/>
                                </a:lnTo>
                                <a:lnTo>
                                  <a:pt x="112" y="141"/>
                                </a:lnTo>
                                <a:lnTo>
                                  <a:pt x="117" y="144"/>
                                </a:lnTo>
                                <a:lnTo>
                                  <a:pt x="122" y="151"/>
                                </a:lnTo>
                                <a:lnTo>
                                  <a:pt x="128" y="160"/>
                                </a:lnTo>
                                <a:lnTo>
                                  <a:pt x="131" y="170"/>
                                </a:lnTo>
                                <a:lnTo>
                                  <a:pt x="134" y="183"/>
                                </a:lnTo>
                                <a:lnTo>
                                  <a:pt x="135" y="194"/>
                                </a:lnTo>
                                <a:lnTo>
                                  <a:pt x="135" y="208"/>
                                </a:lnTo>
                                <a:lnTo>
                                  <a:pt x="135" y="221"/>
                                </a:lnTo>
                                <a:lnTo>
                                  <a:pt x="134" y="234"/>
                                </a:lnTo>
                                <a:lnTo>
                                  <a:pt x="131" y="247"/>
                                </a:lnTo>
                                <a:lnTo>
                                  <a:pt x="127" y="258"/>
                                </a:lnTo>
                                <a:lnTo>
                                  <a:pt x="124" y="264"/>
                                </a:lnTo>
                                <a:lnTo>
                                  <a:pt x="120" y="268"/>
                                </a:lnTo>
                                <a:lnTo>
                                  <a:pt x="117" y="273"/>
                                </a:lnTo>
                                <a:lnTo>
                                  <a:pt x="112" y="277"/>
                                </a:lnTo>
                                <a:lnTo>
                                  <a:pt x="107" y="280"/>
                                </a:lnTo>
                                <a:lnTo>
                                  <a:pt x="101" y="281"/>
                                </a:lnTo>
                                <a:lnTo>
                                  <a:pt x="94" y="283"/>
                                </a:lnTo>
                                <a:lnTo>
                                  <a:pt x="87" y="283"/>
                                </a:lnTo>
                                <a:lnTo>
                                  <a:pt x="80" y="283"/>
                                </a:lnTo>
                                <a:lnTo>
                                  <a:pt x="73" y="280"/>
                                </a:lnTo>
                                <a:lnTo>
                                  <a:pt x="68" y="277"/>
                                </a:lnTo>
                                <a:lnTo>
                                  <a:pt x="65" y="274"/>
                                </a:lnTo>
                                <a:lnTo>
                                  <a:pt x="65" y="153"/>
                                </a:lnTo>
                                <a:close/>
                                <a:moveTo>
                                  <a:pt x="65" y="10"/>
                                </a:moveTo>
                                <a:lnTo>
                                  <a:pt x="65" y="5"/>
                                </a:lnTo>
                                <a:lnTo>
                                  <a:pt x="64" y="2"/>
                                </a:lnTo>
                                <a:lnTo>
                                  <a:pt x="63" y="0"/>
                                </a:lnTo>
                                <a:lnTo>
                                  <a:pt x="61" y="0"/>
                                </a:lnTo>
                                <a:lnTo>
                                  <a:pt x="58" y="2"/>
                                </a:lnTo>
                                <a:lnTo>
                                  <a:pt x="55" y="2"/>
                                </a:lnTo>
                                <a:lnTo>
                                  <a:pt x="18" y="9"/>
                                </a:lnTo>
                                <a:lnTo>
                                  <a:pt x="14" y="10"/>
                                </a:lnTo>
                                <a:lnTo>
                                  <a:pt x="11" y="12"/>
                                </a:lnTo>
                                <a:lnTo>
                                  <a:pt x="10" y="13"/>
                                </a:lnTo>
                                <a:lnTo>
                                  <a:pt x="10" y="17"/>
                                </a:lnTo>
                                <a:lnTo>
                                  <a:pt x="10" y="264"/>
                                </a:lnTo>
                                <a:lnTo>
                                  <a:pt x="10" y="277"/>
                                </a:lnTo>
                                <a:lnTo>
                                  <a:pt x="7" y="291"/>
                                </a:lnTo>
                                <a:lnTo>
                                  <a:pt x="3" y="307"/>
                                </a:lnTo>
                                <a:lnTo>
                                  <a:pt x="0" y="314"/>
                                </a:lnTo>
                                <a:lnTo>
                                  <a:pt x="1" y="317"/>
                                </a:lnTo>
                                <a:lnTo>
                                  <a:pt x="4" y="317"/>
                                </a:lnTo>
                                <a:lnTo>
                                  <a:pt x="40" y="327"/>
                                </a:lnTo>
                                <a:lnTo>
                                  <a:pt x="43" y="327"/>
                                </a:lnTo>
                                <a:lnTo>
                                  <a:pt x="46" y="327"/>
                                </a:lnTo>
                                <a:lnTo>
                                  <a:pt x="48" y="327"/>
                                </a:lnTo>
                                <a:lnTo>
                                  <a:pt x="50" y="325"/>
                                </a:lnTo>
                                <a:lnTo>
                                  <a:pt x="53" y="323"/>
                                </a:lnTo>
                                <a:lnTo>
                                  <a:pt x="54" y="320"/>
                                </a:lnTo>
                                <a:lnTo>
                                  <a:pt x="57" y="313"/>
                                </a:lnTo>
                                <a:lnTo>
                                  <a:pt x="58" y="308"/>
                                </a:lnTo>
                                <a:lnTo>
                                  <a:pt x="64" y="314"/>
                                </a:lnTo>
                                <a:lnTo>
                                  <a:pt x="73" y="320"/>
                                </a:lnTo>
                                <a:lnTo>
                                  <a:pt x="78" y="323"/>
                                </a:lnTo>
                                <a:lnTo>
                                  <a:pt x="84" y="325"/>
                                </a:lnTo>
                                <a:lnTo>
                                  <a:pt x="91" y="327"/>
                                </a:lnTo>
                                <a:lnTo>
                                  <a:pt x="100" y="327"/>
                                </a:lnTo>
                                <a:lnTo>
                                  <a:pt x="111" y="327"/>
                                </a:lnTo>
                                <a:lnTo>
                                  <a:pt x="121" y="325"/>
                                </a:lnTo>
                                <a:lnTo>
                                  <a:pt x="131" y="323"/>
                                </a:lnTo>
                                <a:lnTo>
                                  <a:pt x="140" y="318"/>
                                </a:lnTo>
                                <a:lnTo>
                                  <a:pt x="148" y="314"/>
                                </a:lnTo>
                                <a:lnTo>
                                  <a:pt x="155" y="308"/>
                                </a:lnTo>
                                <a:lnTo>
                                  <a:pt x="162" y="301"/>
                                </a:lnTo>
                                <a:lnTo>
                                  <a:pt x="168" y="294"/>
                                </a:lnTo>
                                <a:lnTo>
                                  <a:pt x="174" y="285"/>
                                </a:lnTo>
                                <a:lnTo>
                                  <a:pt x="178" y="277"/>
                                </a:lnTo>
                                <a:lnTo>
                                  <a:pt x="182" y="267"/>
                                </a:lnTo>
                                <a:lnTo>
                                  <a:pt x="185" y="255"/>
                                </a:lnTo>
                                <a:lnTo>
                                  <a:pt x="188" y="244"/>
                                </a:lnTo>
                                <a:lnTo>
                                  <a:pt x="189" y="231"/>
                                </a:lnTo>
                                <a:lnTo>
                                  <a:pt x="191" y="218"/>
                                </a:lnTo>
                                <a:lnTo>
                                  <a:pt x="191" y="204"/>
                                </a:lnTo>
                                <a:lnTo>
                                  <a:pt x="191" y="183"/>
                                </a:lnTo>
                                <a:lnTo>
                                  <a:pt x="188" y="163"/>
                                </a:lnTo>
                                <a:lnTo>
                                  <a:pt x="185" y="154"/>
                                </a:lnTo>
                                <a:lnTo>
                                  <a:pt x="182" y="144"/>
                                </a:lnTo>
                                <a:lnTo>
                                  <a:pt x="179" y="136"/>
                                </a:lnTo>
                                <a:lnTo>
                                  <a:pt x="175" y="129"/>
                                </a:lnTo>
                                <a:lnTo>
                                  <a:pt x="171" y="121"/>
                                </a:lnTo>
                                <a:lnTo>
                                  <a:pt x="165" y="114"/>
                                </a:lnTo>
                                <a:lnTo>
                                  <a:pt x="158" y="109"/>
                                </a:lnTo>
                                <a:lnTo>
                                  <a:pt x="151" y="103"/>
                                </a:lnTo>
                                <a:lnTo>
                                  <a:pt x="144" y="100"/>
                                </a:lnTo>
                                <a:lnTo>
                                  <a:pt x="135" y="97"/>
                                </a:lnTo>
                                <a:lnTo>
                                  <a:pt x="125" y="94"/>
                                </a:lnTo>
                                <a:lnTo>
                                  <a:pt x="114" y="94"/>
                                </a:lnTo>
                                <a:lnTo>
                                  <a:pt x="105" y="94"/>
                                </a:lnTo>
                                <a:lnTo>
                                  <a:pt x="98" y="97"/>
                                </a:lnTo>
                                <a:lnTo>
                                  <a:pt x="91" y="99"/>
                                </a:lnTo>
                                <a:lnTo>
                                  <a:pt x="84" y="102"/>
                                </a:lnTo>
                                <a:lnTo>
                                  <a:pt x="74" y="109"/>
                                </a:lnTo>
                                <a:lnTo>
                                  <a:pt x="65" y="114"/>
                                </a:lnTo>
                                <a:lnTo>
                                  <a:pt x="6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noEditPoints="1"/>
                        </wps:cNvSpPr>
                        <wps:spPr bwMode="auto">
                          <a:xfrm>
                            <a:off x="1795780" y="899795"/>
                            <a:ext cx="58420" cy="73660"/>
                          </a:xfrm>
                          <a:custGeom>
                            <a:avLst/>
                            <a:gdLst>
                              <a:gd name="T0" fmla="*/ 162 w 183"/>
                              <a:gd name="T1" fmla="*/ 173 h 233"/>
                              <a:gd name="T2" fmla="*/ 152 w 183"/>
                              <a:gd name="T3" fmla="*/ 174 h 233"/>
                              <a:gd name="T4" fmla="*/ 133 w 183"/>
                              <a:gd name="T5" fmla="*/ 183 h 233"/>
                              <a:gd name="T6" fmla="*/ 115 w 183"/>
                              <a:gd name="T7" fmla="*/ 186 h 233"/>
                              <a:gd name="T8" fmla="*/ 96 w 183"/>
                              <a:gd name="T9" fmla="*/ 187 h 233"/>
                              <a:gd name="T10" fmla="*/ 84 w 183"/>
                              <a:gd name="T11" fmla="*/ 184 h 233"/>
                              <a:gd name="T12" fmla="*/ 69 w 183"/>
                              <a:gd name="T13" fmla="*/ 176 h 233"/>
                              <a:gd name="T14" fmla="*/ 59 w 183"/>
                              <a:gd name="T15" fmla="*/ 160 h 233"/>
                              <a:gd name="T16" fmla="*/ 55 w 183"/>
                              <a:gd name="T17" fmla="*/ 142 h 233"/>
                              <a:gd name="T18" fmla="*/ 173 w 183"/>
                              <a:gd name="T19" fmla="*/ 132 h 233"/>
                              <a:gd name="T20" fmla="*/ 182 w 183"/>
                              <a:gd name="T21" fmla="*/ 130 h 233"/>
                              <a:gd name="T22" fmla="*/ 183 w 183"/>
                              <a:gd name="T23" fmla="*/ 120 h 233"/>
                              <a:gd name="T24" fmla="*/ 180 w 183"/>
                              <a:gd name="T25" fmla="*/ 79 h 233"/>
                              <a:gd name="T26" fmla="*/ 175 w 183"/>
                              <a:gd name="T27" fmla="*/ 59 h 233"/>
                              <a:gd name="T28" fmla="*/ 168 w 183"/>
                              <a:gd name="T29" fmla="*/ 40 h 233"/>
                              <a:gd name="T30" fmla="*/ 156 w 183"/>
                              <a:gd name="T31" fmla="*/ 25 h 233"/>
                              <a:gd name="T32" fmla="*/ 141 w 183"/>
                              <a:gd name="T33" fmla="*/ 12 h 233"/>
                              <a:gd name="T34" fmla="*/ 121 w 183"/>
                              <a:gd name="T35" fmla="*/ 3 h 233"/>
                              <a:gd name="T36" fmla="*/ 95 w 183"/>
                              <a:gd name="T37" fmla="*/ 0 h 233"/>
                              <a:gd name="T38" fmla="*/ 74 w 183"/>
                              <a:gd name="T39" fmla="*/ 3 h 233"/>
                              <a:gd name="T40" fmla="*/ 55 w 183"/>
                              <a:gd name="T41" fmla="*/ 9 h 233"/>
                              <a:gd name="T42" fmla="*/ 40 w 183"/>
                              <a:gd name="T43" fmla="*/ 19 h 233"/>
                              <a:gd name="T44" fmla="*/ 25 w 183"/>
                              <a:gd name="T45" fmla="*/ 33 h 233"/>
                              <a:gd name="T46" fmla="*/ 14 w 183"/>
                              <a:gd name="T47" fmla="*/ 50 h 233"/>
                              <a:gd name="T48" fmla="*/ 5 w 183"/>
                              <a:gd name="T49" fmla="*/ 70 h 233"/>
                              <a:gd name="T50" fmla="*/ 1 w 183"/>
                              <a:gd name="T51" fmla="*/ 94 h 233"/>
                              <a:gd name="T52" fmla="*/ 0 w 183"/>
                              <a:gd name="T53" fmla="*/ 119 h 233"/>
                              <a:gd name="T54" fmla="*/ 1 w 183"/>
                              <a:gd name="T55" fmla="*/ 147 h 233"/>
                              <a:gd name="T56" fmla="*/ 7 w 183"/>
                              <a:gd name="T57" fmla="*/ 171 h 233"/>
                              <a:gd name="T58" fmla="*/ 15 w 183"/>
                              <a:gd name="T59" fmla="*/ 191 h 233"/>
                              <a:gd name="T60" fmla="*/ 27 w 183"/>
                              <a:gd name="T61" fmla="*/ 207 h 233"/>
                              <a:gd name="T62" fmla="*/ 41 w 183"/>
                              <a:gd name="T63" fmla="*/ 219 h 233"/>
                              <a:gd name="T64" fmla="*/ 58 w 183"/>
                              <a:gd name="T65" fmla="*/ 227 h 233"/>
                              <a:gd name="T66" fmla="*/ 77 w 183"/>
                              <a:gd name="T67" fmla="*/ 231 h 233"/>
                              <a:gd name="T68" fmla="*/ 98 w 183"/>
                              <a:gd name="T69" fmla="*/ 233 h 233"/>
                              <a:gd name="T70" fmla="*/ 125 w 183"/>
                              <a:gd name="T71" fmla="*/ 231 h 233"/>
                              <a:gd name="T72" fmla="*/ 151 w 183"/>
                              <a:gd name="T73" fmla="*/ 224 h 233"/>
                              <a:gd name="T74" fmla="*/ 169 w 183"/>
                              <a:gd name="T75" fmla="*/ 216 h 233"/>
                              <a:gd name="T76" fmla="*/ 176 w 183"/>
                              <a:gd name="T77" fmla="*/ 207 h 233"/>
                              <a:gd name="T78" fmla="*/ 175 w 183"/>
                              <a:gd name="T79" fmla="*/ 203 h 233"/>
                              <a:gd name="T80" fmla="*/ 55 w 183"/>
                              <a:gd name="T81" fmla="*/ 90 h 233"/>
                              <a:gd name="T82" fmla="*/ 61 w 183"/>
                              <a:gd name="T83" fmla="*/ 62 h 233"/>
                              <a:gd name="T84" fmla="*/ 72 w 183"/>
                              <a:gd name="T85" fmla="*/ 47 h 233"/>
                              <a:gd name="T86" fmla="*/ 81 w 183"/>
                              <a:gd name="T87" fmla="*/ 43 h 233"/>
                              <a:gd name="T88" fmla="*/ 92 w 183"/>
                              <a:gd name="T89" fmla="*/ 42 h 233"/>
                              <a:gd name="T90" fmla="*/ 102 w 183"/>
                              <a:gd name="T91" fmla="*/ 43 h 233"/>
                              <a:gd name="T92" fmla="*/ 111 w 183"/>
                              <a:gd name="T93" fmla="*/ 46 h 233"/>
                              <a:gd name="T94" fmla="*/ 119 w 183"/>
                              <a:gd name="T95" fmla="*/ 59 h 233"/>
                              <a:gd name="T96" fmla="*/ 124 w 183"/>
                              <a:gd name="T97" fmla="*/ 76 h 233"/>
                              <a:gd name="T98" fmla="*/ 124 w 183"/>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3" h="233">
                                <a:moveTo>
                                  <a:pt x="163" y="176"/>
                                </a:moveTo>
                                <a:lnTo>
                                  <a:pt x="162" y="173"/>
                                </a:lnTo>
                                <a:lnTo>
                                  <a:pt x="159" y="173"/>
                                </a:lnTo>
                                <a:lnTo>
                                  <a:pt x="152" y="174"/>
                                </a:lnTo>
                                <a:lnTo>
                                  <a:pt x="141" y="180"/>
                                </a:lnTo>
                                <a:lnTo>
                                  <a:pt x="133" y="183"/>
                                </a:lnTo>
                                <a:lnTo>
                                  <a:pt x="125" y="184"/>
                                </a:lnTo>
                                <a:lnTo>
                                  <a:pt x="115" y="186"/>
                                </a:lnTo>
                                <a:lnTo>
                                  <a:pt x="104" y="187"/>
                                </a:lnTo>
                                <a:lnTo>
                                  <a:pt x="96" y="187"/>
                                </a:lnTo>
                                <a:lnTo>
                                  <a:pt x="89" y="186"/>
                                </a:lnTo>
                                <a:lnTo>
                                  <a:pt x="84" y="184"/>
                                </a:lnTo>
                                <a:lnTo>
                                  <a:pt x="78" y="181"/>
                                </a:lnTo>
                                <a:lnTo>
                                  <a:pt x="69" y="176"/>
                                </a:lnTo>
                                <a:lnTo>
                                  <a:pt x="64" y="169"/>
                                </a:lnTo>
                                <a:lnTo>
                                  <a:pt x="59" y="160"/>
                                </a:lnTo>
                                <a:lnTo>
                                  <a:pt x="57" y="152"/>
                                </a:lnTo>
                                <a:lnTo>
                                  <a:pt x="55" y="142"/>
                                </a:lnTo>
                                <a:lnTo>
                                  <a:pt x="55" y="132"/>
                                </a:lnTo>
                                <a:lnTo>
                                  <a:pt x="173" y="132"/>
                                </a:lnTo>
                                <a:lnTo>
                                  <a:pt x="179" y="132"/>
                                </a:lnTo>
                                <a:lnTo>
                                  <a:pt x="182" y="130"/>
                                </a:lnTo>
                                <a:lnTo>
                                  <a:pt x="183" y="126"/>
                                </a:lnTo>
                                <a:lnTo>
                                  <a:pt x="183" y="120"/>
                                </a:lnTo>
                                <a:lnTo>
                                  <a:pt x="183" y="100"/>
                                </a:lnTo>
                                <a:lnTo>
                                  <a:pt x="180" y="79"/>
                                </a:lnTo>
                                <a:lnTo>
                                  <a:pt x="178" y="69"/>
                                </a:lnTo>
                                <a:lnTo>
                                  <a:pt x="175" y="59"/>
                                </a:lnTo>
                                <a:lnTo>
                                  <a:pt x="172" y="50"/>
                                </a:lnTo>
                                <a:lnTo>
                                  <a:pt x="168" y="40"/>
                                </a:lnTo>
                                <a:lnTo>
                                  <a:pt x="162" y="32"/>
                                </a:lnTo>
                                <a:lnTo>
                                  <a:pt x="156" y="25"/>
                                </a:lnTo>
                                <a:lnTo>
                                  <a:pt x="149" y="17"/>
                                </a:lnTo>
                                <a:lnTo>
                                  <a:pt x="141" y="12"/>
                                </a:lnTo>
                                <a:lnTo>
                                  <a:pt x="131" y="8"/>
                                </a:lnTo>
                                <a:lnTo>
                                  <a:pt x="121" y="3"/>
                                </a:lnTo>
                                <a:lnTo>
                                  <a:pt x="109" y="2"/>
                                </a:lnTo>
                                <a:lnTo>
                                  <a:pt x="95" y="0"/>
                                </a:lnTo>
                                <a:lnTo>
                                  <a:pt x="85" y="0"/>
                                </a:lnTo>
                                <a:lnTo>
                                  <a:pt x="74" y="3"/>
                                </a:lnTo>
                                <a:lnTo>
                                  <a:pt x="65" y="6"/>
                                </a:lnTo>
                                <a:lnTo>
                                  <a:pt x="55" y="9"/>
                                </a:lnTo>
                                <a:lnTo>
                                  <a:pt x="47" y="13"/>
                                </a:lnTo>
                                <a:lnTo>
                                  <a:pt x="40" y="19"/>
                                </a:lnTo>
                                <a:lnTo>
                                  <a:pt x="32" y="26"/>
                                </a:lnTo>
                                <a:lnTo>
                                  <a:pt x="25" y="33"/>
                                </a:lnTo>
                                <a:lnTo>
                                  <a:pt x="20" y="42"/>
                                </a:lnTo>
                                <a:lnTo>
                                  <a:pt x="14" y="50"/>
                                </a:lnTo>
                                <a:lnTo>
                                  <a:pt x="10" y="60"/>
                                </a:lnTo>
                                <a:lnTo>
                                  <a:pt x="5" y="70"/>
                                </a:lnTo>
                                <a:lnTo>
                                  <a:pt x="2" y="82"/>
                                </a:lnTo>
                                <a:lnTo>
                                  <a:pt x="1" y="94"/>
                                </a:lnTo>
                                <a:lnTo>
                                  <a:pt x="0" y="106"/>
                                </a:lnTo>
                                <a:lnTo>
                                  <a:pt x="0" y="119"/>
                                </a:lnTo>
                                <a:lnTo>
                                  <a:pt x="0" y="134"/>
                                </a:lnTo>
                                <a:lnTo>
                                  <a:pt x="1" y="147"/>
                                </a:lnTo>
                                <a:lnTo>
                                  <a:pt x="2" y="160"/>
                                </a:lnTo>
                                <a:lnTo>
                                  <a:pt x="7" y="171"/>
                                </a:lnTo>
                                <a:lnTo>
                                  <a:pt x="10" y="181"/>
                                </a:lnTo>
                                <a:lnTo>
                                  <a:pt x="15" y="191"/>
                                </a:lnTo>
                                <a:lnTo>
                                  <a:pt x="21" y="199"/>
                                </a:lnTo>
                                <a:lnTo>
                                  <a:pt x="27" y="207"/>
                                </a:lnTo>
                                <a:lnTo>
                                  <a:pt x="34" y="213"/>
                                </a:lnTo>
                                <a:lnTo>
                                  <a:pt x="41" y="219"/>
                                </a:lnTo>
                                <a:lnTo>
                                  <a:pt x="49" y="223"/>
                                </a:lnTo>
                                <a:lnTo>
                                  <a:pt x="58" y="227"/>
                                </a:lnTo>
                                <a:lnTo>
                                  <a:pt x="67" y="230"/>
                                </a:lnTo>
                                <a:lnTo>
                                  <a:pt x="77" y="231"/>
                                </a:lnTo>
                                <a:lnTo>
                                  <a:pt x="86" y="233"/>
                                </a:lnTo>
                                <a:lnTo>
                                  <a:pt x="98" y="233"/>
                                </a:lnTo>
                                <a:lnTo>
                                  <a:pt x="111" y="233"/>
                                </a:lnTo>
                                <a:lnTo>
                                  <a:pt x="125" y="231"/>
                                </a:lnTo>
                                <a:lnTo>
                                  <a:pt x="138" y="229"/>
                                </a:lnTo>
                                <a:lnTo>
                                  <a:pt x="151" y="224"/>
                                </a:lnTo>
                                <a:lnTo>
                                  <a:pt x="161" y="220"/>
                                </a:lnTo>
                                <a:lnTo>
                                  <a:pt x="169" y="216"/>
                                </a:lnTo>
                                <a:lnTo>
                                  <a:pt x="175" y="211"/>
                                </a:lnTo>
                                <a:lnTo>
                                  <a:pt x="176" y="207"/>
                                </a:lnTo>
                                <a:lnTo>
                                  <a:pt x="176" y="204"/>
                                </a:lnTo>
                                <a:lnTo>
                                  <a:pt x="175" y="203"/>
                                </a:lnTo>
                                <a:lnTo>
                                  <a:pt x="163" y="176"/>
                                </a:lnTo>
                                <a:close/>
                                <a:moveTo>
                                  <a:pt x="55" y="90"/>
                                </a:moveTo>
                                <a:lnTo>
                                  <a:pt x="57" y="77"/>
                                </a:lnTo>
                                <a:lnTo>
                                  <a:pt x="61" y="62"/>
                                </a:lnTo>
                                <a:lnTo>
                                  <a:pt x="65" y="53"/>
                                </a:lnTo>
                                <a:lnTo>
                                  <a:pt x="72" y="47"/>
                                </a:lnTo>
                                <a:lnTo>
                                  <a:pt x="77" y="45"/>
                                </a:lnTo>
                                <a:lnTo>
                                  <a:pt x="81" y="43"/>
                                </a:lnTo>
                                <a:lnTo>
                                  <a:pt x="86" y="42"/>
                                </a:lnTo>
                                <a:lnTo>
                                  <a:pt x="92" y="42"/>
                                </a:lnTo>
                                <a:lnTo>
                                  <a:pt x="98" y="42"/>
                                </a:lnTo>
                                <a:lnTo>
                                  <a:pt x="102" y="43"/>
                                </a:lnTo>
                                <a:lnTo>
                                  <a:pt x="106" y="45"/>
                                </a:lnTo>
                                <a:lnTo>
                                  <a:pt x="111" y="46"/>
                                </a:lnTo>
                                <a:lnTo>
                                  <a:pt x="116" y="52"/>
                                </a:lnTo>
                                <a:lnTo>
                                  <a:pt x="119" y="59"/>
                                </a:lnTo>
                                <a:lnTo>
                                  <a:pt x="122" y="67"/>
                                </a:lnTo>
                                <a:lnTo>
                                  <a:pt x="124" y="76"/>
                                </a:lnTo>
                                <a:lnTo>
                                  <a:pt x="124" y="83"/>
                                </a:lnTo>
                                <a:lnTo>
                                  <a:pt x="124" y="90"/>
                                </a:lnTo>
                                <a:lnTo>
                                  <a:pt x="55"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2"/>
                        <wps:cNvSpPr>
                          <a:spLocks noEditPoints="1"/>
                        </wps:cNvSpPr>
                        <wps:spPr bwMode="auto">
                          <a:xfrm>
                            <a:off x="1861820" y="869950"/>
                            <a:ext cx="33020" cy="101600"/>
                          </a:xfrm>
                          <a:custGeom>
                            <a:avLst/>
                            <a:gdLst>
                              <a:gd name="T0" fmla="*/ 96 w 103"/>
                              <a:gd name="T1" fmla="*/ 109 h 320"/>
                              <a:gd name="T2" fmla="*/ 96 w 103"/>
                              <a:gd name="T3" fmla="*/ 106 h 320"/>
                              <a:gd name="T4" fmla="*/ 95 w 103"/>
                              <a:gd name="T5" fmla="*/ 103 h 320"/>
                              <a:gd name="T6" fmla="*/ 93 w 103"/>
                              <a:gd name="T7" fmla="*/ 103 h 320"/>
                              <a:gd name="T8" fmla="*/ 89 w 103"/>
                              <a:gd name="T9" fmla="*/ 102 h 320"/>
                              <a:gd name="T10" fmla="*/ 7 w 103"/>
                              <a:gd name="T11" fmla="*/ 102 h 320"/>
                              <a:gd name="T12" fmla="*/ 2 w 103"/>
                              <a:gd name="T13" fmla="*/ 103 h 320"/>
                              <a:gd name="T14" fmla="*/ 1 w 103"/>
                              <a:gd name="T15" fmla="*/ 103 h 320"/>
                              <a:gd name="T16" fmla="*/ 1 w 103"/>
                              <a:gd name="T17" fmla="*/ 106 h 320"/>
                              <a:gd name="T18" fmla="*/ 0 w 103"/>
                              <a:gd name="T19" fmla="*/ 109 h 320"/>
                              <a:gd name="T20" fmla="*/ 0 w 103"/>
                              <a:gd name="T21" fmla="*/ 137 h 320"/>
                              <a:gd name="T22" fmla="*/ 1 w 103"/>
                              <a:gd name="T23" fmla="*/ 140 h 320"/>
                              <a:gd name="T24" fmla="*/ 1 w 103"/>
                              <a:gd name="T25" fmla="*/ 141 h 320"/>
                              <a:gd name="T26" fmla="*/ 2 w 103"/>
                              <a:gd name="T27" fmla="*/ 143 h 320"/>
                              <a:gd name="T28" fmla="*/ 7 w 103"/>
                              <a:gd name="T29" fmla="*/ 143 h 320"/>
                              <a:gd name="T30" fmla="*/ 41 w 103"/>
                              <a:gd name="T31" fmla="*/ 143 h 320"/>
                              <a:gd name="T32" fmla="*/ 41 w 103"/>
                              <a:gd name="T33" fmla="*/ 314 h 320"/>
                              <a:gd name="T34" fmla="*/ 41 w 103"/>
                              <a:gd name="T35" fmla="*/ 317 h 320"/>
                              <a:gd name="T36" fmla="*/ 41 w 103"/>
                              <a:gd name="T37" fmla="*/ 318 h 320"/>
                              <a:gd name="T38" fmla="*/ 44 w 103"/>
                              <a:gd name="T39" fmla="*/ 320 h 320"/>
                              <a:gd name="T40" fmla="*/ 47 w 103"/>
                              <a:gd name="T41" fmla="*/ 320 h 320"/>
                              <a:gd name="T42" fmla="*/ 89 w 103"/>
                              <a:gd name="T43" fmla="*/ 320 h 320"/>
                              <a:gd name="T44" fmla="*/ 93 w 103"/>
                              <a:gd name="T45" fmla="*/ 320 h 320"/>
                              <a:gd name="T46" fmla="*/ 95 w 103"/>
                              <a:gd name="T47" fmla="*/ 318 h 320"/>
                              <a:gd name="T48" fmla="*/ 96 w 103"/>
                              <a:gd name="T49" fmla="*/ 317 h 320"/>
                              <a:gd name="T50" fmla="*/ 96 w 103"/>
                              <a:gd name="T51" fmla="*/ 314 h 320"/>
                              <a:gd name="T52" fmla="*/ 96 w 103"/>
                              <a:gd name="T53" fmla="*/ 109 h 320"/>
                              <a:gd name="T54" fmla="*/ 103 w 103"/>
                              <a:gd name="T55" fmla="*/ 37 h 320"/>
                              <a:gd name="T56" fmla="*/ 103 w 103"/>
                              <a:gd name="T57" fmla="*/ 29 h 320"/>
                              <a:gd name="T58" fmla="*/ 101 w 103"/>
                              <a:gd name="T59" fmla="*/ 23 h 320"/>
                              <a:gd name="T60" fmla="*/ 98 w 103"/>
                              <a:gd name="T61" fmla="*/ 16 h 320"/>
                              <a:gd name="T62" fmla="*/ 93 w 103"/>
                              <a:gd name="T63" fmla="*/ 12 h 320"/>
                              <a:gd name="T64" fmla="*/ 88 w 103"/>
                              <a:gd name="T65" fmla="*/ 6 h 320"/>
                              <a:gd name="T66" fmla="*/ 82 w 103"/>
                              <a:gd name="T67" fmla="*/ 3 h 320"/>
                              <a:gd name="T68" fmla="*/ 75 w 103"/>
                              <a:gd name="T69" fmla="*/ 2 h 320"/>
                              <a:gd name="T70" fmla="*/ 68 w 103"/>
                              <a:gd name="T71" fmla="*/ 0 h 320"/>
                              <a:gd name="T72" fmla="*/ 61 w 103"/>
                              <a:gd name="T73" fmla="*/ 2 h 320"/>
                              <a:gd name="T74" fmla="*/ 54 w 103"/>
                              <a:gd name="T75" fmla="*/ 3 h 320"/>
                              <a:gd name="T76" fmla="*/ 48 w 103"/>
                              <a:gd name="T77" fmla="*/ 6 h 320"/>
                              <a:gd name="T78" fmla="*/ 42 w 103"/>
                              <a:gd name="T79" fmla="*/ 12 h 320"/>
                              <a:gd name="T80" fmla="*/ 38 w 103"/>
                              <a:gd name="T81" fmla="*/ 16 h 320"/>
                              <a:gd name="T82" fmla="*/ 34 w 103"/>
                              <a:gd name="T83" fmla="*/ 23 h 320"/>
                              <a:gd name="T84" fmla="*/ 32 w 103"/>
                              <a:gd name="T85" fmla="*/ 29 h 320"/>
                              <a:gd name="T86" fmla="*/ 31 w 103"/>
                              <a:gd name="T87" fmla="*/ 37 h 320"/>
                              <a:gd name="T88" fmla="*/ 32 w 103"/>
                              <a:gd name="T89" fmla="*/ 44 h 320"/>
                              <a:gd name="T90" fmla="*/ 34 w 103"/>
                              <a:gd name="T91" fmla="*/ 52 h 320"/>
                              <a:gd name="T92" fmla="*/ 38 w 103"/>
                              <a:gd name="T93" fmla="*/ 57 h 320"/>
                              <a:gd name="T94" fmla="*/ 42 w 103"/>
                              <a:gd name="T95" fmla="*/ 63 h 320"/>
                              <a:gd name="T96" fmla="*/ 48 w 103"/>
                              <a:gd name="T97" fmla="*/ 67 h 320"/>
                              <a:gd name="T98" fmla="*/ 54 w 103"/>
                              <a:gd name="T99" fmla="*/ 70 h 320"/>
                              <a:gd name="T100" fmla="*/ 61 w 103"/>
                              <a:gd name="T101" fmla="*/ 73 h 320"/>
                              <a:gd name="T102" fmla="*/ 68 w 103"/>
                              <a:gd name="T103" fmla="*/ 73 h 320"/>
                              <a:gd name="T104" fmla="*/ 75 w 103"/>
                              <a:gd name="T105" fmla="*/ 73 h 320"/>
                              <a:gd name="T106" fmla="*/ 82 w 103"/>
                              <a:gd name="T107" fmla="*/ 70 h 320"/>
                              <a:gd name="T108" fmla="*/ 88 w 103"/>
                              <a:gd name="T109" fmla="*/ 67 h 320"/>
                              <a:gd name="T110" fmla="*/ 93 w 103"/>
                              <a:gd name="T111" fmla="*/ 63 h 320"/>
                              <a:gd name="T112" fmla="*/ 98 w 103"/>
                              <a:gd name="T113" fmla="*/ 57 h 320"/>
                              <a:gd name="T114" fmla="*/ 101 w 103"/>
                              <a:gd name="T115" fmla="*/ 52 h 320"/>
                              <a:gd name="T116" fmla="*/ 103 w 103"/>
                              <a:gd name="T117" fmla="*/ 44 h 320"/>
                              <a:gd name="T118" fmla="*/ 103 w 103"/>
                              <a:gd name="T119" fmla="*/ 3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3" h="320">
                                <a:moveTo>
                                  <a:pt x="96" y="109"/>
                                </a:moveTo>
                                <a:lnTo>
                                  <a:pt x="96" y="106"/>
                                </a:lnTo>
                                <a:lnTo>
                                  <a:pt x="95" y="103"/>
                                </a:lnTo>
                                <a:lnTo>
                                  <a:pt x="93" y="103"/>
                                </a:lnTo>
                                <a:lnTo>
                                  <a:pt x="89" y="102"/>
                                </a:lnTo>
                                <a:lnTo>
                                  <a:pt x="7" y="102"/>
                                </a:lnTo>
                                <a:lnTo>
                                  <a:pt x="2" y="103"/>
                                </a:lnTo>
                                <a:lnTo>
                                  <a:pt x="1" y="103"/>
                                </a:lnTo>
                                <a:lnTo>
                                  <a:pt x="1" y="106"/>
                                </a:lnTo>
                                <a:lnTo>
                                  <a:pt x="0" y="109"/>
                                </a:lnTo>
                                <a:lnTo>
                                  <a:pt x="0" y="137"/>
                                </a:lnTo>
                                <a:lnTo>
                                  <a:pt x="1" y="140"/>
                                </a:lnTo>
                                <a:lnTo>
                                  <a:pt x="1" y="141"/>
                                </a:lnTo>
                                <a:lnTo>
                                  <a:pt x="2" y="143"/>
                                </a:lnTo>
                                <a:lnTo>
                                  <a:pt x="7" y="143"/>
                                </a:lnTo>
                                <a:lnTo>
                                  <a:pt x="41" y="143"/>
                                </a:lnTo>
                                <a:lnTo>
                                  <a:pt x="41" y="314"/>
                                </a:lnTo>
                                <a:lnTo>
                                  <a:pt x="41" y="317"/>
                                </a:lnTo>
                                <a:lnTo>
                                  <a:pt x="41" y="318"/>
                                </a:lnTo>
                                <a:lnTo>
                                  <a:pt x="44" y="320"/>
                                </a:lnTo>
                                <a:lnTo>
                                  <a:pt x="47" y="320"/>
                                </a:lnTo>
                                <a:lnTo>
                                  <a:pt x="89" y="320"/>
                                </a:lnTo>
                                <a:lnTo>
                                  <a:pt x="93" y="320"/>
                                </a:lnTo>
                                <a:lnTo>
                                  <a:pt x="95" y="318"/>
                                </a:lnTo>
                                <a:lnTo>
                                  <a:pt x="96" y="317"/>
                                </a:lnTo>
                                <a:lnTo>
                                  <a:pt x="96" y="314"/>
                                </a:lnTo>
                                <a:lnTo>
                                  <a:pt x="96" y="109"/>
                                </a:lnTo>
                                <a:close/>
                                <a:moveTo>
                                  <a:pt x="103" y="37"/>
                                </a:moveTo>
                                <a:lnTo>
                                  <a:pt x="103" y="29"/>
                                </a:lnTo>
                                <a:lnTo>
                                  <a:pt x="101" y="23"/>
                                </a:lnTo>
                                <a:lnTo>
                                  <a:pt x="98" y="16"/>
                                </a:lnTo>
                                <a:lnTo>
                                  <a:pt x="93" y="12"/>
                                </a:lnTo>
                                <a:lnTo>
                                  <a:pt x="88" y="6"/>
                                </a:lnTo>
                                <a:lnTo>
                                  <a:pt x="82" y="3"/>
                                </a:lnTo>
                                <a:lnTo>
                                  <a:pt x="75" y="2"/>
                                </a:lnTo>
                                <a:lnTo>
                                  <a:pt x="68" y="0"/>
                                </a:lnTo>
                                <a:lnTo>
                                  <a:pt x="61" y="2"/>
                                </a:lnTo>
                                <a:lnTo>
                                  <a:pt x="54" y="3"/>
                                </a:lnTo>
                                <a:lnTo>
                                  <a:pt x="48" y="6"/>
                                </a:lnTo>
                                <a:lnTo>
                                  <a:pt x="42" y="12"/>
                                </a:lnTo>
                                <a:lnTo>
                                  <a:pt x="38" y="16"/>
                                </a:lnTo>
                                <a:lnTo>
                                  <a:pt x="34" y="23"/>
                                </a:lnTo>
                                <a:lnTo>
                                  <a:pt x="32" y="29"/>
                                </a:lnTo>
                                <a:lnTo>
                                  <a:pt x="31" y="37"/>
                                </a:lnTo>
                                <a:lnTo>
                                  <a:pt x="32" y="44"/>
                                </a:lnTo>
                                <a:lnTo>
                                  <a:pt x="34" y="52"/>
                                </a:lnTo>
                                <a:lnTo>
                                  <a:pt x="38" y="57"/>
                                </a:lnTo>
                                <a:lnTo>
                                  <a:pt x="42" y="63"/>
                                </a:lnTo>
                                <a:lnTo>
                                  <a:pt x="48" y="67"/>
                                </a:lnTo>
                                <a:lnTo>
                                  <a:pt x="54" y="70"/>
                                </a:lnTo>
                                <a:lnTo>
                                  <a:pt x="61" y="73"/>
                                </a:lnTo>
                                <a:lnTo>
                                  <a:pt x="68" y="73"/>
                                </a:lnTo>
                                <a:lnTo>
                                  <a:pt x="75" y="73"/>
                                </a:lnTo>
                                <a:lnTo>
                                  <a:pt x="82" y="70"/>
                                </a:lnTo>
                                <a:lnTo>
                                  <a:pt x="88" y="67"/>
                                </a:lnTo>
                                <a:lnTo>
                                  <a:pt x="93" y="63"/>
                                </a:lnTo>
                                <a:lnTo>
                                  <a:pt x="98" y="57"/>
                                </a:lnTo>
                                <a:lnTo>
                                  <a:pt x="101" y="52"/>
                                </a:lnTo>
                                <a:lnTo>
                                  <a:pt x="103" y="44"/>
                                </a:lnTo>
                                <a:lnTo>
                                  <a:pt x="103"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1905635" y="880745"/>
                            <a:ext cx="49530" cy="92710"/>
                          </a:xfrm>
                          <a:custGeom>
                            <a:avLst/>
                            <a:gdLst>
                              <a:gd name="T0" fmla="*/ 145 w 156"/>
                              <a:gd name="T1" fmla="*/ 235 h 294"/>
                              <a:gd name="T2" fmla="*/ 129 w 156"/>
                              <a:gd name="T3" fmla="*/ 240 h 294"/>
                              <a:gd name="T4" fmla="*/ 102 w 156"/>
                              <a:gd name="T5" fmla="*/ 242 h 294"/>
                              <a:gd name="T6" fmla="*/ 96 w 156"/>
                              <a:gd name="T7" fmla="*/ 238 h 294"/>
                              <a:gd name="T8" fmla="*/ 94 w 156"/>
                              <a:gd name="T9" fmla="*/ 227 h 294"/>
                              <a:gd name="T10" fmla="*/ 92 w 156"/>
                              <a:gd name="T11" fmla="*/ 110 h 294"/>
                              <a:gd name="T12" fmla="*/ 139 w 156"/>
                              <a:gd name="T13" fmla="*/ 110 h 294"/>
                              <a:gd name="T14" fmla="*/ 143 w 156"/>
                              <a:gd name="T15" fmla="*/ 107 h 294"/>
                              <a:gd name="T16" fmla="*/ 151 w 156"/>
                              <a:gd name="T17" fmla="*/ 77 h 294"/>
                              <a:gd name="T18" fmla="*/ 151 w 156"/>
                              <a:gd name="T19" fmla="*/ 74 h 294"/>
                              <a:gd name="T20" fmla="*/ 148 w 156"/>
                              <a:gd name="T21" fmla="*/ 70 h 294"/>
                              <a:gd name="T22" fmla="*/ 143 w 156"/>
                              <a:gd name="T23" fmla="*/ 69 h 294"/>
                              <a:gd name="T24" fmla="*/ 92 w 156"/>
                              <a:gd name="T25" fmla="*/ 7 h 294"/>
                              <a:gd name="T26" fmla="*/ 92 w 156"/>
                              <a:gd name="T27" fmla="*/ 2 h 294"/>
                              <a:gd name="T28" fmla="*/ 88 w 156"/>
                              <a:gd name="T29" fmla="*/ 0 h 294"/>
                              <a:gd name="T30" fmla="*/ 82 w 156"/>
                              <a:gd name="T31" fmla="*/ 0 h 294"/>
                              <a:gd name="T32" fmla="*/ 40 w 156"/>
                              <a:gd name="T33" fmla="*/ 6 h 294"/>
                              <a:gd name="T34" fmla="*/ 37 w 156"/>
                              <a:gd name="T35" fmla="*/ 10 h 294"/>
                              <a:gd name="T36" fmla="*/ 37 w 156"/>
                              <a:gd name="T37" fmla="*/ 69 h 294"/>
                              <a:gd name="T38" fmla="*/ 2 w 156"/>
                              <a:gd name="T39" fmla="*/ 70 h 294"/>
                              <a:gd name="T40" fmla="*/ 0 w 156"/>
                              <a:gd name="T41" fmla="*/ 73 h 294"/>
                              <a:gd name="T42" fmla="*/ 0 w 156"/>
                              <a:gd name="T43" fmla="*/ 104 h 294"/>
                              <a:gd name="T44" fmla="*/ 1 w 156"/>
                              <a:gd name="T45" fmla="*/ 108 h 294"/>
                              <a:gd name="T46" fmla="*/ 5 w 156"/>
                              <a:gd name="T47" fmla="*/ 110 h 294"/>
                              <a:gd name="T48" fmla="*/ 37 w 156"/>
                              <a:gd name="T49" fmla="*/ 210 h 294"/>
                              <a:gd name="T50" fmla="*/ 38 w 156"/>
                              <a:gd name="T51" fmla="*/ 240 h 294"/>
                              <a:gd name="T52" fmla="*/ 44 w 156"/>
                              <a:gd name="T53" fmla="*/ 267 h 294"/>
                              <a:gd name="T54" fmla="*/ 51 w 156"/>
                              <a:gd name="T55" fmla="*/ 278 h 294"/>
                              <a:gd name="T56" fmla="*/ 61 w 156"/>
                              <a:gd name="T57" fmla="*/ 287 h 294"/>
                              <a:gd name="T58" fmla="*/ 75 w 156"/>
                              <a:gd name="T59" fmla="*/ 292 h 294"/>
                              <a:gd name="T60" fmla="*/ 94 w 156"/>
                              <a:gd name="T61" fmla="*/ 294 h 294"/>
                              <a:gd name="T62" fmla="*/ 136 w 156"/>
                              <a:gd name="T63" fmla="*/ 290 h 294"/>
                              <a:gd name="T64" fmla="*/ 151 w 156"/>
                              <a:gd name="T65" fmla="*/ 284 h 294"/>
                              <a:gd name="T66" fmla="*/ 156 w 156"/>
                              <a:gd name="T67" fmla="*/ 278 h 294"/>
                              <a:gd name="T68" fmla="*/ 155 w 156"/>
                              <a:gd name="T69" fmla="*/ 27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 h="294">
                                <a:moveTo>
                                  <a:pt x="146" y="238"/>
                                </a:moveTo>
                                <a:lnTo>
                                  <a:pt x="145" y="235"/>
                                </a:lnTo>
                                <a:lnTo>
                                  <a:pt x="142" y="235"/>
                                </a:lnTo>
                                <a:lnTo>
                                  <a:pt x="129" y="240"/>
                                </a:lnTo>
                                <a:lnTo>
                                  <a:pt x="108" y="244"/>
                                </a:lnTo>
                                <a:lnTo>
                                  <a:pt x="102" y="242"/>
                                </a:lnTo>
                                <a:lnTo>
                                  <a:pt x="99" y="241"/>
                                </a:lnTo>
                                <a:lnTo>
                                  <a:pt x="96" y="238"/>
                                </a:lnTo>
                                <a:lnTo>
                                  <a:pt x="95" y="235"/>
                                </a:lnTo>
                                <a:lnTo>
                                  <a:pt x="94" y="227"/>
                                </a:lnTo>
                                <a:lnTo>
                                  <a:pt x="92" y="217"/>
                                </a:lnTo>
                                <a:lnTo>
                                  <a:pt x="92" y="110"/>
                                </a:lnTo>
                                <a:lnTo>
                                  <a:pt x="136" y="110"/>
                                </a:lnTo>
                                <a:lnTo>
                                  <a:pt x="139" y="110"/>
                                </a:lnTo>
                                <a:lnTo>
                                  <a:pt x="142" y="108"/>
                                </a:lnTo>
                                <a:lnTo>
                                  <a:pt x="143" y="107"/>
                                </a:lnTo>
                                <a:lnTo>
                                  <a:pt x="145" y="103"/>
                                </a:lnTo>
                                <a:lnTo>
                                  <a:pt x="151" y="77"/>
                                </a:lnTo>
                                <a:lnTo>
                                  <a:pt x="151" y="76"/>
                                </a:lnTo>
                                <a:lnTo>
                                  <a:pt x="151" y="74"/>
                                </a:lnTo>
                                <a:lnTo>
                                  <a:pt x="149" y="71"/>
                                </a:lnTo>
                                <a:lnTo>
                                  <a:pt x="148" y="70"/>
                                </a:lnTo>
                                <a:lnTo>
                                  <a:pt x="146" y="69"/>
                                </a:lnTo>
                                <a:lnTo>
                                  <a:pt x="143" y="69"/>
                                </a:lnTo>
                                <a:lnTo>
                                  <a:pt x="92" y="69"/>
                                </a:lnTo>
                                <a:lnTo>
                                  <a:pt x="92" y="7"/>
                                </a:lnTo>
                                <a:lnTo>
                                  <a:pt x="92" y="4"/>
                                </a:lnTo>
                                <a:lnTo>
                                  <a:pt x="92" y="2"/>
                                </a:lnTo>
                                <a:lnTo>
                                  <a:pt x="91" y="0"/>
                                </a:lnTo>
                                <a:lnTo>
                                  <a:pt x="88" y="0"/>
                                </a:lnTo>
                                <a:lnTo>
                                  <a:pt x="85" y="0"/>
                                </a:lnTo>
                                <a:lnTo>
                                  <a:pt x="82" y="0"/>
                                </a:lnTo>
                                <a:lnTo>
                                  <a:pt x="44" y="6"/>
                                </a:lnTo>
                                <a:lnTo>
                                  <a:pt x="40" y="6"/>
                                </a:lnTo>
                                <a:lnTo>
                                  <a:pt x="38" y="7"/>
                                </a:lnTo>
                                <a:lnTo>
                                  <a:pt x="37" y="10"/>
                                </a:lnTo>
                                <a:lnTo>
                                  <a:pt x="37" y="13"/>
                                </a:lnTo>
                                <a:lnTo>
                                  <a:pt x="37" y="69"/>
                                </a:lnTo>
                                <a:lnTo>
                                  <a:pt x="5" y="69"/>
                                </a:lnTo>
                                <a:lnTo>
                                  <a:pt x="2" y="70"/>
                                </a:lnTo>
                                <a:lnTo>
                                  <a:pt x="1" y="70"/>
                                </a:lnTo>
                                <a:lnTo>
                                  <a:pt x="0" y="73"/>
                                </a:lnTo>
                                <a:lnTo>
                                  <a:pt x="0" y="76"/>
                                </a:lnTo>
                                <a:lnTo>
                                  <a:pt x="0" y="104"/>
                                </a:lnTo>
                                <a:lnTo>
                                  <a:pt x="0" y="107"/>
                                </a:lnTo>
                                <a:lnTo>
                                  <a:pt x="1" y="108"/>
                                </a:lnTo>
                                <a:lnTo>
                                  <a:pt x="2" y="110"/>
                                </a:lnTo>
                                <a:lnTo>
                                  <a:pt x="5" y="110"/>
                                </a:lnTo>
                                <a:lnTo>
                                  <a:pt x="37" y="110"/>
                                </a:lnTo>
                                <a:lnTo>
                                  <a:pt x="37" y="210"/>
                                </a:lnTo>
                                <a:lnTo>
                                  <a:pt x="37" y="224"/>
                                </a:lnTo>
                                <a:lnTo>
                                  <a:pt x="38" y="240"/>
                                </a:lnTo>
                                <a:lnTo>
                                  <a:pt x="40" y="254"/>
                                </a:lnTo>
                                <a:lnTo>
                                  <a:pt x="44" y="267"/>
                                </a:lnTo>
                                <a:lnTo>
                                  <a:pt x="47" y="272"/>
                                </a:lnTo>
                                <a:lnTo>
                                  <a:pt x="51" y="278"/>
                                </a:lnTo>
                                <a:lnTo>
                                  <a:pt x="55" y="282"/>
                                </a:lnTo>
                                <a:lnTo>
                                  <a:pt x="61" y="287"/>
                                </a:lnTo>
                                <a:lnTo>
                                  <a:pt x="68" y="290"/>
                                </a:lnTo>
                                <a:lnTo>
                                  <a:pt x="75" y="292"/>
                                </a:lnTo>
                                <a:lnTo>
                                  <a:pt x="84" y="294"/>
                                </a:lnTo>
                                <a:lnTo>
                                  <a:pt x="94" y="294"/>
                                </a:lnTo>
                                <a:lnTo>
                                  <a:pt x="116" y="292"/>
                                </a:lnTo>
                                <a:lnTo>
                                  <a:pt x="136" y="290"/>
                                </a:lnTo>
                                <a:lnTo>
                                  <a:pt x="143" y="287"/>
                                </a:lnTo>
                                <a:lnTo>
                                  <a:pt x="151" y="284"/>
                                </a:lnTo>
                                <a:lnTo>
                                  <a:pt x="155" y="281"/>
                                </a:lnTo>
                                <a:lnTo>
                                  <a:pt x="156" y="278"/>
                                </a:lnTo>
                                <a:lnTo>
                                  <a:pt x="155" y="277"/>
                                </a:lnTo>
                                <a:lnTo>
                                  <a:pt x="155" y="274"/>
                                </a:lnTo>
                                <a:lnTo>
                                  <a:pt x="146" y="23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4"/>
                        <wps:cNvSpPr>
                          <a:spLocks/>
                        </wps:cNvSpPr>
                        <wps:spPr bwMode="auto">
                          <a:xfrm>
                            <a:off x="2004060" y="899795"/>
                            <a:ext cx="92075" cy="71755"/>
                          </a:xfrm>
                          <a:custGeom>
                            <a:avLst/>
                            <a:gdLst>
                              <a:gd name="T0" fmla="*/ 291 w 291"/>
                              <a:gd name="T1" fmla="*/ 56 h 226"/>
                              <a:gd name="T2" fmla="*/ 285 w 291"/>
                              <a:gd name="T3" fmla="*/ 32 h 226"/>
                              <a:gd name="T4" fmla="*/ 278 w 291"/>
                              <a:gd name="T5" fmla="*/ 16 h 226"/>
                              <a:gd name="T6" fmla="*/ 269 w 291"/>
                              <a:gd name="T7" fmla="*/ 9 h 226"/>
                              <a:gd name="T8" fmla="*/ 259 w 291"/>
                              <a:gd name="T9" fmla="*/ 3 h 226"/>
                              <a:gd name="T10" fmla="*/ 246 w 291"/>
                              <a:gd name="T11" fmla="*/ 0 h 226"/>
                              <a:gd name="T12" fmla="*/ 226 w 291"/>
                              <a:gd name="T13" fmla="*/ 2 h 226"/>
                              <a:gd name="T14" fmla="*/ 205 w 291"/>
                              <a:gd name="T15" fmla="*/ 8 h 226"/>
                              <a:gd name="T16" fmla="*/ 182 w 291"/>
                              <a:gd name="T17" fmla="*/ 22 h 226"/>
                              <a:gd name="T18" fmla="*/ 168 w 291"/>
                              <a:gd name="T19" fmla="*/ 25 h 226"/>
                              <a:gd name="T20" fmla="*/ 160 w 291"/>
                              <a:gd name="T21" fmla="*/ 13 h 226"/>
                              <a:gd name="T22" fmla="*/ 148 w 291"/>
                              <a:gd name="T23" fmla="*/ 5 h 226"/>
                              <a:gd name="T24" fmla="*/ 134 w 291"/>
                              <a:gd name="T25" fmla="*/ 0 h 226"/>
                              <a:gd name="T26" fmla="*/ 114 w 291"/>
                              <a:gd name="T27" fmla="*/ 2 h 226"/>
                              <a:gd name="T28" fmla="*/ 94 w 291"/>
                              <a:gd name="T29" fmla="*/ 8 h 226"/>
                              <a:gd name="T30" fmla="*/ 70 w 291"/>
                              <a:gd name="T31" fmla="*/ 22 h 226"/>
                              <a:gd name="T32" fmla="*/ 56 w 291"/>
                              <a:gd name="T33" fmla="*/ 17 h 226"/>
                              <a:gd name="T34" fmla="*/ 51 w 291"/>
                              <a:gd name="T35" fmla="*/ 5 h 226"/>
                              <a:gd name="T36" fmla="*/ 47 w 291"/>
                              <a:gd name="T37" fmla="*/ 0 h 226"/>
                              <a:gd name="T38" fmla="*/ 43 w 291"/>
                              <a:gd name="T39" fmla="*/ 0 h 226"/>
                              <a:gd name="T40" fmla="*/ 6 w 291"/>
                              <a:gd name="T41" fmla="*/ 13 h 226"/>
                              <a:gd name="T42" fmla="*/ 0 w 291"/>
                              <a:gd name="T43" fmla="*/ 17 h 226"/>
                              <a:gd name="T44" fmla="*/ 4 w 291"/>
                              <a:gd name="T45" fmla="*/ 33 h 226"/>
                              <a:gd name="T46" fmla="*/ 7 w 291"/>
                              <a:gd name="T47" fmla="*/ 50 h 226"/>
                              <a:gd name="T48" fmla="*/ 9 w 291"/>
                              <a:gd name="T49" fmla="*/ 86 h 226"/>
                              <a:gd name="T50" fmla="*/ 9 w 291"/>
                              <a:gd name="T51" fmla="*/ 223 h 226"/>
                              <a:gd name="T52" fmla="*/ 11 w 291"/>
                              <a:gd name="T53" fmla="*/ 226 h 226"/>
                              <a:gd name="T54" fmla="*/ 58 w 291"/>
                              <a:gd name="T55" fmla="*/ 226 h 226"/>
                              <a:gd name="T56" fmla="*/ 63 w 291"/>
                              <a:gd name="T57" fmla="*/ 224 h 226"/>
                              <a:gd name="T58" fmla="*/ 64 w 291"/>
                              <a:gd name="T59" fmla="*/ 220 h 226"/>
                              <a:gd name="T60" fmla="*/ 70 w 291"/>
                              <a:gd name="T61" fmla="*/ 60 h 226"/>
                              <a:gd name="T62" fmla="*/ 84 w 291"/>
                              <a:gd name="T63" fmla="*/ 52 h 226"/>
                              <a:gd name="T64" fmla="*/ 97 w 291"/>
                              <a:gd name="T65" fmla="*/ 47 h 226"/>
                              <a:gd name="T66" fmla="*/ 108 w 291"/>
                              <a:gd name="T67" fmla="*/ 47 h 226"/>
                              <a:gd name="T68" fmla="*/ 117 w 291"/>
                              <a:gd name="T69" fmla="*/ 55 h 226"/>
                              <a:gd name="T70" fmla="*/ 121 w 291"/>
                              <a:gd name="T71" fmla="*/ 70 h 226"/>
                              <a:gd name="T72" fmla="*/ 121 w 291"/>
                              <a:gd name="T73" fmla="*/ 220 h 226"/>
                              <a:gd name="T74" fmla="*/ 122 w 291"/>
                              <a:gd name="T75" fmla="*/ 224 h 226"/>
                              <a:gd name="T76" fmla="*/ 128 w 291"/>
                              <a:gd name="T77" fmla="*/ 226 h 226"/>
                              <a:gd name="T78" fmla="*/ 175 w 291"/>
                              <a:gd name="T79" fmla="*/ 226 h 226"/>
                              <a:gd name="T80" fmla="*/ 178 w 291"/>
                              <a:gd name="T81" fmla="*/ 223 h 226"/>
                              <a:gd name="T82" fmla="*/ 178 w 291"/>
                              <a:gd name="T83" fmla="*/ 65 h 226"/>
                              <a:gd name="T84" fmla="*/ 192 w 291"/>
                              <a:gd name="T85" fmla="*/ 53 h 226"/>
                              <a:gd name="T86" fmla="*/ 204 w 291"/>
                              <a:gd name="T87" fmla="*/ 49 h 226"/>
                              <a:gd name="T88" fmla="*/ 216 w 291"/>
                              <a:gd name="T89" fmla="*/ 47 h 226"/>
                              <a:gd name="T90" fmla="*/ 226 w 291"/>
                              <a:gd name="T91" fmla="*/ 50 h 226"/>
                              <a:gd name="T92" fmla="*/ 232 w 291"/>
                              <a:gd name="T93" fmla="*/ 59 h 226"/>
                              <a:gd name="T94" fmla="*/ 235 w 291"/>
                              <a:gd name="T95" fmla="*/ 83 h 226"/>
                              <a:gd name="T96" fmla="*/ 235 w 291"/>
                              <a:gd name="T97" fmla="*/ 223 h 226"/>
                              <a:gd name="T98" fmla="*/ 238 w 291"/>
                              <a:gd name="T99" fmla="*/ 226 h 226"/>
                              <a:gd name="T100" fmla="*/ 285 w 291"/>
                              <a:gd name="T101" fmla="*/ 226 h 226"/>
                              <a:gd name="T102" fmla="*/ 289 w 291"/>
                              <a:gd name="T103" fmla="*/ 224 h 226"/>
                              <a:gd name="T104" fmla="*/ 291 w 291"/>
                              <a:gd name="T105" fmla="*/ 22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91" h="226">
                                <a:moveTo>
                                  <a:pt x="291" y="70"/>
                                </a:moveTo>
                                <a:lnTo>
                                  <a:pt x="291" y="56"/>
                                </a:lnTo>
                                <a:lnTo>
                                  <a:pt x="289" y="43"/>
                                </a:lnTo>
                                <a:lnTo>
                                  <a:pt x="285" y="32"/>
                                </a:lnTo>
                                <a:lnTo>
                                  <a:pt x="281" y="20"/>
                                </a:lnTo>
                                <a:lnTo>
                                  <a:pt x="278" y="16"/>
                                </a:lnTo>
                                <a:lnTo>
                                  <a:pt x="273" y="12"/>
                                </a:lnTo>
                                <a:lnTo>
                                  <a:pt x="269" y="9"/>
                                </a:lnTo>
                                <a:lnTo>
                                  <a:pt x="265" y="6"/>
                                </a:lnTo>
                                <a:lnTo>
                                  <a:pt x="259" y="3"/>
                                </a:lnTo>
                                <a:lnTo>
                                  <a:pt x="253" y="2"/>
                                </a:lnTo>
                                <a:lnTo>
                                  <a:pt x="246" y="0"/>
                                </a:lnTo>
                                <a:lnTo>
                                  <a:pt x="239" y="0"/>
                                </a:lnTo>
                                <a:lnTo>
                                  <a:pt x="226" y="2"/>
                                </a:lnTo>
                                <a:lnTo>
                                  <a:pt x="215" y="3"/>
                                </a:lnTo>
                                <a:lnTo>
                                  <a:pt x="205" y="8"/>
                                </a:lnTo>
                                <a:lnTo>
                                  <a:pt x="197" y="12"/>
                                </a:lnTo>
                                <a:lnTo>
                                  <a:pt x="182" y="22"/>
                                </a:lnTo>
                                <a:lnTo>
                                  <a:pt x="171" y="30"/>
                                </a:lnTo>
                                <a:lnTo>
                                  <a:pt x="168" y="25"/>
                                </a:lnTo>
                                <a:lnTo>
                                  <a:pt x="165" y="19"/>
                                </a:lnTo>
                                <a:lnTo>
                                  <a:pt x="160" y="13"/>
                                </a:lnTo>
                                <a:lnTo>
                                  <a:pt x="154" y="9"/>
                                </a:lnTo>
                                <a:lnTo>
                                  <a:pt x="148" y="5"/>
                                </a:lnTo>
                                <a:lnTo>
                                  <a:pt x="141" y="3"/>
                                </a:lnTo>
                                <a:lnTo>
                                  <a:pt x="134" y="0"/>
                                </a:lnTo>
                                <a:lnTo>
                                  <a:pt x="127" y="0"/>
                                </a:lnTo>
                                <a:lnTo>
                                  <a:pt x="114" y="2"/>
                                </a:lnTo>
                                <a:lnTo>
                                  <a:pt x="103" y="3"/>
                                </a:lnTo>
                                <a:lnTo>
                                  <a:pt x="94" y="8"/>
                                </a:lnTo>
                                <a:lnTo>
                                  <a:pt x="85" y="12"/>
                                </a:lnTo>
                                <a:lnTo>
                                  <a:pt x="70" y="22"/>
                                </a:lnTo>
                                <a:lnTo>
                                  <a:pt x="60" y="30"/>
                                </a:lnTo>
                                <a:lnTo>
                                  <a:pt x="56" y="17"/>
                                </a:lnTo>
                                <a:lnTo>
                                  <a:pt x="53" y="8"/>
                                </a:lnTo>
                                <a:lnTo>
                                  <a:pt x="51" y="5"/>
                                </a:lnTo>
                                <a:lnTo>
                                  <a:pt x="48" y="2"/>
                                </a:lnTo>
                                <a:lnTo>
                                  <a:pt x="47" y="0"/>
                                </a:lnTo>
                                <a:lnTo>
                                  <a:pt x="46" y="0"/>
                                </a:lnTo>
                                <a:lnTo>
                                  <a:pt x="43" y="0"/>
                                </a:lnTo>
                                <a:lnTo>
                                  <a:pt x="38" y="2"/>
                                </a:lnTo>
                                <a:lnTo>
                                  <a:pt x="6" y="13"/>
                                </a:lnTo>
                                <a:lnTo>
                                  <a:pt x="1" y="15"/>
                                </a:lnTo>
                                <a:lnTo>
                                  <a:pt x="0" y="17"/>
                                </a:lnTo>
                                <a:lnTo>
                                  <a:pt x="1" y="25"/>
                                </a:lnTo>
                                <a:lnTo>
                                  <a:pt x="4" y="33"/>
                                </a:lnTo>
                                <a:lnTo>
                                  <a:pt x="6" y="40"/>
                                </a:lnTo>
                                <a:lnTo>
                                  <a:pt x="7" y="50"/>
                                </a:lnTo>
                                <a:lnTo>
                                  <a:pt x="9" y="66"/>
                                </a:lnTo>
                                <a:lnTo>
                                  <a:pt x="9" y="86"/>
                                </a:lnTo>
                                <a:lnTo>
                                  <a:pt x="9" y="220"/>
                                </a:lnTo>
                                <a:lnTo>
                                  <a:pt x="9" y="223"/>
                                </a:lnTo>
                                <a:lnTo>
                                  <a:pt x="10" y="224"/>
                                </a:lnTo>
                                <a:lnTo>
                                  <a:pt x="11" y="226"/>
                                </a:lnTo>
                                <a:lnTo>
                                  <a:pt x="14" y="226"/>
                                </a:lnTo>
                                <a:lnTo>
                                  <a:pt x="58" y="226"/>
                                </a:lnTo>
                                <a:lnTo>
                                  <a:pt x="61" y="226"/>
                                </a:lnTo>
                                <a:lnTo>
                                  <a:pt x="63" y="224"/>
                                </a:lnTo>
                                <a:lnTo>
                                  <a:pt x="64" y="223"/>
                                </a:lnTo>
                                <a:lnTo>
                                  <a:pt x="64" y="220"/>
                                </a:lnTo>
                                <a:lnTo>
                                  <a:pt x="64" y="65"/>
                                </a:lnTo>
                                <a:lnTo>
                                  <a:pt x="70" y="60"/>
                                </a:lnTo>
                                <a:lnTo>
                                  <a:pt x="78" y="53"/>
                                </a:lnTo>
                                <a:lnTo>
                                  <a:pt x="84" y="52"/>
                                </a:lnTo>
                                <a:lnTo>
                                  <a:pt x="90" y="49"/>
                                </a:lnTo>
                                <a:lnTo>
                                  <a:pt x="97" y="47"/>
                                </a:lnTo>
                                <a:lnTo>
                                  <a:pt x="103" y="47"/>
                                </a:lnTo>
                                <a:lnTo>
                                  <a:pt x="108" y="47"/>
                                </a:lnTo>
                                <a:lnTo>
                                  <a:pt x="113" y="50"/>
                                </a:lnTo>
                                <a:lnTo>
                                  <a:pt x="117" y="55"/>
                                </a:lnTo>
                                <a:lnTo>
                                  <a:pt x="118" y="59"/>
                                </a:lnTo>
                                <a:lnTo>
                                  <a:pt x="121" y="70"/>
                                </a:lnTo>
                                <a:lnTo>
                                  <a:pt x="121" y="83"/>
                                </a:lnTo>
                                <a:lnTo>
                                  <a:pt x="121" y="220"/>
                                </a:lnTo>
                                <a:lnTo>
                                  <a:pt x="122" y="223"/>
                                </a:lnTo>
                                <a:lnTo>
                                  <a:pt x="122" y="224"/>
                                </a:lnTo>
                                <a:lnTo>
                                  <a:pt x="125" y="226"/>
                                </a:lnTo>
                                <a:lnTo>
                                  <a:pt x="128" y="226"/>
                                </a:lnTo>
                                <a:lnTo>
                                  <a:pt x="171" y="226"/>
                                </a:lnTo>
                                <a:lnTo>
                                  <a:pt x="175" y="226"/>
                                </a:lnTo>
                                <a:lnTo>
                                  <a:pt x="177" y="224"/>
                                </a:lnTo>
                                <a:lnTo>
                                  <a:pt x="178" y="223"/>
                                </a:lnTo>
                                <a:lnTo>
                                  <a:pt x="178" y="220"/>
                                </a:lnTo>
                                <a:lnTo>
                                  <a:pt x="178" y="65"/>
                                </a:lnTo>
                                <a:lnTo>
                                  <a:pt x="184" y="60"/>
                                </a:lnTo>
                                <a:lnTo>
                                  <a:pt x="192" y="53"/>
                                </a:lnTo>
                                <a:lnTo>
                                  <a:pt x="198" y="52"/>
                                </a:lnTo>
                                <a:lnTo>
                                  <a:pt x="204" y="49"/>
                                </a:lnTo>
                                <a:lnTo>
                                  <a:pt x="209" y="47"/>
                                </a:lnTo>
                                <a:lnTo>
                                  <a:pt x="216" y="47"/>
                                </a:lnTo>
                                <a:lnTo>
                                  <a:pt x="222" y="47"/>
                                </a:lnTo>
                                <a:lnTo>
                                  <a:pt x="226" y="50"/>
                                </a:lnTo>
                                <a:lnTo>
                                  <a:pt x="229" y="55"/>
                                </a:lnTo>
                                <a:lnTo>
                                  <a:pt x="232" y="59"/>
                                </a:lnTo>
                                <a:lnTo>
                                  <a:pt x="235" y="70"/>
                                </a:lnTo>
                                <a:lnTo>
                                  <a:pt x="235" y="83"/>
                                </a:lnTo>
                                <a:lnTo>
                                  <a:pt x="235" y="220"/>
                                </a:lnTo>
                                <a:lnTo>
                                  <a:pt x="235" y="223"/>
                                </a:lnTo>
                                <a:lnTo>
                                  <a:pt x="236" y="224"/>
                                </a:lnTo>
                                <a:lnTo>
                                  <a:pt x="238" y="226"/>
                                </a:lnTo>
                                <a:lnTo>
                                  <a:pt x="241" y="226"/>
                                </a:lnTo>
                                <a:lnTo>
                                  <a:pt x="285" y="226"/>
                                </a:lnTo>
                                <a:lnTo>
                                  <a:pt x="288" y="226"/>
                                </a:lnTo>
                                <a:lnTo>
                                  <a:pt x="289" y="224"/>
                                </a:lnTo>
                                <a:lnTo>
                                  <a:pt x="291" y="223"/>
                                </a:lnTo>
                                <a:lnTo>
                                  <a:pt x="291" y="220"/>
                                </a:lnTo>
                                <a:lnTo>
                                  <a:pt x="291" y="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5"/>
                        <wps:cNvSpPr>
                          <a:spLocks noEditPoints="1"/>
                        </wps:cNvSpPr>
                        <wps:spPr bwMode="auto">
                          <a:xfrm>
                            <a:off x="2107565" y="869950"/>
                            <a:ext cx="33020" cy="101600"/>
                          </a:xfrm>
                          <a:custGeom>
                            <a:avLst/>
                            <a:gdLst>
                              <a:gd name="T0" fmla="*/ 97 w 104"/>
                              <a:gd name="T1" fmla="*/ 109 h 320"/>
                              <a:gd name="T2" fmla="*/ 96 w 104"/>
                              <a:gd name="T3" fmla="*/ 106 h 320"/>
                              <a:gd name="T4" fmla="*/ 96 w 104"/>
                              <a:gd name="T5" fmla="*/ 103 h 320"/>
                              <a:gd name="T6" fmla="*/ 93 w 104"/>
                              <a:gd name="T7" fmla="*/ 103 h 320"/>
                              <a:gd name="T8" fmla="*/ 90 w 104"/>
                              <a:gd name="T9" fmla="*/ 102 h 320"/>
                              <a:gd name="T10" fmla="*/ 7 w 104"/>
                              <a:gd name="T11" fmla="*/ 102 h 320"/>
                              <a:gd name="T12" fmla="*/ 3 w 104"/>
                              <a:gd name="T13" fmla="*/ 103 h 320"/>
                              <a:gd name="T14" fmla="*/ 2 w 104"/>
                              <a:gd name="T15" fmla="*/ 103 h 320"/>
                              <a:gd name="T16" fmla="*/ 0 w 104"/>
                              <a:gd name="T17" fmla="*/ 106 h 320"/>
                              <a:gd name="T18" fmla="*/ 0 w 104"/>
                              <a:gd name="T19" fmla="*/ 109 h 320"/>
                              <a:gd name="T20" fmla="*/ 0 w 104"/>
                              <a:gd name="T21" fmla="*/ 137 h 320"/>
                              <a:gd name="T22" fmla="*/ 0 w 104"/>
                              <a:gd name="T23" fmla="*/ 140 h 320"/>
                              <a:gd name="T24" fmla="*/ 2 w 104"/>
                              <a:gd name="T25" fmla="*/ 141 h 320"/>
                              <a:gd name="T26" fmla="*/ 3 w 104"/>
                              <a:gd name="T27" fmla="*/ 143 h 320"/>
                              <a:gd name="T28" fmla="*/ 7 w 104"/>
                              <a:gd name="T29" fmla="*/ 143 h 320"/>
                              <a:gd name="T30" fmla="*/ 40 w 104"/>
                              <a:gd name="T31" fmla="*/ 143 h 320"/>
                              <a:gd name="T32" fmla="*/ 40 w 104"/>
                              <a:gd name="T33" fmla="*/ 314 h 320"/>
                              <a:gd name="T34" fmla="*/ 40 w 104"/>
                              <a:gd name="T35" fmla="*/ 317 h 320"/>
                              <a:gd name="T36" fmla="*/ 41 w 104"/>
                              <a:gd name="T37" fmla="*/ 318 h 320"/>
                              <a:gd name="T38" fmla="*/ 43 w 104"/>
                              <a:gd name="T39" fmla="*/ 320 h 320"/>
                              <a:gd name="T40" fmla="*/ 47 w 104"/>
                              <a:gd name="T41" fmla="*/ 320 h 320"/>
                              <a:gd name="T42" fmla="*/ 90 w 104"/>
                              <a:gd name="T43" fmla="*/ 320 h 320"/>
                              <a:gd name="T44" fmla="*/ 93 w 104"/>
                              <a:gd name="T45" fmla="*/ 320 h 320"/>
                              <a:gd name="T46" fmla="*/ 96 w 104"/>
                              <a:gd name="T47" fmla="*/ 318 h 320"/>
                              <a:gd name="T48" fmla="*/ 96 w 104"/>
                              <a:gd name="T49" fmla="*/ 317 h 320"/>
                              <a:gd name="T50" fmla="*/ 97 w 104"/>
                              <a:gd name="T51" fmla="*/ 314 h 320"/>
                              <a:gd name="T52" fmla="*/ 97 w 104"/>
                              <a:gd name="T53" fmla="*/ 109 h 320"/>
                              <a:gd name="T54" fmla="*/ 104 w 104"/>
                              <a:gd name="T55" fmla="*/ 37 h 320"/>
                              <a:gd name="T56" fmla="*/ 104 w 104"/>
                              <a:gd name="T57" fmla="*/ 29 h 320"/>
                              <a:gd name="T58" fmla="*/ 101 w 104"/>
                              <a:gd name="T59" fmla="*/ 23 h 320"/>
                              <a:gd name="T60" fmla="*/ 98 w 104"/>
                              <a:gd name="T61" fmla="*/ 16 h 320"/>
                              <a:gd name="T62" fmla="*/ 94 w 104"/>
                              <a:gd name="T63" fmla="*/ 12 h 320"/>
                              <a:gd name="T64" fmla="*/ 88 w 104"/>
                              <a:gd name="T65" fmla="*/ 6 h 320"/>
                              <a:gd name="T66" fmla="*/ 83 w 104"/>
                              <a:gd name="T67" fmla="*/ 3 h 320"/>
                              <a:gd name="T68" fmla="*/ 76 w 104"/>
                              <a:gd name="T69" fmla="*/ 2 h 320"/>
                              <a:gd name="T70" fmla="*/ 68 w 104"/>
                              <a:gd name="T71" fmla="*/ 0 h 320"/>
                              <a:gd name="T72" fmla="*/ 61 w 104"/>
                              <a:gd name="T73" fmla="*/ 2 h 320"/>
                              <a:gd name="T74" fmla="*/ 54 w 104"/>
                              <a:gd name="T75" fmla="*/ 3 h 320"/>
                              <a:gd name="T76" fmla="*/ 47 w 104"/>
                              <a:gd name="T77" fmla="*/ 6 h 320"/>
                              <a:gd name="T78" fmla="*/ 43 w 104"/>
                              <a:gd name="T79" fmla="*/ 12 h 320"/>
                              <a:gd name="T80" fmla="*/ 37 w 104"/>
                              <a:gd name="T81" fmla="*/ 16 h 320"/>
                              <a:gd name="T82" fmla="*/ 34 w 104"/>
                              <a:gd name="T83" fmla="*/ 23 h 320"/>
                              <a:gd name="T84" fmla="*/ 33 w 104"/>
                              <a:gd name="T85" fmla="*/ 29 h 320"/>
                              <a:gd name="T86" fmla="*/ 31 w 104"/>
                              <a:gd name="T87" fmla="*/ 37 h 320"/>
                              <a:gd name="T88" fmla="*/ 33 w 104"/>
                              <a:gd name="T89" fmla="*/ 44 h 320"/>
                              <a:gd name="T90" fmla="*/ 34 w 104"/>
                              <a:gd name="T91" fmla="*/ 52 h 320"/>
                              <a:gd name="T92" fmla="*/ 37 w 104"/>
                              <a:gd name="T93" fmla="*/ 57 h 320"/>
                              <a:gd name="T94" fmla="*/ 43 w 104"/>
                              <a:gd name="T95" fmla="*/ 63 h 320"/>
                              <a:gd name="T96" fmla="*/ 47 w 104"/>
                              <a:gd name="T97" fmla="*/ 67 h 320"/>
                              <a:gd name="T98" fmla="*/ 54 w 104"/>
                              <a:gd name="T99" fmla="*/ 70 h 320"/>
                              <a:gd name="T100" fmla="*/ 61 w 104"/>
                              <a:gd name="T101" fmla="*/ 73 h 320"/>
                              <a:gd name="T102" fmla="*/ 68 w 104"/>
                              <a:gd name="T103" fmla="*/ 73 h 320"/>
                              <a:gd name="T104" fmla="*/ 76 w 104"/>
                              <a:gd name="T105" fmla="*/ 73 h 320"/>
                              <a:gd name="T106" fmla="*/ 83 w 104"/>
                              <a:gd name="T107" fmla="*/ 70 h 320"/>
                              <a:gd name="T108" fmla="*/ 88 w 104"/>
                              <a:gd name="T109" fmla="*/ 67 h 320"/>
                              <a:gd name="T110" fmla="*/ 94 w 104"/>
                              <a:gd name="T111" fmla="*/ 63 h 320"/>
                              <a:gd name="T112" fmla="*/ 98 w 104"/>
                              <a:gd name="T113" fmla="*/ 57 h 320"/>
                              <a:gd name="T114" fmla="*/ 101 w 104"/>
                              <a:gd name="T115" fmla="*/ 52 h 320"/>
                              <a:gd name="T116" fmla="*/ 104 w 104"/>
                              <a:gd name="T117" fmla="*/ 44 h 320"/>
                              <a:gd name="T118" fmla="*/ 104 w 104"/>
                              <a:gd name="T119" fmla="*/ 3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 h="320">
                                <a:moveTo>
                                  <a:pt x="97" y="109"/>
                                </a:moveTo>
                                <a:lnTo>
                                  <a:pt x="96" y="106"/>
                                </a:lnTo>
                                <a:lnTo>
                                  <a:pt x="96" y="103"/>
                                </a:lnTo>
                                <a:lnTo>
                                  <a:pt x="93" y="103"/>
                                </a:lnTo>
                                <a:lnTo>
                                  <a:pt x="90" y="102"/>
                                </a:lnTo>
                                <a:lnTo>
                                  <a:pt x="7" y="102"/>
                                </a:lnTo>
                                <a:lnTo>
                                  <a:pt x="3" y="103"/>
                                </a:lnTo>
                                <a:lnTo>
                                  <a:pt x="2" y="103"/>
                                </a:lnTo>
                                <a:lnTo>
                                  <a:pt x="0" y="106"/>
                                </a:lnTo>
                                <a:lnTo>
                                  <a:pt x="0" y="109"/>
                                </a:lnTo>
                                <a:lnTo>
                                  <a:pt x="0" y="137"/>
                                </a:lnTo>
                                <a:lnTo>
                                  <a:pt x="0" y="140"/>
                                </a:lnTo>
                                <a:lnTo>
                                  <a:pt x="2" y="141"/>
                                </a:lnTo>
                                <a:lnTo>
                                  <a:pt x="3" y="143"/>
                                </a:lnTo>
                                <a:lnTo>
                                  <a:pt x="7" y="143"/>
                                </a:lnTo>
                                <a:lnTo>
                                  <a:pt x="40" y="143"/>
                                </a:lnTo>
                                <a:lnTo>
                                  <a:pt x="40" y="314"/>
                                </a:lnTo>
                                <a:lnTo>
                                  <a:pt x="40" y="317"/>
                                </a:lnTo>
                                <a:lnTo>
                                  <a:pt x="41" y="318"/>
                                </a:lnTo>
                                <a:lnTo>
                                  <a:pt x="43" y="320"/>
                                </a:lnTo>
                                <a:lnTo>
                                  <a:pt x="47" y="320"/>
                                </a:lnTo>
                                <a:lnTo>
                                  <a:pt x="90" y="320"/>
                                </a:lnTo>
                                <a:lnTo>
                                  <a:pt x="93" y="320"/>
                                </a:lnTo>
                                <a:lnTo>
                                  <a:pt x="96" y="318"/>
                                </a:lnTo>
                                <a:lnTo>
                                  <a:pt x="96" y="317"/>
                                </a:lnTo>
                                <a:lnTo>
                                  <a:pt x="97" y="314"/>
                                </a:lnTo>
                                <a:lnTo>
                                  <a:pt x="97" y="109"/>
                                </a:lnTo>
                                <a:close/>
                                <a:moveTo>
                                  <a:pt x="104" y="37"/>
                                </a:moveTo>
                                <a:lnTo>
                                  <a:pt x="104" y="29"/>
                                </a:lnTo>
                                <a:lnTo>
                                  <a:pt x="101" y="23"/>
                                </a:lnTo>
                                <a:lnTo>
                                  <a:pt x="98" y="16"/>
                                </a:lnTo>
                                <a:lnTo>
                                  <a:pt x="94" y="12"/>
                                </a:lnTo>
                                <a:lnTo>
                                  <a:pt x="88" y="6"/>
                                </a:lnTo>
                                <a:lnTo>
                                  <a:pt x="83" y="3"/>
                                </a:lnTo>
                                <a:lnTo>
                                  <a:pt x="76" y="2"/>
                                </a:lnTo>
                                <a:lnTo>
                                  <a:pt x="68" y="0"/>
                                </a:lnTo>
                                <a:lnTo>
                                  <a:pt x="61" y="2"/>
                                </a:lnTo>
                                <a:lnTo>
                                  <a:pt x="54" y="3"/>
                                </a:lnTo>
                                <a:lnTo>
                                  <a:pt x="47" y="6"/>
                                </a:lnTo>
                                <a:lnTo>
                                  <a:pt x="43" y="12"/>
                                </a:lnTo>
                                <a:lnTo>
                                  <a:pt x="37" y="16"/>
                                </a:lnTo>
                                <a:lnTo>
                                  <a:pt x="34" y="23"/>
                                </a:lnTo>
                                <a:lnTo>
                                  <a:pt x="33" y="29"/>
                                </a:lnTo>
                                <a:lnTo>
                                  <a:pt x="31" y="37"/>
                                </a:lnTo>
                                <a:lnTo>
                                  <a:pt x="33" y="44"/>
                                </a:lnTo>
                                <a:lnTo>
                                  <a:pt x="34" y="52"/>
                                </a:lnTo>
                                <a:lnTo>
                                  <a:pt x="37" y="57"/>
                                </a:lnTo>
                                <a:lnTo>
                                  <a:pt x="43" y="63"/>
                                </a:lnTo>
                                <a:lnTo>
                                  <a:pt x="47" y="67"/>
                                </a:lnTo>
                                <a:lnTo>
                                  <a:pt x="54" y="70"/>
                                </a:lnTo>
                                <a:lnTo>
                                  <a:pt x="61" y="73"/>
                                </a:lnTo>
                                <a:lnTo>
                                  <a:pt x="68" y="73"/>
                                </a:lnTo>
                                <a:lnTo>
                                  <a:pt x="76" y="73"/>
                                </a:lnTo>
                                <a:lnTo>
                                  <a:pt x="83" y="70"/>
                                </a:lnTo>
                                <a:lnTo>
                                  <a:pt x="88" y="67"/>
                                </a:lnTo>
                                <a:lnTo>
                                  <a:pt x="94" y="63"/>
                                </a:lnTo>
                                <a:lnTo>
                                  <a:pt x="98" y="57"/>
                                </a:lnTo>
                                <a:lnTo>
                                  <a:pt x="101" y="52"/>
                                </a:lnTo>
                                <a:lnTo>
                                  <a:pt x="104" y="44"/>
                                </a:lnTo>
                                <a:lnTo>
                                  <a:pt x="104"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6"/>
                        <wps:cNvSpPr>
                          <a:spLocks/>
                        </wps:cNvSpPr>
                        <wps:spPr bwMode="auto">
                          <a:xfrm>
                            <a:off x="2151380" y="880745"/>
                            <a:ext cx="49530" cy="92710"/>
                          </a:xfrm>
                          <a:custGeom>
                            <a:avLst/>
                            <a:gdLst>
                              <a:gd name="T0" fmla="*/ 145 w 155"/>
                              <a:gd name="T1" fmla="*/ 235 h 294"/>
                              <a:gd name="T2" fmla="*/ 130 w 155"/>
                              <a:gd name="T3" fmla="*/ 240 h 294"/>
                              <a:gd name="T4" fmla="*/ 103 w 155"/>
                              <a:gd name="T5" fmla="*/ 242 h 294"/>
                              <a:gd name="T6" fmla="*/ 97 w 155"/>
                              <a:gd name="T7" fmla="*/ 238 h 294"/>
                              <a:gd name="T8" fmla="*/ 93 w 155"/>
                              <a:gd name="T9" fmla="*/ 227 h 294"/>
                              <a:gd name="T10" fmla="*/ 93 w 155"/>
                              <a:gd name="T11" fmla="*/ 110 h 294"/>
                              <a:gd name="T12" fmla="*/ 140 w 155"/>
                              <a:gd name="T13" fmla="*/ 110 h 294"/>
                              <a:gd name="T14" fmla="*/ 144 w 155"/>
                              <a:gd name="T15" fmla="*/ 107 h 294"/>
                              <a:gd name="T16" fmla="*/ 150 w 155"/>
                              <a:gd name="T17" fmla="*/ 77 h 294"/>
                              <a:gd name="T18" fmla="*/ 151 w 155"/>
                              <a:gd name="T19" fmla="*/ 74 h 294"/>
                              <a:gd name="T20" fmla="*/ 148 w 155"/>
                              <a:gd name="T21" fmla="*/ 70 h 294"/>
                              <a:gd name="T22" fmla="*/ 143 w 155"/>
                              <a:gd name="T23" fmla="*/ 69 h 294"/>
                              <a:gd name="T24" fmla="*/ 93 w 155"/>
                              <a:gd name="T25" fmla="*/ 7 h 294"/>
                              <a:gd name="T26" fmla="*/ 93 w 155"/>
                              <a:gd name="T27" fmla="*/ 2 h 294"/>
                              <a:gd name="T28" fmla="*/ 89 w 155"/>
                              <a:gd name="T29" fmla="*/ 0 h 294"/>
                              <a:gd name="T30" fmla="*/ 83 w 155"/>
                              <a:gd name="T31" fmla="*/ 0 h 294"/>
                              <a:gd name="T32" fmla="*/ 40 w 155"/>
                              <a:gd name="T33" fmla="*/ 6 h 294"/>
                              <a:gd name="T34" fmla="*/ 37 w 155"/>
                              <a:gd name="T35" fmla="*/ 10 h 294"/>
                              <a:gd name="T36" fmla="*/ 37 w 155"/>
                              <a:gd name="T37" fmla="*/ 69 h 294"/>
                              <a:gd name="T38" fmla="*/ 3 w 155"/>
                              <a:gd name="T39" fmla="*/ 70 h 294"/>
                              <a:gd name="T40" fmla="*/ 0 w 155"/>
                              <a:gd name="T41" fmla="*/ 73 h 294"/>
                              <a:gd name="T42" fmla="*/ 0 w 155"/>
                              <a:gd name="T43" fmla="*/ 104 h 294"/>
                              <a:gd name="T44" fmla="*/ 0 w 155"/>
                              <a:gd name="T45" fmla="*/ 108 h 294"/>
                              <a:gd name="T46" fmla="*/ 6 w 155"/>
                              <a:gd name="T47" fmla="*/ 110 h 294"/>
                              <a:gd name="T48" fmla="*/ 37 w 155"/>
                              <a:gd name="T49" fmla="*/ 210 h 294"/>
                              <a:gd name="T50" fmla="*/ 39 w 155"/>
                              <a:gd name="T51" fmla="*/ 240 h 294"/>
                              <a:gd name="T52" fmla="*/ 44 w 155"/>
                              <a:gd name="T53" fmla="*/ 267 h 294"/>
                              <a:gd name="T54" fmla="*/ 51 w 155"/>
                              <a:gd name="T55" fmla="*/ 278 h 294"/>
                              <a:gd name="T56" fmla="*/ 61 w 155"/>
                              <a:gd name="T57" fmla="*/ 287 h 294"/>
                              <a:gd name="T58" fmla="*/ 76 w 155"/>
                              <a:gd name="T59" fmla="*/ 292 h 294"/>
                              <a:gd name="T60" fmla="*/ 94 w 155"/>
                              <a:gd name="T61" fmla="*/ 294 h 294"/>
                              <a:gd name="T62" fmla="*/ 135 w 155"/>
                              <a:gd name="T63" fmla="*/ 290 h 294"/>
                              <a:gd name="T64" fmla="*/ 151 w 155"/>
                              <a:gd name="T65" fmla="*/ 284 h 294"/>
                              <a:gd name="T66" fmla="*/ 155 w 155"/>
                              <a:gd name="T67" fmla="*/ 278 h 294"/>
                              <a:gd name="T68" fmla="*/ 155 w 155"/>
                              <a:gd name="T69" fmla="*/ 27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5" h="294">
                                <a:moveTo>
                                  <a:pt x="147" y="238"/>
                                </a:moveTo>
                                <a:lnTo>
                                  <a:pt x="145" y="235"/>
                                </a:lnTo>
                                <a:lnTo>
                                  <a:pt x="143" y="235"/>
                                </a:lnTo>
                                <a:lnTo>
                                  <a:pt x="130" y="240"/>
                                </a:lnTo>
                                <a:lnTo>
                                  <a:pt x="108" y="244"/>
                                </a:lnTo>
                                <a:lnTo>
                                  <a:pt x="103" y="242"/>
                                </a:lnTo>
                                <a:lnTo>
                                  <a:pt x="100" y="241"/>
                                </a:lnTo>
                                <a:lnTo>
                                  <a:pt x="97" y="238"/>
                                </a:lnTo>
                                <a:lnTo>
                                  <a:pt x="94" y="235"/>
                                </a:lnTo>
                                <a:lnTo>
                                  <a:pt x="93" y="227"/>
                                </a:lnTo>
                                <a:lnTo>
                                  <a:pt x="93" y="217"/>
                                </a:lnTo>
                                <a:lnTo>
                                  <a:pt x="93" y="110"/>
                                </a:lnTo>
                                <a:lnTo>
                                  <a:pt x="137" y="110"/>
                                </a:lnTo>
                                <a:lnTo>
                                  <a:pt x="140" y="110"/>
                                </a:lnTo>
                                <a:lnTo>
                                  <a:pt x="143" y="108"/>
                                </a:lnTo>
                                <a:lnTo>
                                  <a:pt x="144" y="107"/>
                                </a:lnTo>
                                <a:lnTo>
                                  <a:pt x="144" y="103"/>
                                </a:lnTo>
                                <a:lnTo>
                                  <a:pt x="150" y="77"/>
                                </a:lnTo>
                                <a:lnTo>
                                  <a:pt x="151" y="76"/>
                                </a:lnTo>
                                <a:lnTo>
                                  <a:pt x="151" y="74"/>
                                </a:lnTo>
                                <a:lnTo>
                                  <a:pt x="150" y="71"/>
                                </a:lnTo>
                                <a:lnTo>
                                  <a:pt x="148" y="70"/>
                                </a:lnTo>
                                <a:lnTo>
                                  <a:pt x="145" y="69"/>
                                </a:lnTo>
                                <a:lnTo>
                                  <a:pt x="143" y="69"/>
                                </a:lnTo>
                                <a:lnTo>
                                  <a:pt x="93" y="69"/>
                                </a:lnTo>
                                <a:lnTo>
                                  <a:pt x="93" y="7"/>
                                </a:lnTo>
                                <a:lnTo>
                                  <a:pt x="93" y="4"/>
                                </a:lnTo>
                                <a:lnTo>
                                  <a:pt x="93" y="2"/>
                                </a:lnTo>
                                <a:lnTo>
                                  <a:pt x="91" y="0"/>
                                </a:lnTo>
                                <a:lnTo>
                                  <a:pt x="89" y="0"/>
                                </a:lnTo>
                                <a:lnTo>
                                  <a:pt x="86" y="0"/>
                                </a:lnTo>
                                <a:lnTo>
                                  <a:pt x="83" y="0"/>
                                </a:lnTo>
                                <a:lnTo>
                                  <a:pt x="44" y="6"/>
                                </a:lnTo>
                                <a:lnTo>
                                  <a:pt x="40" y="6"/>
                                </a:lnTo>
                                <a:lnTo>
                                  <a:pt x="39" y="7"/>
                                </a:lnTo>
                                <a:lnTo>
                                  <a:pt x="37" y="10"/>
                                </a:lnTo>
                                <a:lnTo>
                                  <a:pt x="37" y="13"/>
                                </a:lnTo>
                                <a:lnTo>
                                  <a:pt x="37" y="69"/>
                                </a:lnTo>
                                <a:lnTo>
                                  <a:pt x="6" y="69"/>
                                </a:lnTo>
                                <a:lnTo>
                                  <a:pt x="3" y="70"/>
                                </a:lnTo>
                                <a:lnTo>
                                  <a:pt x="0" y="70"/>
                                </a:lnTo>
                                <a:lnTo>
                                  <a:pt x="0" y="73"/>
                                </a:lnTo>
                                <a:lnTo>
                                  <a:pt x="0" y="76"/>
                                </a:lnTo>
                                <a:lnTo>
                                  <a:pt x="0" y="104"/>
                                </a:lnTo>
                                <a:lnTo>
                                  <a:pt x="0" y="107"/>
                                </a:lnTo>
                                <a:lnTo>
                                  <a:pt x="0" y="108"/>
                                </a:lnTo>
                                <a:lnTo>
                                  <a:pt x="3" y="110"/>
                                </a:lnTo>
                                <a:lnTo>
                                  <a:pt x="6" y="110"/>
                                </a:lnTo>
                                <a:lnTo>
                                  <a:pt x="37" y="110"/>
                                </a:lnTo>
                                <a:lnTo>
                                  <a:pt x="37" y="210"/>
                                </a:lnTo>
                                <a:lnTo>
                                  <a:pt x="37" y="224"/>
                                </a:lnTo>
                                <a:lnTo>
                                  <a:pt x="39" y="240"/>
                                </a:lnTo>
                                <a:lnTo>
                                  <a:pt x="40" y="254"/>
                                </a:lnTo>
                                <a:lnTo>
                                  <a:pt x="44" y="267"/>
                                </a:lnTo>
                                <a:lnTo>
                                  <a:pt x="47" y="272"/>
                                </a:lnTo>
                                <a:lnTo>
                                  <a:pt x="51" y="278"/>
                                </a:lnTo>
                                <a:lnTo>
                                  <a:pt x="56" y="282"/>
                                </a:lnTo>
                                <a:lnTo>
                                  <a:pt x="61" y="287"/>
                                </a:lnTo>
                                <a:lnTo>
                                  <a:pt x="67" y="290"/>
                                </a:lnTo>
                                <a:lnTo>
                                  <a:pt x="76" y="292"/>
                                </a:lnTo>
                                <a:lnTo>
                                  <a:pt x="84" y="294"/>
                                </a:lnTo>
                                <a:lnTo>
                                  <a:pt x="94" y="294"/>
                                </a:lnTo>
                                <a:lnTo>
                                  <a:pt x="116" y="292"/>
                                </a:lnTo>
                                <a:lnTo>
                                  <a:pt x="135" y="290"/>
                                </a:lnTo>
                                <a:lnTo>
                                  <a:pt x="144" y="287"/>
                                </a:lnTo>
                                <a:lnTo>
                                  <a:pt x="151" y="284"/>
                                </a:lnTo>
                                <a:lnTo>
                                  <a:pt x="154" y="281"/>
                                </a:lnTo>
                                <a:lnTo>
                                  <a:pt x="155" y="278"/>
                                </a:lnTo>
                                <a:lnTo>
                                  <a:pt x="155" y="277"/>
                                </a:lnTo>
                                <a:lnTo>
                                  <a:pt x="155" y="274"/>
                                </a:lnTo>
                                <a:lnTo>
                                  <a:pt x="147" y="23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7"/>
                        <wps:cNvSpPr>
                          <a:spLocks/>
                        </wps:cNvSpPr>
                        <wps:spPr bwMode="auto">
                          <a:xfrm>
                            <a:off x="2254250" y="873125"/>
                            <a:ext cx="69215" cy="100330"/>
                          </a:xfrm>
                          <a:custGeom>
                            <a:avLst/>
                            <a:gdLst>
                              <a:gd name="T0" fmla="*/ 60 w 218"/>
                              <a:gd name="T1" fmla="*/ 177 h 317"/>
                              <a:gd name="T2" fmla="*/ 60 w 218"/>
                              <a:gd name="T3" fmla="*/ 177 h 317"/>
                              <a:gd name="T4" fmla="*/ 161 w 218"/>
                              <a:gd name="T5" fmla="*/ 311 h 317"/>
                              <a:gd name="T6" fmla="*/ 165 w 218"/>
                              <a:gd name="T7" fmla="*/ 315 h 317"/>
                              <a:gd name="T8" fmla="*/ 169 w 218"/>
                              <a:gd name="T9" fmla="*/ 317 h 317"/>
                              <a:gd name="T10" fmla="*/ 172 w 218"/>
                              <a:gd name="T11" fmla="*/ 317 h 317"/>
                              <a:gd name="T12" fmla="*/ 176 w 218"/>
                              <a:gd name="T13" fmla="*/ 314 h 317"/>
                              <a:gd name="T14" fmla="*/ 212 w 218"/>
                              <a:gd name="T15" fmla="*/ 295 h 317"/>
                              <a:gd name="T16" fmla="*/ 216 w 218"/>
                              <a:gd name="T17" fmla="*/ 294 h 317"/>
                              <a:gd name="T18" fmla="*/ 218 w 218"/>
                              <a:gd name="T19" fmla="*/ 291 h 317"/>
                              <a:gd name="T20" fmla="*/ 216 w 218"/>
                              <a:gd name="T21" fmla="*/ 287 h 317"/>
                              <a:gd name="T22" fmla="*/ 215 w 218"/>
                              <a:gd name="T23" fmla="*/ 284 h 317"/>
                              <a:gd name="T24" fmla="*/ 111 w 218"/>
                              <a:gd name="T25" fmla="*/ 156 h 317"/>
                              <a:gd name="T26" fmla="*/ 205 w 218"/>
                              <a:gd name="T27" fmla="*/ 32 h 317"/>
                              <a:gd name="T28" fmla="*/ 206 w 218"/>
                              <a:gd name="T29" fmla="*/ 29 h 317"/>
                              <a:gd name="T30" fmla="*/ 208 w 218"/>
                              <a:gd name="T31" fmla="*/ 25 h 317"/>
                              <a:gd name="T32" fmla="*/ 206 w 218"/>
                              <a:gd name="T33" fmla="*/ 22 h 317"/>
                              <a:gd name="T34" fmla="*/ 202 w 218"/>
                              <a:gd name="T35" fmla="*/ 19 h 317"/>
                              <a:gd name="T36" fmla="*/ 172 w 218"/>
                              <a:gd name="T37" fmla="*/ 3 h 317"/>
                              <a:gd name="T38" fmla="*/ 168 w 218"/>
                              <a:gd name="T39" fmla="*/ 2 h 317"/>
                              <a:gd name="T40" fmla="*/ 164 w 218"/>
                              <a:gd name="T41" fmla="*/ 0 h 317"/>
                              <a:gd name="T42" fmla="*/ 159 w 218"/>
                              <a:gd name="T43" fmla="*/ 2 h 317"/>
                              <a:gd name="T44" fmla="*/ 156 w 218"/>
                              <a:gd name="T45" fmla="*/ 6 h 317"/>
                              <a:gd name="T46" fmla="*/ 60 w 218"/>
                              <a:gd name="T47" fmla="*/ 140 h 317"/>
                              <a:gd name="T48" fmla="*/ 60 w 218"/>
                              <a:gd name="T49" fmla="*/ 140 h 317"/>
                              <a:gd name="T50" fmla="*/ 60 w 218"/>
                              <a:gd name="T51" fmla="*/ 17 h 317"/>
                              <a:gd name="T52" fmla="*/ 58 w 218"/>
                              <a:gd name="T53" fmla="*/ 12 h 317"/>
                              <a:gd name="T54" fmla="*/ 57 w 218"/>
                              <a:gd name="T55" fmla="*/ 9 h 317"/>
                              <a:gd name="T56" fmla="*/ 54 w 218"/>
                              <a:gd name="T57" fmla="*/ 7 h 317"/>
                              <a:gd name="T58" fmla="*/ 50 w 218"/>
                              <a:gd name="T59" fmla="*/ 7 h 317"/>
                              <a:gd name="T60" fmla="*/ 8 w 218"/>
                              <a:gd name="T61" fmla="*/ 7 h 317"/>
                              <a:gd name="T62" fmla="*/ 4 w 218"/>
                              <a:gd name="T63" fmla="*/ 7 h 317"/>
                              <a:gd name="T64" fmla="*/ 1 w 218"/>
                              <a:gd name="T65" fmla="*/ 9 h 317"/>
                              <a:gd name="T66" fmla="*/ 0 w 218"/>
                              <a:gd name="T67" fmla="*/ 12 h 317"/>
                              <a:gd name="T68" fmla="*/ 0 w 218"/>
                              <a:gd name="T69" fmla="*/ 17 h 317"/>
                              <a:gd name="T70" fmla="*/ 0 w 218"/>
                              <a:gd name="T71" fmla="*/ 301 h 317"/>
                              <a:gd name="T72" fmla="*/ 0 w 218"/>
                              <a:gd name="T73" fmla="*/ 305 h 317"/>
                              <a:gd name="T74" fmla="*/ 1 w 218"/>
                              <a:gd name="T75" fmla="*/ 308 h 317"/>
                              <a:gd name="T76" fmla="*/ 4 w 218"/>
                              <a:gd name="T77" fmla="*/ 310 h 317"/>
                              <a:gd name="T78" fmla="*/ 8 w 218"/>
                              <a:gd name="T79" fmla="*/ 310 h 317"/>
                              <a:gd name="T80" fmla="*/ 50 w 218"/>
                              <a:gd name="T81" fmla="*/ 310 h 317"/>
                              <a:gd name="T82" fmla="*/ 54 w 218"/>
                              <a:gd name="T83" fmla="*/ 310 h 317"/>
                              <a:gd name="T84" fmla="*/ 57 w 218"/>
                              <a:gd name="T85" fmla="*/ 308 h 317"/>
                              <a:gd name="T86" fmla="*/ 58 w 218"/>
                              <a:gd name="T87" fmla="*/ 305 h 317"/>
                              <a:gd name="T88" fmla="*/ 60 w 218"/>
                              <a:gd name="T89" fmla="*/ 301 h 317"/>
                              <a:gd name="T90" fmla="*/ 60 w 218"/>
                              <a:gd name="T91" fmla="*/ 17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8" h="317">
                                <a:moveTo>
                                  <a:pt x="60" y="177"/>
                                </a:moveTo>
                                <a:lnTo>
                                  <a:pt x="60" y="177"/>
                                </a:lnTo>
                                <a:lnTo>
                                  <a:pt x="161" y="311"/>
                                </a:lnTo>
                                <a:lnTo>
                                  <a:pt x="165" y="315"/>
                                </a:lnTo>
                                <a:lnTo>
                                  <a:pt x="169" y="317"/>
                                </a:lnTo>
                                <a:lnTo>
                                  <a:pt x="172" y="317"/>
                                </a:lnTo>
                                <a:lnTo>
                                  <a:pt x="176" y="314"/>
                                </a:lnTo>
                                <a:lnTo>
                                  <a:pt x="212" y="295"/>
                                </a:lnTo>
                                <a:lnTo>
                                  <a:pt x="216" y="294"/>
                                </a:lnTo>
                                <a:lnTo>
                                  <a:pt x="218" y="291"/>
                                </a:lnTo>
                                <a:lnTo>
                                  <a:pt x="216" y="287"/>
                                </a:lnTo>
                                <a:lnTo>
                                  <a:pt x="215" y="284"/>
                                </a:lnTo>
                                <a:lnTo>
                                  <a:pt x="111" y="156"/>
                                </a:lnTo>
                                <a:lnTo>
                                  <a:pt x="205" y="32"/>
                                </a:lnTo>
                                <a:lnTo>
                                  <a:pt x="206" y="29"/>
                                </a:lnTo>
                                <a:lnTo>
                                  <a:pt x="208" y="25"/>
                                </a:lnTo>
                                <a:lnTo>
                                  <a:pt x="206" y="22"/>
                                </a:lnTo>
                                <a:lnTo>
                                  <a:pt x="202" y="19"/>
                                </a:lnTo>
                                <a:lnTo>
                                  <a:pt x="172" y="3"/>
                                </a:lnTo>
                                <a:lnTo>
                                  <a:pt x="168" y="2"/>
                                </a:lnTo>
                                <a:lnTo>
                                  <a:pt x="164" y="0"/>
                                </a:lnTo>
                                <a:lnTo>
                                  <a:pt x="159" y="2"/>
                                </a:lnTo>
                                <a:lnTo>
                                  <a:pt x="156" y="6"/>
                                </a:lnTo>
                                <a:lnTo>
                                  <a:pt x="60" y="140"/>
                                </a:lnTo>
                                <a:lnTo>
                                  <a:pt x="60" y="17"/>
                                </a:lnTo>
                                <a:lnTo>
                                  <a:pt x="58" y="12"/>
                                </a:lnTo>
                                <a:lnTo>
                                  <a:pt x="57" y="9"/>
                                </a:lnTo>
                                <a:lnTo>
                                  <a:pt x="54" y="7"/>
                                </a:lnTo>
                                <a:lnTo>
                                  <a:pt x="50" y="7"/>
                                </a:lnTo>
                                <a:lnTo>
                                  <a:pt x="8" y="7"/>
                                </a:lnTo>
                                <a:lnTo>
                                  <a:pt x="4" y="7"/>
                                </a:lnTo>
                                <a:lnTo>
                                  <a:pt x="1" y="9"/>
                                </a:lnTo>
                                <a:lnTo>
                                  <a:pt x="0" y="12"/>
                                </a:lnTo>
                                <a:lnTo>
                                  <a:pt x="0" y="17"/>
                                </a:lnTo>
                                <a:lnTo>
                                  <a:pt x="0" y="301"/>
                                </a:lnTo>
                                <a:lnTo>
                                  <a:pt x="0" y="305"/>
                                </a:lnTo>
                                <a:lnTo>
                                  <a:pt x="1" y="308"/>
                                </a:lnTo>
                                <a:lnTo>
                                  <a:pt x="4" y="310"/>
                                </a:lnTo>
                                <a:lnTo>
                                  <a:pt x="8" y="310"/>
                                </a:lnTo>
                                <a:lnTo>
                                  <a:pt x="50" y="310"/>
                                </a:lnTo>
                                <a:lnTo>
                                  <a:pt x="54" y="310"/>
                                </a:lnTo>
                                <a:lnTo>
                                  <a:pt x="57" y="308"/>
                                </a:lnTo>
                                <a:lnTo>
                                  <a:pt x="58" y="305"/>
                                </a:lnTo>
                                <a:lnTo>
                                  <a:pt x="60" y="301"/>
                                </a:lnTo>
                                <a:lnTo>
                                  <a:pt x="60" y="17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8"/>
                        <wps:cNvSpPr>
                          <a:spLocks noEditPoints="1"/>
                        </wps:cNvSpPr>
                        <wps:spPr bwMode="auto">
                          <a:xfrm>
                            <a:off x="2324735" y="869950"/>
                            <a:ext cx="33020" cy="101600"/>
                          </a:xfrm>
                          <a:custGeom>
                            <a:avLst/>
                            <a:gdLst>
                              <a:gd name="T0" fmla="*/ 95 w 104"/>
                              <a:gd name="T1" fmla="*/ 109 h 320"/>
                              <a:gd name="T2" fmla="*/ 95 w 104"/>
                              <a:gd name="T3" fmla="*/ 106 h 320"/>
                              <a:gd name="T4" fmla="*/ 95 w 104"/>
                              <a:gd name="T5" fmla="*/ 103 h 320"/>
                              <a:gd name="T6" fmla="*/ 93 w 104"/>
                              <a:gd name="T7" fmla="*/ 103 h 320"/>
                              <a:gd name="T8" fmla="*/ 90 w 104"/>
                              <a:gd name="T9" fmla="*/ 102 h 320"/>
                              <a:gd name="T10" fmla="*/ 6 w 104"/>
                              <a:gd name="T11" fmla="*/ 102 h 320"/>
                              <a:gd name="T12" fmla="*/ 3 w 104"/>
                              <a:gd name="T13" fmla="*/ 103 h 320"/>
                              <a:gd name="T14" fmla="*/ 1 w 104"/>
                              <a:gd name="T15" fmla="*/ 103 h 320"/>
                              <a:gd name="T16" fmla="*/ 0 w 104"/>
                              <a:gd name="T17" fmla="*/ 106 h 320"/>
                              <a:gd name="T18" fmla="*/ 0 w 104"/>
                              <a:gd name="T19" fmla="*/ 109 h 320"/>
                              <a:gd name="T20" fmla="*/ 0 w 104"/>
                              <a:gd name="T21" fmla="*/ 137 h 320"/>
                              <a:gd name="T22" fmla="*/ 0 w 104"/>
                              <a:gd name="T23" fmla="*/ 140 h 320"/>
                              <a:gd name="T24" fmla="*/ 1 w 104"/>
                              <a:gd name="T25" fmla="*/ 141 h 320"/>
                              <a:gd name="T26" fmla="*/ 3 w 104"/>
                              <a:gd name="T27" fmla="*/ 143 h 320"/>
                              <a:gd name="T28" fmla="*/ 6 w 104"/>
                              <a:gd name="T29" fmla="*/ 143 h 320"/>
                              <a:gd name="T30" fmla="*/ 40 w 104"/>
                              <a:gd name="T31" fmla="*/ 143 h 320"/>
                              <a:gd name="T32" fmla="*/ 40 w 104"/>
                              <a:gd name="T33" fmla="*/ 314 h 320"/>
                              <a:gd name="T34" fmla="*/ 40 w 104"/>
                              <a:gd name="T35" fmla="*/ 317 h 320"/>
                              <a:gd name="T36" fmla="*/ 41 w 104"/>
                              <a:gd name="T37" fmla="*/ 318 h 320"/>
                              <a:gd name="T38" fmla="*/ 43 w 104"/>
                              <a:gd name="T39" fmla="*/ 320 h 320"/>
                              <a:gd name="T40" fmla="*/ 46 w 104"/>
                              <a:gd name="T41" fmla="*/ 320 h 320"/>
                              <a:gd name="T42" fmla="*/ 90 w 104"/>
                              <a:gd name="T43" fmla="*/ 320 h 320"/>
                              <a:gd name="T44" fmla="*/ 93 w 104"/>
                              <a:gd name="T45" fmla="*/ 320 h 320"/>
                              <a:gd name="T46" fmla="*/ 95 w 104"/>
                              <a:gd name="T47" fmla="*/ 318 h 320"/>
                              <a:gd name="T48" fmla="*/ 95 w 104"/>
                              <a:gd name="T49" fmla="*/ 317 h 320"/>
                              <a:gd name="T50" fmla="*/ 95 w 104"/>
                              <a:gd name="T51" fmla="*/ 314 h 320"/>
                              <a:gd name="T52" fmla="*/ 95 w 104"/>
                              <a:gd name="T53" fmla="*/ 109 h 320"/>
                              <a:gd name="T54" fmla="*/ 104 w 104"/>
                              <a:gd name="T55" fmla="*/ 37 h 320"/>
                              <a:gd name="T56" fmla="*/ 103 w 104"/>
                              <a:gd name="T57" fmla="*/ 29 h 320"/>
                              <a:gd name="T58" fmla="*/ 101 w 104"/>
                              <a:gd name="T59" fmla="*/ 23 h 320"/>
                              <a:gd name="T60" fmla="*/ 98 w 104"/>
                              <a:gd name="T61" fmla="*/ 16 h 320"/>
                              <a:gd name="T62" fmla="*/ 93 w 104"/>
                              <a:gd name="T63" fmla="*/ 12 h 320"/>
                              <a:gd name="T64" fmla="*/ 88 w 104"/>
                              <a:gd name="T65" fmla="*/ 6 h 320"/>
                              <a:gd name="T66" fmla="*/ 81 w 104"/>
                              <a:gd name="T67" fmla="*/ 3 h 320"/>
                              <a:gd name="T68" fmla="*/ 75 w 104"/>
                              <a:gd name="T69" fmla="*/ 2 h 320"/>
                              <a:gd name="T70" fmla="*/ 68 w 104"/>
                              <a:gd name="T71" fmla="*/ 0 h 320"/>
                              <a:gd name="T72" fmla="*/ 60 w 104"/>
                              <a:gd name="T73" fmla="*/ 2 h 320"/>
                              <a:gd name="T74" fmla="*/ 53 w 104"/>
                              <a:gd name="T75" fmla="*/ 3 h 320"/>
                              <a:gd name="T76" fmla="*/ 47 w 104"/>
                              <a:gd name="T77" fmla="*/ 6 h 320"/>
                              <a:gd name="T78" fmla="*/ 41 w 104"/>
                              <a:gd name="T79" fmla="*/ 12 h 320"/>
                              <a:gd name="T80" fmla="*/ 37 w 104"/>
                              <a:gd name="T81" fmla="*/ 16 h 320"/>
                              <a:gd name="T82" fmla="*/ 34 w 104"/>
                              <a:gd name="T83" fmla="*/ 23 h 320"/>
                              <a:gd name="T84" fmla="*/ 31 w 104"/>
                              <a:gd name="T85" fmla="*/ 29 h 320"/>
                              <a:gd name="T86" fmla="*/ 31 w 104"/>
                              <a:gd name="T87" fmla="*/ 37 h 320"/>
                              <a:gd name="T88" fmla="*/ 31 w 104"/>
                              <a:gd name="T89" fmla="*/ 44 h 320"/>
                              <a:gd name="T90" fmla="*/ 34 w 104"/>
                              <a:gd name="T91" fmla="*/ 52 h 320"/>
                              <a:gd name="T92" fmla="*/ 37 w 104"/>
                              <a:gd name="T93" fmla="*/ 57 h 320"/>
                              <a:gd name="T94" fmla="*/ 41 w 104"/>
                              <a:gd name="T95" fmla="*/ 63 h 320"/>
                              <a:gd name="T96" fmla="*/ 47 w 104"/>
                              <a:gd name="T97" fmla="*/ 67 h 320"/>
                              <a:gd name="T98" fmla="*/ 53 w 104"/>
                              <a:gd name="T99" fmla="*/ 70 h 320"/>
                              <a:gd name="T100" fmla="*/ 60 w 104"/>
                              <a:gd name="T101" fmla="*/ 73 h 320"/>
                              <a:gd name="T102" fmla="*/ 68 w 104"/>
                              <a:gd name="T103" fmla="*/ 73 h 320"/>
                              <a:gd name="T104" fmla="*/ 75 w 104"/>
                              <a:gd name="T105" fmla="*/ 73 h 320"/>
                              <a:gd name="T106" fmla="*/ 81 w 104"/>
                              <a:gd name="T107" fmla="*/ 70 h 320"/>
                              <a:gd name="T108" fmla="*/ 88 w 104"/>
                              <a:gd name="T109" fmla="*/ 67 h 320"/>
                              <a:gd name="T110" fmla="*/ 93 w 104"/>
                              <a:gd name="T111" fmla="*/ 63 h 320"/>
                              <a:gd name="T112" fmla="*/ 98 w 104"/>
                              <a:gd name="T113" fmla="*/ 57 h 320"/>
                              <a:gd name="T114" fmla="*/ 101 w 104"/>
                              <a:gd name="T115" fmla="*/ 52 h 320"/>
                              <a:gd name="T116" fmla="*/ 103 w 104"/>
                              <a:gd name="T117" fmla="*/ 44 h 320"/>
                              <a:gd name="T118" fmla="*/ 104 w 104"/>
                              <a:gd name="T119" fmla="*/ 3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 h="320">
                                <a:moveTo>
                                  <a:pt x="95" y="109"/>
                                </a:moveTo>
                                <a:lnTo>
                                  <a:pt x="95" y="106"/>
                                </a:lnTo>
                                <a:lnTo>
                                  <a:pt x="95" y="103"/>
                                </a:lnTo>
                                <a:lnTo>
                                  <a:pt x="93" y="103"/>
                                </a:lnTo>
                                <a:lnTo>
                                  <a:pt x="90" y="102"/>
                                </a:lnTo>
                                <a:lnTo>
                                  <a:pt x="6" y="102"/>
                                </a:lnTo>
                                <a:lnTo>
                                  <a:pt x="3" y="103"/>
                                </a:lnTo>
                                <a:lnTo>
                                  <a:pt x="1" y="103"/>
                                </a:lnTo>
                                <a:lnTo>
                                  <a:pt x="0" y="106"/>
                                </a:lnTo>
                                <a:lnTo>
                                  <a:pt x="0" y="109"/>
                                </a:lnTo>
                                <a:lnTo>
                                  <a:pt x="0" y="137"/>
                                </a:lnTo>
                                <a:lnTo>
                                  <a:pt x="0" y="140"/>
                                </a:lnTo>
                                <a:lnTo>
                                  <a:pt x="1" y="141"/>
                                </a:lnTo>
                                <a:lnTo>
                                  <a:pt x="3" y="143"/>
                                </a:lnTo>
                                <a:lnTo>
                                  <a:pt x="6" y="143"/>
                                </a:lnTo>
                                <a:lnTo>
                                  <a:pt x="40" y="143"/>
                                </a:lnTo>
                                <a:lnTo>
                                  <a:pt x="40" y="314"/>
                                </a:lnTo>
                                <a:lnTo>
                                  <a:pt x="40" y="317"/>
                                </a:lnTo>
                                <a:lnTo>
                                  <a:pt x="41" y="318"/>
                                </a:lnTo>
                                <a:lnTo>
                                  <a:pt x="43" y="320"/>
                                </a:lnTo>
                                <a:lnTo>
                                  <a:pt x="46" y="320"/>
                                </a:lnTo>
                                <a:lnTo>
                                  <a:pt x="90" y="320"/>
                                </a:lnTo>
                                <a:lnTo>
                                  <a:pt x="93" y="320"/>
                                </a:lnTo>
                                <a:lnTo>
                                  <a:pt x="95" y="318"/>
                                </a:lnTo>
                                <a:lnTo>
                                  <a:pt x="95" y="317"/>
                                </a:lnTo>
                                <a:lnTo>
                                  <a:pt x="95" y="314"/>
                                </a:lnTo>
                                <a:lnTo>
                                  <a:pt x="95" y="109"/>
                                </a:lnTo>
                                <a:close/>
                                <a:moveTo>
                                  <a:pt x="104" y="37"/>
                                </a:moveTo>
                                <a:lnTo>
                                  <a:pt x="103" y="29"/>
                                </a:lnTo>
                                <a:lnTo>
                                  <a:pt x="101" y="23"/>
                                </a:lnTo>
                                <a:lnTo>
                                  <a:pt x="98" y="16"/>
                                </a:lnTo>
                                <a:lnTo>
                                  <a:pt x="93" y="12"/>
                                </a:lnTo>
                                <a:lnTo>
                                  <a:pt x="88" y="6"/>
                                </a:lnTo>
                                <a:lnTo>
                                  <a:pt x="81" y="3"/>
                                </a:lnTo>
                                <a:lnTo>
                                  <a:pt x="75" y="2"/>
                                </a:lnTo>
                                <a:lnTo>
                                  <a:pt x="68" y="0"/>
                                </a:lnTo>
                                <a:lnTo>
                                  <a:pt x="60" y="2"/>
                                </a:lnTo>
                                <a:lnTo>
                                  <a:pt x="53" y="3"/>
                                </a:lnTo>
                                <a:lnTo>
                                  <a:pt x="47" y="6"/>
                                </a:lnTo>
                                <a:lnTo>
                                  <a:pt x="41" y="12"/>
                                </a:lnTo>
                                <a:lnTo>
                                  <a:pt x="37" y="16"/>
                                </a:lnTo>
                                <a:lnTo>
                                  <a:pt x="34" y="23"/>
                                </a:lnTo>
                                <a:lnTo>
                                  <a:pt x="31" y="29"/>
                                </a:lnTo>
                                <a:lnTo>
                                  <a:pt x="31" y="37"/>
                                </a:lnTo>
                                <a:lnTo>
                                  <a:pt x="31" y="44"/>
                                </a:lnTo>
                                <a:lnTo>
                                  <a:pt x="34" y="52"/>
                                </a:lnTo>
                                <a:lnTo>
                                  <a:pt x="37" y="57"/>
                                </a:lnTo>
                                <a:lnTo>
                                  <a:pt x="41" y="63"/>
                                </a:lnTo>
                                <a:lnTo>
                                  <a:pt x="47" y="67"/>
                                </a:lnTo>
                                <a:lnTo>
                                  <a:pt x="53" y="70"/>
                                </a:lnTo>
                                <a:lnTo>
                                  <a:pt x="60" y="73"/>
                                </a:lnTo>
                                <a:lnTo>
                                  <a:pt x="68" y="73"/>
                                </a:lnTo>
                                <a:lnTo>
                                  <a:pt x="75" y="73"/>
                                </a:lnTo>
                                <a:lnTo>
                                  <a:pt x="81" y="70"/>
                                </a:lnTo>
                                <a:lnTo>
                                  <a:pt x="88" y="67"/>
                                </a:lnTo>
                                <a:lnTo>
                                  <a:pt x="93" y="63"/>
                                </a:lnTo>
                                <a:lnTo>
                                  <a:pt x="98" y="57"/>
                                </a:lnTo>
                                <a:lnTo>
                                  <a:pt x="101" y="52"/>
                                </a:lnTo>
                                <a:lnTo>
                                  <a:pt x="103" y="44"/>
                                </a:lnTo>
                                <a:lnTo>
                                  <a:pt x="104"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9"/>
                        <wps:cNvSpPr>
                          <a:spLocks/>
                        </wps:cNvSpPr>
                        <wps:spPr bwMode="auto">
                          <a:xfrm>
                            <a:off x="2373630" y="899795"/>
                            <a:ext cx="58420" cy="71755"/>
                          </a:xfrm>
                          <a:custGeom>
                            <a:avLst/>
                            <a:gdLst>
                              <a:gd name="T0" fmla="*/ 182 w 183"/>
                              <a:gd name="T1" fmla="*/ 56 h 226"/>
                              <a:gd name="T2" fmla="*/ 179 w 183"/>
                              <a:gd name="T3" fmla="*/ 39 h 226"/>
                              <a:gd name="T4" fmla="*/ 175 w 183"/>
                              <a:gd name="T5" fmla="*/ 26 h 226"/>
                              <a:gd name="T6" fmla="*/ 168 w 183"/>
                              <a:gd name="T7" fmla="*/ 16 h 226"/>
                              <a:gd name="T8" fmla="*/ 155 w 183"/>
                              <a:gd name="T9" fmla="*/ 6 h 226"/>
                              <a:gd name="T10" fmla="*/ 135 w 183"/>
                              <a:gd name="T11" fmla="*/ 0 h 226"/>
                              <a:gd name="T12" fmla="*/ 114 w 183"/>
                              <a:gd name="T13" fmla="*/ 2 h 226"/>
                              <a:gd name="T14" fmla="*/ 92 w 183"/>
                              <a:gd name="T15" fmla="*/ 8 h 226"/>
                              <a:gd name="T16" fmla="*/ 70 w 183"/>
                              <a:gd name="T17" fmla="*/ 22 h 226"/>
                              <a:gd name="T18" fmla="*/ 55 w 183"/>
                              <a:gd name="T19" fmla="*/ 17 h 226"/>
                              <a:gd name="T20" fmla="*/ 50 w 183"/>
                              <a:gd name="T21" fmla="*/ 5 h 226"/>
                              <a:gd name="T22" fmla="*/ 47 w 183"/>
                              <a:gd name="T23" fmla="*/ 0 h 226"/>
                              <a:gd name="T24" fmla="*/ 41 w 183"/>
                              <a:gd name="T25" fmla="*/ 0 h 226"/>
                              <a:gd name="T26" fmla="*/ 4 w 183"/>
                              <a:gd name="T27" fmla="*/ 13 h 226"/>
                              <a:gd name="T28" fmla="*/ 0 w 183"/>
                              <a:gd name="T29" fmla="*/ 17 h 226"/>
                              <a:gd name="T30" fmla="*/ 4 w 183"/>
                              <a:gd name="T31" fmla="*/ 33 h 226"/>
                              <a:gd name="T32" fmla="*/ 7 w 183"/>
                              <a:gd name="T33" fmla="*/ 50 h 226"/>
                              <a:gd name="T34" fmla="*/ 8 w 183"/>
                              <a:gd name="T35" fmla="*/ 86 h 226"/>
                              <a:gd name="T36" fmla="*/ 8 w 183"/>
                              <a:gd name="T37" fmla="*/ 223 h 226"/>
                              <a:gd name="T38" fmla="*/ 11 w 183"/>
                              <a:gd name="T39" fmla="*/ 226 h 226"/>
                              <a:gd name="T40" fmla="*/ 58 w 183"/>
                              <a:gd name="T41" fmla="*/ 226 h 226"/>
                              <a:gd name="T42" fmla="*/ 62 w 183"/>
                              <a:gd name="T43" fmla="*/ 224 h 226"/>
                              <a:gd name="T44" fmla="*/ 64 w 183"/>
                              <a:gd name="T45" fmla="*/ 220 h 226"/>
                              <a:gd name="T46" fmla="*/ 70 w 183"/>
                              <a:gd name="T47" fmla="*/ 60 h 226"/>
                              <a:gd name="T48" fmla="*/ 84 w 183"/>
                              <a:gd name="T49" fmla="*/ 52 h 226"/>
                              <a:gd name="T50" fmla="*/ 95 w 183"/>
                              <a:gd name="T51" fmla="*/ 47 h 226"/>
                              <a:gd name="T52" fmla="*/ 109 w 183"/>
                              <a:gd name="T53" fmla="*/ 47 h 226"/>
                              <a:gd name="T54" fmla="*/ 121 w 183"/>
                              <a:gd name="T55" fmla="*/ 55 h 226"/>
                              <a:gd name="T56" fmla="*/ 126 w 183"/>
                              <a:gd name="T57" fmla="*/ 70 h 226"/>
                              <a:gd name="T58" fmla="*/ 126 w 183"/>
                              <a:gd name="T59" fmla="*/ 220 h 226"/>
                              <a:gd name="T60" fmla="*/ 128 w 183"/>
                              <a:gd name="T61" fmla="*/ 224 h 226"/>
                              <a:gd name="T62" fmla="*/ 134 w 183"/>
                              <a:gd name="T63" fmla="*/ 226 h 226"/>
                              <a:gd name="T64" fmla="*/ 181 w 183"/>
                              <a:gd name="T65" fmla="*/ 226 h 226"/>
                              <a:gd name="T66" fmla="*/ 183 w 183"/>
                              <a:gd name="T67" fmla="*/ 223 h 226"/>
                              <a:gd name="T68" fmla="*/ 183 w 183"/>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226">
                                <a:moveTo>
                                  <a:pt x="183" y="65"/>
                                </a:moveTo>
                                <a:lnTo>
                                  <a:pt x="182" y="56"/>
                                </a:lnTo>
                                <a:lnTo>
                                  <a:pt x="182" y="47"/>
                                </a:lnTo>
                                <a:lnTo>
                                  <a:pt x="179" y="39"/>
                                </a:lnTo>
                                <a:lnTo>
                                  <a:pt x="178" y="32"/>
                                </a:lnTo>
                                <a:lnTo>
                                  <a:pt x="175" y="26"/>
                                </a:lnTo>
                                <a:lnTo>
                                  <a:pt x="171" y="20"/>
                                </a:lnTo>
                                <a:lnTo>
                                  <a:pt x="168" y="16"/>
                                </a:lnTo>
                                <a:lnTo>
                                  <a:pt x="164" y="13"/>
                                </a:lnTo>
                                <a:lnTo>
                                  <a:pt x="155" y="6"/>
                                </a:lnTo>
                                <a:lnTo>
                                  <a:pt x="145" y="3"/>
                                </a:lnTo>
                                <a:lnTo>
                                  <a:pt x="135" y="0"/>
                                </a:lnTo>
                                <a:lnTo>
                                  <a:pt x="126" y="0"/>
                                </a:lnTo>
                                <a:lnTo>
                                  <a:pt x="114" y="2"/>
                                </a:lnTo>
                                <a:lnTo>
                                  <a:pt x="102" y="3"/>
                                </a:lnTo>
                                <a:lnTo>
                                  <a:pt x="92" y="8"/>
                                </a:lnTo>
                                <a:lnTo>
                                  <a:pt x="84" y="12"/>
                                </a:lnTo>
                                <a:lnTo>
                                  <a:pt x="70" y="22"/>
                                </a:lnTo>
                                <a:lnTo>
                                  <a:pt x="58" y="30"/>
                                </a:lnTo>
                                <a:lnTo>
                                  <a:pt x="55" y="17"/>
                                </a:lnTo>
                                <a:lnTo>
                                  <a:pt x="52" y="8"/>
                                </a:lnTo>
                                <a:lnTo>
                                  <a:pt x="50" y="5"/>
                                </a:lnTo>
                                <a:lnTo>
                                  <a:pt x="48" y="2"/>
                                </a:lnTo>
                                <a:lnTo>
                                  <a:pt x="47" y="0"/>
                                </a:lnTo>
                                <a:lnTo>
                                  <a:pt x="44" y="0"/>
                                </a:lnTo>
                                <a:lnTo>
                                  <a:pt x="41" y="0"/>
                                </a:lnTo>
                                <a:lnTo>
                                  <a:pt x="38" y="2"/>
                                </a:lnTo>
                                <a:lnTo>
                                  <a:pt x="4" y="13"/>
                                </a:lnTo>
                                <a:lnTo>
                                  <a:pt x="1" y="15"/>
                                </a:lnTo>
                                <a:lnTo>
                                  <a:pt x="0" y="17"/>
                                </a:lnTo>
                                <a:lnTo>
                                  <a:pt x="1" y="25"/>
                                </a:lnTo>
                                <a:lnTo>
                                  <a:pt x="4" y="33"/>
                                </a:lnTo>
                                <a:lnTo>
                                  <a:pt x="5" y="40"/>
                                </a:lnTo>
                                <a:lnTo>
                                  <a:pt x="7" y="50"/>
                                </a:lnTo>
                                <a:lnTo>
                                  <a:pt x="7" y="66"/>
                                </a:lnTo>
                                <a:lnTo>
                                  <a:pt x="8" y="86"/>
                                </a:lnTo>
                                <a:lnTo>
                                  <a:pt x="8" y="220"/>
                                </a:lnTo>
                                <a:lnTo>
                                  <a:pt x="8" y="223"/>
                                </a:lnTo>
                                <a:lnTo>
                                  <a:pt x="8" y="224"/>
                                </a:lnTo>
                                <a:lnTo>
                                  <a:pt x="11" y="226"/>
                                </a:lnTo>
                                <a:lnTo>
                                  <a:pt x="14" y="226"/>
                                </a:lnTo>
                                <a:lnTo>
                                  <a:pt x="58" y="226"/>
                                </a:lnTo>
                                <a:lnTo>
                                  <a:pt x="61" y="226"/>
                                </a:lnTo>
                                <a:lnTo>
                                  <a:pt x="62" y="224"/>
                                </a:lnTo>
                                <a:lnTo>
                                  <a:pt x="64" y="223"/>
                                </a:lnTo>
                                <a:lnTo>
                                  <a:pt x="64" y="220"/>
                                </a:lnTo>
                                <a:lnTo>
                                  <a:pt x="64" y="65"/>
                                </a:lnTo>
                                <a:lnTo>
                                  <a:pt x="70" y="60"/>
                                </a:lnTo>
                                <a:lnTo>
                                  <a:pt x="78" y="53"/>
                                </a:lnTo>
                                <a:lnTo>
                                  <a:pt x="84" y="52"/>
                                </a:lnTo>
                                <a:lnTo>
                                  <a:pt x="89" y="49"/>
                                </a:lnTo>
                                <a:lnTo>
                                  <a:pt x="95" y="47"/>
                                </a:lnTo>
                                <a:lnTo>
                                  <a:pt x="102" y="47"/>
                                </a:lnTo>
                                <a:lnTo>
                                  <a:pt x="109" y="47"/>
                                </a:lnTo>
                                <a:lnTo>
                                  <a:pt x="115" y="50"/>
                                </a:lnTo>
                                <a:lnTo>
                                  <a:pt x="121" y="55"/>
                                </a:lnTo>
                                <a:lnTo>
                                  <a:pt x="124" y="59"/>
                                </a:lnTo>
                                <a:lnTo>
                                  <a:pt x="126" y="70"/>
                                </a:lnTo>
                                <a:lnTo>
                                  <a:pt x="126" y="83"/>
                                </a:lnTo>
                                <a:lnTo>
                                  <a:pt x="126" y="220"/>
                                </a:lnTo>
                                <a:lnTo>
                                  <a:pt x="128" y="223"/>
                                </a:lnTo>
                                <a:lnTo>
                                  <a:pt x="128" y="224"/>
                                </a:lnTo>
                                <a:lnTo>
                                  <a:pt x="131" y="226"/>
                                </a:lnTo>
                                <a:lnTo>
                                  <a:pt x="134" y="226"/>
                                </a:lnTo>
                                <a:lnTo>
                                  <a:pt x="176" y="226"/>
                                </a:lnTo>
                                <a:lnTo>
                                  <a:pt x="181" y="226"/>
                                </a:lnTo>
                                <a:lnTo>
                                  <a:pt x="182" y="224"/>
                                </a:lnTo>
                                <a:lnTo>
                                  <a:pt x="183" y="223"/>
                                </a:lnTo>
                                <a:lnTo>
                                  <a:pt x="183" y="220"/>
                                </a:lnTo>
                                <a:lnTo>
                                  <a:pt x="183"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0"/>
                        <wps:cNvSpPr>
                          <a:spLocks noEditPoints="1"/>
                        </wps:cNvSpPr>
                        <wps:spPr bwMode="auto">
                          <a:xfrm>
                            <a:off x="2447290" y="869950"/>
                            <a:ext cx="60325" cy="103505"/>
                          </a:xfrm>
                          <a:custGeom>
                            <a:avLst/>
                            <a:gdLst>
                              <a:gd name="T0" fmla="*/ 121 w 189"/>
                              <a:gd name="T1" fmla="*/ 273 h 327"/>
                              <a:gd name="T2" fmla="*/ 111 w 189"/>
                              <a:gd name="T3" fmla="*/ 280 h 327"/>
                              <a:gd name="T4" fmla="*/ 100 w 189"/>
                              <a:gd name="T5" fmla="*/ 283 h 327"/>
                              <a:gd name="T6" fmla="*/ 84 w 189"/>
                              <a:gd name="T7" fmla="*/ 283 h 327"/>
                              <a:gd name="T8" fmla="*/ 70 w 189"/>
                              <a:gd name="T9" fmla="*/ 274 h 327"/>
                              <a:gd name="T10" fmla="*/ 61 w 189"/>
                              <a:gd name="T11" fmla="*/ 257 h 327"/>
                              <a:gd name="T12" fmla="*/ 57 w 189"/>
                              <a:gd name="T13" fmla="*/ 230 h 327"/>
                              <a:gd name="T14" fmla="*/ 57 w 189"/>
                              <a:gd name="T15" fmla="*/ 196 h 327"/>
                              <a:gd name="T16" fmla="*/ 60 w 189"/>
                              <a:gd name="T17" fmla="*/ 167 h 327"/>
                              <a:gd name="T18" fmla="*/ 68 w 189"/>
                              <a:gd name="T19" fmla="*/ 149 h 327"/>
                              <a:gd name="T20" fmla="*/ 85 w 189"/>
                              <a:gd name="T21" fmla="*/ 140 h 327"/>
                              <a:gd name="T22" fmla="*/ 108 w 189"/>
                              <a:gd name="T23" fmla="*/ 140 h 327"/>
                              <a:gd name="T24" fmla="*/ 122 w 189"/>
                              <a:gd name="T25" fmla="*/ 146 h 327"/>
                              <a:gd name="T26" fmla="*/ 125 w 189"/>
                              <a:gd name="T27" fmla="*/ 268 h 327"/>
                              <a:gd name="T28" fmla="*/ 188 w 189"/>
                              <a:gd name="T29" fmla="*/ 310 h 327"/>
                              <a:gd name="T30" fmla="*/ 188 w 189"/>
                              <a:gd name="T31" fmla="*/ 301 h 327"/>
                              <a:gd name="T32" fmla="*/ 184 w 189"/>
                              <a:gd name="T33" fmla="*/ 277 h 327"/>
                              <a:gd name="T34" fmla="*/ 182 w 189"/>
                              <a:gd name="T35" fmla="*/ 10 h 327"/>
                              <a:gd name="T36" fmla="*/ 181 w 189"/>
                              <a:gd name="T37" fmla="*/ 2 h 327"/>
                              <a:gd name="T38" fmla="*/ 178 w 189"/>
                              <a:gd name="T39" fmla="*/ 0 h 327"/>
                              <a:gd name="T40" fmla="*/ 171 w 189"/>
                              <a:gd name="T41" fmla="*/ 2 h 327"/>
                              <a:gd name="T42" fmla="*/ 131 w 189"/>
                              <a:gd name="T43" fmla="*/ 10 h 327"/>
                              <a:gd name="T44" fmla="*/ 127 w 189"/>
                              <a:gd name="T45" fmla="*/ 13 h 327"/>
                              <a:gd name="T46" fmla="*/ 125 w 189"/>
                              <a:gd name="T47" fmla="*/ 107 h 327"/>
                              <a:gd name="T48" fmla="*/ 111 w 189"/>
                              <a:gd name="T49" fmla="*/ 99 h 327"/>
                              <a:gd name="T50" fmla="*/ 85 w 189"/>
                              <a:gd name="T51" fmla="*/ 94 h 327"/>
                              <a:gd name="T52" fmla="*/ 65 w 189"/>
                              <a:gd name="T53" fmla="*/ 96 h 327"/>
                              <a:gd name="T54" fmla="*/ 48 w 189"/>
                              <a:gd name="T55" fmla="*/ 103 h 327"/>
                              <a:gd name="T56" fmla="*/ 34 w 189"/>
                              <a:gd name="T57" fmla="*/ 111 h 327"/>
                              <a:gd name="T58" fmla="*/ 23 w 189"/>
                              <a:gd name="T59" fmla="*/ 126 h 327"/>
                              <a:gd name="T60" fmla="*/ 13 w 189"/>
                              <a:gd name="T61" fmla="*/ 143 h 327"/>
                              <a:gd name="T62" fmla="*/ 6 w 189"/>
                              <a:gd name="T63" fmla="*/ 166 h 327"/>
                              <a:gd name="T64" fmla="*/ 1 w 189"/>
                              <a:gd name="T65" fmla="*/ 190 h 327"/>
                              <a:gd name="T66" fmla="*/ 0 w 189"/>
                              <a:gd name="T67" fmla="*/ 220 h 327"/>
                              <a:gd name="T68" fmla="*/ 6 w 189"/>
                              <a:gd name="T69" fmla="*/ 264 h 327"/>
                              <a:gd name="T70" fmla="*/ 11 w 189"/>
                              <a:gd name="T71" fmla="*/ 283 h 327"/>
                              <a:gd name="T72" fmla="*/ 20 w 189"/>
                              <a:gd name="T73" fmla="*/ 298 h 327"/>
                              <a:gd name="T74" fmla="*/ 30 w 189"/>
                              <a:gd name="T75" fmla="*/ 311 h 327"/>
                              <a:gd name="T76" fmla="*/ 43 w 189"/>
                              <a:gd name="T77" fmla="*/ 320 h 327"/>
                              <a:gd name="T78" fmla="*/ 58 w 189"/>
                              <a:gd name="T79" fmla="*/ 325 h 327"/>
                              <a:gd name="T80" fmla="*/ 75 w 189"/>
                              <a:gd name="T81" fmla="*/ 327 h 327"/>
                              <a:gd name="T82" fmla="*/ 97 w 189"/>
                              <a:gd name="T83" fmla="*/ 324 h 327"/>
                              <a:gd name="T84" fmla="*/ 114 w 189"/>
                              <a:gd name="T85" fmla="*/ 317 h 327"/>
                              <a:gd name="T86" fmla="*/ 134 w 189"/>
                              <a:gd name="T87" fmla="*/ 301 h 327"/>
                              <a:gd name="T88" fmla="*/ 139 w 189"/>
                              <a:gd name="T89" fmla="*/ 318 h 327"/>
                              <a:gd name="T90" fmla="*/ 147 w 189"/>
                              <a:gd name="T91" fmla="*/ 327 h 327"/>
                              <a:gd name="T92" fmla="*/ 152 w 189"/>
                              <a:gd name="T93" fmla="*/ 32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9" h="327">
                                <a:moveTo>
                                  <a:pt x="125" y="268"/>
                                </a:moveTo>
                                <a:lnTo>
                                  <a:pt x="121" y="273"/>
                                </a:lnTo>
                                <a:lnTo>
                                  <a:pt x="115" y="277"/>
                                </a:lnTo>
                                <a:lnTo>
                                  <a:pt x="111" y="280"/>
                                </a:lnTo>
                                <a:lnTo>
                                  <a:pt x="105" y="281"/>
                                </a:lnTo>
                                <a:lnTo>
                                  <a:pt x="100" y="283"/>
                                </a:lnTo>
                                <a:lnTo>
                                  <a:pt x="94" y="283"/>
                                </a:lnTo>
                                <a:lnTo>
                                  <a:pt x="84" y="283"/>
                                </a:lnTo>
                                <a:lnTo>
                                  <a:pt x="75" y="280"/>
                                </a:lnTo>
                                <a:lnTo>
                                  <a:pt x="70" y="274"/>
                                </a:lnTo>
                                <a:lnTo>
                                  <a:pt x="64" y="267"/>
                                </a:lnTo>
                                <a:lnTo>
                                  <a:pt x="61" y="257"/>
                                </a:lnTo>
                                <a:lnTo>
                                  <a:pt x="58" y="244"/>
                                </a:lnTo>
                                <a:lnTo>
                                  <a:pt x="57" y="230"/>
                                </a:lnTo>
                                <a:lnTo>
                                  <a:pt x="57" y="213"/>
                                </a:lnTo>
                                <a:lnTo>
                                  <a:pt x="57" y="196"/>
                                </a:lnTo>
                                <a:lnTo>
                                  <a:pt x="58" y="180"/>
                                </a:lnTo>
                                <a:lnTo>
                                  <a:pt x="60" y="167"/>
                                </a:lnTo>
                                <a:lnTo>
                                  <a:pt x="64" y="157"/>
                                </a:lnTo>
                                <a:lnTo>
                                  <a:pt x="68" y="149"/>
                                </a:lnTo>
                                <a:lnTo>
                                  <a:pt x="75" y="143"/>
                                </a:lnTo>
                                <a:lnTo>
                                  <a:pt x="85" y="140"/>
                                </a:lnTo>
                                <a:lnTo>
                                  <a:pt x="95" y="139"/>
                                </a:lnTo>
                                <a:lnTo>
                                  <a:pt x="108" y="140"/>
                                </a:lnTo>
                                <a:lnTo>
                                  <a:pt x="117" y="141"/>
                                </a:lnTo>
                                <a:lnTo>
                                  <a:pt x="122" y="146"/>
                                </a:lnTo>
                                <a:lnTo>
                                  <a:pt x="125" y="147"/>
                                </a:lnTo>
                                <a:lnTo>
                                  <a:pt x="125" y="268"/>
                                </a:lnTo>
                                <a:close/>
                                <a:moveTo>
                                  <a:pt x="185" y="311"/>
                                </a:moveTo>
                                <a:lnTo>
                                  <a:pt x="188" y="310"/>
                                </a:lnTo>
                                <a:lnTo>
                                  <a:pt x="189" y="308"/>
                                </a:lnTo>
                                <a:lnTo>
                                  <a:pt x="188" y="301"/>
                                </a:lnTo>
                                <a:lnTo>
                                  <a:pt x="185" y="293"/>
                                </a:lnTo>
                                <a:lnTo>
                                  <a:pt x="184" y="277"/>
                                </a:lnTo>
                                <a:lnTo>
                                  <a:pt x="182" y="251"/>
                                </a:lnTo>
                                <a:lnTo>
                                  <a:pt x="182" y="10"/>
                                </a:lnTo>
                                <a:lnTo>
                                  <a:pt x="182" y="5"/>
                                </a:lnTo>
                                <a:lnTo>
                                  <a:pt x="181" y="2"/>
                                </a:lnTo>
                                <a:lnTo>
                                  <a:pt x="179" y="0"/>
                                </a:lnTo>
                                <a:lnTo>
                                  <a:pt x="178" y="0"/>
                                </a:lnTo>
                                <a:lnTo>
                                  <a:pt x="175" y="2"/>
                                </a:lnTo>
                                <a:lnTo>
                                  <a:pt x="171" y="2"/>
                                </a:lnTo>
                                <a:lnTo>
                                  <a:pt x="134" y="9"/>
                                </a:lnTo>
                                <a:lnTo>
                                  <a:pt x="131" y="10"/>
                                </a:lnTo>
                                <a:lnTo>
                                  <a:pt x="128" y="12"/>
                                </a:lnTo>
                                <a:lnTo>
                                  <a:pt x="127" y="13"/>
                                </a:lnTo>
                                <a:lnTo>
                                  <a:pt x="125" y="17"/>
                                </a:lnTo>
                                <a:lnTo>
                                  <a:pt x="125" y="107"/>
                                </a:lnTo>
                                <a:lnTo>
                                  <a:pt x="119" y="103"/>
                                </a:lnTo>
                                <a:lnTo>
                                  <a:pt x="111" y="99"/>
                                </a:lnTo>
                                <a:lnTo>
                                  <a:pt x="101" y="96"/>
                                </a:lnTo>
                                <a:lnTo>
                                  <a:pt x="85" y="94"/>
                                </a:lnTo>
                                <a:lnTo>
                                  <a:pt x="75" y="94"/>
                                </a:lnTo>
                                <a:lnTo>
                                  <a:pt x="65" y="96"/>
                                </a:lnTo>
                                <a:lnTo>
                                  <a:pt x="57" y="99"/>
                                </a:lnTo>
                                <a:lnTo>
                                  <a:pt x="48" y="103"/>
                                </a:lnTo>
                                <a:lnTo>
                                  <a:pt x="41" y="107"/>
                                </a:lnTo>
                                <a:lnTo>
                                  <a:pt x="34" y="111"/>
                                </a:lnTo>
                                <a:lnTo>
                                  <a:pt x="28" y="119"/>
                                </a:lnTo>
                                <a:lnTo>
                                  <a:pt x="23" y="126"/>
                                </a:lnTo>
                                <a:lnTo>
                                  <a:pt x="17" y="134"/>
                                </a:lnTo>
                                <a:lnTo>
                                  <a:pt x="13" y="143"/>
                                </a:lnTo>
                                <a:lnTo>
                                  <a:pt x="8" y="154"/>
                                </a:lnTo>
                                <a:lnTo>
                                  <a:pt x="6" y="166"/>
                                </a:lnTo>
                                <a:lnTo>
                                  <a:pt x="4" y="177"/>
                                </a:lnTo>
                                <a:lnTo>
                                  <a:pt x="1" y="190"/>
                                </a:lnTo>
                                <a:lnTo>
                                  <a:pt x="1" y="204"/>
                                </a:lnTo>
                                <a:lnTo>
                                  <a:pt x="0" y="220"/>
                                </a:lnTo>
                                <a:lnTo>
                                  <a:pt x="1" y="244"/>
                                </a:lnTo>
                                <a:lnTo>
                                  <a:pt x="6" y="264"/>
                                </a:lnTo>
                                <a:lnTo>
                                  <a:pt x="7" y="274"/>
                                </a:lnTo>
                                <a:lnTo>
                                  <a:pt x="11" y="283"/>
                                </a:lnTo>
                                <a:lnTo>
                                  <a:pt x="14" y="291"/>
                                </a:lnTo>
                                <a:lnTo>
                                  <a:pt x="20" y="298"/>
                                </a:lnTo>
                                <a:lnTo>
                                  <a:pt x="24" y="305"/>
                                </a:lnTo>
                                <a:lnTo>
                                  <a:pt x="30" y="311"/>
                                </a:lnTo>
                                <a:lnTo>
                                  <a:pt x="35" y="315"/>
                                </a:lnTo>
                                <a:lnTo>
                                  <a:pt x="43" y="320"/>
                                </a:lnTo>
                                <a:lnTo>
                                  <a:pt x="50" y="323"/>
                                </a:lnTo>
                                <a:lnTo>
                                  <a:pt x="58" y="325"/>
                                </a:lnTo>
                                <a:lnTo>
                                  <a:pt x="67" y="327"/>
                                </a:lnTo>
                                <a:lnTo>
                                  <a:pt x="75" y="327"/>
                                </a:lnTo>
                                <a:lnTo>
                                  <a:pt x="87" y="327"/>
                                </a:lnTo>
                                <a:lnTo>
                                  <a:pt x="97" y="324"/>
                                </a:lnTo>
                                <a:lnTo>
                                  <a:pt x="107" y="321"/>
                                </a:lnTo>
                                <a:lnTo>
                                  <a:pt x="114" y="317"/>
                                </a:lnTo>
                                <a:lnTo>
                                  <a:pt x="127" y="308"/>
                                </a:lnTo>
                                <a:lnTo>
                                  <a:pt x="134" y="301"/>
                                </a:lnTo>
                                <a:lnTo>
                                  <a:pt x="137" y="310"/>
                                </a:lnTo>
                                <a:lnTo>
                                  <a:pt x="139" y="318"/>
                                </a:lnTo>
                                <a:lnTo>
                                  <a:pt x="144" y="325"/>
                                </a:lnTo>
                                <a:lnTo>
                                  <a:pt x="147" y="327"/>
                                </a:lnTo>
                                <a:lnTo>
                                  <a:pt x="149" y="327"/>
                                </a:lnTo>
                                <a:lnTo>
                                  <a:pt x="152" y="325"/>
                                </a:lnTo>
                                <a:lnTo>
                                  <a:pt x="185"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1"/>
                        <wps:cNvSpPr>
                          <a:spLocks noEditPoints="1"/>
                        </wps:cNvSpPr>
                        <wps:spPr bwMode="auto">
                          <a:xfrm>
                            <a:off x="2519680" y="899795"/>
                            <a:ext cx="59055" cy="73660"/>
                          </a:xfrm>
                          <a:custGeom>
                            <a:avLst/>
                            <a:gdLst>
                              <a:gd name="T0" fmla="*/ 163 w 185"/>
                              <a:gd name="T1" fmla="*/ 173 h 233"/>
                              <a:gd name="T2" fmla="*/ 153 w 185"/>
                              <a:gd name="T3" fmla="*/ 174 h 233"/>
                              <a:gd name="T4" fmla="*/ 135 w 185"/>
                              <a:gd name="T5" fmla="*/ 183 h 233"/>
                              <a:gd name="T6" fmla="*/ 116 w 185"/>
                              <a:gd name="T7" fmla="*/ 186 h 233"/>
                              <a:gd name="T8" fmla="*/ 98 w 185"/>
                              <a:gd name="T9" fmla="*/ 187 h 233"/>
                              <a:gd name="T10" fmla="*/ 85 w 185"/>
                              <a:gd name="T11" fmla="*/ 184 h 233"/>
                              <a:gd name="T12" fmla="*/ 71 w 185"/>
                              <a:gd name="T13" fmla="*/ 176 h 233"/>
                              <a:gd name="T14" fmla="*/ 61 w 185"/>
                              <a:gd name="T15" fmla="*/ 160 h 233"/>
                              <a:gd name="T16" fmla="*/ 57 w 185"/>
                              <a:gd name="T17" fmla="*/ 142 h 233"/>
                              <a:gd name="T18" fmla="*/ 175 w 185"/>
                              <a:gd name="T19" fmla="*/ 132 h 233"/>
                              <a:gd name="T20" fmla="*/ 183 w 185"/>
                              <a:gd name="T21" fmla="*/ 130 h 233"/>
                              <a:gd name="T22" fmla="*/ 185 w 185"/>
                              <a:gd name="T23" fmla="*/ 120 h 233"/>
                              <a:gd name="T24" fmla="*/ 182 w 185"/>
                              <a:gd name="T25" fmla="*/ 79 h 233"/>
                              <a:gd name="T26" fmla="*/ 176 w 185"/>
                              <a:gd name="T27" fmla="*/ 59 h 233"/>
                              <a:gd name="T28" fmla="*/ 169 w 185"/>
                              <a:gd name="T29" fmla="*/ 40 h 233"/>
                              <a:gd name="T30" fmla="*/ 158 w 185"/>
                              <a:gd name="T31" fmla="*/ 25 h 233"/>
                              <a:gd name="T32" fmla="*/ 142 w 185"/>
                              <a:gd name="T33" fmla="*/ 12 h 233"/>
                              <a:gd name="T34" fmla="*/ 122 w 185"/>
                              <a:gd name="T35" fmla="*/ 3 h 233"/>
                              <a:gd name="T36" fmla="*/ 97 w 185"/>
                              <a:gd name="T37" fmla="*/ 0 h 233"/>
                              <a:gd name="T38" fmla="*/ 75 w 185"/>
                              <a:gd name="T39" fmla="*/ 3 h 233"/>
                              <a:gd name="T40" fmla="*/ 57 w 185"/>
                              <a:gd name="T41" fmla="*/ 9 h 233"/>
                              <a:gd name="T42" fmla="*/ 41 w 185"/>
                              <a:gd name="T43" fmla="*/ 19 h 233"/>
                              <a:gd name="T44" fmla="*/ 27 w 185"/>
                              <a:gd name="T45" fmla="*/ 33 h 233"/>
                              <a:gd name="T46" fmla="*/ 15 w 185"/>
                              <a:gd name="T47" fmla="*/ 50 h 233"/>
                              <a:gd name="T48" fmla="*/ 7 w 185"/>
                              <a:gd name="T49" fmla="*/ 70 h 233"/>
                              <a:gd name="T50" fmla="*/ 3 w 185"/>
                              <a:gd name="T51" fmla="*/ 94 h 233"/>
                              <a:gd name="T52" fmla="*/ 0 w 185"/>
                              <a:gd name="T53" fmla="*/ 119 h 233"/>
                              <a:gd name="T54" fmla="*/ 3 w 185"/>
                              <a:gd name="T55" fmla="*/ 147 h 233"/>
                              <a:gd name="T56" fmla="*/ 8 w 185"/>
                              <a:gd name="T57" fmla="*/ 171 h 233"/>
                              <a:gd name="T58" fmla="*/ 17 w 185"/>
                              <a:gd name="T59" fmla="*/ 191 h 233"/>
                              <a:gd name="T60" fmla="*/ 28 w 185"/>
                              <a:gd name="T61" fmla="*/ 207 h 233"/>
                              <a:gd name="T62" fmla="*/ 42 w 185"/>
                              <a:gd name="T63" fmla="*/ 219 h 233"/>
                              <a:gd name="T64" fmla="*/ 59 w 185"/>
                              <a:gd name="T65" fmla="*/ 227 h 233"/>
                              <a:gd name="T66" fmla="*/ 78 w 185"/>
                              <a:gd name="T67" fmla="*/ 231 h 233"/>
                              <a:gd name="T68" fmla="*/ 99 w 185"/>
                              <a:gd name="T69" fmla="*/ 233 h 233"/>
                              <a:gd name="T70" fmla="*/ 126 w 185"/>
                              <a:gd name="T71" fmla="*/ 231 h 233"/>
                              <a:gd name="T72" fmla="*/ 152 w 185"/>
                              <a:gd name="T73" fmla="*/ 224 h 233"/>
                              <a:gd name="T74" fmla="*/ 171 w 185"/>
                              <a:gd name="T75" fmla="*/ 216 h 233"/>
                              <a:gd name="T76" fmla="*/ 178 w 185"/>
                              <a:gd name="T77" fmla="*/ 207 h 233"/>
                              <a:gd name="T78" fmla="*/ 176 w 185"/>
                              <a:gd name="T79" fmla="*/ 203 h 233"/>
                              <a:gd name="T80" fmla="*/ 57 w 185"/>
                              <a:gd name="T81" fmla="*/ 90 h 233"/>
                              <a:gd name="T82" fmla="*/ 62 w 185"/>
                              <a:gd name="T83" fmla="*/ 62 h 233"/>
                              <a:gd name="T84" fmla="*/ 74 w 185"/>
                              <a:gd name="T85" fmla="*/ 47 h 233"/>
                              <a:gd name="T86" fmla="*/ 82 w 185"/>
                              <a:gd name="T87" fmla="*/ 43 h 233"/>
                              <a:gd name="T88" fmla="*/ 94 w 185"/>
                              <a:gd name="T89" fmla="*/ 42 h 233"/>
                              <a:gd name="T90" fmla="*/ 104 w 185"/>
                              <a:gd name="T91" fmla="*/ 43 h 233"/>
                              <a:gd name="T92" fmla="*/ 111 w 185"/>
                              <a:gd name="T93" fmla="*/ 46 h 233"/>
                              <a:gd name="T94" fmla="*/ 121 w 185"/>
                              <a:gd name="T95" fmla="*/ 59 h 233"/>
                              <a:gd name="T96" fmla="*/ 125 w 185"/>
                              <a:gd name="T97" fmla="*/ 76 h 233"/>
                              <a:gd name="T98" fmla="*/ 125 w 185"/>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3">
                                <a:moveTo>
                                  <a:pt x="165" y="176"/>
                                </a:moveTo>
                                <a:lnTo>
                                  <a:pt x="163" y="173"/>
                                </a:lnTo>
                                <a:lnTo>
                                  <a:pt x="161" y="173"/>
                                </a:lnTo>
                                <a:lnTo>
                                  <a:pt x="153" y="174"/>
                                </a:lnTo>
                                <a:lnTo>
                                  <a:pt x="142" y="180"/>
                                </a:lnTo>
                                <a:lnTo>
                                  <a:pt x="135" y="183"/>
                                </a:lnTo>
                                <a:lnTo>
                                  <a:pt x="126" y="184"/>
                                </a:lnTo>
                                <a:lnTo>
                                  <a:pt x="116" y="186"/>
                                </a:lnTo>
                                <a:lnTo>
                                  <a:pt x="105" y="187"/>
                                </a:lnTo>
                                <a:lnTo>
                                  <a:pt x="98" y="187"/>
                                </a:lnTo>
                                <a:lnTo>
                                  <a:pt x="91" y="186"/>
                                </a:lnTo>
                                <a:lnTo>
                                  <a:pt x="85" y="184"/>
                                </a:lnTo>
                                <a:lnTo>
                                  <a:pt x="79" y="181"/>
                                </a:lnTo>
                                <a:lnTo>
                                  <a:pt x="71" y="176"/>
                                </a:lnTo>
                                <a:lnTo>
                                  <a:pt x="65" y="169"/>
                                </a:lnTo>
                                <a:lnTo>
                                  <a:pt x="61" y="160"/>
                                </a:lnTo>
                                <a:lnTo>
                                  <a:pt x="58" y="152"/>
                                </a:lnTo>
                                <a:lnTo>
                                  <a:pt x="57" y="142"/>
                                </a:lnTo>
                                <a:lnTo>
                                  <a:pt x="57" y="132"/>
                                </a:lnTo>
                                <a:lnTo>
                                  <a:pt x="175" y="132"/>
                                </a:lnTo>
                                <a:lnTo>
                                  <a:pt x="179" y="132"/>
                                </a:lnTo>
                                <a:lnTo>
                                  <a:pt x="183" y="130"/>
                                </a:lnTo>
                                <a:lnTo>
                                  <a:pt x="185" y="126"/>
                                </a:lnTo>
                                <a:lnTo>
                                  <a:pt x="185" y="120"/>
                                </a:lnTo>
                                <a:lnTo>
                                  <a:pt x="183" y="100"/>
                                </a:lnTo>
                                <a:lnTo>
                                  <a:pt x="182" y="79"/>
                                </a:lnTo>
                                <a:lnTo>
                                  <a:pt x="179" y="69"/>
                                </a:lnTo>
                                <a:lnTo>
                                  <a:pt x="176" y="59"/>
                                </a:lnTo>
                                <a:lnTo>
                                  <a:pt x="173" y="50"/>
                                </a:lnTo>
                                <a:lnTo>
                                  <a:pt x="169" y="40"/>
                                </a:lnTo>
                                <a:lnTo>
                                  <a:pt x="163" y="32"/>
                                </a:lnTo>
                                <a:lnTo>
                                  <a:pt x="158" y="25"/>
                                </a:lnTo>
                                <a:lnTo>
                                  <a:pt x="151" y="17"/>
                                </a:lnTo>
                                <a:lnTo>
                                  <a:pt x="142" y="12"/>
                                </a:lnTo>
                                <a:lnTo>
                                  <a:pt x="132" y="8"/>
                                </a:lnTo>
                                <a:lnTo>
                                  <a:pt x="122" y="3"/>
                                </a:lnTo>
                                <a:lnTo>
                                  <a:pt x="111" y="2"/>
                                </a:lnTo>
                                <a:lnTo>
                                  <a:pt x="97" y="0"/>
                                </a:lnTo>
                                <a:lnTo>
                                  <a:pt x="87" y="0"/>
                                </a:lnTo>
                                <a:lnTo>
                                  <a:pt x="75" y="3"/>
                                </a:lnTo>
                                <a:lnTo>
                                  <a:pt x="67" y="6"/>
                                </a:lnTo>
                                <a:lnTo>
                                  <a:pt x="57" y="9"/>
                                </a:lnTo>
                                <a:lnTo>
                                  <a:pt x="48" y="13"/>
                                </a:lnTo>
                                <a:lnTo>
                                  <a:pt x="41" y="19"/>
                                </a:lnTo>
                                <a:lnTo>
                                  <a:pt x="32" y="26"/>
                                </a:lnTo>
                                <a:lnTo>
                                  <a:pt x="27" y="33"/>
                                </a:lnTo>
                                <a:lnTo>
                                  <a:pt x="21" y="42"/>
                                </a:lnTo>
                                <a:lnTo>
                                  <a:pt x="15" y="50"/>
                                </a:lnTo>
                                <a:lnTo>
                                  <a:pt x="11" y="60"/>
                                </a:lnTo>
                                <a:lnTo>
                                  <a:pt x="7" y="70"/>
                                </a:lnTo>
                                <a:lnTo>
                                  <a:pt x="4" y="82"/>
                                </a:lnTo>
                                <a:lnTo>
                                  <a:pt x="3" y="94"/>
                                </a:lnTo>
                                <a:lnTo>
                                  <a:pt x="1" y="106"/>
                                </a:lnTo>
                                <a:lnTo>
                                  <a:pt x="0" y="119"/>
                                </a:lnTo>
                                <a:lnTo>
                                  <a:pt x="1" y="134"/>
                                </a:lnTo>
                                <a:lnTo>
                                  <a:pt x="3" y="147"/>
                                </a:lnTo>
                                <a:lnTo>
                                  <a:pt x="4" y="160"/>
                                </a:lnTo>
                                <a:lnTo>
                                  <a:pt x="8" y="171"/>
                                </a:lnTo>
                                <a:lnTo>
                                  <a:pt x="11" y="181"/>
                                </a:lnTo>
                                <a:lnTo>
                                  <a:pt x="17" y="191"/>
                                </a:lnTo>
                                <a:lnTo>
                                  <a:pt x="21" y="199"/>
                                </a:lnTo>
                                <a:lnTo>
                                  <a:pt x="28" y="207"/>
                                </a:lnTo>
                                <a:lnTo>
                                  <a:pt x="35" y="213"/>
                                </a:lnTo>
                                <a:lnTo>
                                  <a:pt x="42" y="219"/>
                                </a:lnTo>
                                <a:lnTo>
                                  <a:pt x="51" y="223"/>
                                </a:lnTo>
                                <a:lnTo>
                                  <a:pt x="59" y="227"/>
                                </a:lnTo>
                                <a:lnTo>
                                  <a:pt x="68" y="230"/>
                                </a:lnTo>
                                <a:lnTo>
                                  <a:pt x="78" y="231"/>
                                </a:lnTo>
                                <a:lnTo>
                                  <a:pt x="88" y="233"/>
                                </a:lnTo>
                                <a:lnTo>
                                  <a:pt x="99" y="233"/>
                                </a:lnTo>
                                <a:lnTo>
                                  <a:pt x="112" y="233"/>
                                </a:lnTo>
                                <a:lnTo>
                                  <a:pt x="126" y="231"/>
                                </a:lnTo>
                                <a:lnTo>
                                  <a:pt x="139" y="229"/>
                                </a:lnTo>
                                <a:lnTo>
                                  <a:pt x="152" y="224"/>
                                </a:lnTo>
                                <a:lnTo>
                                  <a:pt x="162" y="220"/>
                                </a:lnTo>
                                <a:lnTo>
                                  <a:pt x="171" y="216"/>
                                </a:lnTo>
                                <a:lnTo>
                                  <a:pt x="176" y="211"/>
                                </a:lnTo>
                                <a:lnTo>
                                  <a:pt x="178" y="207"/>
                                </a:lnTo>
                                <a:lnTo>
                                  <a:pt x="178" y="204"/>
                                </a:lnTo>
                                <a:lnTo>
                                  <a:pt x="176" y="203"/>
                                </a:lnTo>
                                <a:lnTo>
                                  <a:pt x="165" y="176"/>
                                </a:lnTo>
                                <a:close/>
                                <a:moveTo>
                                  <a:pt x="57" y="90"/>
                                </a:moveTo>
                                <a:lnTo>
                                  <a:pt x="58" y="77"/>
                                </a:lnTo>
                                <a:lnTo>
                                  <a:pt x="62" y="62"/>
                                </a:lnTo>
                                <a:lnTo>
                                  <a:pt x="67" y="53"/>
                                </a:lnTo>
                                <a:lnTo>
                                  <a:pt x="74" y="47"/>
                                </a:lnTo>
                                <a:lnTo>
                                  <a:pt x="78" y="45"/>
                                </a:lnTo>
                                <a:lnTo>
                                  <a:pt x="82" y="43"/>
                                </a:lnTo>
                                <a:lnTo>
                                  <a:pt x="88" y="42"/>
                                </a:lnTo>
                                <a:lnTo>
                                  <a:pt x="94" y="42"/>
                                </a:lnTo>
                                <a:lnTo>
                                  <a:pt x="99" y="42"/>
                                </a:lnTo>
                                <a:lnTo>
                                  <a:pt x="104" y="43"/>
                                </a:lnTo>
                                <a:lnTo>
                                  <a:pt x="108" y="45"/>
                                </a:lnTo>
                                <a:lnTo>
                                  <a:pt x="111" y="46"/>
                                </a:lnTo>
                                <a:lnTo>
                                  <a:pt x="116" y="52"/>
                                </a:lnTo>
                                <a:lnTo>
                                  <a:pt x="121" y="59"/>
                                </a:lnTo>
                                <a:lnTo>
                                  <a:pt x="124" y="67"/>
                                </a:lnTo>
                                <a:lnTo>
                                  <a:pt x="125" y="76"/>
                                </a:lnTo>
                                <a:lnTo>
                                  <a:pt x="125" y="83"/>
                                </a:lnTo>
                                <a:lnTo>
                                  <a:pt x="125" y="90"/>
                                </a:lnTo>
                                <a:lnTo>
                                  <a:pt x="57"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2"/>
                        <wps:cNvSpPr>
                          <a:spLocks/>
                        </wps:cNvSpPr>
                        <wps:spPr bwMode="auto">
                          <a:xfrm>
                            <a:off x="2590165" y="899795"/>
                            <a:ext cx="44450" cy="71755"/>
                          </a:xfrm>
                          <a:custGeom>
                            <a:avLst/>
                            <a:gdLst>
                              <a:gd name="T0" fmla="*/ 67 w 139"/>
                              <a:gd name="T1" fmla="*/ 72 h 226"/>
                              <a:gd name="T2" fmla="*/ 72 w 139"/>
                              <a:gd name="T3" fmla="*/ 66 h 226"/>
                              <a:gd name="T4" fmla="*/ 81 w 139"/>
                              <a:gd name="T5" fmla="*/ 59 h 226"/>
                              <a:gd name="T6" fmla="*/ 85 w 139"/>
                              <a:gd name="T7" fmla="*/ 56 h 226"/>
                              <a:gd name="T8" fmla="*/ 91 w 139"/>
                              <a:gd name="T9" fmla="*/ 53 h 226"/>
                              <a:gd name="T10" fmla="*/ 95 w 139"/>
                              <a:gd name="T11" fmla="*/ 52 h 226"/>
                              <a:gd name="T12" fmla="*/ 101 w 139"/>
                              <a:gd name="T13" fmla="*/ 52 h 226"/>
                              <a:gd name="T14" fmla="*/ 114 w 139"/>
                              <a:gd name="T15" fmla="*/ 53 h 226"/>
                              <a:gd name="T16" fmla="*/ 121 w 139"/>
                              <a:gd name="T17" fmla="*/ 56 h 226"/>
                              <a:gd name="T18" fmla="*/ 124 w 139"/>
                              <a:gd name="T19" fmla="*/ 55 h 226"/>
                              <a:gd name="T20" fmla="*/ 125 w 139"/>
                              <a:gd name="T21" fmla="*/ 52 h 226"/>
                              <a:gd name="T22" fmla="*/ 138 w 139"/>
                              <a:gd name="T23" fmla="*/ 15 h 226"/>
                              <a:gd name="T24" fmla="*/ 139 w 139"/>
                              <a:gd name="T25" fmla="*/ 13 h 226"/>
                              <a:gd name="T26" fmla="*/ 139 w 139"/>
                              <a:gd name="T27" fmla="*/ 10 h 226"/>
                              <a:gd name="T28" fmla="*/ 139 w 139"/>
                              <a:gd name="T29" fmla="*/ 9 h 226"/>
                              <a:gd name="T30" fmla="*/ 136 w 139"/>
                              <a:gd name="T31" fmla="*/ 6 h 226"/>
                              <a:gd name="T32" fmla="*/ 135 w 139"/>
                              <a:gd name="T33" fmla="*/ 5 h 226"/>
                              <a:gd name="T34" fmla="*/ 131 w 139"/>
                              <a:gd name="T35" fmla="*/ 3 h 226"/>
                              <a:gd name="T36" fmla="*/ 124 w 139"/>
                              <a:gd name="T37" fmla="*/ 2 h 226"/>
                              <a:gd name="T38" fmla="*/ 114 w 139"/>
                              <a:gd name="T39" fmla="*/ 0 h 226"/>
                              <a:gd name="T40" fmla="*/ 104 w 139"/>
                              <a:gd name="T41" fmla="*/ 2 h 226"/>
                              <a:gd name="T42" fmla="*/ 94 w 139"/>
                              <a:gd name="T43" fmla="*/ 5 h 226"/>
                              <a:gd name="T44" fmla="*/ 85 w 139"/>
                              <a:gd name="T45" fmla="*/ 9 h 226"/>
                              <a:gd name="T46" fmla="*/ 78 w 139"/>
                              <a:gd name="T47" fmla="*/ 15 h 226"/>
                              <a:gd name="T48" fmla="*/ 67 w 139"/>
                              <a:gd name="T49" fmla="*/ 26 h 226"/>
                              <a:gd name="T50" fmla="*/ 60 w 139"/>
                              <a:gd name="T51" fmla="*/ 35 h 226"/>
                              <a:gd name="T52" fmla="*/ 57 w 139"/>
                              <a:gd name="T53" fmla="*/ 23 h 226"/>
                              <a:gd name="T54" fmla="*/ 52 w 139"/>
                              <a:gd name="T55" fmla="*/ 12 h 226"/>
                              <a:gd name="T56" fmla="*/ 50 w 139"/>
                              <a:gd name="T57" fmla="*/ 8 h 226"/>
                              <a:gd name="T58" fmla="*/ 47 w 139"/>
                              <a:gd name="T59" fmla="*/ 3 h 226"/>
                              <a:gd name="T60" fmla="*/ 45 w 139"/>
                              <a:gd name="T61" fmla="*/ 2 h 226"/>
                              <a:gd name="T62" fmla="*/ 43 w 139"/>
                              <a:gd name="T63" fmla="*/ 0 h 226"/>
                              <a:gd name="T64" fmla="*/ 40 w 139"/>
                              <a:gd name="T65" fmla="*/ 2 h 226"/>
                              <a:gd name="T66" fmla="*/ 37 w 139"/>
                              <a:gd name="T67" fmla="*/ 2 h 226"/>
                              <a:gd name="T68" fmla="*/ 4 w 139"/>
                              <a:gd name="T69" fmla="*/ 16 h 226"/>
                              <a:gd name="T70" fmla="*/ 1 w 139"/>
                              <a:gd name="T71" fmla="*/ 17 h 226"/>
                              <a:gd name="T72" fmla="*/ 0 w 139"/>
                              <a:gd name="T73" fmla="*/ 20 h 226"/>
                              <a:gd name="T74" fmla="*/ 1 w 139"/>
                              <a:gd name="T75" fmla="*/ 27 h 226"/>
                              <a:gd name="T76" fmla="*/ 5 w 139"/>
                              <a:gd name="T77" fmla="*/ 39 h 226"/>
                              <a:gd name="T78" fmla="*/ 7 w 139"/>
                              <a:gd name="T79" fmla="*/ 47 h 226"/>
                              <a:gd name="T80" fmla="*/ 10 w 139"/>
                              <a:gd name="T81" fmla="*/ 57 h 226"/>
                              <a:gd name="T82" fmla="*/ 11 w 139"/>
                              <a:gd name="T83" fmla="*/ 70 h 226"/>
                              <a:gd name="T84" fmla="*/ 11 w 139"/>
                              <a:gd name="T85" fmla="*/ 86 h 226"/>
                              <a:gd name="T86" fmla="*/ 11 w 139"/>
                              <a:gd name="T87" fmla="*/ 220 h 226"/>
                              <a:gd name="T88" fmla="*/ 11 w 139"/>
                              <a:gd name="T89" fmla="*/ 223 h 226"/>
                              <a:gd name="T90" fmla="*/ 13 w 139"/>
                              <a:gd name="T91" fmla="*/ 224 h 226"/>
                              <a:gd name="T92" fmla="*/ 14 w 139"/>
                              <a:gd name="T93" fmla="*/ 226 h 226"/>
                              <a:gd name="T94" fmla="*/ 17 w 139"/>
                              <a:gd name="T95" fmla="*/ 226 h 226"/>
                              <a:gd name="T96" fmla="*/ 61 w 139"/>
                              <a:gd name="T97" fmla="*/ 226 h 226"/>
                              <a:gd name="T98" fmla="*/ 64 w 139"/>
                              <a:gd name="T99" fmla="*/ 226 h 226"/>
                              <a:gd name="T100" fmla="*/ 65 w 139"/>
                              <a:gd name="T101" fmla="*/ 224 h 226"/>
                              <a:gd name="T102" fmla="*/ 67 w 139"/>
                              <a:gd name="T103" fmla="*/ 223 h 226"/>
                              <a:gd name="T104" fmla="*/ 67 w 139"/>
                              <a:gd name="T105" fmla="*/ 220 h 226"/>
                              <a:gd name="T106" fmla="*/ 67 w 139"/>
                              <a:gd name="T107" fmla="*/ 7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9" h="226">
                                <a:moveTo>
                                  <a:pt x="67" y="72"/>
                                </a:moveTo>
                                <a:lnTo>
                                  <a:pt x="72" y="66"/>
                                </a:lnTo>
                                <a:lnTo>
                                  <a:pt x="81" y="59"/>
                                </a:lnTo>
                                <a:lnTo>
                                  <a:pt x="85" y="56"/>
                                </a:lnTo>
                                <a:lnTo>
                                  <a:pt x="91" y="53"/>
                                </a:lnTo>
                                <a:lnTo>
                                  <a:pt x="95" y="52"/>
                                </a:lnTo>
                                <a:lnTo>
                                  <a:pt x="101" y="52"/>
                                </a:lnTo>
                                <a:lnTo>
                                  <a:pt x="114" y="53"/>
                                </a:lnTo>
                                <a:lnTo>
                                  <a:pt x="121" y="56"/>
                                </a:lnTo>
                                <a:lnTo>
                                  <a:pt x="124" y="55"/>
                                </a:lnTo>
                                <a:lnTo>
                                  <a:pt x="125" y="52"/>
                                </a:lnTo>
                                <a:lnTo>
                                  <a:pt x="138" y="15"/>
                                </a:lnTo>
                                <a:lnTo>
                                  <a:pt x="139" y="13"/>
                                </a:lnTo>
                                <a:lnTo>
                                  <a:pt x="139" y="10"/>
                                </a:lnTo>
                                <a:lnTo>
                                  <a:pt x="139" y="9"/>
                                </a:lnTo>
                                <a:lnTo>
                                  <a:pt x="136" y="6"/>
                                </a:lnTo>
                                <a:lnTo>
                                  <a:pt x="135" y="5"/>
                                </a:lnTo>
                                <a:lnTo>
                                  <a:pt x="131" y="3"/>
                                </a:lnTo>
                                <a:lnTo>
                                  <a:pt x="124" y="2"/>
                                </a:lnTo>
                                <a:lnTo>
                                  <a:pt x="114" y="0"/>
                                </a:lnTo>
                                <a:lnTo>
                                  <a:pt x="104" y="2"/>
                                </a:lnTo>
                                <a:lnTo>
                                  <a:pt x="94" y="5"/>
                                </a:lnTo>
                                <a:lnTo>
                                  <a:pt x="85" y="9"/>
                                </a:lnTo>
                                <a:lnTo>
                                  <a:pt x="78" y="15"/>
                                </a:lnTo>
                                <a:lnTo>
                                  <a:pt x="67" y="26"/>
                                </a:lnTo>
                                <a:lnTo>
                                  <a:pt x="60" y="35"/>
                                </a:lnTo>
                                <a:lnTo>
                                  <a:pt x="57" y="23"/>
                                </a:lnTo>
                                <a:lnTo>
                                  <a:pt x="52" y="12"/>
                                </a:lnTo>
                                <a:lnTo>
                                  <a:pt x="50" y="8"/>
                                </a:lnTo>
                                <a:lnTo>
                                  <a:pt x="47" y="3"/>
                                </a:lnTo>
                                <a:lnTo>
                                  <a:pt x="45" y="2"/>
                                </a:lnTo>
                                <a:lnTo>
                                  <a:pt x="43" y="0"/>
                                </a:lnTo>
                                <a:lnTo>
                                  <a:pt x="40" y="2"/>
                                </a:lnTo>
                                <a:lnTo>
                                  <a:pt x="37" y="2"/>
                                </a:lnTo>
                                <a:lnTo>
                                  <a:pt x="4" y="16"/>
                                </a:lnTo>
                                <a:lnTo>
                                  <a:pt x="1" y="17"/>
                                </a:lnTo>
                                <a:lnTo>
                                  <a:pt x="0" y="20"/>
                                </a:lnTo>
                                <a:lnTo>
                                  <a:pt x="1" y="27"/>
                                </a:lnTo>
                                <a:lnTo>
                                  <a:pt x="5" y="39"/>
                                </a:lnTo>
                                <a:lnTo>
                                  <a:pt x="7" y="47"/>
                                </a:lnTo>
                                <a:lnTo>
                                  <a:pt x="10" y="57"/>
                                </a:lnTo>
                                <a:lnTo>
                                  <a:pt x="11" y="70"/>
                                </a:lnTo>
                                <a:lnTo>
                                  <a:pt x="11" y="86"/>
                                </a:lnTo>
                                <a:lnTo>
                                  <a:pt x="11" y="220"/>
                                </a:lnTo>
                                <a:lnTo>
                                  <a:pt x="11" y="223"/>
                                </a:lnTo>
                                <a:lnTo>
                                  <a:pt x="13" y="224"/>
                                </a:lnTo>
                                <a:lnTo>
                                  <a:pt x="14" y="226"/>
                                </a:lnTo>
                                <a:lnTo>
                                  <a:pt x="17" y="226"/>
                                </a:lnTo>
                                <a:lnTo>
                                  <a:pt x="61" y="226"/>
                                </a:lnTo>
                                <a:lnTo>
                                  <a:pt x="64" y="226"/>
                                </a:lnTo>
                                <a:lnTo>
                                  <a:pt x="65" y="224"/>
                                </a:lnTo>
                                <a:lnTo>
                                  <a:pt x="67" y="223"/>
                                </a:lnTo>
                                <a:lnTo>
                                  <a:pt x="67" y="220"/>
                                </a:lnTo>
                                <a:lnTo>
                                  <a:pt x="67"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3"/>
                        <wps:cNvSpPr>
                          <a:spLocks/>
                        </wps:cNvSpPr>
                        <wps:spPr bwMode="auto">
                          <a:xfrm>
                            <a:off x="2640330" y="899795"/>
                            <a:ext cx="58420" cy="71755"/>
                          </a:xfrm>
                          <a:custGeom>
                            <a:avLst/>
                            <a:gdLst>
                              <a:gd name="T0" fmla="*/ 182 w 184"/>
                              <a:gd name="T1" fmla="*/ 56 h 226"/>
                              <a:gd name="T2" fmla="*/ 179 w 184"/>
                              <a:gd name="T3" fmla="*/ 39 h 226"/>
                              <a:gd name="T4" fmla="*/ 175 w 184"/>
                              <a:gd name="T5" fmla="*/ 26 h 226"/>
                              <a:gd name="T6" fmla="*/ 168 w 184"/>
                              <a:gd name="T7" fmla="*/ 16 h 226"/>
                              <a:gd name="T8" fmla="*/ 155 w 184"/>
                              <a:gd name="T9" fmla="*/ 6 h 226"/>
                              <a:gd name="T10" fmla="*/ 135 w 184"/>
                              <a:gd name="T11" fmla="*/ 0 h 226"/>
                              <a:gd name="T12" fmla="*/ 114 w 184"/>
                              <a:gd name="T13" fmla="*/ 2 h 226"/>
                              <a:gd name="T14" fmla="*/ 92 w 184"/>
                              <a:gd name="T15" fmla="*/ 8 h 226"/>
                              <a:gd name="T16" fmla="*/ 70 w 184"/>
                              <a:gd name="T17" fmla="*/ 22 h 226"/>
                              <a:gd name="T18" fmla="*/ 55 w 184"/>
                              <a:gd name="T19" fmla="*/ 17 h 226"/>
                              <a:gd name="T20" fmla="*/ 50 w 184"/>
                              <a:gd name="T21" fmla="*/ 5 h 226"/>
                              <a:gd name="T22" fmla="*/ 47 w 184"/>
                              <a:gd name="T23" fmla="*/ 0 h 226"/>
                              <a:gd name="T24" fmla="*/ 41 w 184"/>
                              <a:gd name="T25" fmla="*/ 0 h 226"/>
                              <a:gd name="T26" fmla="*/ 4 w 184"/>
                              <a:gd name="T27" fmla="*/ 13 h 226"/>
                              <a:gd name="T28" fmla="*/ 0 w 184"/>
                              <a:gd name="T29" fmla="*/ 17 h 226"/>
                              <a:gd name="T30" fmla="*/ 4 w 184"/>
                              <a:gd name="T31" fmla="*/ 33 h 226"/>
                              <a:gd name="T32" fmla="*/ 7 w 184"/>
                              <a:gd name="T33" fmla="*/ 50 h 226"/>
                              <a:gd name="T34" fmla="*/ 8 w 184"/>
                              <a:gd name="T35" fmla="*/ 86 h 226"/>
                              <a:gd name="T36" fmla="*/ 8 w 184"/>
                              <a:gd name="T37" fmla="*/ 223 h 226"/>
                              <a:gd name="T38" fmla="*/ 11 w 184"/>
                              <a:gd name="T39" fmla="*/ 226 h 226"/>
                              <a:gd name="T40" fmla="*/ 57 w 184"/>
                              <a:gd name="T41" fmla="*/ 226 h 226"/>
                              <a:gd name="T42" fmla="*/ 63 w 184"/>
                              <a:gd name="T43" fmla="*/ 224 h 226"/>
                              <a:gd name="T44" fmla="*/ 64 w 184"/>
                              <a:gd name="T45" fmla="*/ 220 h 226"/>
                              <a:gd name="T46" fmla="*/ 70 w 184"/>
                              <a:gd name="T47" fmla="*/ 60 h 226"/>
                              <a:gd name="T48" fmla="*/ 84 w 184"/>
                              <a:gd name="T49" fmla="*/ 52 h 226"/>
                              <a:gd name="T50" fmla="*/ 95 w 184"/>
                              <a:gd name="T51" fmla="*/ 47 h 226"/>
                              <a:gd name="T52" fmla="*/ 109 w 184"/>
                              <a:gd name="T53" fmla="*/ 47 h 226"/>
                              <a:gd name="T54" fmla="*/ 119 w 184"/>
                              <a:gd name="T55" fmla="*/ 55 h 226"/>
                              <a:gd name="T56" fmla="*/ 127 w 184"/>
                              <a:gd name="T57" fmla="*/ 70 h 226"/>
                              <a:gd name="T58" fmla="*/ 127 w 184"/>
                              <a:gd name="T59" fmla="*/ 220 h 226"/>
                              <a:gd name="T60" fmla="*/ 128 w 184"/>
                              <a:gd name="T61" fmla="*/ 224 h 226"/>
                              <a:gd name="T62" fmla="*/ 134 w 184"/>
                              <a:gd name="T63" fmla="*/ 226 h 226"/>
                              <a:gd name="T64" fmla="*/ 179 w 184"/>
                              <a:gd name="T65" fmla="*/ 226 h 226"/>
                              <a:gd name="T66" fmla="*/ 182 w 184"/>
                              <a:gd name="T67" fmla="*/ 223 h 226"/>
                              <a:gd name="T68" fmla="*/ 184 w 184"/>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26">
                                <a:moveTo>
                                  <a:pt x="184" y="65"/>
                                </a:moveTo>
                                <a:lnTo>
                                  <a:pt x="182" y="56"/>
                                </a:lnTo>
                                <a:lnTo>
                                  <a:pt x="182" y="47"/>
                                </a:lnTo>
                                <a:lnTo>
                                  <a:pt x="179" y="39"/>
                                </a:lnTo>
                                <a:lnTo>
                                  <a:pt x="178" y="32"/>
                                </a:lnTo>
                                <a:lnTo>
                                  <a:pt x="175" y="26"/>
                                </a:lnTo>
                                <a:lnTo>
                                  <a:pt x="171" y="20"/>
                                </a:lnTo>
                                <a:lnTo>
                                  <a:pt x="168" y="16"/>
                                </a:lnTo>
                                <a:lnTo>
                                  <a:pt x="164" y="13"/>
                                </a:lnTo>
                                <a:lnTo>
                                  <a:pt x="155" y="6"/>
                                </a:lnTo>
                                <a:lnTo>
                                  <a:pt x="145" y="3"/>
                                </a:lnTo>
                                <a:lnTo>
                                  <a:pt x="135" y="0"/>
                                </a:lnTo>
                                <a:lnTo>
                                  <a:pt x="125" y="0"/>
                                </a:lnTo>
                                <a:lnTo>
                                  <a:pt x="114" y="2"/>
                                </a:lnTo>
                                <a:lnTo>
                                  <a:pt x="102" y="3"/>
                                </a:lnTo>
                                <a:lnTo>
                                  <a:pt x="92" y="8"/>
                                </a:lnTo>
                                <a:lnTo>
                                  <a:pt x="84" y="12"/>
                                </a:lnTo>
                                <a:lnTo>
                                  <a:pt x="70" y="22"/>
                                </a:lnTo>
                                <a:lnTo>
                                  <a:pt x="58" y="30"/>
                                </a:lnTo>
                                <a:lnTo>
                                  <a:pt x="55" y="17"/>
                                </a:lnTo>
                                <a:lnTo>
                                  <a:pt x="51" y="8"/>
                                </a:lnTo>
                                <a:lnTo>
                                  <a:pt x="50" y="5"/>
                                </a:lnTo>
                                <a:lnTo>
                                  <a:pt x="48" y="2"/>
                                </a:lnTo>
                                <a:lnTo>
                                  <a:pt x="47" y="0"/>
                                </a:lnTo>
                                <a:lnTo>
                                  <a:pt x="44" y="0"/>
                                </a:lnTo>
                                <a:lnTo>
                                  <a:pt x="41" y="0"/>
                                </a:lnTo>
                                <a:lnTo>
                                  <a:pt x="38" y="2"/>
                                </a:lnTo>
                                <a:lnTo>
                                  <a:pt x="4" y="13"/>
                                </a:lnTo>
                                <a:lnTo>
                                  <a:pt x="1" y="15"/>
                                </a:lnTo>
                                <a:lnTo>
                                  <a:pt x="0" y="17"/>
                                </a:lnTo>
                                <a:lnTo>
                                  <a:pt x="1" y="25"/>
                                </a:lnTo>
                                <a:lnTo>
                                  <a:pt x="4" y="33"/>
                                </a:lnTo>
                                <a:lnTo>
                                  <a:pt x="6" y="40"/>
                                </a:lnTo>
                                <a:lnTo>
                                  <a:pt x="7" y="50"/>
                                </a:lnTo>
                                <a:lnTo>
                                  <a:pt x="7" y="66"/>
                                </a:lnTo>
                                <a:lnTo>
                                  <a:pt x="8" y="86"/>
                                </a:lnTo>
                                <a:lnTo>
                                  <a:pt x="8" y="220"/>
                                </a:lnTo>
                                <a:lnTo>
                                  <a:pt x="8" y="223"/>
                                </a:lnTo>
                                <a:lnTo>
                                  <a:pt x="8" y="224"/>
                                </a:lnTo>
                                <a:lnTo>
                                  <a:pt x="11" y="226"/>
                                </a:lnTo>
                                <a:lnTo>
                                  <a:pt x="14" y="226"/>
                                </a:lnTo>
                                <a:lnTo>
                                  <a:pt x="57" y="226"/>
                                </a:lnTo>
                                <a:lnTo>
                                  <a:pt x="61" y="226"/>
                                </a:lnTo>
                                <a:lnTo>
                                  <a:pt x="63" y="224"/>
                                </a:lnTo>
                                <a:lnTo>
                                  <a:pt x="64" y="223"/>
                                </a:lnTo>
                                <a:lnTo>
                                  <a:pt x="64" y="220"/>
                                </a:lnTo>
                                <a:lnTo>
                                  <a:pt x="64" y="65"/>
                                </a:lnTo>
                                <a:lnTo>
                                  <a:pt x="70" y="60"/>
                                </a:lnTo>
                                <a:lnTo>
                                  <a:pt x="78" y="53"/>
                                </a:lnTo>
                                <a:lnTo>
                                  <a:pt x="84" y="52"/>
                                </a:lnTo>
                                <a:lnTo>
                                  <a:pt x="90" y="49"/>
                                </a:lnTo>
                                <a:lnTo>
                                  <a:pt x="95" y="47"/>
                                </a:lnTo>
                                <a:lnTo>
                                  <a:pt x="102" y="47"/>
                                </a:lnTo>
                                <a:lnTo>
                                  <a:pt x="109" y="47"/>
                                </a:lnTo>
                                <a:lnTo>
                                  <a:pt x="115" y="50"/>
                                </a:lnTo>
                                <a:lnTo>
                                  <a:pt x="119" y="55"/>
                                </a:lnTo>
                                <a:lnTo>
                                  <a:pt x="124" y="59"/>
                                </a:lnTo>
                                <a:lnTo>
                                  <a:pt x="127" y="70"/>
                                </a:lnTo>
                                <a:lnTo>
                                  <a:pt x="127" y="83"/>
                                </a:lnTo>
                                <a:lnTo>
                                  <a:pt x="127" y="220"/>
                                </a:lnTo>
                                <a:lnTo>
                                  <a:pt x="127" y="223"/>
                                </a:lnTo>
                                <a:lnTo>
                                  <a:pt x="128" y="224"/>
                                </a:lnTo>
                                <a:lnTo>
                                  <a:pt x="129" y="226"/>
                                </a:lnTo>
                                <a:lnTo>
                                  <a:pt x="134" y="226"/>
                                </a:lnTo>
                                <a:lnTo>
                                  <a:pt x="176" y="226"/>
                                </a:lnTo>
                                <a:lnTo>
                                  <a:pt x="179" y="226"/>
                                </a:lnTo>
                                <a:lnTo>
                                  <a:pt x="182" y="224"/>
                                </a:lnTo>
                                <a:lnTo>
                                  <a:pt x="182" y="223"/>
                                </a:lnTo>
                                <a:lnTo>
                                  <a:pt x="184" y="220"/>
                                </a:lnTo>
                                <a:lnTo>
                                  <a:pt x="184"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4"/>
                        <wps:cNvSpPr>
                          <a:spLocks/>
                        </wps:cNvSpPr>
                        <wps:spPr bwMode="auto">
                          <a:xfrm>
                            <a:off x="2759075" y="899795"/>
                            <a:ext cx="58420" cy="73660"/>
                          </a:xfrm>
                          <a:custGeom>
                            <a:avLst/>
                            <a:gdLst>
                              <a:gd name="T0" fmla="*/ 182 w 184"/>
                              <a:gd name="T1" fmla="*/ 219 h 233"/>
                              <a:gd name="T2" fmla="*/ 182 w 184"/>
                              <a:gd name="T3" fmla="*/ 210 h 233"/>
                              <a:gd name="T4" fmla="*/ 178 w 184"/>
                              <a:gd name="T5" fmla="*/ 194 h 233"/>
                              <a:gd name="T6" fmla="*/ 176 w 184"/>
                              <a:gd name="T7" fmla="*/ 167 h 233"/>
                              <a:gd name="T8" fmla="*/ 175 w 184"/>
                              <a:gd name="T9" fmla="*/ 10 h 233"/>
                              <a:gd name="T10" fmla="*/ 175 w 184"/>
                              <a:gd name="T11" fmla="*/ 2 h 233"/>
                              <a:gd name="T12" fmla="*/ 172 w 184"/>
                              <a:gd name="T13" fmla="*/ 0 h 233"/>
                              <a:gd name="T14" fmla="*/ 165 w 184"/>
                              <a:gd name="T15" fmla="*/ 2 h 233"/>
                              <a:gd name="T16" fmla="*/ 125 w 184"/>
                              <a:gd name="T17" fmla="*/ 10 h 233"/>
                              <a:gd name="T18" fmla="*/ 121 w 184"/>
                              <a:gd name="T19" fmla="*/ 13 h 233"/>
                              <a:gd name="T20" fmla="*/ 120 w 184"/>
                              <a:gd name="T21" fmla="*/ 173 h 233"/>
                              <a:gd name="T22" fmla="*/ 105 w 184"/>
                              <a:gd name="T23" fmla="*/ 181 h 233"/>
                              <a:gd name="T24" fmla="*/ 81 w 184"/>
                              <a:gd name="T25" fmla="*/ 187 h 233"/>
                              <a:gd name="T26" fmla="*/ 68 w 184"/>
                              <a:gd name="T27" fmla="*/ 183 h 233"/>
                              <a:gd name="T28" fmla="*/ 60 w 184"/>
                              <a:gd name="T29" fmla="*/ 174 h 233"/>
                              <a:gd name="T30" fmla="*/ 57 w 184"/>
                              <a:gd name="T31" fmla="*/ 150 h 233"/>
                              <a:gd name="T32" fmla="*/ 57 w 184"/>
                              <a:gd name="T33" fmla="*/ 5 h 233"/>
                              <a:gd name="T34" fmla="*/ 54 w 184"/>
                              <a:gd name="T35" fmla="*/ 0 h 233"/>
                              <a:gd name="T36" fmla="*/ 50 w 184"/>
                              <a:gd name="T37" fmla="*/ 2 h 233"/>
                              <a:gd name="T38" fmla="*/ 8 w 184"/>
                              <a:gd name="T39" fmla="*/ 9 h 233"/>
                              <a:gd name="T40" fmla="*/ 3 w 184"/>
                              <a:gd name="T41" fmla="*/ 12 h 233"/>
                              <a:gd name="T42" fmla="*/ 0 w 184"/>
                              <a:gd name="T43" fmla="*/ 17 h 233"/>
                              <a:gd name="T44" fmla="*/ 1 w 184"/>
                              <a:gd name="T45" fmla="*/ 179 h 233"/>
                              <a:gd name="T46" fmla="*/ 4 w 184"/>
                              <a:gd name="T47" fmla="*/ 194 h 233"/>
                              <a:gd name="T48" fmla="*/ 8 w 184"/>
                              <a:gd name="T49" fmla="*/ 207 h 233"/>
                              <a:gd name="T50" fmla="*/ 16 w 184"/>
                              <a:gd name="T51" fmla="*/ 217 h 233"/>
                              <a:gd name="T52" fmla="*/ 28 w 184"/>
                              <a:gd name="T53" fmla="*/ 227 h 233"/>
                              <a:gd name="T54" fmla="*/ 48 w 184"/>
                              <a:gd name="T55" fmla="*/ 233 h 233"/>
                              <a:gd name="T56" fmla="*/ 70 w 184"/>
                              <a:gd name="T57" fmla="*/ 233 h 233"/>
                              <a:gd name="T58" fmla="*/ 91 w 184"/>
                              <a:gd name="T59" fmla="*/ 229 h 233"/>
                              <a:gd name="T60" fmla="*/ 114 w 184"/>
                              <a:gd name="T61" fmla="*/ 216 h 233"/>
                              <a:gd name="T62" fmla="*/ 128 w 184"/>
                              <a:gd name="T63" fmla="*/ 219 h 233"/>
                              <a:gd name="T64" fmla="*/ 135 w 184"/>
                              <a:gd name="T65" fmla="*/ 231 h 233"/>
                              <a:gd name="T66" fmla="*/ 142 w 184"/>
                              <a:gd name="T67" fmla="*/ 233 h 233"/>
                              <a:gd name="T68" fmla="*/ 179 w 184"/>
                              <a:gd name="T69" fmla="*/ 221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33">
                                <a:moveTo>
                                  <a:pt x="179" y="221"/>
                                </a:moveTo>
                                <a:lnTo>
                                  <a:pt x="182" y="219"/>
                                </a:lnTo>
                                <a:lnTo>
                                  <a:pt x="184" y="216"/>
                                </a:lnTo>
                                <a:lnTo>
                                  <a:pt x="182" y="210"/>
                                </a:lnTo>
                                <a:lnTo>
                                  <a:pt x="179" y="201"/>
                                </a:lnTo>
                                <a:lnTo>
                                  <a:pt x="178" y="194"/>
                                </a:lnTo>
                                <a:lnTo>
                                  <a:pt x="176" y="183"/>
                                </a:lnTo>
                                <a:lnTo>
                                  <a:pt x="176" y="167"/>
                                </a:lnTo>
                                <a:lnTo>
                                  <a:pt x="175" y="147"/>
                                </a:lnTo>
                                <a:lnTo>
                                  <a:pt x="175" y="10"/>
                                </a:lnTo>
                                <a:lnTo>
                                  <a:pt x="175" y="5"/>
                                </a:lnTo>
                                <a:lnTo>
                                  <a:pt x="175" y="2"/>
                                </a:lnTo>
                                <a:lnTo>
                                  <a:pt x="174" y="0"/>
                                </a:lnTo>
                                <a:lnTo>
                                  <a:pt x="172" y="0"/>
                                </a:lnTo>
                                <a:lnTo>
                                  <a:pt x="169" y="2"/>
                                </a:lnTo>
                                <a:lnTo>
                                  <a:pt x="165" y="2"/>
                                </a:lnTo>
                                <a:lnTo>
                                  <a:pt x="128" y="9"/>
                                </a:lnTo>
                                <a:lnTo>
                                  <a:pt x="125" y="10"/>
                                </a:lnTo>
                                <a:lnTo>
                                  <a:pt x="122" y="12"/>
                                </a:lnTo>
                                <a:lnTo>
                                  <a:pt x="121" y="13"/>
                                </a:lnTo>
                                <a:lnTo>
                                  <a:pt x="120" y="17"/>
                                </a:lnTo>
                                <a:lnTo>
                                  <a:pt x="120" y="173"/>
                                </a:lnTo>
                                <a:lnTo>
                                  <a:pt x="114" y="177"/>
                                </a:lnTo>
                                <a:lnTo>
                                  <a:pt x="105" y="181"/>
                                </a:lnTo>
                                <a:lnTo>
                                  <a:pt x="94" y="186"/>
                                </a:lnTo>
                                <a:lnTo>
                                  <a:pt x="81" y="187"/>
                                </a:lnTo>
                                <a:lnTo>
                                  <a:pt x="74" y="186"/>
                                </a:lnTo>
                                <a:lnTo>
                                  <a:pt x="68" y="183"/>
                                </a:lnTo>
                                <a:lnTo>
                                  <a:pt x="64" y="180"/>
                                </a:lnTo>
                                <a:lnTo>
                                  <a:pt x="60" y="174"/>
                                </a:lnTo>
                                <a:lnTo>
                                  <a:pt x="57" y="163"/>
                                </a:lnTo>
                                <a:lnTo>
                                  <a:pt x="57" y="150"/>
                                </a:lnTo>
                                <a:lnTo>
                                  <a:pt x="57" y="10"/>
                                </a:lnTo>
                                <a:lnTo>
                                  <a:pt x="57" y="5"/>
                                </a:lnTo>
                                <a:lnTo>
                                  <a:pt x="55" y="2"/>
                                </a:lnTo>
                                <a:lnTo>
                                  <a:pt x="54" y="0"/>
                                </a:lnTo>
                                <a:lnTo>
                                  <a:pt x="53" y="0"/>
                                </a:lnTo>
                                <a:lnTo>
                                  <a:pt x="50" y="2"/>
                                </a:lnTo>
                                <a:lnTo>
                                  <a:pt x="45" y="2"/>
                                </a:lnTo>
                                <a:lnTo>
                                  <a:pt x="8" y="9"/>
                                </a:lnTo>
                                <a:lnTo>
                                  <a:pt x="6" y="10"/>
                                </a:lnTo>
                                <a:lnTo>
                                  <a:pt x="3" y="12"/>
                                </a:lnTo>
                                <a:lnTo>
                                  <a:pt x="1" y="13"/>
                                </a:lnTo>
                                <a:lnTo>
                                  <a:pt x="0" y="17"/>
                                </a:lnTo>
                                <a:lnTo>
                                  <a:pt x="0" y="169"/>
                                </a:lnTo>
                                <a:lnTo>
                                  <a:pt x="1" y="179"/>
                                </a:lnTo>
                                <a:lnTo>
                                  <a:pt x="1" y="187"/>
                                </a:lnTo>
                                <a:lnTo>
                                  <a:pt x="4" y="194"/>
                                </a:lnTo>
                                <a:lnTo>
                                  <a:pt x="6" y="201"/>
                                </a:lnTo>
                                <a:lnTo>
                                  <a:pt x="8" y="207"/>
                                </a:lnTo>
                                <a:lnTo>
                                  <a:pt x="13" y="213"/>
                                </a:lnTo>
                                <a:lnTo>
                                  <a:pt x="16" y="217"/>
                                </a:lnTo>
                                <a:lnTo>
                                  <a:pt x="20" y="221"/>
                                </a:lnTo>
                                <a:lnTo>
                                  <a:pt x="28" y="227"/>
                                </a:lnTo>
                                <a:lnTo>
                                  <a:pt x="38" y="231"/>
                                </a:lnTo>
                                <a:lnTo>
                                  <a:pt x="48" y="233"/>
                                </a:lnTo>
                                <a:lnTo>
                                  <a:pt x="58" y="233"/>
                                </a:lnTo>
                                <a:lnTo>
                                  <a:pt x="70" y="233"/>
                                </a:lnTo>
                                <a:lnTo>
                                  <a:pt x="81" y="231"/>
                                </a:lnTo>
                                <a:lnTo>
                                  <a:pt x="91" y="229"/>
                                </a:lnTo>
                                <a:lnTo>
                                  <a:pt x="100" y="224"/>
                                </a:lnTo>
                                <a:lnTo>
                                  <a:pt x="114" y="216"/>
                                </a:lnTo>
                                <a:lnTo>
                                  <a:pt x="125" y="207"/>
                                </a:lnTo>
                                <a:lnTo>
                                  <a:pt x="128" y="219"/>
                                </a:lnTo>
                                <a:lnTo>
                                  <a:pt x="132" y="227"/>
                                </a:lnTo>
                                <a:lnTo>
                                  <a:pt x="135" y="231"/>
                                </a:lnTo>
                                <a:lnTo>
                                  <a:pt x="139" y="233"/>
                                </a:lnTo>
                                <a:lnTo>
                                  <a:pt x="142" y="233"/>
                                </a:lnTo>
                                <a:lnTo>
                                  <a:pt x="145" y="231"/>
                                </a:lnTo>
                                <a:lnTo>
                                  <a:pt x="179" y="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5"/>
                        <wps:cNvSpPr>
                          <a:spLocks/>
                        </wps:cNvSpPr>
                        <wps:spPr bwMode="auto">
                          <a:xfrm>
                            <a:off x="2832100" y="899795"/>
                            <a:ext cx="57785" cy="71755"/>
                          </a:xfrm>
                          <a:custGeom>
                            <a:avLst/>
                            <a:gdLst>
                              <a:gd name="T0" fmla="*/ 184 w 184"/>
                              <a:gd name="T1" fmla="*/ 56 h 226"/>
                              <a:gd name="T2" fmla="*/ 181 w 184"/>
                              <a:gd name="T3" fmla="*/ 39 h 226"/>
                              <a:gd name="T4" fmla="*/ 175 w 184"/>
                              <a:gd name="T5" fmla="*/ 26 h 226"/>
                              <a:gd name="T6" fmla="*/ 168 w 184"/>
                              <a:gd name="T7" fmla="*/ 16 h 226"/>
                              <a:gd name="T8" fmla="*/ 155 w 184"/>
                              <a:gd name="T9" fmla="*/ 6 h 226"/>
                              <a:gd name="T10" fmla="*/ 137 w 184"/>
                              <a:gd name="T11" fmla="*/ 0 h 226"/>
                              <a:gd name="T12" fmla="*/ 114 w 184"/>
                              <a:gd name="T13" fmla="*/ 2 h 226"/>
                              <a:gd name="T14" fmla="*/ 94 w 184"/>
                              <a:gd name="T15" fmla="*/ 8 h 226"/>
                              <a:gd name="T16" fmla="*/ 70 w 184"/>
                              <a:gd name="T17" fmla="*/ 22 h 226"/>
                              <a:gd name="T18" fmla="*/ 56 w 184"/>
                              <a:gd name="T19" fmla="*/ 17 h 226"/>
                              <a:gd name="T20" fmla="*/ 51 w 184"/>
                              <a:gd name="T21" fmla="*/ 5 h 226"/>
                              <a:gd name="T22" fmla="*/ 47 w 184"/>
                              <a:gd name="T23" fmla="*/ 0 h 226"/>
                              <a:gd name="T24" fmla="*/ 43 w 184"/>
                              <a:gd name="T25" fmla="*/ 0 h 226"/>
                              <a:gd name="T26" fmla="*/ 6 w 184"/>
                              <a:gd name="T27" fmla="*/ 13 h 226"/>
                              <a:gd name="T28" fmla="*/ 0 w 184"/>
                              <a:gd name="T29" fmla="*/ 17 h 226"/>
                              <a:gd name="T30" fmla="*/ 4 w 184"/>
                              <a:gd name="T31" fmla="*/ 33 h 226"/>
                              <a:gd name="T32" fmla="*/ 7 w 184"/>
                              <a:gd name="T33" fmla="*/ 50 h 226"/>
                              <a:gd name="T34" fmla="*/ 9 w 184"/>
                              <a:gd name="T35" fmla="*/ 86 h 226"/>
                              <a:gd name="T36" fmla="*/ 9 w 184"/>
                              <a:gd name="T37" fmla="*/ 223 h 226"/>
                              <a:gd name="T38" fmla="*/ 12 w 184"/>
                              <a:gd name="T39" fmla="*/ 226 h 226"/>
                              <a:gd name="T40" fmla="*/ 59 w 184"/>
                              <a:gd name="T41" fmla="*/ 226 h 226"/>
                              <a:gd name="T42" fmla="*/ 64 w 184"/>
                              <a:gd name="T43" fmla="*/ 224 h 226"/>
                              <a:gd name="T44" fmla="*/ 64 w 184"/>
                              <a:gd name="T45" fmla="*/ 220 h 226"/>
                              <a:gd name="T46" fmla="*/ 70 w 184"/>
                              <a:gd name="T47" fmla="*/ 60 h 226"/>
                              <a:gd name="T48" fmla="*/ 84 w 184"/>
                              <a:gd name="T49" fmla="*/ 52 h 226"/>
                              <a:gd name="T50" fmla="*/ 97 w 184"/>
                              <a:gd name="T51" fmla="*/ 47 h 226"/>
                              <a:gd name="T52" fmla="*/ 111 w 184"/>
                              <a:gd name="T53" fmla="*/ 47 h 226"/>
                              <a:gd name="T54" fmla="*/ 121 w 184"/>
                              <a:gd name="T55" fmla="*/ 55 h 226"/>
                              <a:gd name="T56" fmla="*/ 127 w 184"/>
                              <a:gd name="T57" fmla="*/ 70 h 226"/>
                              <a:gd name="T58" fmla="*/ 128 w 184"/>
                              <a:gd name="T59" fmla="*/ 220 h 226"/>
                              <a:gd name="T60" fmla="*/ 130 w 184"/>
                              <a:gd name="T61" fmla="*/ 224 h 226"/>
                              <a:gd name="T62" fmla="*/ 134 w 184"/>
                              <a:gd name="T63" fmla="*/ 226 h 226"/>
                              <a:gd name="T64" fmla="*/ 181 w 184"/>
                              <a:gd name="T65" fmla="*/ 226 h 226"/>
                              <a:gd name="T66" fmla="*/ 184 w 184"/>
                              <a:gd name="T67" fmla="*/ 223 h 226"/>
                              <a:gd name="T68" fmla="*/ 184 w 184"/>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26">
                                <a:moveTo>
                                  <a:pt x="184" y="65"/>
                                </a:moveTo>
                                <a:lnTo>
                                  <a:pt x="184" y="56"/>
                                </a:lnTo>
                                <a:lnTo>
                                  <a:pt x="182" y="47"/>
                                </a:lnTo>
                                <a:lnTo>
                                  <a:pt x="181" y="39"/>
                                </a:lnTo>
                                <a:lnTo>
                                  <a:pt x="178" y="32"/>
                                </a:lnTo>
                                <a:lnTo>
                                  <a:pt x="175" y="26"/>
                                </a:lnTo>
                                <a:lnTo>
                                  <a:pt x="172" y="20"/>
                                </a:lnTo>
                                <a:lnTo>
                                  <a:pt x="168" y="16"/>
                                </a:lnTo>
                                <a:lnTo>
                                  <a:pt x="164" y="13"/>
                                </a:lnTo>
                                <a:lnTo>
                                  <a:pt x="155" y="6"/>
                                </a:lnTo>
                                <a:lnTo>
                                  <a:pt x="145" y="3"/>
                                </a:lnTo>
                                <a:lnTo>
                                  <a:pt x="137" y="0"/>
                                </a:lnTo>
                                <a:lnTo>
                                  <a:pt x="127" y="0"/>
                                </a:lnTo>
                                <a:lnTo>
                                  <a:pt x="114" y="2"/>
                                </a:lnTo>
                                <a:lnTo>
                                  <a:pt x="103" y="3"/>
                                </a:lnTo>
                                <a:lnTo>
                                  <a:pt x="94" y="8"/>
                                </a:lnTo>
                                <a:lnTo>
                                  <a:pt x="84" y="12"/>
                                </a:lnTo>
                                <a:lnTo>
                                  <a:pt x="70" y="22"/>
                                </a:lnTo>
                                <a:lnTo>
                                  <a:pt x="60" y="30"/>
                                </a:lnTo>
                                <a:lnTo>
                                  <a:pt x="56" y="17"/>
                                </a:lnTo>
                                <a:lnTo>
                                  <a:pt x="53" y="8"/>
                                </a:lnTo>
                                <a:lnTo>
                                  <a:pt x="51" y="5"/>
                                </a:lnTo>
                                <a:lnTo>
                                  <a:pt x="49" y="2"/>
                                </a:lnTo>
                                <a:lnTo>
                                  <a:pt x="47" y="0"/>
                                </a:lnTo>
                                <a:lnTo>
                                  <a:pt x="46" y="0"/>
                                </a:lnTo>
                                <a:lnTo>
                                  <a:pt x="43" y="0"/>
                                </a:lnTo>
                                <a:lnTo>
                                  <a:pt x="39" y="2"/>
                                </a:lnTo>
                                <a:lnTo>
                                  <a:pt x="6" y="13"/>
                                </a:lnTo>
                                <a:lnTo>
                                  <a:pt x="2" y="15"/>
                                </a:lnTo>
                                <a:lnTo>
                                  <a:pt x="0" y="17"/>
                                </a:lnTo>
                                <a:lnTo>
                                  <a:pt x="2" y="25"/>
                                </a:lnTo>
                                <a:lnTo>
                                  <a:pt x="4" y="33"/>
                                </a:lnTo>
                                <a:lnTo>
                                  <a:pt x="6" y="40"/>
                                </a:lnTo>
                                <a:lnTo>
                                  <a:pt x="7" y="50"/>
                                </a:lnTo>
                                <a:lnTo>
                                  <a:pt x="9" y="66"/>
                                </a:lnTo>
                                <a:lnTo>
                                  <a:pt x="9" y="86"/>
                                </a:lnTo>
                                <a:lnTo>
                                  <a:pt x="9" y="220"/>
                                </a:lnTo>
                                <a:lnTo>
                                  <a:pt x="9" y="223"/>
                                </a:lnTo>
                                <a:lnTo>
                                  <a:pt x="10" y="224"/>
                                </a:lnTo>
                                <a:lnTo>
                                  <a:pt x="12" y="226"/>
                                </a:lnTo>
                                <a:lnTo>
                                  <a:pt x="14" y="226"/>
                                </a:lnTo>
                                <a:lnTo>
                                  <a:pt x="59" y="226"/>
                                </a:lnTo>
                                <a:lnTo>
                                  <a:pt x="61" y="226"/>
                                </a:lnTo>
                                <a:lnTo>
                                  <a:pt x="64" y="224"/>
                                </a:lnTo>
                                <a:lnTo>
                                  <a:pt x="64" y="223"/>
                                </a:lnTo>
                                <a:lnTo>
                                  <a:pt x="64" y="220"/>
                                </a:lnTo>
                                <a:lnTo>
                                  <a:pt x="64" y="65"/>
                                </a:lnTo>
                                <a:lnTo>
                                  <a:pt x="70" y="60"/>
                                </a:lnTo>
                                <a:lnTo>
                                  <a:pt x="80" y="53"/>
                                </a:lnTo>
                                <a:lnTo>
                                  <a:pt x="84" y="52"/>
                                </a:lnTo>
                                <a:lnTo>
                                  <a:pt x="90" y="49"/>
                                </a:lnTo>
                                <a:lnTo>
                                  <a:pt x="97" y="47"/>
                                </a:lnTo>
                                <a:lnTo>
                                  <a:pt x="104" y="47"/>
                                </a:lnTo>
                                <a:lnTo>
                                  <a:pt x="111" y="47"/>
                                </a:lnTo>
                                <a:lnTo>
                                  <a:pt x="117" y="50"/>
                                </a:lnTo>
                                <a:lnTo>
                                  <a:pt x="121" y="55"/>
                                </a:lnTo>
                                <a:lnTo>
                                  <a:pt x="124" y="59"/>
                                </a:lnTo>
                                <a:lnTo>
                                  <a:pt x="127" y="70"/>
                                </a:lnTo>
                                <a:lnTo>
                                  <a:pt x="128" y="83"/>
                                </a:lnTo>
                                <a:lnTo>
                                  <a:pt x="128" y="220"/>
                                </a:lnTo>
                                <a:lnTo>
                                  <a:pt x="128" y="223"/>
                                </a:lnTo>
                                <a:lnTo>
                                  <a:pt x="130" y="224"/>
                                </a:lnTo>
                                <a:lnTo>
                                  <a:pt x="131" y="226"/>
                                </a:lnTo>
                                <a:lnTo>
                                  <a:pt x="134" y="226"/>
                                </a:lnTo>
                                <a:lnTo>
                                  <a:pt x="178" y="226"/>
                                </a:lnTo>
                                <a:lnTo>
                                  <a:pt x="181" y="226"/>
                                </a:lnTo>
                                <a:lnTo>
                                  <a:pt x="182" y="224"/>
                                </a:lnTo>
                                <a:lnTo>
                                  <a:pt x="184" y="223"/>
                                </a:lnTo>
                                <a:lnTo>
                                  <a:pt x="184" y="220"/>
                                </a:lnTo>
                                <a:lnTo>
                                  <a:pt x="184"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6"/>
                        <wps:cNvSpPr>
                          <a:spLocks noEditPoints="1"/>
                        </wps:cNvSpPr>
                        <wps:spPr bwMode="auto">
                          <a:xfrm>
                            <a:off x="2905760" y="869950"/>
                            <a:ext cx="60325" cy="103505"/>
                          </a:xfrm>
                          <a:custGeom>
                            <a:avLst/>
                            <a:gdLst>
                              <a:gd name="T0" fmla="*/ 121 w 189"/>
                              <a:gd name="T1" fmla="*/ 273 h 327"/>
                              <a:gd name="T2" fmla="*/ 109 w 189"/>
                              <a:gd name="T3" fmla="*/ 280 h 327"/>
                              <a:gd name="T4" fmla="*/ 99 w 189"/>
                              <a:gd name="T5" fmla="*/ 283 h 327"/>
                              <a:gd name="T6" fmla="*/ 82 w 189"/>
                              <a:gd name="T7" fmla="*/ 283 h 327"/>
                              <a:gd name="T8" fmla="*/ 68 w 189"/>
                              <a:gd name="T9" fmla="*/ 274 h 327"/>
                              <a:gd name="T10" fmla="*/ 59 w 189"/>
                              <a:gd name="T11" fmla="*/ 257 h 327"/>
                              <a:gd name="T12" fmla="*/ 55 w 189"/>
                              <a:gd name="T13" fmla="*/ 230 h 327"/>
                              <a:gd name="T14" fmla="*/ 55 w 189"/>
                              <a:gd name="T15" fmla="*/ 196 h 327"/>
                              <a:gd name="T16" fmla="*/ 59 w 189"/>
                              <a:gd name="T17" fmla="*/ 167 h 327"/>
                              <a:gd name="T18" fmla="*/ 68 w 189"/>
                              <a:gd name="T19" fmla="*/ 149 h 327"/>
                              <a:gd name="T20" fmla="*/ 84 w 189"/>
                              <a:gd name="T21" fmla="*/ 140 h 327"/>
                              <a:gd name="T22" fmla="*/ 106 w 189"/>
                              <a:gd name="T23" fmla="*/ 140 h 327"/>
                              <a:gd name="T24" fmla="*/ 121 w 189"/>
                              <a:gd name="T25" fmla="*/ 146 h 327"/>
                              <a:gd name="T26" fmla="*/ 125 w 189"/>
                              <a:gd name="T27" fmla="*/ 268 h 327"/>
                              <a:gd name="T28" fmla="*/ 188 w 189"/>
                              <a:gd name="T29" fmla="*/ 310 h 327"/>
                              <a:gd name="T30" fmla="*/ 188 w 189"/>
                              <a:gd name="T31" fmla="*/ 301 h 327"/>
                              <a:gd name="T32" fmla="*/ 182 w 189"/>
                              <a:gd name="T33" fmla="*/ 277 h 327"/>
                              <a:gd name="T34" fmla="*/ 181 w 189"/>
                              <a:gd name="T35" fmla="*/ 10 h 327"/>
                              <a:gd name="T36" fmla="*/ 179 w 189"/>
                              <a:gd name="T37" fmla="*/ 2 h 327"/>
                              <a:gd name="T38" fmla="*/ 176 w 189"/>
                              <a:gd name="T39" fmla="*/ 0 h 327"/>
                              <a:gd name="T40" fmla="*/ 171 w 189"/>
                              <a:gd name="T41" fmla="*/ 2 h 327"/>
                              <a:gd name="T42" fmla="*/ 129 w 189"/>
                              <a:gd name="T43" fmla="*/ 10 h 327"/>
                              <a:gd name="T44" fmla="*/ 125 w 189"/>
                              <a:gd name="T45" fmla="*/ 13 h 327"/>
                              <a:gd name="T46" fmla="*/ 125 w 189"/>
                              <a:gd name="T47" fmla="*/ 107 h 327"/>
                              <a:gd name="T48" fmla="*/ 111 w 189"/>
                              <a:gd name="T49" fmla="*/ 99 h 327"/>
                              <a:gd name="T50" fmla="*/ 84 w 189"/>
                              <a:gd name="T51" fmla="*/ 94 h 327"/>
                              <a:gd name="T52" fmla="*/ 65 w 189"/>
                              <a:gd name="T53" fmla="*/ 96 h 327"/>
                              <a:gd name="T54" fmla="*/ 48 w 189"/>
                              <a:gd name="T55" fmla="*/ 103 h 327"/>
                              <a:gd name="T56" fmla="*/ 32 w 189"/>
                              <a:gd name="T57" fmla="*/ 111 h 327"/>
                              <a:gd name="T58" fmla="*/ 21 w 189"/>
                              <a:gd name="T59" fmla="*/ 126 h 327"/>
                              <a:gd name="T60" fmla="*/ 11 w 189"/>
                              <a:gd name="T61" fmla="*/ 143 h 327"/>
                              <a:gd name="T62" fmla="*/ 5 w 189"/>
                              <a:gd name="T63" fmla="*/ 166 h 327"/>
                              <a:gd name="T64" fmla="*/ 1 w 189"/>
                              <a:gd name="T65" fmla="*/ 190 h 327"/>
                              <a:gd name="T66" fmla="*/ 0 w 189"/>
                              <a:gd name="T67" fmla="*/ 220 h 327"/>
                              <a:gd name="T68" fmla="*/ 4 w 189"/>
                              <a:gd name="T69" fmla="*/ 264 h 327"/>
                              <a:gd name="T70" fmla="*/ 10 w 189"/>
                              <a:gd name="T71" fmla="*/ 283 h 327"/>
                              <a:gd name="T72" fmla="*/ 18 w 189"/>
                              <a:gd name="T73" fmla="*/ 298 h 327"/>
                              <a:gd name="T74" fmla="*/ 28 w 189"/>
                              <a:gd name="T75" fmla="*/ 311 h 327"/>
                              <a:gd name="T76" fmla="*/ 41 w 189"/>
                              <a:gd name="T77" fmla="*/ 320 h 327"/>
                              <a:gd name="T78" fmla="*/ 57 w 189"/>
                              <a:gd name="T79" fmla="*/ 325 h 327"/>
                              <a:gd name="T80" fmla="*/ 75 w 189"/>
                              <a:gd name="T81" fmla="*/ 327 h 327"/>
                              <a:gd name="T82" fmla="*/ 96 w 189"/>
                              <a:gd name="T83" fmla="*/ 324 h 327"/>
                              <a:gd name="T84" fmla="*/ 112 w 189"/>
                              <a:gd name="T85" fmla="*/ 317 h 327"/>
                              <a:gd name="T86" fmla="*/ 132 w 189"/>
                              <a:gd name="T87" fmla="*/ 301 h 327"/>
                              <a:gd name="T88" fmla="*/ 138 w 189"/>
                              <a:gd name="T89" fmla="*/ 318 h 327"/>
                              <a:gd name="T90" fmla="*/ 145 w 189"/>
                              <a:gd name="T91" fmla="*/ 327 h 327"/>
                              <a:gd name="T92" fmla="*/ 151 w 189"/>
                              <a:gd name="T93" fmla="*/ 32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9" h="327">
                                <a:moveTo>
                                  <a:pt x="125" y="268"/>
                                </a:moveTo>
                                <a:lnTo>
                                  <a:pt x="121" y="273"/>
                                </a:lnTo>
                                <a:lnTo>
                                  <a:pt x="114" y="277"/>
                                </a:lnTo>
                                <a:lnTo>
                                  <a:pt x="109" y="280"/>
                                </a:lnTo>
                                <a:lnTo>
                                  <a:pt x="105" y="281"/>
                                </a:lnTo>
                                <a:lnTo>
                                  <a:pt x="99" y="283"/>
                                </a:lnTo>
                                <a:lnTo>
                                  <a:pt x="92" y="283"/>
                                </a:lnTo>
                                <a:lnTo>
                                  <a:pt x="82" y="283"/>
                                </a:lnTo>
                                <a:lnTo>
                                  <a:pt x="74" y="280"/>
                                </a:lnTo>
                                <a:lnTo>
                                  <a:pt x="68" y="274"/>
                                </a:lnTo>
                                <a:lnTo>
                                  <a:pt x="62" y="267"/>
                                </a:lnTo>
                                <a:lnTo>
                                  <a:pt x="59" y="257"/>
                                </a:lnTo>
                                <a:lnTo>
                                  <a:pt x="57" y="244"/>
                                </a:lnTo>
                                <a:lnTo>
                                  <a:pt x="55" y="230"/>
                                </a:lnTo>
                                <a:lnTo>
                                  <a:pt x="55" y="213"/>
                                </a:lnTo>
                                <a:lnTo>
                                  <a:pt x="55" y="196"/>
                                </a:lnTo>
                                <a:lnTo>
                                  <a:pt x="57" y="180"/>
                                </a:lnTo>
                                <a:lnTo>
                                  <a:pt x="59" y="167"/>
                                </a:lnTo>
                                <a:lnTo>
                                  <a:pt x="62" y="157"/>
                                </a:lnTo>
                                <a:lnTo>
                                  <a:pt x="68" y="149"/>
                                </a:lnTo>
                                <a:lnTo>
                                  <a:pt x="75" y="143"/>
                                </a:lnTo>
                                <a:lnTo>
                                  <a:pt x="84" y="140"/>
                                </a:lnTo>
                                <a:lnTo>
                                  <a:pt x="95" y="139"/>
                                </a:lnTo>
                                <a:lnTo>
                                  <a:pt x="106" y="140"/>
                                </a:lnTo>
                                <a:lnTo>
                                  <a:pt x="115" y="141"/>
                                </a:lnTo>
                                <a:lnTo>
                                  <a:pt x="121" y="146"/>
                                </a:lnTo>
                                <a:lnTo>
                                  <a:pt x="125" y="147"/>
                                </a:lnTo>
                                <a:lnTo>
                                  <a:pt x="125" y="268"/>
                                </a:lnTo>
                                <a:close/>
                                <a:moveTo>
                                  <a:pt x="185" y="311"/>
                                </a:moveTo>
                                <a:lnTo>
                                  <a:pt x="188" y="310"/>
                                </a:lnTo>
                                <a:lnTo>
                                  <a:pt x="189" y="308"/>
                                </a:lnTo>
                                <a:lnTo>
                                  <a:pt x="188" y="301"/>
                                </a:lnTo>
                                <a:lnTo>
                                  <a:pt x="185" y="293"/>
                                </a:lnTo>
                                <a:lnTo>
                                  <a:pt x="182" y="277"/>
                                </a:lnTo>
                                <a:lnTo>
                                  <a:pt x="181" y="251"/>
                                </a:lnTo>
                                <a:lnTo>
                                  <a:pt x="181" y="10"/>
                                </a:lnTo>
                                <a:lnTo>
                                  <a:pt x="181" y="5"/>
                                </a:lnTo>
                                <a:lnTo>
                                  <a:pt x="179" y="2"/>
                                </a:lnTo>
                                <a:lnTo>
                                  <a:pt x="179" y="0"/>
                                </a:lnTo>
                                <a:lnTo>
                                  <a:pt x="176" y="0"/>
                                </a:lnTo>
                                <a:lnTo>
                                  <a:pt x="173" y="2"/>
                                </a:lnTo>
                                <a:lnTo>
                                  <a:pt x="171" y="2"/>
                                </a:lnTo>
                                <a:lnTo>
                                  <a:pt x="134" y="9"/>
                                </a:lnTo>
                                <a:lnTo>
                                  <a:pt x="129" y="10"/>
                                </a:lnTo>
                                <a:lnTo>
                                  <a:pt x="126" y="12"/>
                                </a:lnTo>
                                <a:lnTo>
                                  <a:pt x="125" y="13"/>
                                </a:lnTo>
                                <a:lnTo>
                                  <a:pt x="125" y="17"/>
                                </a:lnTo>
                                <a:lnTo>
                                  <a:pt x="125" y="107"/>
                                </a:lnTo>
                                <a:lnTo>
                                  <a:pt x="119" y="103"/>
                                </a:lnTo>
                                <a:lnTo>
                                  <a:pt x="111" y="99"/>
                                </a:lnTo>
                                <a:lnTo>
                                  <a:pt x="99" y="96"/>
                                </a:lnTo>
                                <a:lnTo>
                                  <a:pt x="84" y="94"/>
                                </a:lnTo>
                                <a:lnTo>
                                  <a:pt x="74" y="94"/>
                                </a:lnTo>
                                <a:lnTo>
                                  <a:pt x="65" y="96"/>
                                </a:lnTo>
                                <a:lnTo>
                                  <a:pt x="55" y="99"/>
                                </a:lnTo>
                                <a:lnTo>
                                  <a:pt x="48" y="103"/>
                                </a:lnTo>
                                <a:lnTo>
                                  <a:pt x="40" y="107"/>
                                </a:lnTo>
                                <a:lnTo>
                                  <a:pt x="32" y="111"/>
                                </a:lnTo>
                                <a:lnTo>
                                  <a:pt x="27" y="119"/>
                                </a:lnTo>
                                <a:lnTo>
                                  <a:pt x="21" y="126"/>
                                </a:lnTo>
                                <a:lnTo>
                                  <a:pt x="15" y="134"/>
                                </a:lnTo>
                                <a:lnTo>
                                  <a:pt x="11" y="143"/>
                                </a:lnTo>
                                <a:lnTo>
                                  <a:pt x="8" y="154"/>
                                </a:lnTo>
                                <a:lnTo>
                                  <a:pt x="5" y="166"/>
                                </a:lnTo>
                                <a:lnTo>
                                  <a:pt x="3" y="177"/>
                                </a:lnTo>
                                <a:lnTo>
                                  <a:pt x="1" y="190"/>
                                </a:lnTo>
                                <a:lnTo>
                                  <a:pt x="0" y="204"/>
                                </a:lnTo>
                                <a:lnTo>
                                  <a:pt x="0" y="220"/>
                                </a:lnTo>
                                <a:lnTo>
                                  <a:pt x="1" y="244"/>
                                </a:lnTo>
                                <a:lnTo>
                                  <a:pt x="4" y="264"/>
                                </a:lnTo>
                                <a:lnTo>
                                  <a:pt x="7" y="274"/>
                                </a:lnTo>
                                <a:lnTo>
                                  <a:pt x="10" y="283"/>
                                </a:lnTo>
                                <a:lnTo>
                                  <a:pt x="14" y="291"/>
                                </a:lnTo>
                                <a:lnTo>
                                  <a:pt x="18" y="298"/>
                                </a:lnTo>
                                <a:lnTo>
                                  <a:pt x="22" y="305"/>
                                </a:lnTo>
                                <a:lnTo>
                                  <a:pt x="28" y="311"/>
                                </a:lnTo>
                                <a:lnTo>
                                  <a:pt x="35" y="315"/>
                                </a:lnTo>
                                <a:lnTo>
                                  <a:pt x="41" y="320"/>
                                </a:lnTo>
                                <a:lnTo>
                                  <a:pt x="50" y="323"/>
                                </a:lnTo>
                                <a:lnTo>
                                  <a:pt x="57" y="325"/>
                                </a:lnTo>
                                <a:lnTo>
                                  <a:pt x="65" y="327"/>
                                </a:lnTo>
                                <a:lnTo>
                                  <a:pt x="75" y="327"/>
                                </a:lnTo>
                                <a:lnTo>
                                  <a:pt x="87" y="327"/>
                                </a:lnTo>
                                <a:lnTo>
                                  <a:pt x="96" y="324"/>
                                </a:lnTo>
                                <a:lnTo>
                                  <a:pt x="105" y="321"/>
                                </a:lnTo>
                                <a:lnTo>
                                  <a:pt x="112" y="317"/>
                                </a:lnTo>
                                <a:lnTo>
                                  <a:pt x="125" y="308"/>
                                </a:lnTo>
                                <a:lnTo>
                                  <a:pt x="132" y="301"/>
                                </a:lnTo>
                                <a:lnTo>
                                  <a:pt x="135" y="310"/>
                                </a:lnTo>
                                <a:lnTo>
                                  <a:pt x="138" y="318"/>
                                </a:lnTo>
                                <a:lnTo>
                                  <a:pt x="142" y="325"/>
                                </a:lnTo>
                                <a:lnTo>
                                  <a:pt x="145" y="327"/>
                                </a:lnTo>
                                <a:lnTo>
                                  <a:pt x="148" y="327"/>
                                </a:lnTo>
                                <a:lnTo>
                                  <a:pt x="151" y="325"/>
                                </a:lnTo>
                                <a:lnTo>
                                  <a:pt x="185"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7"/>
                        <wps:cNvSpPr>
                          <a:spLocks/>
                        </wps:cNvSpPr>
                        <wps:spPr bwMode="auto">
                          <a:xfrm>
                            <a:off x="3013710" y="875665"/>
                            <a:ext cx="52070" cy="97790"/>
                          </a:xfrm>
                          <a:custGeom>
                            <a:avLst/>
                            <a:gdLst>
                              <a:gd name="T0" fmla="*/ 162 w 163"/>
                              <a:gd name="T1" fmla="*/ 5 h 310"/>
                              <a:gd name="T2" fmla="*/ 158 w 163"/>
                              <a:gd name="T3" fmla="*/ 0 h 310"/>
                              <a:gd name="T4" fmla="*/ 44 w 163"/>
                              <a:gd name="T5" fmla="*/ 0 h 310"/>
                              <a:gd name="T6" fmla="*/ 35 w 163"/>
                              <a:gd name="T7" fmla="*/ 2 h 310"/>
                              <a:gd name="T8" fmla="*/ 34 w 163"/>
                              <a:gd name="T9" fmla="*/ 10 h 310"/>
                              <a:gd name="T10" fmla="*/ 34 w 163"/>
                              <a:gd name="T11" fmla="*/ 39 h 310"/>
                              <a:gd name="T12" fmla="*/ 38 w 163"/>
                              <a:gd name="T13" fmla="*/ 43 h 310"/>
                              <a:gd name="T14" fmla="*/ 103 w 163"/>
                              <a:gd name="T15" fmla="*/ 43 h 310"/>
                              <a:gd name="T16" fmla="*/ 103 w 163"/>
                              <a:gd name="T17" fmla="*/ 236 h 310"/>
                              <a:gd name="T18" fmla="*/ 98 w 163"/>
                              <a:gd name="T19" fmla="*/ 256 h 310"/>
                              <a:gd name="T20" fmla="*/ 86 w 163"/>
                              <a:gd name="T21" fmla="*/ 261 h 310"/>
                              <a:gd name="T22" fmla="*/ 74 w 163"/>
                              <a:gd name="T23" fmla="*/ 263 h 310"/>
                              <a:gd name="T24" fmla="*/ 65 w 163"/>
                              <a:gd name="T25" fmla="*/ 260 h 310"/>
                              <a:gd name="T26" fmla="*/ 58 w 163"/>
                              <a:gd name="T27" fmla="*/ 251 h 310"/>
                              <a:gd name="T28" fmla="*/ 52 w 163"/>
                              <a:gd name="T29" fmla="*/ 231 h 310"/>
                              <a:gd name="T30" fmla="*/ 52 w 163"/>
                              <a:gd name="T31" fmla="*/ 217 h 310"/>
                              <a:gd name="T32" fmla="*/ 49 w 163"/>
                              <a:gd name="T33" fmla="*/ 214 h 310"/>
                              <a:gd name="T34" fmla="*/ 4 w 163"/>
                              <a:gd name="T35" fmla="*/ 214 h 310"/>
                              <a:gd name="T36" fmla="*/ 0 w 163"/>
                              <a:gd name="T37" fmla="*/ 214 h 310"/>
                              <a:gd name="T38" fmla="*/ 0 w 163"/>
                              <a:gd name="T39" fmla="*/ 220 h 310"/>
                              <a:gd name="T40" fmla="*/ 2 w 163"/>
                              <a:gd name="T41" fmla="*/ 250 h 310"/>
                              <a:gd name="T42" fmla="*/ 14 w 163"/>
                              <a:gd name="T43" fmla="*/ 278 h 310"/>
                              <a:gd name="T44" fmla="*/ 24 w 163"/>
                              <a:gd name="T45" fmla="*/ 291 h 310"/>
                              <a:gd name="T46" fmla="*/ 38 w 163"/>
                              <a:gd name="T47" fmla="*/ 301 h 310"/>
                              <a:gd name="T48" fmla="*/ 55 w 163"/>
                              <a:gd name="T49" fmla="*/ 308 h 310"/>
                              <a:gd name="T50" fmla="*/ 78 w 163"/>
                              <a:gd name="T51" fmla="*/ 310 h 310"/>
                              <a:gd name="T52" fmla="*/ 102 w 163"/>
                              <a:gd name="T53" fmla="*/ 308 h 310"/>
                              <a:gd name="T54" fmla="*/ 121 w 163"/>
                              <a:gd name="T55" fmla="*/ 303 h 310"/>
                              <a:gd name="T56" fmla="*/ 136 w 163"/>
                              <a:gd name="T57" fmla="*/ 293 h 310"/>
                              <a:gd name="T58" fmla="*/ 148 w 163"/>
                              <a:gd name="T59" fmla="*/ 280 h 310"/>
                              <a:gd name="T60" fmla="*/ 155 w 163"/>
                              <a:gd name="T61" fmla="*/ 266 h 310"/>
                              <a:gd name="T62" fmla="*/ 159 w 163"/>
                              <a:gd name="T63" fmla="*/ 248 h 310"/>
                              <a:gd name="T64" fmla="*/ 163 w 163"/>
                              <a:gd name="T65" fmla="*/ 2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 h="310">
                                <a:moveTo>
                                  <a:pt x="163" y="10"/>
                                </a:moveTo>
                                <a:lnTo>
                                  <a:pt x="162" y="5"/>
                                </a:lnTo>
                                <a:lnTo>
                                  <a:pt x="160" y="2"/>
                                </a:lnTo>
                                <a:lnTo>
                                  <a:pt x="158" y="0"/>
                                </a:lnTo>
                                <a:lnTo>
                                  <a:pt x="153" y="0"/>
                                </a:lnTo>
                                <a:lnTo>
                                  <a:pt x="44" y="0"/>
                                </a:lnTo>
                                <a:lnTo>
                                  <a:pt x="38" y="0"/>
                                </a:lnTo>
                                <a:lnTo>
                                  <a:pt x="35" y="2"/>
                                </a:lnTo>
                                <a:lnTo>
                                  <a:pt x="34" y="5"/>
                                </a:lnTo>
                                <a:lnTo>
                                  <a:pt x="34" y="10"/>
                                </a:lnTo>
                                <a:lnTo>
                                  <a:pt x="34" y="33"/>
                                </a:lnTo>
                                <a:lnTo>
                                  <a:pt x="34" y="39"/>
                                </a:lnTo>
                                <a:lnTo>
                                  <a:pt x="35" y="42"/>
                                </a:lnTo>
                                <a:lnTo>
                                  <a:pt x="38" y="43"/>
                                </a:lnTo>
                                <a:lnTo>
                                  <a:pt x="44" y="43"/>
                                </a:lnTo>
                                <a:lnTo>
                                  <a:pt x="103" y="43"/>
                                </a:lnTo>
                                <a:lnTo>
                                  <a:pt x="103" y="219"/>
                                </a:lnTo>
                                <a:lnTo>
                                  <a:pt x="103" y="236"/>
                                </a:lnTo>
                                <a:lnTo>
                                  <a:pt x="101" y="250"/>
                                </a:lnTo>
                                <a:lnTo>
                                  <a:pt x="98" y="256"/>
                                </a:lnTo>
                                <a:lnTo>
                                  <a:pt x="94" y="260"/>
                                </a:lnTo>
                                <a:lnTo>
                                  <a:pt x="86" y="261"/>
                                </a:lnTo>
                                <a:lnTo>
                                  <a:pt x="79" y="263"/>
                                </a:lnTo>
                                <a:lnTo>
                                  <a:pt x="74" y="263"/>
                                </a:lnTo>
                                <a:lnTo>
                                  <a:pt x="69" y="261"/>
                                </a:lnTo>
                                <a:lnTo>
                                  <a:pt x="65" y="260"/>
                                </a:lnTo>
                                <a:lnTo>
                                  <a:pt x="62" y="257"/>
                                </a:lnTo>
                                <a:lnTo>
                                  <a:pt x="58" y="251"/>
                                </a:lnTo>
                                <a:lnTo>
                                  <a:pt x="55" y="246"/>
                                </a:lnTo>
                                <a:lnTo>
                                  <a:pt x="52" y="231"/>
                                </a:lnTo>
                                <a:lnTo>
                                  <a:pt x="52" y="220"/>
                                </a:lnTo>
                                <a:lnTo>
                                  <a:pt x="52" y="217"/>
                                </a:lnTo>
                                <a:lnTo>
                                  <a:pt x="51" y="214"/>
                                </a:lnTo>
                                <a:lnTo>
                                  <a:pt x="49" y="214"/>
                                </a:lnTo>
                                <a:lnTo>
                                  <a:pt x="47" y="214"/>
                                </a:lnTo>
                                <a:lnTo>
                                  <a:pt x="4" y="214"/>
                                </a:lnTo>
                                <a:lnTo>
                                  <a:pt x="1" y="214"/>
                                </a:lnTo>
                                <a:lnTo>
                                  <a:pt x="0" y="214"/>
                                </a:lnTo>
                                <a:lnTo>
                                  <a:pt x="0" y="216"/>
                                </a:lnTo>
                                <a:lnTo>
                                  <a:pt x="0" y="220"/>
                                </a:lnTo>
                                <a:lnTo>
                                  <a:pt x="0" y="234"/>
                                </a:lnTo>
                                <a:lnTo>
                                  <a:pt x="2" y="250"/>
                                </a:lnTo>
                                <a:lnTo>
                                  <a:pt x="7" y="264"/>
                                </a:lnTo>
                                <a:lnTo>
                                  <a:pt x="14" y="278"/>
                                </a:lnTo>
                                <a:lnTo>
                                  <a:pt x="18" y="286"/>
                                </a:lnTo>
                                <a:lnTo>
                                  <a:pt x="24" y="291"/>
                                </a:lnTo>
                                <a:lnTo>
                                  <a:pt x="31" y="297"/>
                                </a:lnTo>
                                <a:lnTo>
                                  <a:pt x="38" y="301"/>
                                </a:lnTo>
                                <a:lnTo>
                                  <a:pt x="47" y="306"/>
                                </a:lnTo>
                                <a:lnTo>
                                  <a:pt x="55" y="308"/>
                                </a:lnTo>
                                <a:lnTo>
                                  <a:pt x="66" y="310"/>
                                </a:lnTo>
                                <a:lnTo>
                                  <a:pt x="78" y="310"/>
                                </a:lnTo>
                                <a:lnTo>
                                  <a:pt x="91" y="310"/>
                                </a:lnTo>
                                <a:lnTo>
                                  <a:pt x="102" y="308"/>
                                </a:lnTo>
                                <a:lnTo>
                                  <a:pt x="112" y="306"/>
                                </a:lnTo>
                                <a:lnTo>
                                  <a:pt x="121" y="303"/>
                                </a:lnTo>
                                <a:lnTo>
                                  <a:pt x="129" y="298"/>
                                </a:lnTo>
                                <a:lnTo>
                                  <a:pt x="136" y="293"/>
                                </a:lnTo>
                                <a:lnTo>
                                  <a:pt x="142" y="287"/>
                                </a:lnTo>
                                <a:lnTo>
                                  <a:pt x="148" y="280"/>
                                </a:lnTo>
                                <a:lnTo>
                                  <a:pt x="150" y="273"/>
                                </a:lnTo>
                                <a:lnTo>
                                  <a:pt x="155" y="266"/>
                                </a:lnTo>
                                <a:lnTo>
                                  <a:pt x="158" y="257"/>
                                </a:lnTo>
                                <a:lnTo>
                                  <a:pt x="159" y="248"/>
                                </a:lnTo>
                                <a:lnTo>
                                  <a:pt x="162" y="230"/>
                                </a:lnTo>
                                <a:lnTo>
                                  <a:pt x="163" y="210"/>
                                </a:lnTo>
                                <a:lnTo>
                                  <a:pt x="163"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8"/>
                        <wps:cNvSpPr>
                          <a:spLocks/>
                        </wps:cNvSpPr>
                        <wps:spPr bwMode="auto">
                          <a:xfrm>
                            <a:off x="3085465" y="899795"/>
                            <a:ext cx="58420" cy="73660"/>
                          </a:xfrm>
                          <a:custGeom>
                            <a:avLst/>
                            <a:gdLst>
                              <a:gd name="T0" fmla="*/ 182 w 184"/>
                              <a:gd name="T1" fmla="*/ 219 h 233"/>
                              <a:gd name="T2" fmla="*/ 182 w 184"/>
                              <a:gd name="T3" fmla="*/ 210 h 233"/>
                              <a:gd name="T4" fmla="*/ 178 w 184"/>
                              <a:gd name="T5" fmla="*/ 194 h 233"/>
                              <a:gd name="T6" fmla="*/ 175 w 184"/>
                              <a:gd name="T7" fmla="*/ 167 h 233"/>
                              <a:gd name="T8" fmla="*/ 175 w 184"/>
                              <a:gd name="T9" fmla="*/ 10 h 233"/>
                              <a:gd name="T10" fmla="*/ 174 w 184"/>
                              <a:gd name="T11" fmla="*/ 2 h 233"/>
                              <a:gd name="T12" fmla="*/ 172 w 184"/>
                              <a:gd name="T13" fmla="*/ 0 h 233"/>
                              <a:gd name="T14" fmla="*/ 164 w 184"/>
                              <a:gd name="T15" fmla="*/ 2 h 233"/>
                              <a:gd name="T16" fmla="*/ 124 w 184"/>
                              <a:gd name="T17" fmla="*/ 10 h 233"/>
                              <a:gd name="T18" fmla="*/ 120 w 184"/>
                              <a:gd name="T19" fmla="*/ 13 h 233"/>
                              <a:gd name="T20" fmla="*/ 118 w 184"/>
                              <a:gd name="T21" fmla="*/ 173 h 233"/>
                              <a:gd name="T22" fmla="*/ 104 w 184"/>
                              <a:gd name="T23" fmla="*/ 181 h 233"/>
                              <a:gd name="T24" fmla="*/ 80 w 184"/>
                              <a:gd name="T25" fmla="*/ 187 h 233"/>
                              <a:gd name="T26" fmla="*/ 67 w 184"/>
                              <a:gd name="T27" fmla="*/ 183 h 233"/>
                              <a:gd name="T28" fmla="*/ 60 w 184"/>
                              <a:gd name="T29" fmla="*/ 174 h 233"/>
                              <a:gd name="T30" fmla="*/ 55 w 184"/>
                              <a:gd name="T31" fmla="*/ 150 h 233"/>
                              <a:gd name="T32" fmla="*/ 55 w 184"/>
                              <a:gd name="T33" fmla="*/ 5 h 233"/>
                              <a:gd name="T34" fmla="*/ 54 w 184"/>
                              <a:gd name="T35" fmla="*/ 0 h 233"/>
                              <a:gd name="T36" fmla="*/ 48 w 184"/>
                              <a:gd name="T37" fmla="*/ 2 h 233"/>
                              <a:gd name="T38" fmla="*/ 8 w 184"/>
                              <a:gd name="T39" fmla="*/ 9 h 233"/>
                              <a:gd name="T40" fmla="*/ 1 w 184"/>
                              <a:gd name="T41" fmla="*/ 12 h 233"/>
                              <a:gd name="T42" fmla="*/ 0 w 184"/>
                              <a:gd name="T43" fmla="*/ 17 h 233"/>
                              <a:gd name="T44" fmla="*/ 0 w 184"/>
                              <a:gd name="T45" fmla="*/ 179 h 233"/>
                              <a:gd name="T46" fmla="*/ 3 w 184"/>
                              <a:gd name="T47" fmla="*/ 194 h 233"/>
                              <a:gd name="T48" fmla="*/ 8 w 184"/>
                              <a:gd name="T49" fmla="*/ 207 h 233"/>
                              <a:gd name="T50" fmla="*/ 16 w 184"/>
                              <a:gd name="T51" fmla="*/ 217 h 233"/>
                              <a:gd name="T52" fmla="*/ 28 w 184"/>
                              <a:gd name="T53" fmla="*/ 227 h 233"/>
                              <a:gd name="T54" fmla="*/ 47 w 184"/>
                              <a:gd name="T55" fmla="*/ 233 h 233"/>
                              <a:gd name="T56" fmla="*/ 70 w 184"/>
                              <a:gd name="T57" fmla="*/ 233 h 233"/>
                              <a:gd name="T58" fmla="*/ 90 w 184"/>
                              <a:gd name="T59" fmla="*/ 229 h 233"/>
                              <a:gd name="T60" fmla="*/ 114 w 184"/>
                              <a:gd name="T61" fmla="*/ 216 h 233"/>
                              <a:gd name="T62" fmla="*/ 128 w 184"/>
                              <a:gd name="T63" fmla="*/ 219 h 233"/>
                              <a:gd name="T64" fmla="*/ 134 w 184"/>
                              <a:gd name="T65" fmla="*/ 231 h 233"/>
                              <a:gd name="T66" fmla="*/ 141 w 184"/>
                              <a:gd name="T67" fmla="*/ 233 h 233"/>
                              <a:gd name="T68" fmla="*/ 178 w 184"/>
                              <a:gd name="T69" fmla="*/ 221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33">
                                <a:moveTo>
                                  <a:pt x="178" y="221"/>
                                </a:moveTo>
                                <a:lnTo>
                                  <a:pt x="182" y="219"/>
                                </a:lnTo>
                                <a:lnTo>
                                  <a:pt x="184" y="216"/>
                                </a:lnTo>
                                <a:lnTo>
                                  <a:pt x="182" y="210"/>
                                </a:lnTo>
                                <a:lnTo>
                                  <a:pt x="179" y="201"/>
                                </a:lnTo>
                                <a:lnTo>
                                  <a:pt x="178" y="194"/>
                                </a:lnTo>
                                <a:lnTo>
                                  <a:pt x="177" y="183"/>
                                </a:lnTo>
                                <a:lnTo>
                                  <a:pt x="175" y="167"/>
                                </a:lnTo>
                                <a:lnTo>
                                  <a:pt x="175" y="147"/>
                                </a:lnTo>
                                <a:lnTo>
                                  <a:pt x="175" y="10"/>
                                </a:lnTo>
                                <a:lnTo>
                                  <a:pt x="175" y="5"/>
                                </a:lnTo>
                                <a:lnTo>
                                  <a:pt x="174" y="2"/>
                                </a:lnTo>
                                <a:lnTo>
                                  <a:pt x="174" y="0"/>
                                </a:lnTo>
                                <a:lnTo>
                                  <a:pt x="172" y="0"/>
                                </a:lnTo>
                                <a:lnTo>
                                  <a:pt x="168" y="2"/>
                                </a:lnTo>
                                <a:lnTo>
                                  <a:pt x="164" y="2"/>
                                </a:lnTo>
                                <a:lnTo>
                                  <a:pt x="127" y="9"/>
                                </a:lnTo>
                                <a:lnTo>
                                  <a:pt x="124" y="10"/>
                                </a:lnTo>
                                <a:lnTo>
                                  <a:pt x="121" y="12"/>
                                </a:lnTo>
                                <a:lnTo>
                                  <a:pt x="120" y="13"/>
                                </a:lnTo>
                                <a:lnTo>
                                  <a:pt x="118" y="17"/>
                                </a:lnTo>
                                <a:lnTo>
                                  <a:pt x="118" y="173"/>
                                </a:lnTo>
                                <a:lnTo>
                                  <a:pt x="112" y="177"/>
                                </a:lnTo>
                                <a:lnTo>
                                  <a:pt x="104" y="181"/>
                                </a:lnTo>
                                <a:lnTo>
                                  <a:pt x="92" y="186"/>
                                </a:lnTo>
                                <a:lnTo>
                                  <a:pt x="80" y="187"/>
                                </a:lnTo>
                                <a:lnTo>
                                  <a:pt x="73" y="186"/>
                                </a:lnTo>
                                <a:lnTo>
                                  <a:pt x="67" y="183"/>
                                </a:lnTo>
                                <a:lnTo>
                                  <a:pt x="63" y="180"/>
                                </a:lnTo>
                                <a:lnTo>
                                  <a:pt x="60" y="174"/>
                                </a:lnTo>
                                <a:lnTo>
                                  <a:pt x="55" y="163"/>
                                </a:lnTo>
                                <a:lnTo>
                                  <a:pt x="55" y="150"/>
                                </a:lnTo>
                                <a:lnTo>
                                  <a:pt x="55" y="10"/>
                                </a:lnTo>
                                <a:lnTo>
                                  <a:pt x="55" y="5"/>
                                </a:lnTo>
                                <a:lnTo>
                                  <a:pt x="54" y="2"/>
                                </a:lnTo>
                                <a:lnTo>
                                  <a:pt x="54" y="0"/>
                                </a:lnTo>
                                <a:lnTo>
                                  <a:pt x="51" y="0"/>
                                </a:lnTo>
                                <a:lnTo>
                                  <a:pt x="48" y="2"/>
                                </a:lnTo>
                                <a:lnTo>
                                  <a:pt x="46" y="2"/>
                                </a:lnTo>
                                <a:lnTo>
                                  <a:pt x="8" y="9"/>
                                </a:lnTo>
                                <a:lnTo>
                                  <a:pt x="4" y="10"/>
                                </a:lnTo>
                                <a:lnTo>
                                  <a:pt x="1" y="12"/>
                                </a:lnTo>
                                <a:lnTo>
                                  <a:pt x="0" y="13"/>
                                </a:lnTo>
                                <a:lnTo>
                                  <a:pt x="0" y="17"/>
                                </a:lnTo>
                                <a:lnTo>
                                  <a:pt x="0" y="169"/>
                                </a:lnTo>
                                <a:lnTo>
                                  <a:pt x="0" y="179"/>
                                </a:lnTo>
                                <a:lnTo>
                                  <a:pt x="1" y="187"/>
                                </a:lnTo>
                                <a:lnTo>
                                  <a:pt x="3" y="194"/>
                                </a:lnTo>
                                <a:lnTo>
                                  <a:pt x="6" y="201"/>
                                </a:lnTo>
                                <a:lnTo>
                                  <a:pt x="8" y="207"/>
                                </a:lnTo>
                                <a:lnTo>
                                  <a:pt x="11" y="213"/>
                                </a:lnTo>
                                <a:lnTo>
                                  <a:pt x="16" y="217"/>
                                </a:lnTo>
                                <a:lnTo>
                                  <a:pt x="18" y="221"/>
                                </a:lnTo>
                                <a:lnTo>
                                  <a:pt x="28" y="227"/>
                                </a:lnTo>
                                <a:lnTo>
                                  <a:pt x="37" y="231"/>
                                </a:lnTo>
                                <a:lnTo>
                                  <a:pt x="47" y="233"/>
                                </a:lnTo>
                                <a:lnTo>
                                  <a:pt x="57" y="233"/>
                                </a:lnTo>
                                <a:lnTo>
                                  <a:pt x="70" y="233"/>
                                </a:lnTo>
                                <a:lnTo>
                                  <a:pt x="80" y="231"/>
                                </a:lnTo>
                                <a:lnTo>
                                  <a:pt x="90" y="229"/>
                                </a:lnTo>
                                <a:lnTo>
                                  <a:pt x="100" y="224"/>
                                </a:lnTo>
                                <a:lnTo>
                                  <a:pt x="114" y="216"/>
                                </a:lnTo>
                                <a:lnTo>
                                  <a:pt x="124" y="207"/>
                                </a:lnTo>
                                <a:lnTo>
                                  <a:pt x="128" y="219"/>
                                </a:lnTo>
                                <a:lnTo>
                                  <a:pt x="131" y="227"/>
                                </a:lnTo>
                                <a:lnTo>
                                  <a:pt x="134" y="231"/>
                                </a:lnTo>
                                <a:lnTo>
                                  <a:pt x="138" y="233"/>
                                </a:lnTo>
                                <a:lnTo>
                                  <a:pt x="141" y="233"/>
                                </a:lnTo>
                                <a:lnTo>
                                  <a:pt x="145" y="231"/>
                                </a:lnTo>
                                <a:lnTo>
                                  <a:pt x="178" y="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9"/>
                        <wps:cNvSpPr>
                          <a:spLocks noEditPoints="1"/>
                        </wps:cNvSpPr>
                        <wps:spPr bwMode="auto">
                          <a:xfrm>
                            <a:off x="3155315" y="899795"/>
                            <a:ext cx="60960" cy="101600"/>
                          </a:xfrm>
                          <a:custGeom>
                            <a:avLst/>
                            <a:gdLst>
                              <a:gd name="T0" fmla="*/ 184 w 194"/>
                              <a:gd name="T1" fmla="*/ 52 h 320"/>
                              <a:gd name="T2" fmla="*/ 192 w 194"/>
                              <a:gd name="T3" fmla="*/ 25 h 320"/>
                              <a:gd name="T4" fmla="*/ 190 w 194"/>
                              <a:gd name="T5" fmla="*/ 15 h 320"/>
                              <a:gd name="T6" fmla="*/ 151 w 194"/>
                              <a:gd name="T7" fmla="*/ 0 h 320"/>
                              <a:gd name="T8" fmla="*/ 138 w 194"/>
                              <a:gd name="T9" fmla="*/ 16 h 320"/>
                              <a:gd name="T10" fmla="*/ 118 w 194"/>
                              <a:gd name="T11" fmla="*/ 8 h 320"/>
                              <a:gd name="T12" fmla="*/ 94 w 194"/>
                              <a:gd name="T13" fmla="*/ 0 h 320"/>
                              <a:gd name="T14" fmla="*/ 66 w 194"/>
                              <a:gd name="T15" fmla="*/ 2 h 320"/>
                              <a:gd name="T16" fmla="*/ 42 w 194"/>
                              <a:gd name="T17" fmla="*/ 13 h 320"/>
                              <a:gd name="T18" fmla="*/ 23 w 194"/>
                              <a:gd name="T19" fmla="*/ 32 h 320"/>
                              <a:gd name="T20" fmla="*/ 9 w 194"/>
                              <a:gd name="T21" fmla="*/ 57 h 320"/>
                              <a:gd name="T22" fmla="*/ 2 w 194"/>
                              <a:gd name="T23" fmla="*/ 90 h 320"/>
                              <a:gd name="T24" fmla="*/ 2 w 194"/>
                              <a:gd name="T25" fmla="*/ 139 h 320"/>
                              <a:gd name="T26" fmla="*/ 12 w 194"/>
                              <a:gd name="T27" fmla="*/ 179 h 320"/>
                              <a:gd name="T28" fmla="*/ 24 w 194"/>
                              <a:gd name="T29" fmla="*/ 200 h 320"/>
                              <a:gd name="T30" fmla="*/ 43 w 194"/>
                              <a:gd name="T31" fmla="*/ 216 h 320"/>
                              <a:gd name="T32" fmla="*/ 67 w 194"/>
                              <a:gd name="T33" fmla="*/ 223 h 320"/>
                              <a:gd name="T34" fmla="*/ 96 w 194"/>
                              <a:gd name="T35" fmla="*/ 221 h 320"/>
                              <a:gd name="T36" fmla="*/ 123 w 194"/>
                              <a:gd name="T37" fmla="*/ 211 h 320"/>
                              <a:gd name="T38" fmla="*/ 130 w 194"/>
                              <a:gd name="T39" fmla="*/ 236 h 320"/>
                              <a:gd name="T40" fmla="*/ 127 w 194"/>
                              <a:gd name="T41" fmla="*/ 258 h 320"/>
                              <a:gd name="T42" fmla="*/ 113 w 194"/>
                              <a:gd name="T43" fmla="*/ 271 h 320"/>
                              <a:gd name="T44" fmla="*/ 80 w 194"/>
                              <a:gd name="T45" fmla="*/ 273 h 320"/>
                              <a:gd name="T46" fmla="*/ 46 w 194"/>
                              <a:gd name="T47" fmla="*/ 264 h 320"/>
                              <a:gd name="T48" fmla="*/ 20 w 194"/>
                              <a:gd name="T49" fmla="*/ 257 h 320"/>
                              <a:gd name="T50" fmla="*/ 9 w 194"/>
                              <a:gd name="T51" fmla="*/ 291 h 320"/>
                              <a:gd name="T52" fmla="*/ 17 w 194"/>
                              <a:gd name="T53" fmla="*/ 304 h 320"/>
                              <a:gd name="T54" fmla="*/ 56 w 194"/>
                              <a:gd name="T55" fmla="*/ 314 h 320"/>
                              <a:gd name="T56" fmla="*/ 98 w 194"/>
                              <a:gd name="T57" fmla="*/ 320 h 320"/>
                              <a:gd name="T58" fmla="*/ 130 w 194"/>
                              <a:gd name="T59" fmla="*/ 315 h 320"/>
                              <a:gd name="T60" fmla="*/ 153 w 194"/>
                              <a:gd name="T61" fmla="*/ 307 h 320"/>
                              <a:gd name="T62" fmla="*/ 170 w 194"/>
                              <a:gd name="T63" fmla="*/ 291 h 320"/>
                              <a:gd name="T64" fmla="*/ 180 w 194"/>
                              <a:gd name="T65" fmla="*/ 273 h 320"/>
                              <a:gd name="T66" fmla="*/ 184 w 194"/>
                              <a:gd name="T67" fmla="*/ 217 h 320"/>
                              <a:gd name="T68" fmla="*/ 182 w 194"/>
                              <a:gd name="T69" fmla="*/ 140 h 320"/>
                              <a:gd name="T70" fmla="*/ 124 w 194"/>
                              <a:gd name="T71" fmla="*/ 169 h 320"/>
                              <a:gd name="T72" fmla="*/ 107 w 194"/>
                              <a:gd name="T73" fmla="*/ 177 h 320"/>
                              <a:gd name="T74" fmla="*/ 83 w 194"/>
                              <a:gd name="T75" fmla="*/ 177 h 320"/>
                              <a:gd name="T76" fmla="*/ 64 w 194"/>
                              <a:gd name="T77" fmla="*/ 161 h 320"/>
                              <a:gd name="T78" fmla="*/ 57 w 194"/>
                              <a:gd name="T79" fmla="*/ 129 h 320"/>
                              <a:gd name="T80" fmla="*/ 59 w 194"/>
                              <a:gd name="T81" fmla="*/ 86 h 320"/>
                              <a:gd name="T82" fmla="*/ 71 w 194"/>
                              <a:gd name="T83" fmla="*/ 57 h 320"/>
                              <a:gd name="T84" fmla="*/ 94 w 194"/>
                              <a:gd name="T85" fmla="*/ 47 h 320"/>
                              <a:gd name="T86" fmla="*/ 124 w 194"/>
                              <a:gd name="T87" fmla="*/ 56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4" h="320">
                                <a:moveTo>
                                  <a:pt x="182" y="75"/>
                                </a:moveTo>
                                <a:lnTo>
                                  <a:pt x="182" y="62"/>
                                </a:lnTo>
                                <a:lnTo>
                                  <a:pt x="184" y="52"/>
                                </a:lnTo>
                                <a:lnTo>
                                  <a:pt x="185" y="43"/>
                                </a:lnTo>
                                <a:lnTo>
                                  <a:pt x="188" y="36"/>
                                </a:lnTo>
                                <a:lnTo>
                                  <a:pt x="192" y="25"/>
                                </a:lnTo>
                                <a:lnTo>
                                  <a:pt x="194" y="17"/>
                                </a:lnTo>
                                <a:lnTo>
                                  <a:pt x="192" y="16"/>
                                </a:lnTo>
                                <a:lnTo>
                                  <a:pt x="190" y="15"/>
                                </a:lnTo>
                                <a:lnTo>
                                  <a:pt x="155" y="2"/>
                                </a:lnTo>
                                <a:lnTo>
                                  <a:pt x="154" y="0"/>
                                </a:lnTo>
                                <a:lnTo>
                                  <a:pt x="151" y="0"/>
                                </a:lnTo>
                                <a:lnTo>
                                  <a:pt x="147" y="3"/>
                                </a:lnTo>
                                <a:lnTo>
                                  <a:pt x="143" y="9"/>
                                </a:lnTo>
                                <a:lnTo>
                                  <a:pt x="138" y="16"/>
                                </a:lnTo>
                                <a:lnTo>
                                  <a:pt x="135" y="22"/>
                                </a:lnTo>
                                <a:lnTo>
                                  <a:pt x="128" y="15"/>
                                </a:lnTo>
                                <a:lnTo>
                                  <a:pt x="118" y="8"/>
                                </a:lnTo>
                                <a:lnTo>
                                  <a:pt x="111" y="5"/>
                                </a:lnTo>
                                <a:lnTo>
                                  <a:pt x="104" y="3"/>
                                </a:lnTo>
                                <a:lnTo>
                                  <a:pt x="94" y="0"/>
                                </a:lnTo>
                                <a:lnTo>
                                  <a:pt x="84" y="0"/>
                                </a:lnTo>
                                <a:lnTo>
                                  <a:pt x="74" y="0"/>
                                </a:lnTo>
                                <a:lnTo>
                                  <a:pt x="66" y="2"/>
                                </a:lnTo>
                                <a:lnTo>
                                  <a:pt x="57" y="5"/>
                                </a:lnTo>
                                <a:lnTo>
                                  <a:pt x="49" y="9"/>
                                </a:lnTo>
                                <a:lnTo>
                                  <a:pt x="42" y="13"/>
                                </a:lnTo>
                                <a:lnTo>
                                  <a:pt x="34" y="17"/>
                                </a:lnTo>
                                <a:lnTo>
                                  <a:pt x="29" y="25"/>
                                </a:lnTo>
                                <a:lnTo>
                                  <a:pt x="23" y="32"/>
                                </a:lnTo>
                                <a:lnTo>
                                  <a:pt x="17" y="39"/>
                                </a:lnTo>
                                <a:lnTo>
                                  <a:pt x="13" y="47"/>
                                </a:lnTo>
                                <a:lnTo>
                                  <a:pt x="9" y="57"/>
                                </a:lnTo>
                                <a:lnTo>
                                  <a:pt x="6" y="67"/>
                                </a:lnTo>
                                <a:lnTo>
                                  <a:pt x="3" y="79"/>
                                </a:lnTo>
                                <a:lnTo>
                                  <a:pt x="2" y="90"/>
                                </a:lnTo>
                                <a:lnTo>
                                  <a:pt x="0" y="103"/>
                                </a:lnTo>
                                <a:lnTo>
                                  <a:pt x="0" y="116"/>
                                </a:lnTo>
                                <a:lnTo>
                                  <a:pt x="2" y="139"/>
                                </a:lnTo>
                                <a:lnTo>
                                  <a:pt x="6" y="160"/>
                                </a:lnTo>
                                <a:lnTo>
                                  <a:pt x="9" y="170"/>
                                </a:lnTo>
                                <a:lnTo>
                                  <a:pt x="12" y="179"/>
                                </a:lnTo>
                                <a:lnTo>
                                  <a:pt x="16" y="187"/>
                                </a:lnTo>
                                <a:lnTo>
                                  <a:pt x="20" y="194"/>
                                </a:lnTo>
                                <a:lnTo>
                                  <a:pt x="24" y="200"/>
                                </a:lnTo>
                                <a:lnTo>
                                  <a:pt x="30" y="207"/>
                                </a:lnTo>
                                <a:lnTo>
                                  <a:pt x="36" y="211"/>
                                </a:lnTo>
                                <a:lnTo>
                                  <a:pt x="43" y="216"/>
                                </a:lnTo>
                                <a:lnTo>
                                  <a:pt x="50" y="219"/>
                                </a:lnTo>
                                <a:lnTo>
                                  <a:pt x="59" y="221"/>
                                </a:lnTo>
                                <a:lnTo>
                                  <a:pt x="67" y="223"/>
                                </a:lnTo>
                                <a:lnTo>
                                  <a:pt x="76" y="223"/>
                                </a:lnTo>
                                <a:lnTo>
                                  <a:pt x="87" y="223"/>
                                </a:lnTo>
                                <a:lnTo>
                                  <a:pt x="96" y="221"/>
                                </a:lnTo>
                                <a:lnTo>
                                  <a:pt x="104" y="219"/>
                                </a:lnTo>
                                <a:lnTo>
                                  <a:pt x="111" y="216"/>
                                </a:lnTo>
                                <a:lnTo>
                                  <a:pt x="123" y="211"/>
                                </a:lnTo>
                                <a:lnTo>
                                  <a:pt x="130" y="206"/>
                                </a:lnTo>
                                <a:lnTo>
                                  <a:pt x="130" y="216"/>
                                </a:lnTo>
                                <a:lnTo>
                                  <a:pt x="130" y="236"/>
                                </a:lnTo>
                                <a:lnTo>
                                  <a:pt x="130" y="244"/>
                                </a:lnTo>
                                <a:lnTo>
                                  <a:pt x="130" y="251"/>
                                </a:lnTo>
                                <a:lnTo>
                                  <a:pt x="127" y="258"/>
                                </a:lnTo>
                                <a:lnTo>
                                  <a:pt x="124" y="264"/>
                                </a:lnTo>
                                <a:lnTo>
                                  <a:pt x="120" y="267"/>
                                </a:lnTo>
                                <a:lnTo>
                                  <a:pt x="113" y="271"/>
                                </a:lnTo>
                                <a:lnTo>
                                  <a:pt x="104" y="273"/>
                                </a:lnTo>
                                <a:lnTo>
                                  <a:pt x="94" y="273"/>
                                </a:lnTo>
                                <a:lnTo>
                                  <a:pt x="80" y="273"/>
                                </a:lnTo>
                                <a:lnTo>
                                  <a:pt x="67" y="270"/>
                                </a:lnTo>
                                <a:lnTo>
                                  <a:pt x="56" y="267"/>
                                </a:lnTo>
                                <a:lnTo>
                                  <a:pt x="46" y="264"/>
                                </a:lnTo>
                                <a:lnTo>
                                  <a:pt x="32" y="258"/>
                                </a:lnTo>
                                <a:lnTo>
                                  <a:pt x="23" y="256"/>
                                </a:lnTo>
                                <a:lnTo>
                                  <a:pt x="20" y="257"/>
                                </a:lnTo>
                                <a:lnTo>
                                  <a:pt x="19" y="260"/>
                                </a:lnTo>
                                <a:lnTo>
                                  <a:pt x="10" y="287"/>
                                </a:lnTo>
                                <a:lnTo>
                                  <a:pt x="9" y="291"/>
                                </a:lnTo>
                                <a:lnTo>
                                  <a:pt x="7" y="296"/>
                                </a:lnTo>
                                <a:lnTo>
                                  <a:pt x="10" y="300"/>
                                </a:lnTo>
                                <a:lnTo>
                                  <a:pt x="17" y="304"/>
                                </a:lnTo>
                                <a:lnTo>
                                  <a:pt x="27" y="307"/>
                                </a:lnTo>
                                <a:lnTo>
                                  <a:pt x="40" y="311"/>
                                </a:lnTo>
                                <a:lnTo>
                                  <a:pt x="56" y="314"/>
                                </a:lnTo>
                                <a:lnTo>
                                  <a:pt x="70" y="317"/>
                                </a:lnTo>
                                <a:lnTo>
                                  <a:pt x="86" y="318"/>
                                </a:lnTo>
                                <a:lnTo>
                                  <a:pt x="98" y="320"/>
                                </a:lnTo>
                                <a:lnTo>
                                  <a:pt x="110" y="318"/>
                                </a:lnTo>
                                <a:lnTo>
                                  <a:pt x="120" y="318"/>
                                </a:lnTo>
                                <a:lnTo>
                                  <a:pt x="130" y="315"/>
                                </a:lnTo>
                                <a:lnTo>
                                  <a:pt x="138" y="314"/>
                                </a:lnTo>
                                <a:lnTo>
                                  <a:pt x="145" y="310"/>
                                </a:lnTo>
                                <a:lnTo>
                                  <a:pt x="153" y="307"/>
                                </a:lnTo>
                                <a:lnTo>
                                  <a:pt x="160" y="303"/>
                                </a:lnTo>
                                <a:lnTo>
                                  <a:pt x="164" y="297"/>
                                </a:lnTo>
                                <a:lnTo>
                                  <a:pt x="170" y="291"/>
                                </a:lnTo>
                                <a:lnTo>
                                  <a:pt x="174" y="286"/>
                                </a:lnTo>
                                <a:lnTo>
                                  <a:pt x="177" y="280"/>
                                </a:lnTo>
                                <a:lnTo>
                                  <a:pt x="180" y="273"/>
                                </a:lnTo>
                                <a:lnTo>
                                  <a:pt x="182" y="257"/>
                                </a:lnTo>
                                <a:lnTo>
                                  <a:pt x="184" y="240"/>
                                </a:lnTo>
                                <a:lnTo>
                                  <a:pt x="184" y="217"/>
                                </a:lnTo>
                                <a:lnTo>
                                  <a:pt x="182" y="191"/>
                                </a:lnTo>
                                <a:lnTo>
                                  <a:pt x="182" y="164"/>
                                </a:lnTo>
                                <a:lnTo>
                                  <a:pt x="182" y="140"/>
                                </a:lnTo>
                                <a:lnTo>
                                  <a:pt x="182" y="75"/>
                                </a:lnTo>
                                <a:close/>
                                <a:moveTo>
                                  <a:pt x="130" y="164"/>
                                </a:moveTo>
                                <a:lnTo>
                                  <a:pt x="124" y="169"/>
                                </a:lnTo>
                                <a:lnTo>
                                  <a:pt x="117" y="173"/>
                                </a:lnTo>
                                <a:lnTo>
                                  <a:pt x="113" y="176"/>
                                </a:lnTo>
                                <a:lnTo>
                                  <a:pt x="107" y="177"/>
                                </a:lnTo>
                                <a:lnTo>
                                  <a:pt x="100" y="179"/>
                                </a:lnTo>
                                <a:lnTo>
                                  <a:pt x="91" y="179"/>
                                </a:lnTo>
                                <a:lnTo>
                                  <a:pt x="83" y="177"/>
                                </a:lnTo>
                                <a:lnTo>
                                  <a:pt x="76" y="174"/>
                                </a:lnTo>
                                <a:lnTo>
                                  <a:pt x="69" y="169"/>
                                </a:lnTo>
                                <a:lnTo>
                                  <a:pt x="64" y="161"/>
                                </a:lnTo>
                                <a:lnTo>
                                  <a:pt x="60" y="152"/>
                                </a:lnTo>
                                <a:lnTo>
                                  <a:pt x="59" y="142"/>
                                </a:lnTo>
                                <a:lnTo>
                                  <a:pt x="57" y="129"/>
                                </a:lnTo>
                                <a:lnTo>
                                  <a:pt x="56" y="114"/>
                                </a:lnTo>
                                <a:lnTo>
                                  <a:pt x="57" y="99"/>
                                </a:lnTo>
                                <a:lnTo>
                                  <a:pt x="59" y="86"/>
                                </a:lnTo>
                                <a:lnTo>
                                  <a:pt x="61" y="75"/>
                                </a:lnTo>
                                <a:lnTo>
                                  <a:pt x="66" y="65"/>
                                </a:lnTo>
                                <a:lnTo>
                                  <a:pt x="71" y="57"/>
                                </a:lnTo>
                                <a:lnTo>
                                  <a:pt x="77" y="52"/>
                                </a:lnTo>
                                <a:lnTo>
                                  <a:pt x="86" y="47"/>
                                </a:lnTo>
                                <a:lnTo>
                                  <a:pt x="94" y="47"/>
                                </a:lnTo>
                                <a:lnTo>
                                  <a:pt x="107" y="49"/>
                                </a:lnTo>
                                <a:lnTo>
                                  <a:pt x="117" y="52"/>
                                </a:lnTo>
                                <a:lnTo>
                                  <a:pt x="124" y="56"/>
                                </a:lnTo>
                                <a:lnTo>
                                  <a:pt x="130" y="60"/>
                                </a:lnTo>
                                <a:lnTo>
                                  <a:pt x="130" y="1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0"/>
                        <wps:cNvSpPr>
                          <a:spLocks noEditPoints="1"/>
                        </wps:cNvSpPr>
                        <wps:spPr bwMode="auto">
                          <a:xfrm>
                            <a:off x="3226435" y="899795"/>
                            <a:ext cx="59055" cy="73660"/>
                          </a:xfrm>
                          <a:custGeom>
                            <a:avLst/>
                            <a:gdLst>
                              <a:gd name="T0" fmla="*/ 164 w 185"/>
                              <a:gd name="T1" fmla="*/ 173 h 233"/>
                              <a:gd name="T2" fmla="*/ 154 w 185"/>
                              <a:gd name="T3" fmla="*/ 174 h 233"/>
                              <a:gd name="T4" fmla="*/ 135 w 185"/>
                              <a:gd name="T5" fmla="*/ 183 h 233"/>
                              <a:gd name="T6" fmla="*/ 116 w 185"/>
                              <a:gd name="T7" fmla="*/ 186 h 233"/>
                              <a:gd name="T8" fmla="*/ 97 w 185"/>
                              <a:gd name="T9" fmla="*/ 187 h 233"/>
                              <a:gd name="T10" fmla="*/ 86 w 185"/>
                              <a:gd name="T11" fmla="*/ 184 h 233"/>
                              <a:gd name="T12" fmla="*/ 71 w 185"/>
                              <a:gd name="T13" fmla="*/ 176 h 233"/>
                              <a:gd name="T14" fmla="*/ 61 w 185"/>
                              <a:gd name="T15" fmla="*/ 160 h 233"/>
                              <a:gd name="T16" fmla="*/ 57 w 185"/>
                              <a:gd name="T17" fmla="*/ 142 h 233"/>
                              <a:gd name="T18" fmla="*/ 175 w 185"/>
                              <a:gd name="T19" fmla="*/ 132 h 233"/>
                              <a:gd name="T20" fmla="*/ 182 w 185"/>
                              <a:gd name="T21" fmla="*/ 130 h 233"/>
                              <a:gd name="T22" fmla="*/ 185 w 185"/>
                              <a:gd name="T23" fmla="*/ 120 h 233"/>
                              <a:gd name="T24" fmla="*/ 181 w 185"/>
                              <a:gd name="T25" fmla="*/ 79 h 233"/>
                              <a:gd name="T26" fmla="*/ 177 w 185"/>
                              <a:gd name="T27" fmla="*/ 59 h 233"/>
                              <a:gd name="T28" fmla="*/ 170 w 185"/>
                              <a:gd name="T29" fmla="*/ 40 h 233"/>
                              <a:gd name="T30" fmla="*/ 158 w 185"/>
                              <a:gd name="T31" fmla="*/ 25 h 233"/>
                              <a:gd name="T32" fmla="*/ 143 w 185"/>
                              <a:gd name="T33" fmla="*/ 12 h 233"/>
                              <a:gd name="T34" fmla="*/ 123 w 185"/>
                              <a:gd name="T35" fmla="*/ 3 h 233"/>
                              <a:gd name="T36" fmla="*/ 97 w 185"/>
                              <a:gd name="T37" fmla="*/ 0 h 233"/>
                              <a:gd name="T38" fmla="*/ 76 w 185"/>
                              <a:gd name="T39" fmla="*/ 3 h 233"/>
                              <a:gd name="T40" fmla="*/ 57 w 185"/>
                              <a:gd name="T41" fmla="*/ 9 h 233"/>
                              <a:gd name="T42" fmla="*/ 40 w 185"/>
                              <a:gd name="T43" fmla="*/ 19 h 233"/>
                              <a:gd name="T44" fmla="*/ 27 w 185"/>
                              <a:gd name="T45" fmla="*/ 33 h 233"/>
                              <a:gd name="T46" fmla="*/ 16 w 185"/>
                              <a:gd name="T47" fmla="*/ 50 h 233"/>
                              <a:gd name="T48" fmla="*/ 7 w 185"/>
                              <a:gd name="T49" fmla="*/ 70 h 233"/>
                              <a:gd name="T50" fmla="*/ 2 w 185"/>
                              <a:gd name="T51" fmla="*/ 94 h 233"/>
                              <a:gd name="T52" fmla="*/ 0 w 185"/>
                              <a:gd name="T53" fmla="*/ 119 h 233"/>
                              <a:gd name="T54" fmla="*/ 2 w 185"/>
                              <a:gd name="T55" fmla="*/ 147 h 233"/>
                              <a:gd name="T56" fmla="*/ 7 w 185"/>
                              <a:gd name="T57" fmla="*/ 171 h 233"/>
                              <a:gd name="T58" fmla="*/ 16 w 185"/>
                              <a:gd name="T59" fmla="*/ 191 h 233"/>
                              <a:gd name="T60" fmla="*/ 29 w 185"/>
                              <a:gd name="T61" fmla="*/ 207 h 233"/>
                              <a:gd name="T62" fmla="*/ 43 w 185"/>
                              <a:gd name="T63" fmla="*/ 219 h 233"/>
                              <a:gd name="T64" fmla="*/ 59 w 185"/>
                              <a:gd name="T65" fmla="*/ 227 h 233"/>
                              <a:gd name="T66" fmla="*/ 79 w 185"/>
                              <a:gd name="T67" fmla="*/ 231 h 233"/>
                              <a:gd name="T68" fmla="*/ 98 w 185"/>
                              <a:gd name="T69" fmla="*/ 233 h 233"/>
                              <a:gd name="T70" fmla="*/ 125 w 185"/>
                              <a:gd name="T71" fmla="*/ 231 h 233"/>
                              <a:gd name="T72" fmla="*/ 151 w 185"/>
                              <a:gd name="T73" fmla="*/ 224 h 233"/>
                              <a:gd name="T74" fmla="*/ 171 w 185"/>
                              <a:gd name="T75" fmla="*/ 216 h 233"/>
                              <a:gd name="T76" fmla="*/ 178 w 185"/>
                              <a:gd name="T77" fmla="*/ 207 h 233"/>
                              <a:gd name="T78" fmla="*/ 177 w 185"/>
                              <a:gd name="T79" fmla="*/ 203 h 233"/>
                              <a:gd name="T80" fmla="*/ 56 w 185"/>
                              <a:gd name="T81" fmla="*/ 90 h 233"/>
                              <a:gd name="T82" fmla="*/ 63 w 185"/>
                              <a:gd name="T83" fmla="*/ 62 h 233"/>
                              <a:gd name="T84" fmla="*/ 74 w 185"/>
                              <a:gd name="T85" fmla="*/ 47 h 233"/>
                              <a:gd name="T86" fmla="*/ 83 w 185"/>
                              <a:gd name="T87" fmla="*/ 43 h 233"/>
                              <a:gd name="T88" fmla="*/ 94 w 185"/>
                              <a:gd name="T89" fmla="*/ 42 h 233"/>
                              <a:gd name="T90" fmla="*/ 104 w 185"/>
                              <a:gd name="T91" fmla="*/ 43 h 233"/>
                              <a:gd name="T92" fmla="*/ 111 w 185"/>
                              <a:gd name="T93" fmla="*/ 46 h 233"/>
                              <a:gd name="T94" fmla="*/ 121 w 185"/>
                              <a:gd name="T95" fmla="*/ 59 h 233"/>
                              <a:gd name="T96" fmla="*/ 125 w 185"/>
                              <a:gd name="T97" fmla="*/ 76 h 233"/>
                              <a:gd name="T98" fmla="*/ 125 w 185"/>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3">
                                <a:moveTo>
                                  <a:pt x="165" y="176"/>
                                </a:moveTo>
                                <a:lnTo>
                                  <a:pt x="164" y="173"/>
                                </a:lnTo>
                                <a:lnTo>
                                  <a:pt x="161" y="173"/>
                                </a:lnTo>
                                <a:lnTo>
                                  <a:pt x="154" y="174"/>
                                </a:lnTo>
                                <a:lnTo>
                                  <a:pt x="143" y="180"/>
                                </a:lnTo>
                                <a:lnTo>
                                  <a:pt x="135" y="183"/>
                                </a:lnTo>
                                <a:lnTo>
                                  <a:pt x="125" y="184"/>
                                </a:lnTo>
                                <a:lnTo>
                                  <a:pt x="116" y="186"/>
                                </a:lnTo>
                                <a:lnTo>
                                  <a:pt x="104" y="187"/>
                                </a:lnTo>
                                <a:lnTo>
                                  <a:pt x="97" y="187"/>
                                </a:lnTo>
                                <a:lnTo>
                                  <a:pt x="91" y="186"/>
                                </a:lnTo>
                                <a:lnTo>
                                  <a:pt x="86" y="184"/>
                                </a:lnTo>
                                <a:lnTo>
                                  <a:pt x="80" y="181"/>
                                </a:lnTo>
                                <a:lnTo>
                                  <a:pt x="71" y="176"/>
                                </a:lnTo>
                                <a:lnTo>
                                  <a:pt x="66" y="169"/>
                                </a:lnTo>
                                <a:lnTo>
                                  <a:pt x="61" y="160"/>
                                </a:lnTo>
                                <a:lnTo>
                                  <a:pt x="59" y="152"/>
                                </a:lnTo>
                                <a:lnTo>
                                  <a:pt x="57" y="142"/>
                                </a:lnTo>
                                <a:lnTo>
                                  <a:pt x="56" y="132"/>
                                </a:lnTo>
                                <a:lnTo>
                                  <a:pt x="175" y="132"/>
                                </a:lnTo>
                                <a:lnTo>
                                  <a:pt x="180" y="132"/>
                                </a:lnTo>
                                <a:lnTo>
                                  <a:pt x="182" y="130"/>
                                </a:lnTo>
                                <a:lnTo>
                                  <a:pt x="184" y="126"/>
                                </a:lnTo>
                                <a:lnTo>
                                  <a:pt x="185" y="120"/>
                                </a:lnTo>
                                <a:lnTo>
                                  <a:pt x="184" y="100"/>
                                </a:lnTo>
                                <a:lnTo>
                                  <a:pt x="181" y="79"/>
                                </a:lnTo>
                                <a:lnTo>
                                  <a:pt x="180" y="69"/>
                                </a:lnTo>
                                <a:lnTo>
                                  <a:pt x="177" y="59"/>
                                </a:lnTo>
                                <a:lnTo>
                                  <a:pt x="174" y="50"/>
                                </a:lnTo>
                                <a:lnTo>
                                  <a:pt x="170" y="40"/>
                                </a:lnTo>
                                <a:lnTo>
                                  <a:pt x="164" y="32"/>
                                </a:lnTo>
                                <a:lnTo>
                                  <a:pt x="158" y="25"/>
                                </a:lnTo>
                                <a:lnTo>
                                  <a:pt x="151" y="17"/>
                                </a:lnTo>
                                <a:lnTo>
                                  <a:pt x="143" y="12"/>
                                </a:lnTo>
                                <a:lnTo>
                                  <a:pt x="133" y="8"/>
                                </a:lnTo>
                                <a:lnTo>
                                  <a:pt x="123" y="3"/>
                                </a:lnTo>
                                <a:lnTo>
                                  <a:pt x="110" y="2"/>
                                </a:lnTo>
                                <a:lnTo>
                                  <a:pt x="97" y="0"/>
                                </a:lnTo>
                                <a:lnTo>
                                  <a:pt x="86" y="0"/>
                                </a:lnTo>
                                <a:lnTo>
                                  <a:pt x="76" y="3"/>
                                </a:lnTo>
                                <a:lnTo>
                                  <a:pt x="66" y="6"/>
                                </a:lnTo>
                                <a:lnTo>
                                  <a:pt x="57" y="9"/>
                                </a:lnTo>
                                <a:lnTo>
                                  <a:pt x="49" y="13"/>
                                </a:lnTo>
                                <a:lnTo>
                                  <a:pt x="40" y="19"/>
                                </a:lnTo>
                                <a:lnTo>
                                  <a:pt x="33" y="26"/>
                                </a:lnTo>
                                <a:lnTo>
                                  <a:pt x="27" y="33"/>
                                </a:lnTo>
                                <a:lnTo>
                                  <a:pt x="20" y="42"/>
                                </a:lnTo>
                                <a:lnTo>
                                  <a:pt x="16" y="50"/>
                                </a:lnTo>
                                <a:lnTo>
                                  <a:pt x="12" y="60"/>
                                </a:lnTo>
                                <a:lnTo>
                                  <a:pt x="7" y="70"/>
                                </a:lnTo>
                                <a:lnTo>
                                  <a:pt x="4" y="82"/>
                                </a:lnTo>
                                <a:lnTo>
                                  <a:pt x="2" y="94"/>
                                </a:lnTo>
                                <a:lnTo>
                                  <a:pt x="0" y="106"/>
                                </a:lnTo>
                                <a:lnTo>
                                  <a:pt x="0" y="119"/>
                                </a:lnTo>
                                <a:lnTo>
                                  <a:pt x="2" y="134"/>
                                </a:lnTo>
                                <a:lnTo>
                                  <a:pt x="2" y="147"/>
                                </a:lnTo>
                                <a:lnTo>
                                  <a:pt x="4" y="160"/>
                                </a:lnTo>
                                <a:lnTo>
                                  <a:pt x="7" y="171"/>
                                </a:lnTo>
                                <a:lnTo>
                                  <a:pt x="12" y="181"/>
                                </a:lnTo>
                                <a:lnTo>
                                  <a:pt x="16" y="191"/>
                                </a:lnTo>
                                <a:lnTo>
                                  <a:pt x="22" y="199"/>
                                </a:lnTo>
                                <a:lnTo>
                                  <a:pt x="29" y="207"/>
                                </a:lnTo>
                                <a:lnTo>
                                  <a:pt x="34" y="213"/>
                                </a:lnTo>
                                <a:lnTo>
                                  <a:pt x="43" y="219"/>
                                </a:lnTo>
                                <a:lnTo>
                                  <a:pt x="50" y="223"/>
                                </a:lnTo>
                                <a:lnTo>
                                  <a:pt x="59" y="227"/>
                                </a:lnTo>
                                <a:lnTo>
                                  <a:pt x="69" y="230"/>
                                </a:lnTo>
                                <a:lnTo>
                                  <a:pt x="79" y="231"/>
                                </a:lnTo>
                                <a:lnTo>
                                  <a:pt x="88" y="233"/>
                                </a:lnTo>
                                <a:lnTo>
                                  <a:pt x="98" y="233"/>
                                </a:lnTo>
                                <a:lnTo>
                                  <a:pt x="113" y="233"/>
                                </a:lnTo>
                                <a:lnTo>
                                  <a:pt x="125" y="231"/>
                                </a:lnTo>
                                <a:lnTo>
                                  <a:pt x="140" y="229"/>
                                </a:lnTo>
                                <a:lnTo>
                                  <a:pt x="151" y="224"/>
                                </a:lnTo>
                                <a:lnTo>
                                  <a:pt x="163" y="220"/>
                                </a:lnTo>
                                <a:lnTo>
                                  <a:pt x="171" y="216"/>
                                </a:lnTo>
                                <a:lnTo>
                                  <a:pt x="175" y="211"/>
                                </a:lnTo>
                                <a:lnTo>
                                  <a:pt x="178" y="207"/>
                                </a:lnTo>
                                <a:lnTo>
                                  <a:pt x="178" y="204"/>
                                </a:lnTo>
                                <a:lnTo>
                                  <a:pt x="177" y="203"/>
                                </a:lnTo>
                                <a:lnTo>
                                  <a:pt x="165" y="176"/>
                                </a:lnTo>
                                <a:close/>
                                <a:moveTo>
                                  <a:pt x="56" y="90"/>
                                </a:moveTo>
                                <a:lnTo>
                                  <a:pt x="59" y="77"/>
                                </a:lnTo>
                                <a:lnTo>
                                  <a:pt x="63" y="62"/>
                                </a:lnTo>
                                <a:lnTo>
                                  <a:pt x="67" y="53"/>
                                </a:lnTo>
                                <a:lnTo>
                                  <a:pt x="74" y="47"/>
                                </a:lnTo>
                                <a:lnTo>
                                  <a:pt x="77" y="45"/>
                                </a:lnTo>
                                <a:lnTo>
                                  <a:pt x="83" y="43"/>
                                </a:lnTo>
                                <a:lnTo>
                                  <a:pt x="87" y="42"/>
                                </a:lnTo>
                                <a:lnTo>
                                  <a:pt x="94" y="42"/>
                                </a:lnTo>
                                <a:lnTo>
                                  <a:pt x="98" y="42"/>
                                </a:lnTo>
                                <a:lnTo>
                                  <a:pt x="104" y="43"/>
                                </a:lnTo>
                                <a:lnTo>
                                  <a:pt x="108" y="45"/>
                                </a:lnTo>
                                <a:lnTo>
                                  <a:pt x="111" y="46"/>
                                </a:lnTo>
                                <a:lnTo>
                                  <a:pt x="117" y="52"/>
                                </a:lnTo>
                                <a:lnTo>
                                  <a:pt x="121" y="59"/>
                                </a:lnTo>
                                <a:lnTo>
                                  <a:pt x="124" y="67"/>
                                </a:lnTo>
                                <a:lnTo>
                                  <a:pt x="125" y="76"/>
                                </a:lnTo>
                                <a:lnTo>
                                  <a:pt x="125" y="83"/>
                                </a:lnTo>
                                <a:lnTo>
                                  <a:pt x="125" y="90"/>
                                </a:lnTo>
                                <a:lnTo>
                                  <a:pt x="56"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1"/>
                        <wps:cNvSpPr>
                          <a:spLocks/>
                        </wps:cNvSpPr>
                        <wps:spPr bwMode="auto">
                          <a:xfrm>
                            <a:off x="3298190" y="899795"/>
                            <a:ext cx="57785" cy="71755"/>
                          </a:xfrm>
                          <a:custGeom>
                            <a:avLst/>
                            <a:gdLst>
                              <a:gd name="T0" fmla="*/ 182 w 182"/>
                              <a:gd name="T1" fmla="*/ 56 h 226"/>
                              <a:gd name="T2" fmla="*/ 180 w 182"/>
                              <a:gd name="T3" fmla="*/ 39 h 226"/>
                              <a:gd name="T4" fmla="*/ 175 w 182"/>
                              <a:gd name="T5" fmla="*/ 26 h 226"/>
                              <a:gd name="T6" fmla="*/ 168 w 182"/>
                              <a:gd name="T7" fmla="*/ 16 h 226"/>
                              <a:gd name="T8" fmla="*/ 154 w 182"/>
                              <a:gd name="T9" fmla="*/ 6 h 226"/>
                              <a:gd name="T10" fmla="*/ 135 w 182"/>
                              <a:gd name="T11" fmla="*/ 0 h 226"/>
                              <a:gd name="T12" fmla="*/ 114 w 182"/>
                              <a:gd name="T13" fmla="*/ 2 h 226"/>
                              <a:gd name="T14" fmla="*/ 93 w 182"/>
                              <a:gd name="T15" fmla="*/ 8 h 226"/>
                              <a:gd name="T16" fmla="*/ 70 w 182"/>
                              <a:gd name="T17" fmla="*/ 22 h 226"/>
                              <a:gd name="T18" fmla="*/ 56 w 182"/>
                              <a:gd name="T19" fmla="*/ 17 h 226"/>
                              <a:gd name="T20" fmla="*/ 50 w 182"/>
                              <a:gd name="T21" fmla="*/ 5 h 226"/>
                              <a:gd name="T22" fmla="*/ 47 w 182"/>
                              <a:gd name="T23" fmla="*/ 0 h 226"/>
                              <a:gd name="T24" fmla="*/ 41 w 182"/>
                              <a:gd name="T25" fmla="*/ 0 h 226"/>
                              <a:gd name="T26" fmla="*/ 4 w 182"/>
                              <a:gd name="T27" fmla="*/ 13 h 226"/>
                              <a:gd name="T28" fmla="*/ 0 w 182"/>
                              <a:gd name="T29" fmla="*/ 17 h 226"/>
                              <a:gd name="T30" fmla="*/ 3 w 182"/>
                              <a:gd name="T31" fmla="*/ 33 h 226"/>
                              <a:gd name="T32" fmla="*/ 7 w 182"/>
                              <a:gd name="T33" fmla="*/ 50 h 226"/>
                              <a:gd name="T34" fmla="*/ 7 w 182"/>
                              <a:gd name="T35" fmla="*/ 86 h 226"/>
                              <a:gd name="T36" fmla="*/ 9 w 182"/>
                              <a:gd name="T37" fmla="*/ 223 h 226"/>
                              <a:gd name="T38" fmla="*/ 12 w 182"/>
                              <a:gd name="T39" fmla="*/ 226 h 226"/>
                              <a:gd name="T40" fmla="*/ 57 w 182"/>
                              <a:gd name="T41" fmla="*/ 226 h 226"/>
                              <a:gd name="T42" fmla="*/ 63 w 182"/>
                              <a:gd name="T43" fmla="*/ 224 h 226"/>
                              <a:gd name="T44" fmla="*/ 64 w 182"/>
                              <a:gd name="T45" fmla="*/ 220 h 226"/>
                              <a:gd name="T46" fmla="*/ 70 w 182"/>
                              <a:gd name="T47" fmla="*/ 60 h 226"/>
                              <a:gd name="T48" fmla="*/ 84 w 182"/>
                              <a:gd name="T49" fmla="*/ 52 h 226"/>
                              <a:gd name="T50" fmla="*/ 96 w 182"/>
                              <a:gd name="T51" fmla="*/ 47 h 226"/>
                              <a:gd name="T52" fmla="*/ 110 w 182"/>
                              <a:gd name="T53" fmla="*/ 47 h 226"/>
                              <a:gd name="T54" fmla="*/ 120 w 182"/>
                              <a:gd name="T55" fmla="*/ 55 h 226"/>
                              <a:gd name="T56" fmla="*/ 127 w 182"/>
                              <a:gd name="T57" fmla="*/ 70 h 226"/>
                              <a:gd name="T58" fmla="*/ 127 w 182"/>
                              <a:gd name="T59" fmla="*/ 220 h 226"/>
                              <a:gd name="T60" fmla="*/ 128 w 182"/>
                              <a:gd name="T61" fmla="*/ 224 h 226"/>
                              <a:gd name="T62" fmla="*/ 134 w 182"/>
                              <a:gd name="T63" fmla="*/ 226 h 226"/>
                              <a:gd name="T64" fmla="*/ 180 w 182"/>
                              <a:gd name="T65" fmla="*/ 226 h 226"/>
                              <a:gd name="T66" fmla="*/ 182 w 182"/>
                              <a:gd name="T67" fmla="*/ 223 h 226"/>
                              <a:gd name="T68" fmla="*/ 182 w 182"/>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2" h="226">
                                <a:moveTo>
                                  <a:pt x="182" y="65"/>
                                </a:moveTo>
                                <a:lnTo>
                                  <a:pt x="182" y="56"/>
                                </a:lnTo>
                                <a:lnTo>
                                  <a:pt x="181" y="47"/>
                                </a:lnTo>
                                <a:lnTo>
                                  <a:pt x="180" y="39"/>
                                </a:lnTo>
                                <a:lnTo>
                                  <a:pt x="178" y="32"/>
                                </a:lnTo>
                                <a:lnTo>
                                  <a:pt x="175" y="26"/>
                                </a:lnTo>
                                <a:lnTo>
                                  <a:pt x="171" y="20"/>
                                </a:lnTo>
                                <a:lnTo>
                                  <a:pt x="168" y="16"/>
                                </a:lnTo>
                                <a:lnTo>
                                  <a:pt x="164" y="13"/>
                                </a:lnTo>
                                <a:lnTo>
                                  <a:pt x="154" y="6"/>
                                </a:lnTo>
                                <a:lnTo>
                                  <a:pt x="145" y="3"/>
                                </a:lnTo>
                                <a:lnTo>
                                  <a:pt x="135" y="0"/>
                                </a:lnTo>
                                <a:lnTo>
                                  <a:pt x="125" y="0"/>
                                </a:lnTo>
                                <a:lnTo>
                                  <a:pt x="114" y="2"/>
                                </a:lnTo>
                                <a:lnTo>
                                  <a:pt x="103" y="3"/>
                                </a:lnTo>
                                <a:lnTo>
                                  <a:pt x="93" y="8"/>
                                </a:lnTo>
                                <a:lnTo>
                                  <a:pt x="84" y="12"/>
                                </a:lnTo>
                                <a:lnTo>
                                  <a:pt x="70" y="22"/>
                                </a:lnTo>
                                <a:lnTo>
                                  <a:pt x="59" y="30"/>
                                </a:lnTo>
                                <a:lnTo>
                                  <a:pt x="56" y="17"/>
                                </a:lnTo>
                                <a:lnTo>
                                  <a:pt x="51" y="8"/>
                                </a:lnTo>
                                <a:lnTo>
                                  <a:pt x="50" y="5"/>
                                </a:lnTo>
                                <a:lnTo>
                                  <a:pt x="49" y="2"/>
                                </a:lnTo>
                                <a:lnTo>
                                  <a:pt x="47" y="0"/>
                                </a:lnTo>
                                <a:lnTo>
                                  <a:pt x="44" y="0"/>
                                </a:lnTo>
                                <a:lnTo>
                                  <a:pt x="41" y="0"/>
                                </a:lnTo>
                                <a:lnTo>
                                  <a:pt x="37" y="2"/>
                                </a:lnTo>
                                <a:lnTo>
                                  <a:pt x="4" y="13"/>
                                </a:lnTo>
                                <a:lnTo>
                                  <a:pt x="0" y="15"/>
                                </a:lnTo>
                                <a:lnTo>
                                  <a:pt x="0" y="17"/>
                                </a:lnTo>
                                <a:lnTo>
                                  <a:pt x="0" y="25"/>
                                </a:lnTo>
                                <a:lnTo>
                                  <a:pt x="3" y="33"/>
                                </a:lnTo>
                                <a:lnTo>
                                  <a:pt x="6" y="40"/>
                                </a:lnTo>
                                <a:lnTo>
                                  <a:pt x="7" y="50"/>
                                </a:lnTo>
                                <a:lnTo>
                                  <a:pt x="7" y="66"/>
                                </a:lnTo>
                                <a:lnTo>
                                  <a:pt x="7" y="86"/>
                                </a:lnTo>
                                <a:lnTo>
                                  <a:pt x="7" y="220"/>
                                </a:lnTo>
                                <a:lnTo>
                                  <a:pt x="9" y="223"/>
                                </a:lnTo>
                                <a:lnTo>
                                  <a:pt x="9" y="224"/>
                                </a:lnTo>
                                <a:lnTo>
                                  <a:pt x="12" y="226"/>
                                </a:lnTo>
                                <a:lnTo>
                                  <a:pt x="14" y="226"/>
                                </a:lnTo>
                                <a:lnTo>
                                  <a:pt x="57" y="226"/>
                                </a:lnTo>
                                <a:lnTo>
                                  <a:pt x="61" y="226"/>
                                </a:lnTo>
                                <a:lnTo>
                                  <a:pt x="63" y="224"/>
                                </a:lnTo>
                                <a:lnTo>
                                  <a:pt x="64" y="223"/>
                                </a:lnTo>
                                <a:lnTo>
                                  <a:pt x="64" y="220"/>
                                </a:lnTo>
                                <a:lnTo>
                                  <a:pt x="64" y="65"/>
                                </a:lnTo>
                                <a:lnTo>
                                  <a:pt x="70" y="60"/>
                                </a:lnTo>
                                <a:lnTo>
                                  <a:pt x="78" y="53"/>
                                </a:lnTo>
                                <a:lnTo>
                                  <a:pt x="84" y="52"/>
                                </a:lnTo>
                                <a:lnTo>
                                  <a:pt x="90" y="49"/>
                                </a:lnTo>
                                <a:lnTo>
                                  <a:pt x="96" y="47"/>
                                </a:lnTo>
                                <a:lnTo>
                                  <a:pt x="103" y="47"/>
                                </a:lnTo>
                                <a:lnTo>
                                  <a:pt x="110" y="47"/>
                                </a:lnTo>
                                <a:lnTo>
                                  <a:pt x="116" y="50"/>
                                </a:lnTo>
                                <a:lnTo>
                                  <a:pt x="120" y="55"/>
                                </a:lnTo>
                                <a:lnTo>
                                  <a:pt x="123" y="59"/>
                                </a:lnTo>
                                <a:lnTo>
                                  <a:pt x="127" y="70"/>
                                </a:lnTo>
                                <a:lnTo>
                                  <a:pt x="127" y="83"/>
                                </a:lnTo>
                                <a:lnTo>
                                  <a:pt x="127" y="220"/>
                                </a:lnTo>
                                <a:lnTo>
                                  <a:pt x="127" y="223"/>
                                </a:lnTo>
                                <a:lnTo>
                                  <a:pt x="128" y="224"/>
                                </a:lnTo>
                                <a:lnTo>
                                  <a:pt x="130" y="226"/>
                                </a:lnTo>
                                <a:lnTo>
                                  <a:pt x="134" y="226"/>
                                </a:lnTo>
                                <a:lnTo>
                                  <a:pt x="177" y="226"/>
                                </a:lnTo>
                                <a:lnTo>
                                  <a:pt x="180" y="226"/>
                                </a:lnTo>
                                <a:lnTo>
                                  <a:pt x="182" y="224"/>
                                </a:lnTo>
                                <a:lnTo>
                                  <a:pt x="182" y="223"/>
                                </a:lnTo>
                                <a:lnTo>
                                  <a:pt x="182" y="220"/>
                                </a:lnTo>
                                <a:lnTo>
                                  <a:pt x="182"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2"/>
                        <wps:cNvSpPr>
                          <a:spLocks noEditPoints="1"/>
                        </wps:cNvSpPr>
                        <wps:spPr bwMode="auto">
                          <a:xfrm>
                            <a:off x="3371850" y="869950"/>
                            <a:ext cx="59690" cy="103505"/>
                          </a:xfrm>
                          <a:custGeom>
                            <a:avLst/>
                            <a:gdLst>
                              <a:gd name="T0" fmla="*/ 121 w 190"/>
                              <a:gd name="T1" fmla="*/ 273 h 327"/>
                              <a:gd name="T2" fmla="*/ 111 w 190"/>
                              <a:gd name="T3" fmla="*/ 280 h 327"/>
                              <a:gd name="T4" fmla="*/ 100 w 190"/>
                              <a:gd name="T5" fmla="*/ 283 h 327"/>
                              <a:gd name="T6" fmla="*/ 83 w 190"/>
                              <a:gd name="T7" fmla="*/ 283 h 327"/>
                              <a:gd name="T8" fmla="*/ 69 w 190"/>
                              <a:gd name="T9" fmla="*/ 274 h 327"/>
                              <a:gd name="T10" fmla="*/ 60 w 190"/>
                              <a:gd name="T11" fmla="*/ 257 h 327"/>
                              <a:gd name="T12" fmla="*/ 57 w 190"/>
                              <a:gd name="T13" fmla="*/ 230 h 327"/>
                              <a:gd name="T14" fmla="*/ 57 w 190"/>
                              <a:gd name="T15" fmla="*/ 196 h 327"/>
                              <a:gd name="T16" fmla="*/ 60 w 190"/>
                              <a:gd name="T17" fmla="*/ 167 h 327"/>
                              <a:gd name="T18" fmla="*/ 69 w 190"/>
                              <a:gd name="T19" fmla="*/ 149 h 327"/>
                              <a:gd name="T20" fmla="*/ 84 w 190"/>
                              <a:gd name="T21" fmla="*/ 140 h 327"/>
                              <a:gd name="T22" fmla="*/ 108 w 190"/>
                              <a:gd name="T23" fmla="*/ 140 h 327"/>
                              <a:gd name="T24" fmla="*/ 123 w 190"/>
                              <a:gd name="T25" fmla="*/ 146 h 327"/>
                              <a:gd name="T26" fmla="*/ 126 w 190"/>
                              <a:gd name="T27" fmla="*/ 268 h 327"/>
                              <a:gd name="T28" fmla="*/ 188 w 190"/>
                              <a:gd name="T29" fmla="*/ 310 h 327"/>
                              <a:gd name="T30" fmla="*/ 188 w 190"/>
                              <a:gd name="T31" fmla="*/ 301 h 327"/>
                              <a:gd name="T32" fmla="*/ 183 w 190"/>
                              <a:gd name="T33" fmla="*/ 277 h 327"/>
                              <a:gd name="T34" fmla="*/ 181 w 190"/>
                              <a:gd name="T35" fmla="*/ 10 h 327"/>
                              <a:gd name="T36" fmla="*/ 181 w 190"/>
                              <a:gd name="T37" fmla="*/ 2 h 327"/>
                              <a:gd name="T38" fmla="*/ 177 w 190"/>
                              <a:gd name="T39" fmla="*/ 0 h 327"/>
                              <a:gd name="T40" fmla="*/ 171 w 190"/>
                              <a:gd name="T41" fmla="*/ 2 h 327"/>
                              <a:gd name="T42" fmla="*/ 131 w 190"/>
                              <a:gd name="T43" fmla="*/ 10 h 327"/>
                              <a:gd name="T44" fmla="*/ 127 w 190"/>
                              <a:gd name="T45" fmla="*/ 13 h 327"/>
                              <a:gd name="T46" fmla="*/ 126 w 190"/>
                              <a:gd name="T47" fmla="*/ 107 h 327"/>
                              <a:gd name="T48" fmla="*/ 111 w 190"/>
                              <a:gd name="T49" fmla="*/ 99 h 327"/>
                              <a:gd name="T50" fmla="*/ 84 w 190"/>
                              <a:gd name="T51" fmla="*/ 94 h 327"/>
                              <a:gd name="T52" fmla="*/ 66 w 190"/>
                              <a:gd name="T53" fmla="*/ 96 h 327"/>
                              <a:gd name="T54" fmla="*/ 49 w 190"/>
                              <a:gd name="T55" fmla="*/ 103 h 327"/>
                              <a:gd name="T56" fmla="*/ 34 w 190"/>
                              <a:gd name="T57" fmla="*/ 111 h 327"/>
                              <a:gd name="T58" fmla="*/ 22 w 190"/>
                              <a:gd name="T59" fmla="*/ 126 h 327"/>
                              <a:gd name="T60" fmla="*/ 13 w 190"/>
                              <a:gd name="T61" fmla="*/ 143 h 327"/>
                              <a:gd name="T62" fmla="*/ 6 w 190"/>
                              <a:gd name="T63" fmla="*/ 166 h 327"/>
                              <a:gd name="T64" fmla="*/ 2 w 190"/>
                              <a:gd name="T65" fmla="*/ 190 h 327"/>
                              <a:gd name="T66" fmla="*/ 0 w 190"/>
                              <a:gd name="T67" fmla="*/ 220 h 327"/>
                              <a:gd name="T68" fmla="*/ 5 w 190"/>
                              <a:gd name="T69" fmla="*/ 264 h 327"/>
                              <a:gd name="T70" fmla="*/ 12 w 190"/>
                              <a:gd name="T71" fmla="*/ 283 h 327"/>
                              <a:gd name="T72" fmla="*/ 19 w 190"/>
                              <a:gd name="T73" fmla="*/ 298 h 327"/>
                              <a:gd name="T74" fmla="*/ 30 w 190"/>
                              <a:gd name="T75" fmla="*/ 311 h 327"/>
                              <a:gd name="T76" fmla="*/ 43 w 190"/>
                              <a:gd name="T77" fmla="*/ 320 h 327"/>
                              <a:gd name="T78" fmla="*/ 59 w 190"/>
                              <a:gd name="T79" fmla="*/ 325 h 327"/>
                              <a:gd name="T80" fmla="*/ 76 w 190"/>
                              <a:gd name="T81" fmla="*/ 327 h 327"/>
                              <a:gd name="T82" fmla="*/ 97 w 190"/>
                              <a:gd name="T83" fmla="*/ 324 h 327"/>
                              <a:gd name="T84" fmla="*/ 114 w 190"/>
                              <a:gd name="T85" fmla="*/ 317 h 327"/>
                              <a:gd name="T86" fmla="*/ 134 w 190"/>
                              <a:gd name="T87" fmla="*/ 301 h 327"/>
                              <a:gd name="T88" fmla="*/ 140 w 190"/>
                              <a:gd name="T89" fmla="*/ 318 h 327"/>
                              <a:gd name="T90" fmla="*/ 147 w 190"/>
                              <a:gd name="T91" fmla="*/ 327 h 327"/>
                              <a:gd name="T92" fmla="*/ 153 w 190"/>
                              <a:gd name="T93" fmla="*/ 32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0" h="327">
                                <a:moveTo>
                                  <a:pt x="126" y="268"/>
                                </a:moveTo>
                                <a:lnTo>
                                  <a:pt x="121" y="273"/>
                                </a:lnTo>
                                <a:lnTo>
                                  <a:pt x="116" y="277"/>
                                </a:lnTo>
                                <a:lnTo>
                                  <a:pt x="111" y="280"/>
                                </a:lnTo>
                                <a:lnTo>
                                  <a:pt x="106" y="281"/>
                                </a:lnTo>
                                <a:lnTo>
                                  <a:pt x="100" y="283"/>
                                </a:lnTo>
                                <a:lnTo>
                                  <a:pt x="93" y="283"/>
                                </a:lnTo>
                                <a:lnTo>
                                  <a:pt x="83" y="283"/>
                                </a:lnTo>
                                <a:lnTo>
                                  <a:pt x="76" y="280"/>
                                </a:lnTo>
                                <a:lnTo>
                                  <a:pt x="69" y="274"/>
                                </a:lnTo>
                                <a:lnTo>
                                  <a:pt x="64" y="267"/>
                                </a:lnTo>
                                <a:lnTo>
                                  <a:pt x="60" y="257"/>
                                </a:lnTo>
                                <a:lnTo>
                                  <a:pt x="59" y="244"/>
                                </a:lnTo>
                                <a:lnTo>
                                  <a:pt x="57" y="230"/>
                                </a:lnTo>
                                <a:lnTo>
                                  <a:pt x="56" y="213"/>
                                </a:lnTo>
                                <a:lnTo>
                                  <a:pt x="57" y="196"/>
                                </a:lnTo>
                                <a:lnTo>
                                  <a:pt x="57" y="180"/>
                                </a:lnTo>
                                <a:lnTo>
                                  <a:pt x="60" y="167"/>
                                </a:lnTo>
                                <a:lnTo>
                                  <a:pt x="64" y="157"/>
                                </a:lnTo>
                                <a:lnTo>
                                  <a:pt x="69" y="149"/>
                                </a:lnTo>
                                <a:lnTo>
                                  <a:pt x="76" y="143"/>
                                </a:lnTo>
                                <a:lnTo>
                                  <a:pt x="84" y="140"/>
                                </a:lnTo>
                                <a:lnTo>
                                  <a:pt x="96" y="139"/>
                                </a:lnTo>
                                <a:lnTo>
                                  <a:pt x="108" y="140"/>
                                </a:lnTo>
                                <a:lnTo>
                                  <a:pt x="117" y="141"/>
                                </a:lnTo>
                                <a:lnTo>
                                  <a:pt x="123" y="146"/>
                                </a:lnTo>
                                <a:lnTo>
                                  <a:pt x="126" y="147"/>
                                </a:lnTo>
                                <a:lnTo>
                                  <a:pt x="126" y="268"/>
                                </a:lnTo>
                                <a:close/>
                                <a:moveTo>
                                  <a:pt x="185" y="311"/>
                                </a:moveTo>
                                <a:lnTo>
                                  <a:pt x="188" y="310"/>
                                </a:lnTo>
                                <a:lnTo>
                                  <a:pt x="190" y="308"/>
                                </a:lnTo>
                                <a:lnTo>
                                  <a:pt x="188" y="301"/>
                                </a:lnTo>
                                <a:lnTo>
                                  <a:pt x="185" y="293"/>
                                </a:lnTo>
                                <a:lnTo>
                                  <a:pt x="183" y="277"/>
                                </a:lnTo>
                                <a:lnTo>
                                  <a:pt x="181" y="251"/>
                                </a:lnTo>
                                <a:lnTo>
                                  <a:pt x="181" y="10"/>
                                </a:lnTo>
                                <a:lnTo>
                                  <a:pt x="181" y="5"/>
                                </a:lnTo>
                                <a:lnTo>
                                  <a:pt x="181" y="2"/>
                                </a:lnTo>
                                <a:lnTo>
                                  <a:pt x="180" y="0"/>
                                </a:lnTo>
                                <a:lnTo>
                                  <a:pt x="177" y="0"/>
                                </a:lnTo>
                                <a:lnTo>
                                  <a:pt x="174" y="2"/>
                                </a:lnTo>
                                <a:lnTo>
                                  <a:pt x="171" y="2"/>
                                </a:lnTo>
                                <a:lnTo>
                                  <a:pt x="134" y="9"/>
                                </a:lnTo>
                                <a:lnTo>
                                  <a:pt x="131" y="10"/>
                                </a:lnTo>
                                <a:lnTo>
                                  <a:pt x="128" y="12"/>
                                </a:lnTo>
                                <a:lnTo>
                                  <a:pt x="127" y="13"/>
                                </a:lnTo>
                                <a:lnTo>
                                  <a:pt x="126" y="17"/>
                                </a:lnTo>
                                <a:lnTo>
                                  <a:pt x="126" y="107"/>
                                </a:lnTo>
                                <a:lnTo>
                                  <a:pt x="120" y="103"/>
                                </a:lnTo>
                                <a:lnTo>
                                  <a:pt x="111" y="99"/>
                                </a:lnTo>
                                <a:lnTo>
                                  <a:pt x="100" y="96"/>
                                </a:lnTo>
                                <a:lnTo>
                                  <a:pt x="84" y="94"/>
                                </a:lnTo>
                                <a:lnTo>
                                  <a:pt x="74" y="94"/>
                                </a:lnTo>
                                <a:lnTo>
                                  <a:pt x="66" y="96"/>
                                </a:lnTo>
                                <a:lnTo>
                                  <a:pt x="57" y="99"/>
                                </a:lnTo>
                                <a:lnTo>
                                  <a:pt x="49" y="103"/>
                                </a:lnTo>
                                <a:lnTo>
                                  <a:pt x="42" y="107"/>
                                </a:lnTo>
                                <a:lnTo>
                                  <a:pt x="34" y="111"/>
                                </a:lnTo>
                                <a:lnTo>
                                  <a:pt x="27" y="119"/>
                                </a:lnTo>
                                <a:lnTo>
                                  <a:pt x="22" y="126"/>
                                </a:lnTo>
                                <a:lnTo>
                                  <a:pt x="17" y="134"/>
                                </a:lnTo>
                                <a:lnTo>
                                  <a:pt x="13" y="143"/>
                                </a:lnTo>
                                <a:lnTo>
                                  <a:pt x="9" y="154"/>
                                </a:lnTo>
                                <a:lnTo>
                                  <a:pt x="6" y="166"/>
                                </a:lnTo>
                                <a:lnTo>
                                  <a:pt x="3" y="177"/>
                                </a:lnTo>
                                <a:lnTo>
                                  <a:pt x="2" y="190"/>
                                </a:lnTo>
                                <a:lnTo>
                                  <a:pt x="0" y="204"/>
                                </a:lnTo>
                                <a:lnTo>
                                  <a:pt x="0" y="220"/>
                                </a:lnTo>
                                <a:lnTo>
                                  <a:pt x="2" y="244"/>
                                </a:lnTo>
                                <a:lnTo>
                                  <a:pt x="5" y="264"/>
                                </a:lnTo>
                                <a:lnTo>
                                  <a:pt x="7" y="274"/>
                                </a:lnTo>
                                <a:lnTo>
                                  <a:pt x="12" y="283"/>
                                </a:lnTo>
                                <a:lnTo>
                                  <a:pt x="14" y="291"/>
                                </a:lnTo>
                                <a:lnTo>
                                  <a:pt x="19" y="298"/>
                                </a:lnTo>
                                <a:lnTo>
                                  <a:pt x="24" y="305"/>
                                </a:lnTo>
                                <a:lnTo>
                                  <a:pt x="30" y="311"/>
                                </a:lnTo>
                                <a:lnTo>
                                  <a:pt x="36" y="315"/>
                                </a:lnTo>
                                <a:lnTo>
                                  <a:pt x="43" y="320"/>
                                </a:lnTo>
                                <a:lnTo>
                                  <a:pt x="50" y="323"/>
                                </a:lnTo>
                                <a:lnTo>
                                  <a:pt x="59" y="325"/>
                                </a:lnTo>
                                <a:lnTo>
                                  <a:pt x="67" y="327"/>
                                </a:lnTo>
                                <a:lnTo>
                                  <a:pt x="76" y="327"/>
                                </a:lnTo>
                                <a:lnTo>
                                  <a:pt x="87" y="327"/>
                                </a:lnTo>
                                <a:lnTo>
                                  <a:pt x="97" y="324"/>
                                </a:lnTo>
                                <a:lnTo>
                                  <a:pt x="106" y="321"/>
                                </a:lnTo>
                                <a:lnTo>
                                  <a:pt x="114" y="317"/>
                                </a:lnTo>
                                <a:lnTo>
                                  <a:pt x="126" y="308"/>
                                </a:lnTo>
                                <a:lnTo>
                                  <a:pt x="134" y="301"/>
                                </a:lnTo>
                                <a:lnTo>
                                  <a:pt x="136" y="310"/>
                                </a:lnTo>
                                <a:lnTo>
                                  <a:pt x="140" y="318"/>
                                </a:lnTo>
                                <a:lnTo>
                                  <a:pt x="143" y="325"/>
                                </a:lnTo>
                                <a:lnTo>
                                  <a:pt x="147" y="327"/>
                                </a:lnTo>
                                <a:lnTo>
                                  <a:pt x="150" y="327"/>
                                </a:lnTo>
                                <a:lnTo>
                                  <a:pt x="153" y="325"/>
                                </a:lnTo>
                                <a:lnTo>
                                  <a:pt x="185"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3"/>
                        <wps:cNvSpPr>
                          <a:spLocks/>
                        </wps:cNvSpPr>
                        <wps:spPr bwMode="auto">
                          <a:xfrm>
                            <a:off x="3447415" y="869950"/>
                            <a:ext cx="31115" cy="103505"/>
                          </a:xfrm>
                          <a:custGeom>
                            <a:avLst/>
                            <a:gdLst>
                              <a:gd name="T0" fmla="*/ 89 w 99"/>
                              <a:gd name="T1" fmla="*/ 275 h 327"/>
                              <a:gd name="T2" fmla="*/ 87 w 99"/>
                              <a:gd name="T3" fmla="*/ 273 h 327"/>
                              <a:gd name="T4" fmla="*/ 86 w 99"/>
                              <a:gd name="T5" fmla="*/ 273 h 327"/>
                              <a:gd name="T6" fmla="*/ 79 w 99"/>
                              <a:gd name="T7" fmla="*/ 274 h 327"/>
                              <a:gd name="T8" fmla="*/ 69 w 99"/>
                              <a:gd name="T9" fmla="*/ 277 h 327"/>
                              <a:gd name="T10" fmla="*/ 65 w 99"/>
                              <a:gd name="T11" fmla="*/ 275 h 327"/>
                              <a:gd name="T12" fmla="*/ 62 w 99"/>
                              <a:gd name="T13" fmla="*/ 274 h 327"/>
                              <a:gd name="T14" fmla="*/ 59 w 99"/>
                              <a:gd name="T15" fmla="*/ 273 h 327"/>
                              <a:gd name="T16" fmla="*/ 57 w 99"/>
                              <a:gd name="T17" fmla="*/ 268 h 327"/>
                              <a:gd name="T18" fmla="*/ 56 w 99"/>
                              <a:gd name="T19" fmla="*/ 260 h 327"/>
                              <a:gd name="T20" fmla="*/ 56 w 99"/>
                              <a:gd name="T21" fmla="*/ 250 h 327"/>
                              <a:gd name="T22" fmla="*/ 56 w 99"/>
                              <a:gd name="T23" fmla="*/ 10 h 327"/>
                              <a:gd name="T24" fmla="*/ 56 w 99"/>
                              <a:gd name="T25" fmla="*/ 5 h 327"/>
                              <a:gd name="T26" fmla="*/ 55 w 99"/>
                              <a:gd name="T27" fmla="*/ 2 h 327"/>
                              <a:gd name="T28" fmla="*/ 53 w 99"/>
                              <a:gd name="T29" fmla="*/ 0 h 327"/>
                              <a:gd name="T30" fmla="*/ 52 w 99"/>
                              <a:gd name="T31" fmla="*/ 0 h 327"/>
                              <a:gd name="T32" fmla="*/ 49 w 99"/>
                              <a:gd name="T33" fmla="*/ 2 h 327"/>
                              <a:gd name="T34" fmla="*/ 45 w 99"/>
                              <a:gd name="T35" fmla="*/ 2 h 327"/>
                              <a:gd name="T36" fmla="*/ 9 w 99"/>
                              <a:gd name="T37" fmla="*/ 9 h 327"/>
                              <a:gd name="T38" fmla="*/ 5 w 99"/>
                              <a:gd name="T39" fmla="*/ 10 h 327"/>
                              <a:gd name="T40" fmla="*/ 2 w 99"/>
                              <a:gd name="T41" fmla="*/ 12 h 327"/>
                              <a:gd name="T42" fmla="*/ 0 w 99"/>
                              <a:gd name="T43" fmla="*/ 13 h 327"/>
                              <a:gd name="T44" fmla="*/ 0 w 99"/>
                              <a:gd name="T45" fmla="*/ 17 h 327"/>
                              <a:gd name="T46" fmla="*/ 0 w 99"/>
                              <a:gd name="T47" fmla="*/ 243 h 327"/>
                              <a:gd name="T48" fmla="*/ 0 w 99"/>
                              <a:gd name="T49" fmla="*/ 257 h 327"/>
                              <a:gd name="T50" fmla="*/ 0 w 99"/>
                              <a:gd name="T51" fmla="*/ 273 h 327"/>
                              <a:gd name="T52" fmla="*/ 3 w 99"/>
                              <a:gd name="T53" fmla="*/ 287 h 327"/>
                              <a:gd name="T54" fmla="*/ 6 w 99"/>
                              <a:gd name="T55" fmla="*/ 300 h 327"/>
                              <a:gd name="T56" fmla="*/ 9 w 99"/>
                              <a:gd name="T57" fmla="*/ 305 h 327"/>
                              <a:gd name="T58" fmla="*/ 13 w 99"/>
                              <a:gd name="T59" fmla="*/ 311 h 327"/>
                              <a:gd name="T60" fmla="*/ 18 w 99"/>
                              <a:gd name="T61" fmla="*/ 315 h 327"/>
                              <a:gd name="T62" fmla="*/ 23 w 99"/>
                              <a:gd name="T63" fmla="*/ 320 h 327"/>
                              <a:gd name="T64" fmla="*/ 29 w 99"/>
                              <a:gd name="T65" fmla="*/ 323 h 327"/>
                              <a:gd name="T66" fmla="*/ 36 w 99"/>
                              <a:gd name="T67" fmla="*/ 325 h 327"/>
                              <a:gd name="T68" fmla="*/ 45 w 99"/>
                              <a:gd name="T69" fmla="*/ 327 h 327"/>
                              <a:gd name="T70" fmla="*/ 55 w 99"/>
                              <a:gd name="T71" fmla="*/ 327 h 327"/>
                              <a:gd name="T72" fmla="*/ 70 w 99"/>
                              <a:gd name="T73" fmla="*/ 327 h 327"/>
                              <a:gd name="T74" fmla="*/ 84 w 99"/>
                              <a:gd name="T75" fmla="*/ 324 h 327"/>
                              <a:gd name="T76" fmla="*/ 90 w 99"/>
                              <a:gd name="T77" fmla="*/ 321 h 327"/>
                              <a:gd name="T78" fmla="*/ 94 w 99"/>
                              <a:gd name="T79" fmla="*/ 320 h 327"/>
                              <a:gd name="T80" fmla="*/ 97 w 99"/>
                              <a:gd name="T81" fmla="*/ 317 h 327"/>
                              <a:gd name="T82" fmla="*/ 99 w 99"/>
                              <a:gd name="T83" fmla="*/ 315 h 327"/>
                              <a:gd name="T84" fmla="*/ 99 w 99"/>
                              <a:gd name="T85" fmla="*/ 314 h 327"/>
                              <a:gd name="T86" fmla="*/ 97 w 99"/>
                              <a:gd name="T87" fmla="*/ 311 h 327"/>
                              <a:gd name="T88" fmla="*/ 89 w 99"/>
                              <a:gd name="T89" fmla="*/ 27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9" h="327">
                                <a:moveTo>
                                  <a:pt x="89" y="275"/>
                                </a:moveTo>
                                <a:lnTo>
                                  <a:pt x="87" y="273"/>
                                </a:lnTo>
                                <a:lnTo>
                                  <a:pt x="86" y="273"/>
                                </a:lnTo>
                                <a:lnTo>
                                  <a:pt x="79" y="274"/>
                                </a:lnTo>
                                <a:lnTo>
                                  <a:pt x="69" y="277"/>
                                </a:lnTo>
                                <a:lnTo>
                                  <a:pt x="65" y="275"/>
                                </a:lnTo>
                                <a:lnTo>
                                  <a:pt x="62" y="274"/>
                                </a:lnTo>
                                <a:lnTo>
                                  <a:pt x="59" y="273"/>
                                </a:lnTo>
                                <a:lnTo>
                                  <a:pt x="57" y="268"/>
                                </a:lnTo>
                                <a:lnTo>
                                  <a:pt x="56" y="260"/>
                                </a:lnTo>
                                <a:lnTo>
                                  <a:pt x="56" y="250"/>
                                </a:lnTo>
                                <a:lnTo>
                                  <a:pt x="56" y="10"/>
                                </a:lnTo>
                                <a:lnTo>
                                  <a:pt x="56" y="5"/>
                                </a:lnTo>
                                <a:lnTo>
                                  <a:pt x="55" y="2"/>
                                </a:lnTo>
                                <a:lnTo>
                                  <a:pt x="53" y="0"/>
                                </a:lnTo>
                                <a:lnTo>
                                  <a:pt x="52" y="0"/>
                                </a:lnTo>
                                <a:lnTo>
                                  <a:pt x="49" y="2"/>
                                </a:lnTo>
                                <a:lnTo>
                                  <a:pt x="45" y="2"/>
                                </a:lnTo>
                                <a:lnTo>
                                  <a:pt x="9" y="9"/>
                                </a:lnTo>
                                <a:lnTo>
                                  <a:pt x="5" y="10"/>
                                </a:lnTo>
                                <a:lnTo>
                                  <a:pt x="2" y="12"/>
                                </a:lnTo>
                                <a:lnTo>
                                  <a:pt x="0" y="13"/>
                                </a:lnTo>
                                <a:lnTo>
                                  <a:pt x="0" y="17"/>
                                </a:lnTo>
                                <a:lnTo>
                                  <a:pt x="0" y="243"/>
                                </a:lnTo>
                                <a:lnTo>
                                  <a:pt x="0" y="257"/>
                                </a:lnTo>
                                <a:lnTo>
                                  <a:pt x="0" y="273"/>
                                </a:lnTo>
                                <a:lnTo>
                                  <a:pt x="3" y="287"/>
                                </a:lnTo>
                                <a:lnTo>
                                  <a:pt x="6" y="300"/>
                                </a:lnTo>
                                <a:lnTo>
                                  <a:pt x="9" y="305"/>
                                </a:lnTo>
                                <a:lnTo>
                                  <a:pt x="13" y="311"/>
                                </a:lnTo>
                                <a:lnTo>
                                  <a:pt x="18" y="315"/>
                                </a:lnTo>
                                <a:lnTo>
                                  <a:pt x="23" y="320"/>
                                </a:lnTo>
                                <a:lnTo>
                                  <a:pt x="29" y="323"/>
                                </a:lnTo>
                                <a:lnTo>
                                  <a:pt x="36" y="325"/>
                                </a:lnTo>
                                <a:lnTo>
                                  <a:pt x="45" y="327"/>
                                </a:lnTo>
                                <a:lnTo>
                                  <a:pt x="55" y="327"/>
                                </a:lnTo>
                                <a:lnTo>
                                  <a:pt x="70" y="327"/>
                                </a:lnTo>
                                <a:lnTo>
                                  <a:pt x="84" y="324"/>
                                </a:lnTo>
                                <a:lnTo>
                                  <a:pt x="90" y="321"/>
                                </a:lnTo>
                                <a:lnTo>
                                  <a:pt x="94" y="320"/>
                                </a:lnTo>
                                <a:lnTo>
                                  <a:pt x="97" y="317"/>
                                </a:lnTo>
                                <a:lnTo>
                                  <a:pt x="99" y="315"/>
                                </a:lnTo>
                                <a:lnTo>
                                  <a:pt x="99" y="314"/>
                                </a:lnTo>
                                <a:lnTo>
                                  <a:pt x="97" y="311"/>
                                </a:lnTo>
                                <a:lnTo>
                                  <a:pt x="89" y="2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4"/>
                        <wps:cNvSpPr>
                          <a:spLocks noEditPoints="1"/>
                        </wps:cNvSpPr>
                        <wps:spPr bwMode="auto">
                          <a:xfrm>
                            <a:off x="3481705" y="869950"/>
                            <a:ext cx="33020" cy="101600"/>
                          </a:xfrm>
                          <a:custGeom>
                            <a:avLst/>
                            <a:gdLst>
                              <a:gd name="T0" fmla="*/ 95 w 104"/>
                              <a:gd name="T1" fmla="*/ 109 h 320"/>
                              <a:gd name="T2" fmla="*/ 95 w 104"/>
                              <a:gd name="T3" fmla="*/ 106 h 320"/>
                              <a:gd name="T4" fmla="*/ 95 w 104"/>
                              <a:gd name="T5" fmla="*/ 103 h 320"/>
                              <a:gd name="T6" fmla="*/ 92 w 104"/>
                              <a:gd name="T7" fmla="*/ 103 h 320"/>
                              <a:gd name="T8" fmla="*/ 89 w 104"/>
                              <a:gd name="T9" fmla="*/ 102 h 320"/>
                              <a:gd name="T10" fmla="*/ 5 w 104"/>
                              <a:gd name="T11" fmla="*/ 102 h 320"/>
                              <a:gd name="T12" fmla="*/ 3 w 104"/>
                              <a:gd name="T13" fmla="*/ 103 h 320"/>
                              <a:gd name="T14" fmla="*/ 1 w 104"/>
                              <a:gd name="T15" fmla="*/ 103 h 320"/>
                              <a:gd name="T16" fmla="*/ 0 w 104"/>
                              <a:gd name="T17" fmla="*/ 106 h 320"/>
                              <a:gd name="T18" fmla="*/ 0 w 104"/>
                              <a:gd name="T19" fmla="*/ 109 h 320"/>
                              <a:gd name="T20" fmla="*/ 0 w 104"/>
                              <a:gd name="T21" fmla="*/ 137 h 320"/>
                              <a:gd name="T22" fmla="*/ 0 w 104"/>
                              <a:gd name="T23" fmla="*/ 140 h 320"/>
                              <a:gd name="T24" fmla="*/ 1 w 104"/>
                              <a:gd name="T25" fmla="*/ 141 h 320"/>
                              <a:gd name="T26" fmla="*/ 3 w 104"/>
                              <a:gd name="T27" fmla="*/ 143 h 320"/>
                              <a:gd name="T28" fmla="*/ 5 w 104"/>
                              <a:gd name="T29" fmla="*/ 143 h 320"/>
                              <a:gd name="T30" fmla="*/ 40 w 104"/>
                              <a:gd name="T31" fmla="*/ 143 h 320"/>
                              <a:gd name="T32" fmla="*/ 40 w 104"/>
                              <a:gd name="T33" fmla="*/ 314 h 320"/>
                              <a:gd name="T34" fmla="*/ 40 w 104"/>
                              <a:gd name="T35" fmla="*/ 317 h 320"/>
                              <a:gd name="T36" fmla="*/ 41 w 104"/>
                              <a:gd name="T37" fmla="*/ 318 h 320"/>
                              <a:gd name="T38" fmla="*/ 42 w 104"/>
                              <a:gd name="T39" fmla="*/ 320 h 320"/>
                              <a:gd name="T40" fmla="*/ 45 w 104"/>
                              <a:gd name="T41" fmla="*/ 320 h 320"/>
                              <a:gd name="T42" fmla="*/ 89 w 104"/>
                              <a:gd name="T43" fmla="*/ 320 h 320"/>
                              <a:gd name="T44" fmla="*/ 92 w 104"/>
                              <a:gd name="T45" fmla="*/ 320 h 320"/>
                              <a:gd name="T46" fmla="*/ 95 w 104"/>
                              <a:gd name="T47" fmla="*/ 318 h 320"/>
                              <a:gd name="T48" fmla="*/ 95 w 104"/>
                              <a:gd name="T49" fmla="*/ 317 h 320"/>
                              <a:gd name="T50" fmla="*/ 95 w 104"/>
                              <a:gd name="T51" fmla="*/ 314 h 320"/>
                              <a:gd name="T52" fmla="*/ 95 w 104"/>
                              <a:gd name="T53" fmla="*/ 109 h 320"/>
                              <a:gd name="T54" fmla="*/ 104 w 104"/>
                              <a:gd name="T55" fmla="*/ 37 h 320"/>
                              <a:gd name="T56" fmla="*/ 102 w 104"/>
                              <a:gd name="T57" fmla="*/ 29 h 320"/>
                              <a:gd name="T58" fmla="*/ 101 w 104"/>
                              <a:gd name="T59" fmla="*/ 23 h 320"/>
                              <a:gd name="T60" fmla="*/ 98 w 104"/>
                              <a:gd name="T61" fmla="*/ 16 h 320"/>
                              <a:gd name="T62" fmla="*/ 94 w 104"/>
                              <a:gd name="T63" fmla="*/ 12 h 320"/>
                              <a:gd name="T64" fmla="*/ 88 w 104"/>
                              <a:gd name="T65" fmla="*/ 6 h 320"/>
                              <a:gd name="T66" fmla="*/ 81 w 104"/>
                              <a:gd name="T67" fmla="*/ 3 h 320"/>
                              <a:gd name="T68" fmla="*/ 75 w 104"/>
                              <a:gd name="T69" fmla="*/ 2 h 320"/>
                              <a:gd name="T70" fmla="*/ 68 w 104"/>
                              <a:gd name="T71" fmla="*/ 0 h 320"/>
                              <a:gd name="T72" fmla="*/ 59 w 104"/>
                              <a:gd name="T73" fmla="*/ 2 h 320"/>
                              <a:gd name="T74" fmla="*/ 54 w 104"/>
                              <a:gd name="T75" fmla="*/ 3 h 320"/>
                              <a:gd name="T76" fmla="*/ 47 w 104"/>
                              <a:gd name="T77" fmla="*/ 6 h 320"/>
                              <a:gd name="T78" fmla="*/ 41 w 104"/>
                              <a:gd name="T79" fmla="*/ 12 h 320"/>
                              <a:gd name="T80" fmla="*/ 37 w 104"/>
                              <a:gd name="T81" fmla="*/ 16 h 320"/>
                              <a:gd name="T82" fmla="*/ 34 w 104"/>
                              <a:gd name="T83" fmla="*/ 23 h 320"/>
                              <a:gd name="T84" fmla="*/ 31 w 104"/>
                              <a:gd name="T85" fmla="*/ 29 h 320"/>
                              <a:gd name="T86" fmla="*/ 31 w 104"/>
                              <a:gd name="T87" fmla="*/ 37 h 320"/>
                              <a:gd name="T88" fmla="*/ 31 w 104"/>
                              <a:gd name="T89" fmla="*/ 44 h 320"/>
                              <a:gd name="T90" fmla="*/ 34 w 104"/>
                              <a:gd name="T91" fmla="*/ 52 h 320"/>
                              <a:gd name="T92" fmla="*/ 37 w 104"/>
                              <a:gd name="T93" fmla="*/ 57 h 320"/>
                              <a:gd name="T94" fmla="*/ 41 w 104"/>
                              <a:gd name="T95" fmla="*/ 63 h 320"/>
                              <a:gd name="T96" fmla="*/ 47 w 104"/>
                              <a:gd name="T97" fmla="*/ 67 h 320"/>
                              <a:gd name="T98" fmla="*/ 54 w 104"/>
                              <a:gd name="T99" fmla="*/ 70 h 320"/>
                              <a:gd name="T100" fmla="*/ 59 w 104"/>
                              <a:gd name="T101" fmla="*/ 73 h 320"/>
                              <a:gd name="T102" fmla="*/ 68 w 104"/>
                              <a:gd name="T103" fmla="*/ 73 h 320"/>
                              <a:gd name="T104" fmla="*/ 75 w 104"/>
                              <a:gd name="T105" fmla="*/ 73 h 320"/>
                              <a:gd name="T106" fmla="*/ 81 w 104"/>
                              <a:gd name="T107" fmla="*/ 70 h 320"/>
                              <a:gd name="T108" fmla="*/ 88 w 104"/>
                              <a:gd name="T109" fmla="*/ 67 h 320"/>
                              <a:gd name="T110" fmla="*/ 94 w 104"/>
                              <a:gd name="T111" fmla="*/ 63 h 320"/>
                              <a:gd name="T112" fmla="*/ 98 w 104"/>
                              <a:gd name="T113" fmla="*/ 57 h 320"/>
                              <a:gd name="T114" fmla="*/ 101 w 104"/>
                              <a:gd name="T115" fmla="*/ 52 h 320"/>
                              <a:gd name="T116" fmla="*/ 102 w 104"/>
                              <a:gd name="T117" fmla="*/ 44 h 320"/>
                              <a:gd name="T118" fmla="*/ 104 w 104"/>
                              <a:gd name="T119" fmla="*/ 3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 h="320">
                                <a:moveTo>
                                  <a:pt x="95" y="109"/>
                                </a:moveTo>
                                <a:lnTo>
                                  <a:pt x="95" y="106"/>
                                </a:lnTo>
                                <a:lnTo>
                                  <a:pt x="95" y="103"/>
                                </a:lnTo>
                                <a:lnTo>
                                  <a:pt x="92" y="103"/>
                                </a:lnTo>
                                <a:lnTo>
                                  <a:pt x="89" y="102"/>
                                </a:lnTo>
                                <a:lnTo>
                                  <a:pt x="5" y="102"/>
                                </a:lnTo>
                                <a:lnTo>
                                  <a:pt x="3" y="103"/>
                                </a:lnTo>
                                <a:lnTo>
                                  <a:pt x="1" y="103"/>
                                </a:lnTo>
                                <a:lnTo>
                                  <a:pt x="0" y="106"/>
                                </a:lnTo>
                                <a:lnTo>
                                  <a:pt x="0" y="109"/>
                                </a:lnTo>
                                <a:lnTo>
                                  <a:pt x="0" y="137"/>
                                </a:lnTo>
                                <a:lnTo>
                                  <a:pt x="0" y="140"/>
                                </a:lnTo>
                                <a:lnTo>
                                  <a:pt x="1" y="141"/>
                                </a:lnTo>
                                <a:lnTo>
                                  <a:pt x="3" y="143"/>
                                </a:lnTo>
                                <a:lnTo>
                                  <a:pt x="5" y="143"/>
                                </a:lnTo>
                                <a:lnTo>
                                  <a:pt x="40" y="143"/>
                                </a:lnTo>
                                <a:lnTo>
                                  <a:pt x="40" y="314"/>
                                </a:lnTo>
                                <a:lnTo>
                                  <a:pt x="40" y="317"/>
                                </a:lnTo>
                                <a:lnTo>
                                  <a:pt x="41" y="318"/>
                                </a:lnTo>
                                <a:lnTo>
                                  <a:pt x="42" y="320"/>
                                </a:lnTo>
                                <a:lnTo>
                                  <a:pt x="45" y="320"/>
                                </a:lnTo>
                                <a:lnTo>
                                  <a:pt x="89" y="320"/>
                                </a:lnTo>
                                <a:lnTo>
                                  <a:pt x="92" y="320"/>
                                </a:lnTo>
                                <a:lnTo>
                                  <a:pt x="95" y="318"/>
                                </a:lnTo>
                                <a:lnTo>
                                  <a:pt x="95" y="317"/>
                                </a:lnTo>
                                <a:lnTo>
                                  <a:pt x="95" y="314"/>
                                </a:lnTo>
                                <a:lnTo>
                                  <a:pt x="95" y="109"/>
                                </a:lnTo>
                                <a:close/>
                                <a:moveTo>
                                  <a:pt x="104" y="37"/>
                                </a:moveTo>
                                <a:lnTo>
                                  <a:pt x="102" y="29"/>
                                </a:lnTo>
                                <a:lnTo>
                                  <a:pt x="101" y="23"/>
                                </a:lnTo>
                                <a:lnTo>
                                  <a:pt x="98" y="16"/>
                                </a:lnTo>
                                <a:lnTo>
                                  <a:pt x="94" y="12"/>
                                </a:lnTo>
                                <a:lnTo>
                                  <a:pt x="88" y="6"/>
                                </a:lnTo>
                                <a:lnTo>
                                  <a:pt x="81" y="3"/>
                                </a:lnTo>
                                <a:lnTo>
                                  <a:pt x="75" y="2"/>
                                </a:lnTo>
                                <a:lnTo>
                                  <a:pt x="68" y="0"/>
                                </a:lnTo>
                                <a:lnTo>
                                  <a:pt x="59" y="2"/>
                                </a:lnTo>
                                <a:lnTo>
                                  <a:pt x="54" y="3"/>
                                </a:lnTo>
                                <a:lnTo>
                                  <a:pt x="47" y="6"/>
                                </a:lnTo>
                                <a:lnTo>
                                  <a:pt x="41" y="12"/>
                                </a:lnTo>
                                <a:lnTo>
                                  <a:pt x="37" y="16"/>
                                </a:lnTo>
                                <a:lnTo>
                                  <a:pt x="34" y="23"/>
                                </a:lnTo>
                                <a:lnTo>
                                  <a:pt x="31" y="29"/>
                                </a:lnTo>
                                <a:lnTo>
                                  <a:pt x="31" y="37"/>
                                </a:lnTo>
                                <a:lnTo>
                                  <a:pt x="31" y="44"/>
                                </a:lnTo>
                                <a:lnTo>
                                  <a:pt x="34" y="52"/>
                                </a:lnTo>
                                <a:lnTo>
                                  <a:pt x="37" y="57"/>
                                </a:lnTo>
                                <a:lnTo>
                                  <a:pt x="41" y="63"/>
                                </a:lnTo>
                                <a:lnTo>
                                  <a:pt x="47" y="67"/>
                                </a:lnTo>
                                <a:lnTo>
                                  <a:pt x="54" y="70"/>
                                </a:lnTo>
                                <a:lnTo>
                                  <a:pt x="59" y="73"/>
                                </a:lnTo>
                                <a:lnTo>
                                  <a:pt x="68" y="73"/>
                                </a:lnTo>
                                <a:lnTo>
                                  <a:pt x="75" y="73"/>
                                </a:lnTo>
                                <a:lnTo>
                                  <a:pt x="81" y="70"/>
                                </a:lnTo>
                                <a:lnTo>
                                  <a:pt x="88" y="67"/>
                                </a:lnTo>
                                <a:lnTo>
                                  <a:pt x="94" y="63"/>
                                </a:lnTo>
                                <a:lnTo>
                                  <a:pt x="98" y="57"/>
                                </a:lnTo>
                                <a:lnTo>
                                  <a:pt x="101" y="52"/>
                                </a:lnTo>
                                <a:lnTo>
                                  <a:pt x="102" y="44"/>
                                </a:lnTo>
                                <a:lnTo>
                                  <a:pt x="104"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3529330" y="899795"/>
                            <a:ext cx="52705" cy="73660"/>
                          </a:xfrm>
                          <a:custGeom>
                            <a:avLst/>
                            <a:gdLst>
                              <a:gd name="T0" fmla="*/ 145 w 165"/>
                              <a:gd name="T1" fmla="*/ 174 h 233"/>
                              <a:gd name="T2" fmla="*/ 138 w 165"/>
                              <a:gd name="T3" fmla="*/ 177 h 233"/>
                              <a:gd name="T4" fmla="*/ 125 w 165"/>
                              <a:gd name="T5" fmla="*/ 184 h 233"/>
                              <a:gd name="T6" fmla="*/ 113 w 165"/>
                              <a:gd name="T7" fmla="*/ 189 h 233"/>
                              <a:gd name="T8" fmla="*/ 93 w 165"/>
                              <a:gd name="T9" fmla="*/ 189 h 233"/>
                              <a:gd name="T10" fmla="*/ 76 w 165"/>
                              <a:gd name="T11" fmla="*/ 180 h 233"/>
                              <a:gd name="T12" fmla="*/ 66 w 165"/>
                              <a:gd name="T13" fmla="*/ 161 h 233"/>
                              <a:gd name="T14" fmla="*/ 60 w 165"/>
                              <a:gd name="T15" fmla="*/ 136 h 233"/>
                              <a:gd name="T16" fmla="*/ 60 w 165"/>
                              <a:gd name="T17" fmla="*/ 100 h 233"/>
                              <a:gd name="T18" fmla="*/ 66 w 165"/>
                              <a:gd name="T19" fmla="*/ 73 h 233"/>
                              <a:gd name="T20" fmla="*/ 76 w 165"/>
                              <a:gd name="T21" fmla="*/ 55 h 233"/>
                              <a:gd name="T22" fmla="*/ 93 w 165"/>
                              <a:gd name="T23" fmla="*/ 46 h 233"/>
                              <a:gd name="T24" fmla="*/ 111 w 165"/>
                              <a:gd name="T25" fmla="*/ 46 h 233"/>
                              <a:gd name="T26" fmla="*/ 125 w 165"/>
                              <a:gd name="T27" fmla="*/ 50 h 233"/>
                              <a:gd name="T28" fmla="*/ 140 w 165"/>
                              <a:gd name="T29" fmla="*/ 59 h 233"/>
                              <a:gd name="T30" fmla="*/ 147 w 165"/>
                              <a:gd name="T31" fmla="*/ 62 h 233"/>
                              <a:gd name="T32" fmla="*/ 164 w 165"/>
                              <a:gd name="T33" fmla="*/ 32 h 233"/>
                              <a:gd name="T34" fmla="*/ 165 w 165"/>
                              <a:gd name="T35" fmla="*/ 27 h 233"/>
                              <a:gd name="T36" fmla="*/ 160 w 165"/>
                              <a:gd name="T37" fmla="*/ 17 h 233"/>
                              <a:gd name="T38" fmla="*/ 143 w 165"/>
                              <a:gd name="T39" fmla="*/ 9 h 233"/>
                              <a:gd name="T40" fmla="*/ 123 w 165"/>
                              <a:gd name="T41" fmla="*/ 3 h 233"/>
                              <a:gd name="T42" fmla="*/ 103 w 165"/>
                              <a:gd name="T43" fmla="*/ 0 h 233"/>
                              <a:gd name="T44" fmla="*/ 80 w 165"/>
                              <a:gd name="T45" fmla="*/ 3 h 233"/>
                              <a:gd name="T46" fmla="*/ 60 w 165"/>
                              <a:gd name="T47" fmla="*/ 9 h 233"/>
                              <a:gd name="T48" fmla="*/ 41 w 165"/>
                              <a:gd name="T49" fmla="*/ 19 h 233"/>
                              <a:gd name="T50" fmla="*/ 27 w 165"/>
                              <a:gd name="T51" fmla="*/ 33 h 233"/>
                              <a:gd name="T52" fmla="*/ 16 w 165"/>
                              <a:gd name="T53" fmla="*/ 50 h 233"/>
                              <a:gd name="T54" fmla="*/ 7 w 165"/>
                              <a:gd name="T55" fmla="*/ 72 h 233"/>
                              <a:gd name="T56" fmla="*/ 2 w 165"/>
                              <a:gd name="T57" fmla="*/ 94 h 233"/>
                              <a:gd name="T58" fmla="*/ 0 w 165"/>
                              <a:gd name="T59" fmla="*/ 122 h 233"/>
                              <a:gd name="T60" fmla="*/ 2 w 165"/>
                              <a:gd name="T61" fmla="*/ 147 h 233"/>
                              <a:gd name="T62" fmla="*/ 7 w 165"/>
                              <a:gd name="T63" fmla="*/ 170 h 233"/>
                              <a:gd name="T64" fmla="*/ 14 w 165"/>
                              <a:gd name="T65" fmla="*/ 190 h 233"/>
                              <a:gd name="T66" fmla="*/ 26 w 165"/>
                              <a:gd name="T67" fmla="*/ 206 h 233"/>
                              <a:gd name="T68" fmla="*/ 40 w 165"/>
                              <a:gd name="T69" fmla="*/ 217 h 233"/>
                              <a:gd name="T70" fmla="*/ 57 w 165"/>
                              <a:gd name="T71" fmla="*/ 226 h 233"/>
                              <a:gd name="T72" fmla="*/ 76 w 165"/>
                              <a:gd name="T73" fmla="*/ 231 h 233"/>
                              <a:gd name="T74" fmla="*/ 98 w 165"/>
                              <a:gd name="T75" fmla="*/ 233 h 233"/>
                              <a:gd name="T76" fmla="*/ 118 w 165"/>
                              <a:gd name="T77" fmla="*/ 231 h 233"/>
                              <a:gd name="T78" fmla="*/ 138 w 165"/>
                              <a:gd name="T79" fmla="*/ 226 h 233"/>
                              <a:gd name="T80" fmla="*/ 154 w 165"/>
                              <a:gd name="T81" fmla="*/ 219 h 233"/>
                              <a:gd name="T82" fmla="*/ 160 w 165"/>
                              <a:gd name="T83" fmla="*/ 210 h 233"/>
                              <a:gd name="T84" fmla="*/ 158 w 165"/>
                              <a:gd name="T85" fmla="*/ 20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5" h="233">
                                <a:moveTo>
                                  <a:pt x="147" y="176"/>
                                </a:moveTo>
                                <a:lnTo>
                                  <a:pt x="145" y="174"/>
                                </a:lnTo>
                                <a:lnTo>
                                  <a:pt x="144" y="174"/>
                                </a:lnTo>
                                <a:lnTo>
                                  <a:pt x="138" y="177"/>
                                </a:lnTo>
                                <a:lnTo>
                                  <a:pt x="130" y="181"/>
                                </a:lnTo>
                                <a:lnTo>
                                  <a:pt x="125" y="184"/>
                                </a:lnTo>
                                <a:lnTo>
                                  <a:pt x="120" y="187"/>
                                </a:lnTo>
                                <a:lnTo>
                                  <a:pt x="113" y="189"/>
                                </a:lnTo>
                                <a:lnTo>
                                  <a:pt x="106" y="189"/>
                                </a:lnTo>
                                <a:lnTo>
                                  <a:pt x="93" y="189"/>
                                </a:lnTo>
                                <a:lnTo>
                                  <a:pt x="84" y="184"/>
                                </a:lnTo>
                                <a:lnTo>
                                  <a:pt x="76" y="180"/>
                                </a:lnTo>
                                <a:lnTo>
                                  <a:pt x="70" y="171"/>
                                </a:lnTo>
                                <a:lnTo>
                                  <a:pt x="66" y="161"/>
                                </a:lnTo>
                                <a:lnTo>
                                  <a:pt x="61" y="150"/>
                                </a:lnTo>
                                <a:lnTo>
                                  <a:pt x="60" y="136"/>
                                </a:lnTo>
                                <a:lnTo>
                                  <a:pt x="60" y="119"/>
                                </a:lnTo>
                                <a:lnTo>
                                  <a:pt x="60" y="100"/>
                                </a:lnTo>
                                <a:lnTo>
                                  <a:pt x="63" y="86"/>
                                </a:lnTo>
                                <a:lnTo>
                                  <a:pt x="66" y="73"/>
                                </a:lnTo>
                                <a:lnTo>
                                  <a:pt x="70" y="62"/>
                                </a:lnTo>
                                <a:lnTo>
                                  <a:pt x="76" y="55"/>
                                </a:lnTo>
                                <a:lnTo>
                                  <a:pt x="84" y="49"/>
                                </a:lnTo>
                                <a:lnTo>
                                  <a:pt x="93" y="46"/>
                                </a:lnTo>
                                <a:lnTo>
                                  <a:pt x="103" y="45"/>
                                </a:lnTo>
                                <a:lnTo>
                                  <a:pt x="111" y="46"/>
                                </a:lnTo>
                                <a:lnTo>
                                  <a:pt x="118" y="47"/>
                                </a:lnTo>
                                <a:lnTo>
                                  <a:pt x="125" y="50"/>
                                </a:lnTo>
                                <a:lnTo>
                                  <a:pt x="131" y="53"/>
                                </a:lnTo>
                                <a:lnTo>
                                  <a:pt x="140" y="59"/>
                                </a:lnTo>
                                <a:lnTo>
                                  <a:pt x="145" y="62"/>
                                </a:lnTo>
                                <a:lnTo>
                                  <a:pt x="147" y="62"/>
                                </a:lnTo>
                                <a:lnTo>
                                  <a:pt x="148" y="60"/>
                                </a:lnTo>
                                <a:lnTo>
                                  <a:pt x="164" y="32"/>
                                </a:lnTo>
                                <a:lnTo>
                                  <a:pt x="165" y="29"/>
                                </a:lnTo>
                                <a:lnTo>
                                  <a:pt x="165" y="27"/>
                                </a:lnTo>
                                <a:lnTo>
                                  <a:pt x="164" y="22"/>
                                </a:lnTo>
                                <a:lnTo>
                                  <a:pt x="160" y="17"/>
                                </a:lnTo>
                                <a:lnTo>
                                  <a:pt x="153" y="13"/>
                                </a:lnTo>
                                <a:lnTo>
                                  <a:pt x="143" y="9"/>
                                </a:lnTo>
                                <a:lnTo>
                                  <a:pt x="133" y="6"/>
                                </a:lnTo>
                                <a:lnTo>
                                  <a:pt x="123" y="3"/>
                                </a:lnTo>
                                <a:lnTo>
                                  <a:pt x="113" y="0"/>
                                </a:lnTo>
                                <a:lnTo>
                                  <a:pt x="103" y="0"/>
                                </a:lnTo>
                                <a:lnTo>
                                  <a:pt x="91" y="0"/>
                                </a:lnTo>
                                <a:lnTo>
                                  <a:pt x="80" y="3"/>
                                </a:lnTo>
                                <a:lnTo>
                                  <a:pt x="69" y="5"/>
                                </a:lnTo>
                                <a:lnTo>
                                  <a:pt x="60" y="9"/>
                                </a:lnTo>
                                <a:lnTo>
                                  <a:pt x="50" y="13"/>
                                </a:lnTo>
                                <a:lnTo>
                                  <a:pt x="41" y="19"/>
                                </a:lnTo>
                                <a:lnTo>
                                  <a:pt x="34" y="26"/>
                                </a:lnTo>
                                <a:lnTo>
                                  <a:pt x="27" y="33"/>
                                </a:lnTo>
                                <a:lnTo>
                                  <a:pt x="22" y="42"/>
                                </a:lnTo>
                                <a:lnTo>
                                  <a:pt x="16" y="50"/>
                                </a:lnTo>
                                <a:lnTo>
                                  <a:pt x="12" y="60"/>
                                </a:lnTo>
                                <a:lnTo>
                                  <a:pt x="7" y="72"/>
                                </a:lnTo>
                                <a:lnTo>
                                  <a:pt x="4" y="83"/>
                                </a:lnTo>
                                <a:lnTo>
                                  <a:pt x="2" y="94"/>
                                </a:lnTo>
                                <a:lnTo>
                                  <a:pt x="0" y="107"/>
                                </a:lnTo>
                                <a:lnTo>
                                  <a:pt x="0" y="122"/>
                                </a:lnTo>
                                <a:lnTo>
                                  <a:pt x="0" y="134"/>
                                </a:lnTo>
                                <a:lnTo>
                                  <a:pt x="2" y="147"/>
                                </a:lnTo>
                                <a:lnTo>
                                  <a:pt x="4" y="159"/>
                                </a:lnTo>
                                <a:lnTo>
                                  <a:pt x="7" y="170"/>
                                </a:lnTo>
                                <a:lnTo>
                                  <a:pt x="10" y="180"/>
                                </a:lnTo>
                                <a:lnTo>
                                  <a:pt x="14" y="190"/>
                                </a:lnTo>
                                <a:lnTo>
                                  <a:pt x="20" y="197"/>
                                </a:lnTo>
                                <a:lnTo>
                                  <a:pt x="26" y="206"/>
                                </a:lnTo>
                                <a:lnTo>
                                  <a:pt x="33" y="211"/>
                                </a:lnTo>
                                <a:lnTo>
                                  <a:pt x="40" y="217"/>
                                </a:lnTo>
                                <a:lnTo>
                                  <a:pt x="49" y="223"/>
                                </a:lnTo>
                                <a:lnTo>
                                  <a:pt x="57" y="226"/>
                                </a:lnTo>
                                <a:lnTo>
                                  <a:pt x="66" y="230"/>
                                </a:lnTo>
                                <a:lnTo>
                                  <a:pt x="76" y="231"/>
                                </a:lnTo>
                                <a:lnTo>
                                  <a:pt x="87" y="233"/>
                                </a:lnTo>
                                <a:lnTo>
                                  <a:pt x="98" y="233"/>
                                </a:lnTo>
                                <a:lnTo>
                                  <a:pt x="108" y="233"/>
                                </a:lnTo>
                                <a:lnTo>
                                  <a:pt x="118" y="231"/>
                                </a:lnTo>
                                <a:lnTo>
                                  <a:pt x="130" y="229"/>
                                </a:lnTo>
                                <a:lnTo>
                                  <a:pt x="138" y="226"/>
                                </a:lnTo>
                                <a:lnTo>
                                  <a:pt x="147" y="221"/>
                                </a:lnTo>
                                <a:lnTo>
                                  <a:pt x="154" y="219"/>
                                </a:lnTo>
                                <a:lnTo>
                                  <a:pt x="158" y="214"/>
                                </a:lnTo>
                                <a:lnTo>
                                  <a:pt x="160" y="210"/>
                                </a:lnTo>
                                <a:lnTo>
                                  <a:pt x="160" y="207"/>
                                </a:lnTo>
                                <a:lnTo>
                                  <a:pt x="158" y="206"/>
                                </a:lnTo>
                                <a:lnTo>
                                  <a:pt x="147" y="1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6"/>
                        <wps:cNvSpPr>
                          <a:spLocks/>
                        </wps:cNvSpPr>
                        <wps:spPr bwMode="auto">
                          <a:xfrm>
                            <a:off x="3592830" y="869950"/>
                            <a:ext cx="55880" cy="101600"/>
                          </a:xfrm>
                          <a:custGeom>
                            <a:avLst/>
                            <a:gdLst>
                              <a:gd name="T0" fmla="*/ 174 w 175"/>
                              <a:gd name="T1" fmla="*/ 150 h 320"/>
                              <a:gd name="T2" fmla="*/ 168 w 175"/>
                              <a:gd name="T3" fmla="*/ 126 h 320"/>
                              <a:gd name="T4" fmla="*/ 159 w 175"/>
                              <a:gd name="T5" fmla="*/ 110 h 320"/>
                              <a:gd name="T6" fmla="*/ 151 w 175"/>
                              <a:gd name="T7" fmla="*/ 103 h 320"/>
                              <a:gd name="T8" fmla="*/ 139 w 175"/>
                              <a:gd name="T9" fmla="*/ 97 h 320"/>
                              <a:gd name="T10" fmla="*/ 125 w 175"/>
                              <a:gd name="T11" fmla="*/ 94 h 320"/>
                              <a:gd name="T12" fmla="*/ 107 w 175"/>
                              <a:gd name="T13" fmla="*/ 96 h 320"/>
                              <a:gd name="T14" fmla="*/ 87 w 175"/>
                              <a:gd name="T15" fmla="*/ 100 h 320"/>
                              <a:gd name="T16" fmla="*/ 67 w 175"/>
                              <a:gd name="T17" fmla="*/ 111 h 320"/>
                              <a:gd name="T18" fmla="*/ 57 w 175"/>
                              <a:gd name="T19" fmla="*/ 10 h 320"/>
                              <a:gd name="T20" fmla="*/ 55 w 175"/>
                              <a:gd name="T21" fmla="*/ 2 h 320"/>
                              <a:gd name="T22" fmla="*/ 53 w 175"/>
                              <a:gd name="T23" fmla="*/ 0 h 320"/>
                              <a:gd name="T24" fmla="*/ 46 w 175"/>
                              <a:gd name="T25" fmla="*/ 2 h 320"/>
                              <a:gd name="T26" fmla="*/ 6 w 175"/>
                              <a:gd name="T27" fmla="*/ 10 h 320"/>
                              <a:gd name="T28" fmla="*/ 1 w 175"/>
                              <a:gd name="T29" fmla="*/ 13 h 320"/>
                              <a:gd name="T30" fmla="*/ 0 w 175"/>
                              <a:gd name="T31" fmla="*/ 314 h 320"/>
                              <a:gd name="T32" fmla="*/ 1 w 175"/>
                              <a:gd name="T33" fmla="*/ 318 h 320"/>
                              <a:gd name="T34" fmla="*/ 7 w 175"/>
                              <a:gd name="T35" fmla="*/ 320 h 320"/>
                              <a:gd name="T36" fmla="*/ 54 w 175"/>
                              <a:gd name="T37" fmla="*/ 320 h 320"/>
                              <a:gd name="T38" fmla="*/ 55 w 175"/>
                              <a:gd name="T39" fmla="*/ 317 h 320"/>
                              <a:gd name="T40" fmla="*/ 57 w 175"/>
                              <a:gd name="T41" fmla="*/ 160 h 320"/>
                              <a:gd name="T42" fmla="*/ 70 w 175"/>
                              <a:gd name="T43" fmla="*/ 149 h 320"/>
                              <a:gd name="T44" fmla="*/ 81 w 175"/>
                              <a:gd name="T45" fmla="*/ 143 h 320"/>
                              <a:gd name="T46" fmla="*/ 94 w 175"/>
                              <a:gd name="T47" fmla="*/ 141 h 320"/>
                              <a:gd name="T48" fmla="*/ 107 w 175"/>
                              <a:gd name="T49" fmla="*/ 144 h 320"/>
                              <a:gd name="T50" fmla="*/ 114 w 175"/>
                              <a:gd name="T51" fmla="*/ 153 h 320"/>
                              <a:gd name="T52" fmla="*/ 118 w 175"/>
                              <a:gd name="T53" fmla="*/ 177 h 320"/>
                              <a:gd name="T54" fmla="*/ 118 w 175"/>
                              <a:gd name="T55" fmla="*/ 317 h 320"/>
                              <a:gd name="T56" fmla="*/ 121 w 175"/>
                              <a:gd name="T57" fmla="*/ 320 h 320"/>
                              <a:gd name="T58" fmla="*/ 168 w 175"/>
                              <a:gd name="T59" fmla="*/ 320 h 320"/>
                              <a:gd name="T60" fmla="*/ 174 w 175"/>
                              <a:gd name="T61" fmla="*/ 318 h 320"/>
                              <a:gd name="T62" fmla="*/ 175 w 175"/>
                              <a:gd name="T63" fmla="*/ 314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 h="320">
                                <a:moveTo>
                                  <a:pt x="175" y="164"/>
                                </a:moveTo>
                                <a:lnTo>
                                  <a:pt x="174" y="150"/>
                                </a:lnTo>
                                <a:lnTo>
                                  <a:pt x="172" y="137"/>
                                </a:lnTo>
                                <a:lnTo>
                                  <a:pt x="168" y="126"/>
                                </a:lnTo>
                                <a:lnTo>
                                  <a:pt x="164" y="114"/>
                                </a:lnTo>
                                <a:lnTo>
                                  <a:pt x="159" y="110"/>
                                </a:lnTo>
                                <a:lnTo>
                                  <a:pt x="155" y="106"/>
                                </a:lnTo>
                                <a:lnTo>
                                  <a:pt x="151" y="103"/>
                                </a:lnTo>
                                <a:lnTo>
                                  <a:pt x="145" y="100"/>
                                </a:lnTo>
                                <a:lnTo>
                                  <a:pt x="139" y="97"/>
                                </a:lnTo>
                                <a:lnTo>
                                  <a:pt x="132" y="96"/>
                                </a:lnTo>
                                <a:lnTo>
                                  <a:pt x="125" y="94"/>
                                </a:lnTo>
                                <a:lnTo>
                                  <a:pt x="117" y="94"/>
                                </a:lnTo>
                                <a:lnTo>
                                  <a:pt x="107" y="96"/>
                                </a:lnTo>
                                <a:lnTo>
                                  <a:pt x="97" y="97"/>
                                </a:lnTo>
                                <a:lnTo>
                                  <a:pt x="87" y="100"/>
                                </a:lnTo>
                                <a:lnTo>
                                  <a:pt x="80" y="103"/>
                                </a:lnTo>
                                <a:lnTo>
                                  <a:pt x="67" y="111"/>
                                </a:lnTo>
                                <a:lnTo>
                                  <a:pt x="57" y="120"/>
                                </a:lnTo>
                                <a:lnTo>
                                  <a:pt x="57" y="10"/>
                                </a:lnTo>
                                <a:lnTo>
                                  <a:pt x="57" y="5"/>
                                </a:lnTo>
                                <a:lnTo>
                                  <a:pt x="55" y="2"/>
                                </a:lnTo>
                                <a:lnTo>
                                  <a:pt x="54" y="0"/>
                                </a:lnTo>
                                <a:lnTo>
                                  <a:pt x="53" y="0"/>
                                </a:lnTo>
                                <a:lnTo>
                                  <a:pt x="50" y="2"/>
                                </a:lnTo>
                                <a:lnTo>
                                  <a:pt x="46" y="2"/>
                                </a:lnTo>
                                <a:lnTo>
                                  <a:pt x="9" y="9"/>
                                </a:lnTo>
                                <a:lnTo>
                                  <a:pt x="6" y="10"/>
                                </a:lnTo>
                                <a:lnTo>
                                  <a:pt x="3" y="12"/>
                                </a:lnTo>
                                <a:lnTo>
                                  <a:pt x="1" y="13"/>
                                </a:lnTo>
                                <a:lnTo>
                                  <a:pt x="0" y="17"/>
                                </a:lnTo>
                                <a:lnTo>
                                  <a:pt x="0" y="314"/>
                                </a:lnTo>
                                <a:lnTo>
                                  <a:pt x="1" y="317"/>
                                </a:lnTo>
                                <a:lnTo>
                                  <a:pt x="1" y="318"/>
                                </a:lnTo>
                                <a:lnTo>
                                  <a:pt x="3" y="320"/>
                                </a:lnTo>
                                <a:lnTo>
                                  <a:pt x="7" y="320"/>
                                </a:lnTo>
                                <a:lnTo>
                                  <a:pt x="50" y="320"/>
                                </a:lnTo>
                                <a:lnTo>
                                  <a:pt x="54" y="320"/>
                                </a:lnTo>
                                <a:lnTo>
                                  <a:pt x="55" y="318"/>
                                </a:lnTo>
                                <a:lnTo>
                                  <a:pt x="55" y="317"/>
                                </a:lnTo>
                                <a:lnTo>
                                  <a:pt x="57" y="314"/>
                                </a:lnTo>
                                <a:lnTo>
                                  <a:pt x="57" y="160"/>
                                </a:lnTo>
                                <a:lnTo>
                                  <a:pt x="63" y="154"/>
                                </a:lnTo>
                                <a:lnTo>
                                  <a:pt x="70" y="149"/>
                                </a:lnTo>
                                <a:lnTo>
                                  <a:pt x="75" y="146"/>
                                </a:lnTo>
                                <a:lnTo>
                                  <a:pt x="81" y="143"/>
                                </a:lnTo>
                                <a:lnTo>
                                  <a:pt x="87" y="141"/>
                                </a:lnTo>
                                <a:lnTo>
                                  <a:pt x="94" y="141"/>
                                </a:lnTo>
                                <a:lnTo>
                                  <a:pt x="101" y="141"/>
                                </a:lnTo>
                                <a:lnTo>
                                  <a:pt x="107" y="144"/>
                                </a:lnTo>
                                <a:lnTo>
                                  <a:pt x="111" y="149"/>
                                </a:lnTo>
                                <a:lnTo>
                                  <a:pt x="114" y="153"/>
                                </a:lnTo>
                                <a:lnTo>
                                  <a:pt x="118" y="164"/>
                                </a:lnTo>
                                <a:lnTo>
                                  <a:pt x="118" y="177"/>
                                </a:lnTo>
                                <a:lnTo>
                                  <a:pt x="118" y="314"/>
                                </a:lnTo>
                                <a:lnTo>
                                  <a:pt x="118" y="317"/>
                                </a:lnTo>
                                <a:lnTo>
                                  <a:pt x="120" y="318"/>
                                </a:lnTo>
                                <a:lnTo>
                                  <a:pt x="121" y="320"/>
                                </a:lnTo>
                                <a:lnTo>
                                  <a:pt x="125" y="320"/>
                                </a:lnTo>
                                <a:lnTo>
                                  <a:pt x="168" y="320"/>
                                </a:lnTo>
                                <a:lnTo>
                                  <a:pt x="171" y="320"/>
                                </a:lnTo>
                                <a:lnTo>
                                  <a:pt x="174" y="318"/>
                                </a:lnTo>
                                <a:lnTo>
                                  <a:pt x="174" y="317"/>
                                </a:lnTo>
                                <a:lnTo>
                                  <a:pt x="175" y="314"/>
                                </a:lnTo>
                                <a:lnTo>
                                  <a:pt x="175" y="1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7"/>
                        <wps:cNvSpPr>
                          <a:spLocks noEditPoints="1"/>
                        </wps:cNvSpPr>
                        <wps:spPr bwMode="auto">
                          <a:xfrm>
                            <a:off x="3663950" y="899795"/>
                            <a:ext cx="58420" cy="73660"/>
                          </a:xfrm>
                          <a:custGeom>
                            <a:avLst/>
                            <a:gdLst>
                              <a:gd name="T0" fmla="*/ 162 w 183"/>
                              <a:gd name="T1" fmla="*/ 173 h 233"/>
                              <a:gd name="T2" fmla="*/ 153 w 183"/>
                              <a:gd name="T3" fmla="*/ 174 h 233"/>
                              <a:gd name="T4" fmla="*/ 133 w 183"/>
                              <a:gd name="T5" fmla="*/ 183 h 233"/>
                              <a:gd name="T6" fmla="*/ 115 w 183"/>
                              <a:gd name="T7" fmla="*/ 186 h 233"/>
                              <a:gd name="T8" fmla="*/ 96 w 183"/>
                              <a:gd name="T9" fmla="*/ 187 h 233"/>
                              <a:gd name="T10" fmla="*/ 84 w 183"/>
                              <a:gd name="T11" fmla="*/ 184 h 233"/>
                              <a:gd name="T12" fmla="*/ 71 w 183"/>
                              <a:gd name="T13" fmla="*/ 176 h 233"/>
                              <a:gd name="T14" fmla="*/ 59 w 183"/>
                              <a:gd name="T15" fmla="*/ 160 h 233"/>
                              <a:gd name="T16" fmla="*/ 55 w 183"/>
                              <a:gd name="T17" fmla="*/ 142 h 233"/>
                              <a:gd name="T18" fmla="*/ 173 w 183"/>
                              <a:gd name="T19" fmla="*/ 132 h 233"/>
                              <a:gd name="T20" fmla="*/ 182 w 183"/>
                              <a:gd name="T21" fmla="*/ 130 h 233"/>
                              <a:gd name="T22" fmla="*/ 183 w 183"/>
                              <a:gd name="T23" fmla="*/ 120 h 233"/>
                              <a:gd name="T24" fmla="*/ 180 w 183"/>
                              <a:gd name="T25" fmla="*/ 79 h 233"/>
                              <a:gd name="T26" fmla="*/ 176 w 183"/>
                              <a:gd name="T27" fmla="*/ 59 h 233"/>
                              <a:gd name="T28" fmla="*/ 168 w 183"/>
                              <a:gd name="T29" fmla="*/ 40 h 233"/>
                              <a:gd name="T30" fmla="*/ 156 w 183"/>
                              <a:gd name="T31" fmla="*/ 25 h 233"/>
                              <a:gd name="T32" fmla="*/ 140 w 183"/>
                              <a:gd name="T33" fmla="*/ 12 h 233"/>
                              <a:gd name="T34" fmla="*/ 121 w 183"/>
                              <a:gd name="T35" fmla="*/ 3 h 233"/>
                              <a:gd name="T36" fmla="*/ 96 w 183"/>
                              <a:gd name="T37" fmla="*/ 0 h 233"/>
                              <a:gd name="T38" fmla="*/ 75 w 183"/>
                              <a:gd name="T39" fmla="*/ 3 h 233"/>
                              <a:gd name="T40" fmla="*/ 55 w 183"/>
                              <a:gd name="T41" fmla="*/ 9 h 233"/>
                              <a:gd name="T42" fmla="*/ 39 w 183"/>
                              <a:gd name="T43" fmla="*/ 19 h 233"/>
                              <a:gd name="T44" fmla="*/ 25 w 183"/>
                              <a:gd name="T45" fmla="*/ 33 h 233"/>
                              <a:gd name="T46" fmla="*/ 14 w 183"/>
                              <a:gd name="T47" fmla="*/ 50 h 233"/>
                              <a:gd name="T48" fmla="*/ 7 w 183"/>
                              <a:gd name="T49" fmla="*/ 70 h 233"/>
                              <a:gd name="T50" fmla="*/ 1 w 183"/>
                              <a:gd name="T51" fmla="*/ 94 h 233"/>
                              <a:gd name="T52" fmla="*/ 0 w 183"/>
                              <a:gd name="T53" fmla="*/ 119 h 233"/>
                              <a:gd name="T54" fmla="*/ 1 w 183"/>
                              <a:gd name="T55" fmla="*/ 147 h 233"/>
                              <a:gd name="T56" fmla="*/ 7 w 183"/>
                              <a:gd name="T57" fmla="*/ 171 h 233"/>
                              <a:gd name="T58" fmla="*/ 15 w 183"/>
                              <a:gd name="T59" fmla="*/ 191 h 233"/>
                              <a:gd name="T60" fmla="*/ 27 w 183"/>
                              <a:gd name="T61" fmla="*/ 207 h 233"/>
                              <a:gd name="T62" fmla="*/ 41 w 183"/>
                              <a:gd name="T63" fmla="*/ 219 h 233"/>
                              <a:gd name="T64" fmla="*/ 58 w 183"/>
                              <a:gd name="T65" fmla="*/ 227 h 233"/>
                              <a:gd name="T66" fmla="*/ 76 w 183"/>
                              <a:gd name="T67" fmla="*/ 231 h 233"/>
                              <a:gd name="T68" fmla="*/ 98 w 183"/>
                              <a:gd name="T69" fmla="*/ 233 h 233"/>
                              <a:gd name="T70" fmla="*/ 125 w 183"/>
                              <a:gd name="T71" fmla="*/ 231 h 233"/>
                              <a:gd name="T72" fmla="*/ 150 w 183"/>
                              <a:gd name="T73" fmla="*/ 224 h 233"/>
                              <a:gd name="T74" fmla="*/ 169 w 183"/>
                              <a:gd name="T75" fmla="*/ 216 h 233"/>
                              <a:gd name="T76" fmla="*/ 176 w 183"/>
                              <a:gd name="T77" fmla="*/ 207 h 233"/>
                              <a:gd name="T78" fmla="*/ 175 w 183"/>
                              <a:gd name="T79" fmla="*/ 203 h 233"/>
                              <a:gd name="T80" fmla="*/ 55 w 183"/>
                              <a:gd name="T81" fmla="*/ 90 h 233"/>
                              <a:gd name="T82" fmla="*/ 62 w 183"/>
                              <a:gd name="T83" fmla="*/ 62 h 233"/>
                              <a:gd name="T84" fmla="*/ 72 w 183"/>
                              <a:gd name="T85" fmla="*/ 47 h 233"/>
                              <a:gd name="T86" fmla="*/ 81 w 183"/>
                              <a:gd name="T87" fmla="*/ 43 h 233"/>
                              <a:gd name="T88" fmla="*/ 92 w 183"/>
                              <a:gd name="T89" fmla="*/ 42 h 233"/>
                              <a:gd name="T90" fmla="*/ 102 w 183"/>
                              <a:gd name="T91" fmla="*/ 43 h 233"/>
                              <a:gd name="T92" fmla="*/ 111 w 183"/>
                              <a:gd name="T93" fmla="*/ 46 h 233"/>
                              <a:gd name="T94" fmla="*/ 119 w 183"/>
                              <a:gd name="T95" fmla="*/ 59 h 233"/>
                              <a:gd name="T96" fmla="*/ 123 w 183"/>
                              <a:gd name="T97" fmla="*/ 76 h 233"/>
                              <a:gd name="T98" fmla="*/ 125 w 183"/>
                              <a:gd name="T99" fmla="*/ 9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3" h="233">
                                <a:moveTo>
                                  <a:pt x="165" y="176"/>
                                </a:moveTo>
                                <a:lnTo>
                                  <a:pt x="162" y="173"/>
                                </a:lnTo>
                                <a:lnTo>
                                  <a:pt x="159" y="173"/>
                                </a:lnTo>
                                <a:lnTo>
                                  <a:pt x="153" y="174"/>
                                </a:lnTo>
                                <a:lnTo>
                                  <a:pt x="140" y="180"/>
                                </a:lnTo>
                                <a:lnTo>
                                  <a:pt x="133" y="183"/>
                                </a:lnTo>
                                <a:lnTo>
                                  <a:pt x="125" y="184"/>
                                </a:lnTo>
                                <a:lnTo>
                                  <a:pt x="115" y="186"/>
                                </a:lnTo>
                                <a:lnTo>
                                  <a:pt x="103" y="187"/>
                                </a:lnTo>
                                <a:lnTo>
                                  <a:pt x="96" y="187"/>
                                </a:lnTo>
                                <a:lnTo>
                                  <a:pt x="89" y="186"/>
                                </a:lnTo>
                                <a:lnTo>
                                  <a:pt x="84" y="184"/>
                                </a:lnTo>
                                <a:lnTo>
                                  <a:pt x="79" y="181"/>
                                </a:lnTo>
                                <a:lnTo>
                                  <a:pt x="71" y="176"/>
                                </a:lnTo>
                                <a:lnTo>
                                  <a:pt x="64" y="169"/>
                                </a:lnTo>
                                <a:lnTo>
                                  <a:pt x="59" y="160"/>
                                </a:lnTo>
                                <a:lnTo>
                                  <a:pt x="56" y="152"/>
                                </a:lnTo>
                                <a:lnTo>
                                  <a:pt x="55" y="142"/>
                                </a:lnTo>
                                <a:lnTo>
                                  <a:pt x="55" y="132"/>
                                </a:lnTo>
                                <a:lnTo>
                                  <a:pt x="173" y="132"/>
                                </a:lnTo>
                                <a:lnTo>
                                  <a:pt x="179" y="132"/>
                                </a:lnTo>
                                <a:lnTo>
                                  <a:pt x="182" y="130"/>
                                </a:lnTo>
                                <a:lnTo>
                                  <a:pt x="183" y="126"/>
                                </a:lnTo>
                                <a:lnTo>
                                  <a:pt x="183" y="120"/>
                                </a:lnTo>
                                <a:lnTo>
                                  <a:pt x="183" y="100"/>
                                </a:lnTo>
                                <a:lnTo>
                                  <a:pt x="180" y="79"/>
                                </a:lnTo>
                                <a:lnTo>
                                  <a:pt x="179" y="69"/>
                                </a:lnTo>
                                <a:lnTo>
                                  <a:pt x="176" y="59"/>
                                </a:lnTo>
                                <a:lnTo>
                                  <a:pt x="172" y="50"/>
                                </a:lnTo>
                                <a:lnTo>
                                  <a:pt x="168" y="40"/>
                                </a:lnTo>
                                <a:lnTo>
                                  <a:pt x="162" y="32"/>
                                </a:lnTo>
                                <a:lnTo>
                                  <a:pt x="156" y="25"/>
                                </a:lnTo>
                                <a:lnTo>
                                  <a:pt x="149" y="17"/>
                                </a:lnTo>
                                <a:lnTo>
                                  <a:pt x="140" y="12"/>
                                </a:lnTo>
                                <a:lnTo>
                                  <a:pt x="132" y="8"/>
                                </a:lnTo>
                                <a:lnTo>
                                  <a:pt x="121" y="3"/>
                                </a:lnTo>
                                <a:lnTo>
                                  <a:pt x="109" y="2"/>
                                </a:lnTo>
                                <a:lnTo>
                                  <a:pt x="96" y="0"/>
                                </a:lnTo>
                                <a:lnTo>
                                  <a:pt x="85" y="0"/>
                                </a:lnTo>
                                <a:lnTo>
                                  <a:pt x="75" y="3"/>
                                </a:lnTo>
                                <a:lnTo>
                                  <a:pt x="65" y="6"/>
                                </a:lnTo>
                                <a:lnTo>
                                  <a:pt x="55" y="9"/>
                                </a:lnTo>
                                <a:lnTo>
                                  <a:pt x="46" y="13"/>
                                </a:lnTo>
                                <a:lnTo>
                                  <a:pt x="39" y="19"/>
                                </a:lnTo>
                                <a:lnTo>
                                  <a:pt x="32" y="26"/>
                                </a:lnTo>
                                <a:lnTo>
                                  <a:pt x="25" y="33"/>
                                </a:lnTo>
                                <a:lnTo>
                                  <a:pt x="19" y="42"/>
                                </a:lnTo>
                                <a:lnTo>
                                  <a:pt x="14" y="50"/>
                                </a:lnTo>
                                <a:lnTo>
                                  <a:pt x="9" y="60"/>
                                </a:lnTo>
                                <a:lnTo>
                                  <a:pt x="7" y="70"/>
                                </a:lnTo>
                                <a:lnTo>
                                  <a:pt x="4" y="82"/>
                                </a:lnTo>
                                <a:lnTo>
                                  <a:pt x="1" y="94"/>
                                </a:lnTo>
                                <a:lnTo>
                                  <a:pt x="0" y="106"/>
                                </a:lnTo>
                                <a:lnTo>
                                  <a:pt x="0" y="119"/>
                                </a:lnTo>
                                <a:lnTo>
                                  <a:pt x="0" y="134"/>
                                </a:lnTo>
                                <a:lnTo>
                                  <a:pt x="1" y="147"/>
                                </a:lnTo>
                                <a:lnTo>
                                  <a:pt x="4" y="160"/>
                                </a:lnTo>
                                <a:lnTo>
                                  <a:pt x="7" y="171"/>
                                </a:lnTo>
                                <a:lnTo>
                                  <a:pt x="11" y="181"/>
                                </a:lnTo>
                                <a:lnTo>
                                  <a:pt x="15" y="191"/>
                                </a:lnTo>
                                <a:lnTo>
                                  <a:pt x="21" y="199"/>
                                </a:lnTo>
                                <a:lnTo>
                                  <a:pt x="27" y="207"/>
                                </a:lnTo>
                                <a:lnTo>
                                  <a:pt x="34" y="213"/>
                                </a:lnTo>
                                <a:lnTo>
                                  <a:pt x="41" y="219"/>
                                </a:lnTo>
                                <a:lnTo>
                                  <a:pt x="49" y="223"/>
                                </a:lnTo>
                                <a:lnTo>
                                  <a:pt x="58" y="227"/>
                                </a:lnTo>
                                <a:lnTo>
                                  <a:pt x="68" y="230"/>
                                </a:lnTo>
                                <a:lnTo>
                                  <a:pt x="76" y="231"/>
                                </a:lnTo>
                                <a:lnTo>
                                  <a:pt x="88" y="233"/>
                                </a:lnTo>
                                <a:lnTo>
                                  <a:pt x="98" y="233"/>
                                </a:lnTo>
                                <a:lnTo>
                                  <a:pt x="111" y="233"/>
                                </a:lnTo>
                                <a:lnTo>
                                  <a:pt x="125" y="231"/>
                                </a:lnTo>
                                <a:lnTo>
                                  <a:pt x="138" y="229"/>
                                </a:lnTo>
                                <a:lnTo>
                                  <a:pt x="150" y="224"/>
                                </a:lnTo>
                                <a:lnTo>
                                  <a:pt x="160" y="220"/>
                                </a:lnTo>
                                <a:lnTo>
                                  <a:pt x="169" y="216"/>
                                </a:lnTo>
                                <a:lnTo>
                                  <a:pt x="175" y="211"/>
                                </a:lnTo>
                                <a:lnTo>
                                  <a:pt x="176" y="207"/>
                                </a:lnTo>
                                <a:lnTo>
                                  <a:pt x="176" y="204"/>
                                </a:lnTo>
                                <a:lnTo>
                                  <a:pt x="175" y="203"/>
                                </a:lnTo>
                                <a:lnTo>
                                  <a:pt x="165" y="176"/>
                                </a:lnTo>
                                <a:close/>
                                <a:moveTo>
                                  <a:pt x="55" y="90"/>
                                </a:moveTo>
                                <a:lnTo>
                                  <a:pt x="56" y="77"/>
                                </a:lnTo>
                                <a:lnTo>
                                  <a:pt x="62" y="62"/>
                                </a:lnTo>
                                <a:lnTo>
                                  <a:pt x="66" y="53"/>
                                </a:lnTo>
                                <a:lnTo>
                                  <a:pt x="72" y="47"/>
                                </a:lnTo>
                                <a:lnTo>
                                  <a:pt x="76" y="45"/>
                                </a:lnTo>
                                <a:lnTo>
                                  <a:pt x="81" y="43"/>
                                </a:lnTo>
                                <a:lnTo>
                                  <a:pt x="86" y="42"/>
                                </a:lnTo>
                                <a:lnTo>
                                  <a:pt x="92" y="42"/>
                                </a:lnTo>
                                <a:lnTo>
                                  <a:pt x="98" y="42"/>
                                </a:lnTo>
                                <a:lnTo>
                                  <a:pt x="102" y="43"/>
                                </a:lnTo>
                                <a:lnTo>
                                  <a:pt x="106" y="45"/>
                                </a:lnTo>
                                <a:lnTo>
                                  <a:pt x="111" y="46"/>
                                </a:lnTo>
                                <a:lnTo>
                                  <a:pt x="116" y="52"/>
                                </a:lnTo>
                                <a:lnTo>
                                  <a:pt x="119" y="59"/>
                                </a:lnTo>
                                <a:lnTo>
                                  <a:pt x="122" y="67"/>
                                </a:lnTo>
                                <a:lnTo>
                                  <a:pt x="123" y="76"/>
                                </a:lnTo>
                                <a:lnTo>
                                  <a:pt x="125" y="83"/>
                                </a:lnTo>
                                <a:lnTo>
                                  <a:pt x="125" y="90"/>
                                </a:lnTo>
                                <a:lnTo>
                                  <a:pt x="55" y="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8"/>
                        <wps:cNvSpPr>
                          <a:spLocks/>
                        </wps:cNvSpPr>
                        <wps:spPr bwMode="auto">
                          <a:xfrm>
                            <a:off x="3735070" y="899795"/>
                            <a:ext cx="58420" cy="71755"/>
                          </a:xfrm>
                          <a:custGeom>
                            <a:avLst/>
                            <a:gdLst>
                              <a:gd name="T0" fmla="*/ 184 w 184"/>
                              <a:gd name="T1" fmla="*/ 56 h 226"/>
                              <a:gd name="T2" fmla="*/ 181 w 184"/>
                              <a:gd name="T3" fmla="*/ 39 h 226"/>
                              <a:gd name="T4" fmla="*/ 175 w 184"/>
                              <a:gd name="T5" fmla="*/ 26 h 226"/>
                              <a:gd name="T6" fmla="*/ 168 w 184"/>
                              <a:gd name="T7" fmla="*/ 16 h 226"/>
                              <a:gd name="T8" fmla="*/ 155 w 184"/>
                              <a:gd name="T9" fmla="*/ 6 h 226"/>
                              <a:gd name="T10" fmla="*/ 135 w 184"/>
                              <a:gd name="T11" fmla="*/ 0 h 226"/>
                              <a:gd name="T12" fmla="*/ 114 w 184"/>
                              <a:gd name="T13" fmla="*/ 2 h 226"/>
                              <a:gd name="T14" fmla="*/ 94 w 184"/>
                              <a:gd name="T15" fmla="*/ 8 h 226"/>
                              <a:gd name="T16" fmla="*/ 70 w 184"/>
                              <a:gd name="T17" fmla="*/ 22 h 226"/>
                              <a:gd name="T18" fmla="*/ 56 w 184"/>
                              <a:gd name="T19" fmla="*/ 17 h 226"/>
                              <a:gd name="T20" fmla="*/ 51 w 184"/>
                              <a:gd name="T21" fmla="*/ 5 h 226"/>
                              <a:gd name="T22" fmla="*/ 47 w 184"/>
                              <a:gd name="T23" fmla="*/ 0 h 226"/>
                              <a:gd name="T24" fmla="*/ 43 w 184"/>
                              <a:gd name="T25" fmla="*/ 0 h 226"/>
                              <a:gd name="T26" fmla="*/ 6 w 184"/>
                              <a:gd name="T27" fmla="*/ 13 h 226"/>
                              <a:gd name="T28" fmla="*/ 0 w 184"/>
                              <a:gd name="T29" fmla="*/ 17 h 226"/>
                              <a:gd name="T30" fmla="*/ 4 w 184"/>
                              <a:gd name="T31" fmla="*/ 33 h 226"/>
                              <a:gd name="T32" fmla="*/ 7 w 184"/>
                              <a:gd name="T33" fmla="*/ 50 h 226"/>
                              <a:gd name="T34" fmla="*/ 9 w 184"/>
                              <a:gd name="T35" fmla="*/ 86 h 226"/>
                              <a:gd name="T36" fmla="*/ 9 w 184"/>
                              <a:gd name="T37" fmla="*/ 223 h 226"/>
                              <a:gd name="T38" fmla="*/ 11 w 184"/>
                              <a:gd name="T39" fmla="*/ 226 h 226"/>
                              <a:gd name="T40" fmla="*/ 58 w 184"/>
                              <a:gd name="T41" fmla="*/ 226 h 226"/>
                              <a:gd name="T42" fmla="*/ 64 w 184"/>
                              <a:gd name="T43" fmla="*/ 224 h 226"/>
                              <a:gd name="T44" fmla="*/ 64 w 184"/>
                              <a:gd name="T45" fmla="*/ 220 h 226"/>
                              <a:gd name="T46" fmla="*/ 70 w 184"/>
                              <a:gd name="T47" fmla="*/ 60 h 226"/>
                              <a:gd name="T48" fmla="*/ 84 w 184"/>
                              <a:gd name="T49" fmla="*/ 52 h 226"/>
                              <a:gd name="T50" fmla="*/ 97 w 184"/>
                              <a:gd name="T51" fmla="*/ 47 h 226"/>
                              <a:gd name="T52" fmla="*/ 111 w 184"/>
                              <a:gd name="T53" fmla="*/ 47 h 226"/>
                              <a:gd name="T54" fmla="*/ 121 w 184"/>
                              <a:gd name="T55" fmla="*/ 55 h 226"/>
                              <a:gd name="T56" fmla="*/ 127 w 184"/>
                              <a:gd name="T57" fmla="*/ 70 h 226"/>
                              <a:gd name="T58" fmla="*/ 128 w 184"/>
                              <a:gd name="T59" fmla="*/ 220 h 226"/>
                              <a:gd name="T60" fmla="*/ 130 w 184"/>
                              <a:gd name="T61" fmla="*/ 224 h 226"/>
                              <a:gd name="T62" fmla="*/ 134 w 184"/>
                              <a:gd name="T63" fmla="*/ 226 h 226"/>
                              <a:gd name="T64" fmla="*/ 181 w 184"/>
                              <a:gd name="T65" fmla="*/ 226 h 226"/>
                              <a:gd name="T66" fmla="*/ 184 w 184"/>
                              <a:gd name="T67" fmla="*/ 223 h 226"/>
                              <a:gd name="T68" fmla="*/ 184 w 184"/>
                              <a:gd name="T69" fmla="*/ 6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26">
                                <a:moveTo>
                                  <a:pt x="184" y="65"/>
                                </a:moveTo>
                                <a:lnTo>
                                  <a:pt x="184" y="56"/>
                                </a:lnTo>
                                <a:lnTo>
                                  <a:pt x="182" y="47"/>
                                </a:lnTo>
                                <a:lnTo>
                                  <a:pt x="181" y="39"/>
                                </a:lnTo>
                                <a:lnTo>
                                  <a:pt x="178" y="32"/>
                                </a:lnTo>
                                <a:lnTo>
                                  <a:pt x="175" y="26"/>
                                </a:lnTo>
                                <a:lnTo>
                                  <a:pt x="172" y="20"/>
                                </a:lnTo>
                                <a:lnTo>
                                  <a:pt x="168" y="16"/>
                                </a:lnTo>
                                <a:lnTo>
                                  <a:pt x="164" y="13"/>
                                </a:lnTo>
                                <a:lnTo>
                                  <a:pt x="155" y="6"/>
                                </a:lnTo>
                                <a:lnTo>
                                  <a:pt x="145" y="3"/>
                                </a:lnTo>
                                <a:lnTo>
                                  <a:pt x="135" y="0"/>
                                </a:lnTo>
                                <a:lnTo>
                                  <a:pt x="127" y="0"/>
                                </a:lnTo>
                                <a:lnTo>
                                  <a:pt x="114" y="2"/>
                                </a:lnTo>
                                <a:lnTo>
                                  <a:pt x="103" y="3"/>
                                </a:lnTo>
                                <a:lnTo>
                                  <a:pt x="94" y="8"/>
                                </a:lnTo>
                                <a:lnTo>
                                  <a:pt x="84" y="12"/>
                                </a:lnTo>
                                <a:lnTo>
                                  <a:pt x="70" y="22"/>
                                </a:lnTo>
                                <a:lnTo>
                                  <a:pt x="60" y="30"/>
                                </a:lnTo>
                                <a:lnTo>
                                  <a:pt x="56" y="17"/>
                                </a:lnTo>
                                <a:lnTo>
                                  <a:pt x="53" y="8"/>
                                </a:lnTo>
                                <a:lnTo>
                                  <a:pt x="51" y="5"/>
                                </a:lnTo>
                                <a:lnTo>
                                  <a:pt x="48" y="2"/>
                                </a:lnTo>
                                <a:lnTo>
                                  <a:pt x="47" y="0"/>
                                </a:lnTo>
                                <a:lnTo>
                                  <a:pt x="46" y="0"/>
                                </a:lnTo>
                                <a:lnTo>
                                  <a:pt x="43" y="0"/>
                                </a:lnTo>
                                <a:lnTo>
                                  <a:pt x="38" y="2"/>
                                </a:lnTo>
                                <a:lnTo>
                                  <a:pt x="6" y="13"/>
                                </a:lnTo>
                                <a:lnTo>
                                  <a:pt x="1" y="15"/>
                                </a:lnTo>
                                <a:lnTo>
                                  <a:pt x="0" y="17"/>
                                </a:lnTo>
                                <a:lnTo>
                                  <a:pt x="1" y="25"/>
                                </a:lnTo>
                                <a:lnTo>
                                  <a:pt x="4" y="33"/>
                                </a:lnTo>
                                <a:lnTo>
                                  <a:pt x="6" y="40"/>
                                </a:lnTo>
                                <a:lnTo>
                                  <a:pt x="7" y="50"/>
                                </a:lnTo>
                                <a:lnTo>
                                  <a:pt x="9" y="66"/>
                                </a:lnTo>
                                <a:lnTo>
                                  <a:pt x="9" y="86"/>
                                </a:lnTo>
                                <a:lnTo>
                                  <a:pt x="9" y="220"/>
                                </a:lnTo>
                                <a:lnTo>
                                  <a:pt x="9" y="223"/>
                                </a:lnTo>
                                <a:lnTo>
                                  <a:pt x="10" y="224"/>
                                </a:lnTo>
                                <a:lnTo>
                                  <a:pt x="11" y="226"/>
                                </a:lnTo>
                                <a:lnTo>
                                  <a:pt x="14" y="226"/>
                                </a:lnTo>
                                <a:lnTo>
                                  <a:pt x="58" y="226"/>
                                </a:lnTo>
                                <a:lnTo>
                                  <a:pt x="61" y="226"/>
                                </a:lnTo>
                                <a:lnTo>
                                  <a:pt x="64" y="224"/>
                                </a:lnTo>
                                <a:lnTo>
                                  <a:pt x="64" y="223"/>
                                </a:lnTo>
                                <a:lnTo>
                                  <a:pt x="64" y="220"/>
                                </a:lnTo>
                                <a:lnTo>
                                  <a:pt x="64" y="65"/>
                                </a:lnTo>
                                <a:lnTo>
                                  <a:pt x="70" y="60"/>
                                </a:lnTo>
                                <a:lnTo>
                                  <a:pt x="80" y="53"/>
                                </a:lnTo>
                                <a:lnTo>
                                  <a:pt x="84" y="52"/>
                                </a:lnTo>
                                <a:lnTo>
                                  <a:pt x="90" y="49"/>
                                </a:lnTo>
                                <a:lnTo>
                                  <a:pt x="97" y="47"/>
                                </a:lnTo>
                                <a:lnTo>
                                  <a:pt x="104" y="47"/>
                                </a:lnTo>
                                <a:lnTo>
                                  <a:pt x="111" y="47"/>
                                </a:lnTo>
                                <a:lnTo>
                                  <a:pt x="117" y="50"/>
                                </a:lnTo>
                                <a:lnTo>
                                  <a:pt x="121" y="55"/>
                                </a:lnTo>
                                <a:lnTo>
                                  <a:pt x="124" y="59"/>
                                </a:lnTo>
                                <a:lnTo>
                                  <a:pt x="127" y="70"/>
                                </a:lnTo>
                                <a:lnTo>
                                  <a:pt x="128" y="83"/>
                                </a:lnTo>
                                <a:lnTo>
                                  <a:pt x="128" y="220"/>
                                </a:lnTo>
                                <a:lnTo>
                                  <a:pt x="128" y="223"/>
                                </a:lnTo>
                                <a:lnTo>
                                  <a:pt x="130" y="224"/>
                                </a:lnTo>
                                <a:lnTo>
                                  <a:pt x="131" y="226"/>
                                </a:lnTo>
                                <a:lnTo>
                                  <a:pt x="134" y="226"/>
                                </a:lnTo>
                                <a:lnTo>
                                  <a:pt x="178" y="226"/>
                                </a:lnTo>
                                <a:lnTo>
                                  <a:pt x="181" y="226"/>
                                </a:lnTo>
                                <a:lnTo>
                                  <a:pt x="182" y="224"/>
                                </a:lnTo>
                                <a:lnTo>
                                  <a:pt x="184" y="223"/>
                                </a:lnTo>
                                <a:lnTo>
                                  <a:pt x="184" y="220"/>
                                </a:lnTo>
                                <a:lnTo>
                                  <a:pt x="184"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
                        <wps:cNvSpPr>
                          <a:spLocks/>
                        </wps:cNvSpPr>
                        <wps:spPr bwMode="auto">
                          <a:xfrm>
                            <a:off x="1518285" y="224790"/>
                            <a:ext cx="69215" cy="100965"/>
                          </a:xfrm>
                          <a:custGeom>
                            <a:avLst/>
                            <a:gdLst>
                              <a:gd name="T0" fmla="*/ 60 w 218"/>
                              <a:gd name="T1" fmla="*/ 176 h 318"/>
                              <a:gd name="T2" fmla="*/ 61 w 218"/>
                              <a:gd name="T3" fmla="*/ 176 h 318"/>
                              <a:gd name="T4" fmla="*/ 162 w 218"/>
                              <a:gd name="T5" fmla="*/ 312 h 318"/>
                              <a:gd name="T6" fmla="*/ 165 w 218"/>
                              <a:gd name="T7" fmla="*/ 315 h 318"/>
                              <a:gd name="T8" fmla="*/ 169 w 218"/>
                              <a:gd name="T9" fmla="*/ 318 h 318"/>
                              <a:gd name="T10" fmla="*/ 172 w 218"/>
                              <a:gd name="T11" fmla="*/ 316 h 318"/>
                              <a:gd name="T12" fmla="*/ 178 w 218"/>
                              <a:gd name="T13" fmla="*/ 313 h 318"/>
                              <a:gd name="T14" fmla="*/ 212 w 218"/>
                              <a:gd name="T15" fmla="*/ 296 h 318"/>
                              <a:gd name="T16" fmla="*/ 216 w 218"/>
                              <a:gd name="T17" fmla="*/ 293 h 318"/>
                              <a:gd name="T18" fmla="*/ 218 w 218"/>
                              <a:gd name="T19" fmla="*/ 290 h 318"/>
                              <a:gd name="T20" fmla="*/ 218 w 218"/>
                              <a:gd name="T21" fmla="*/ 286 h 318"/>
                              <a:gd name="T22" fmla="*/ 215 w 218"/>
                              <a:gd name="T23" fmla="*/ 283 h 318"/>
                              <a:gd name="T24" fmla="*/ 112 w 218"/>
                              <a:gd name="T25" fmla="*/ 155 h 318"/>
                              <a:gd name="T26" fmla="*/ 205 w 218"/>
                              <a:gd name="T27" fmla="*/ 31 h 318"/>
                              <a:gd name="T28" fmla="*/ 208 w 218"/>
                              <a:gd name="T29" fmla="*/ 28 h 318"/>
                              <a:gd name="T30" fmla="*/ 209 w 218"/>
                              <a:gd name="T31" fmla="*/ 24 h 318"/>
                              <a:gd name="T32" fmla="*/ 206 w 218"/>
                              <a:gd name="T33" fmla="*/ 21 h 318"/>
                              <a:gd name="T34" fmla="*/ 203 w 218"/>
                              <a:gd name="T35" fmla="*/ 18 h 318"/>
                              <a:gd name="T36" fmla="*/ 172 w 218"/>
                              <a:gd name="T37" fmla="*/ 4 h 318"/>
                              <a:gd name="T38" fmla="*/ 168 w 218"/>
                              <a:gd name="T39" fmla="*/ 1 h 318"/>
                              <a:gd name="T40" fmla="*/ 165 w 218"/>
                              <a:gd name="T41" fmla="*/ 0 h 318"/>
                              <a:gd name="T42" fmla="*/ 161 w 218"/>
                              <a:gd name="T43" fmla="*/ 2 h 318"/>
                              <a:gd name="T44" fmla="*/ 158 w 218"/>
                              <a:gd name="T45" fmla="*/ 5 h 318"/>
                              <a:gd name="T46" fmla="*/ 61 w 218"/>
                              <a:gd name="T47" fmla="*/ 141 h 318"/>
                              <a:gd name="T48" fmla="*/ 60 w 218"/>
                              <a:gd name="T49" fmla="*/ 141 h 318"/>
                              <a:gd name="T50" fmla="*/ 60 w 218"/>
                              <a:gd name="T51" fmla="*/ 17 h 318"/>
                              <a:gd name="T52" fmla="*/ 60 w 218"/>
                              <a:gd name="T53" fmla="*/ 12 h 318"/>
                              <a:gd name="T54" fmla="*/ 58 w 218"/>
                              <a:gd name="T55" fmla="*/ 10 h 318"/>
                              <a:gd name="T56" fmla="*/ 55 w 218"/>
                              <a:gd name="T57" fmla="*/ 8 h 318"/>
                              <a:gd name="T58" fmla="*/ 51 w 218"/>
                              <a:gd name="T59" fmla="*/ 8 h 318"/>
                              <a:gd name="T60" fmla="*/ 10 w 218"/>
                              <a:gd name="T61" fmla="*/ 8 h 318"/>
                              <a:gd name="T62" fmla="*/ 5 w 218"/>
                              <a:gd name="T63" fmla="*/ 8 h 318"/>
                              <a:gd name="T64" fmla="*/ 3 w 218"/>
                              <a:gd name="T65" fmla="*/ 10 h 318"/>
                              <a:gd name="T66" fmla="*/ 1 w 218"/>
                              <a:gd name="T67" fmla="*/ 12 h 318"/>
                              <a:gd name="T68" fmla="*/ 0 w 218"/>
                              <a:gd name="T69" fmla="*/ 17 h 318"/>
                              <a:gd name="T70" fmla="*/ 0 w 218"/>
                              <a:gd name="T71" fmla="*/ 300 h 318"/>
                              <a:gd name="T72" fmla="*/ 1 w 218"/>
                              <a:gd name="T73" fmla="*/ 305 h 318"/>
                              <a:gd name="T74" fmla="*/ 3 w 218"/>
                              <a:gd name="T75" fmla="*/ 308 h 318"/>
                              <a:gd name="T76" fmla="*/ 5 w 218"/>
                              <a:gd name="T77" fmla="*/ 309 h 318"/>
                              <a:gd name="T78" fmla="*/ 10 w 218"/>
                              <a:gd name="T79" fmla="*/ 309 h 318"/>
                              <a:gd name="T80" fmla="*/ 51 w 218"/>
                              <a:gd name="T81" fmla="*/ 309 h 318"/>
                              <a:gd name="T82" fmla="*/ 55 w 218"/>
                              <a:gd name="T83" fmla="*/ 309 h 318"/>
                              <a:gd name="T84" fmla="*/ 58 w 218"/>
                              <a:gd name="T85" fmla="*/ 308 h 318"/>
                              <a:gd name="T86" fmla="*/ 60 w 218"/>
                              <a:gd name="T87" fmla="*/ 305 h 318"/>
                              <a:gd name="T88" fmla="*/ 60 w 218"/>
                              <a:gd name="T89" fmla="*/ 300 h 318"/>
                              <a:gd name="T90" fmla="*/ 60 w 218"/>
                              <a:gd name="T91" fmla="*/ 176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8" h="318">
                                <a:moveTo>
                                  <a:pt x="60" y="176"/>
                                </a:moveTo>
                                <a:lnTo>
                                  <a:pt x="61" y="176"/>
                                </a:lnTo>
                                <a:lnTo>
                                  <a:pt x="162" y="312"/>
                                </a:lnTo>
                                <a:lnTo>
                                  <a:pt x="165" y="315"/>
                                </a:lnTo>
                                <a:lnTo>
                                  <a:pt x="169" y="318"/>
                                </a:lnTo>
                                <a:lnTo>
                                  <a:pt x="172" y="316"/>
                                </a:lnTo>
                                <a:lnTo>
                                  <a:pt x="178" y="313"/>
                                </a:lnTo>
                                <a:lnTo>
                                  <a:pt x="212" y="296"/>
                                </a:lnTo>
                                <a:lnTo>
                                  <a:pt x="216" y="293"/>
                                </a:lnTo>
                                <a:lnTo>
                                  <a:pt x="218" y="290"/>
                                </a:lnTo>
                                <a:lnTo>
                                  <a:pt x="218" y="286"/>
                                </a:lnTo>
                                <a:lnTo>
                                  <a:pt x="215" y="283"/>
                                </a:lnTo>
                                <a:lnTo>
                                  <a:pt x="112" y="155"/>
                                </a:lnTo>
                                <a:lnTo>
                                  <a:pt x="205" y="31"/>
                                </a:lnTo>
                                <a:lnTo>
                                  <a:pt x="208" y="28"/>
                                </a:lnTo>
                                <a:lnTo>
                                  <a:pt x="209" y="24"/>
                                </a:lnTo>
                                <a:lnTo>
                                  <a:pt x="206" y="21"/>
                                </a:lnTo>
                                <a:lnTo>
                                  <a:pt x="203" y="18"/>
                                </a:lnTo>
                                <a:lnTo>
                                  <a:pt x="172" y="4"/>
                                </a:lnTo>
                                <a:lnTo>
                                  <a:pt x="168" y="1"/>
                                </a:lnTo>
                                <a:lnTo>
                                  <a:pt x="165" y="0"/>
                                </a:lnTo>
                                <a:lnTo>
                                  <a:pt x="161" y="2"/>
                                </a:lnTo>
                                <a:lnTo>
                                  <a:pt x="158" y="5"/>
                                </a:lnTo>
                                <a:lnTo>
                                  <a:pt x="61" y="141"/>
                                </a:lnTo>
                                <a:lnTo>
                                  <a:pt x="60" y="141"/>
                                </a:lnTo>
                                <a:lnTo>
                                  <a:pt x="60" y="17"/>
                                </a:lnTo>
                                <a:lnTo>
                                  <a:pt x="60" y="12"/>
                                </a:lnTo>
                                <a:lnTo>
                                  <a:pt x="58" y="10"/>
                                </a:lnTo>
                                <a:lnTo>
                                  <a:pt x="55" y="8"/>
                                </a:lnTo>
                                <a:lnTo>
                                  <a:pt x="51" y="8"/>
                                </a:lnTo>
                                <a:lnTo>
                                  <a:pt x="10" y="8"/>
                                </a:lnTo>
                                <a:lnTo>
                                  <a:pt x="5" y="8"/>
                                </a:lnTo>
                                <a:lnTo>
                                  <a:pt x="3" y="10"/>
                                </a:lnTo>
                                <a:lnTo>
                                  <a:pt x="1" y="12"/>
                                </a:lnTo>
                                <a:lnTo>
                                  <a:pt x="0" y="17"/>
                                </a:lnTo>
                                <a:lnTo>
                                  <a:pt x="0" y="300"/>
                                </a:lnTo>
                                <a:lnTo>
                                  <a:pt x="1" y="305"/>
                                </a:lnTo>
                                <a:lnTo>
                                  <a:pt x="3" y="308"/>
                                </a:lnTo>
                                <a:lnTo>
                                  <a:pt x="5" y="309"/>
                                </a:lnTo>
                                <a:lnTo>
                                  <a:pt x="10" y="309"/>
                                </a:lnTo>
                                <a:lnTo>
                                  <a:pt x="51" y="309"/>
                                </a:lnTo>
                                <a:lnTo>
                                  <a:pt x="55" y="309"/>
                                </a:lnTo>
                                <a:lnTo>
                                  <a:pt x="58" y="308"/>
                                </a:lnTo>
                                <a:lnTo>
                                  <a:pt x="60" y="305"/>
                                </a:lnTo>
                                <a:lnTo>
                                  <a:pt x="60" y="300"/>
                                </a:lnTo>
                                <a:lnTo>
                                  <a:pt x="60" y="1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0"/>
                        <wps:cNvSpPr>
                          <a:spLocks noEditPoints="1"/>
                        </wps:cNvSpPr>
                        <wps:spPr bwMode="auto">
                          <a:xfrm>
                            <a:off x="1588770" y="222250"/>
                            <a:ext cx="33020" cy="100965"/>
                          </a:xfrm>
                          <a:custGeom>
                            <a:avLst/>
                            <a:gdLst>
                              <a:gd name="T0" fmla="*/ 97 w 104"/>
                              <a:gd name="T1" fmla="*/ 107 h 318"/>
                              <a:gd name="T2" fmla="*/ 97 w 104"/>
                              <a:gd name="T3" fmla="*/ 104 h 318"/>
                              <a:gd name="T4" fmla="*/ 95 w 104"/>
                              <a:gd name="T5" fmla="*/ 103 h 318"/>
                              <a:gd name="T6" fmla="*/ 94 w 104"/>
                              <a:gd name="T7" fmla="*/ 101 h 318"/>
                              <a:gd name="T8" fmla="*/ 90 w 104"/>
                              <a:gd name="T9" fmla="*/ 101 h 318"/>
                              <a:gd name="T10" fmla="*/ 7 w 104"/>
                              <a:gd name="T11" fmla="*/ 101 h 318"/>
                              <a:gd name="T12" fmla="*/ 4 w 104"/>
                              <a:gd name="T13" fmla="*/ 101 h 318"/>
                              <a:gd name="T14" fmla="*/ 1 w 104"/>
                              <a:gd name="T15" fmla="*/ 103 h 318"/>
                              <a:gd name="T16" fmla="*/ 1 w 104"/>
                              <a:gd name="T17" fmla="*/ 104 h 318"/>
                              <a:gd name="T18" fmla="*/ 0 w 104"/>
                              <a:gd name="T19" fmla="*/ 107 h 318"/>
                              <a:gd name="T20" fmla="*/ 0 w 104"/>
                              <a:gd name="T21" fmla="*/ 135 h 318"/>
                              <a:gd name="T22" fmla="*/ 1 w 104"/>
                              <a:gd name="T23" fmla="*/ 138 h 318"/>
                              <a:gd name="T24" fmla="*/ 1 w 104"/>
                              <a:gd name="T25" fmla="*/ 140 h 318"/>
                              <a:gd name="T26" fmla="*/ 4 w 104"/>
                              <a:gd name="T27" fmla="*/ 141 h 318"/>
                              <a:gd name="T28" fmla="*/ 7 w 104"/>
                              <a:gd name="T29" fmla="*/ 141 h 318"/>
                              <a:gd name="T30" fmla="*/ 41 w 104"/>
                              <a:gd name="T31" fmla="*/ 141 h 318"/>
                              <a:gd name="T32" fmla="*/ 41 w 104"/>
                              <a:gd name="T33" fmla="*/ 312 h 318"/>
                              <a:gd name="T34" fmla="*/ 41 w 104"/>
                              <a:gd name="T35" fmla="*/ 315 h 318"/>
                              <a:gd name="T36" fmla="*/ 41 w 104"/>
                              <a:gd name="T37" fmla="*/ 317 h 318"/>
                              <a:gd name="T38" fmla="*/ 44 w 104"/>
                              <a:gd name="T39" fmla="*/ 318 h 318"/>
                              <a:gd name="T40" fmla="*/ 47 w 104"/>
                              <a:gd name="T41" fmla="*/ 318 h 318"/>
                              <a:gd name="T42" fmla="*/ 90 w 104"/>
                              <a:gd name="T43" fmla="*/ 318 h 318"/>
                              <a:gd name="T44" fmla="*/ 94 w 104"/>
                              <a:gd name="T45" fmla="*/ 318 h 318"/>
                              <a:gd name="T46" fmla="*/ 95 w 104"/>
                              <a:gd name="T47" fmla="*/ 317 h 318"/>
                              <a:gd name="T48" fmla="*/ 97 w 104"/>
                              <a:gd name="T49" fmla="*/ 315 h 318"/>
                              <a:gd name="T50" fmla="*/ 97 w 104"/>
                              <a:gd name="T51" fmla="*/ 312 h 318"/>
                              <a:gd name="T52" fmla="*/ 97 w 104"/>
                              <a:gd name="T53" fmla="*/ 107 h 318"/>
                              <a:gd name="T54" fmla="*/ 104 w 104"/>
                              <a:gd name="T55" fmla="*/ 36 h 318"/>
                              <a:gd name="T56" fmla="*/ 104 w 104"/>
                              <a:gd name="T57" fmla="*/ 29 h 318"/>
                              <a:gd name="T58" fmla="*/ 101 w 104"/>
                              <a:gd name="T59" fmla="*/ 21 h 318"/>
                              <a:gd name="T60" fmla="*/ 98 w 104"/>
                              <a:gd name="T61" fmla="*/ 16 h 318"/>
                              <a:gd name="T62" fmla="*/ 94 w 104"/>
                              <a:gd name="T63" fmla="*/ 10 h 318"/>
                              <a:gd name="T64" fmla="*/ 88 w 104"/>
                              <a:gd name="T65" fmla="*/ 6 h 318"/>
                              <a:gd name="T66" fmla="*/ 83 w 104"/>
                              <a:gd name="T67" fmla="*/ 1 h 318"/>
                              <a:gd name="T68" fmla="*/ 75 w 104"/>
                              <a:gd name="T69" fmla="*/ 0 h 318"/>
                              <a:gd name="T70" fmla="*/ 68 w 104"/>
                              <a:gd name="T71" fmla="*/ 0 h 318"/>
                              <a:gd name="T72" fmla="*/ 61 w 104"/>
                              <a:gd name="T73" fmla="*/ 0 h 318"/>
                              <a:gd name="T74" fmla="*/ 54 w 104"/>
                              <a:gd name="T75" fmla="*/ 1 h 318"/>
                              <a:gd name="T76" fmla="*/ 48 w 104"/>
                              <a:gd name="T77" fmla="*/ 6 h 318"/>
                              <a:gd name="T78" fmla="*/ 43 w 104"/>
                              <a:gd name="T79" fmla="*/ 10 h 318"/>
                              <a:gd name="T80" fmla="*/ 38 w 104"/>
                              <a:gd name="T81" fmla="*/ 16 h 318"/>
                              <a:gd name="T82" fmla="*/ 34 w 104"/>
                              <a:gd name="T83" fmla="*/ 21 h 318"/>
                              <a:gd name="T84" fmla="*/ 33 w 104"/>
                              <a:gd name="T85" fmla="*/ 29 h 318"/>
                              <a:gd name="T86" fmla="*/ 31 w 104"/>
                              <a:gd name="T87" fmla="*/ 36 h 318"/>
                              <a:gd name="T88" fmla="*/ 33 w 104"/>
                              <a:gd name="T89" fmla="*/ 43 h 318"/>
                              <a:gd name="T90" fmla="*/ 34 w 104"/>
                              <a:gd name="T91" fmla="*/ 50 h 318"/>
                              <a:gd name="T92" fmla="*/ 38 w 104"/>
                              <a:gd name="T93" fmla="*/ 56 h 318"/>
                              <a:gd name="T94" fmla="*/ 43 w 104"/>
                              <a:gd name="T95" fmla="*/ 61 h 318"/>
                              <a:gd name="T96" fmla="*/ 48 w 104"/>
                              <a:gd name="T97" fmla="*/ 66 h 318"/>
                              <a:gd name="T98" fmla="*/ 54 w 104"/>
                              <a:gd name="T99" fmla="*/ 70 h 318"/>
                              <a:gd name="T100" fmla="*/ 61 w 104"/>
                              <a:gd name="T101" fmla="*/ 71 h 318"/>
                              <a:gd name="T102" fmla="*/ 68 w 104"/>
                              <a:gd name="T103" fmla="*/ 73 h 318"/>
                              <a:gd name="T104" fmla="*/ 75 w 104"/>
                              <a:gd name="T105" fmla="*/ 71 h 318"/>
                              <a:gd name="T106" fmla="*/ 83 w 104"/>
                              <a:gd name="T107" fmla="*/ 70 h 318"/>
                              <a:gd name="T108" fmla="*/ 88 w 104"/>
                              <a:gd name="T109" fmla="*/ 66 h 318"/>
                              <a:gd name="T110" fmla="*/ 94 w 104"/>
                              <a:gd name="T111" fmla="*/ 61 h 318"/>
                              <a:gd name="T112" fmla="*/ 98 w 104"/>
                              <a:gd name="T113" fmla="*/ 56 h 318"/>
                              <a:gd name="T114" fmla="*/ 101 w 104"/>
                              <a:gd name="T115" fmla="*/ 50 h 318"/>
                              <a:gd name="T116" fmla="*/ 104 w 104"/>
                              <a:gd name="T117" fmla="*/ 43 h 318"/>
                              <a:gd name="T118" fmla="*/ 104 w 104"/>
                              <a:gd name="T119" fmla="*/ 36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 h="318">
                                <a:moveTo>
                                  <a:pt x="97" y="107"/>
                                </a:moveTo>
                                <a:lnTo>
                                  <a:pt x="97" y="104"/>
                                </a:lnTo>
                                <a:lnTo>
                                  <a:pt x="95" y="103"/>
                                </a:lnTo>
                                <a:lnTo>
                                  <a:pt x="94" y="101"/>
                                </a:lnTo>
                                <a:lnTo>
                                  <a:pt x="90" y="101"/>
                                </a:lnTo>
                                <a:lnTo>
                                  <a:pt x="7" y="101"/>
                                </a:lnTo>
                                <a:lnTo>
                                  <a:pt x="4" y="101"/>
                                </a:lnTo>
                                <a:lnTo>
                                  <a:pt x="1" y="103"/>
                                </a:lnTo>
                                <a:lnTo>
                                  <a:pt x="1" y="104"/>
                                </a:lnTo>
                                <a:lnTo>
                                  <a:pt x="0" y="107"/>
                                </a:lnTo>
                                <a:lnTo>
                                  <a:pt x="0" y="135"/>
                                </a:lnTo>
                                <a:lnTo>
                                  <a:pt x="1" y="138"/>
                                </a:lnTo>
                                <a:lnTo>
                                  <a:pt x="1" y="140"/>
                                </a:lnTo>
                                <a:lnTo>
                                  <a:pt x="4" y="141"/>
                                </a:lnTo>
                                <a:lnTo>
                                  <a:pt x="7" y="141"/>
                                </a:lnTo>
                                <a:lnTo>
                                  <a:pt x="41" y="141"/>
                                </a:lnTo>
                                <a:lnTo>
                                  <a:pt x="41" y="312"/>
                                </a:lnTo>
                                <a:lnTo>
                                  <a:pt x="41" y="315"/>
                                </a:lnTo>
                                <a:lnTo>
                                  <a:pt x="41" y="317"/>
                                </a:lnTo>
                                <a:lnTo>
                                  <a:pt x="44" y="318"/>
                                </a:lnTo>
                                <a:lnTo>
                                  <a:pt x="47" y="318"/>
                                </a:lnTo>
                                <a:lnTo>
                                  <a:pt x="90" y="318"/>
                                </a:lnTo>
                                <a:lnTo>
                                  <a:pt x="94" y="318"/>
                                </a:lnTo>
                                <a:lnTo>
                                  <a:pt x="95" y="317"/>
                                </a:lnTo>
                                <a:lnTo>
                                  <a:pt x="97" y="315"/>
                                </a:lnTo>
                                <a:lnTo>
                                  <a:pt x="97" y="312"/>
                                </a:lnTo>
                                <a:lnTo>
                                  <a:pt x="97" y="107"/>
                                </a:lnTo>
                                <a:close/>
                                <a:moveTo>
                                  <a:pt x="104" y="36"/>
                                </a:moveTo>
                                <a:lnTo>
                                  <a:pt x="104" y="29"/>
                                </a:lnTo>
                                <a:lnTo>
                                  <a:pt x="101" y="21"/>
                                </a:lnTo>
                                <a:lnTo>
                                  <a:pt x="98" y="16"/>
                                </a:lnTo>
                                <a:lnTo>
                                  <a:pt x="94" y="10"/>
                                </a:lnTo>
                                <a:lnTo>
                                  <a:pt x="88" y="6"/>
                                </a:lnTo>
                                <a:lnTo>
                                  <a:pt x="83" y="1"/>
                                </a:lnTo>
                                <a:lnTo>
                                  <a:pt x="75" y="0"/>
                                </a:lnTo>
                                <a:lnTo>
                                  <a:pt x="68" y="0"/>
                                </a:lnTo>
                                <a:lnTo>
                                  <a:pt x="61" y="0"/>
                                </a:lnTo>
                                <a:lnTo>
                                  <a:pt x="54" y="1"/>
                                </a:lnTo>
                                <a:lnTo>
                                  <a:pt x="48" y="6"/>
                                </a:lnTo>
                                <a:lnTo>
                                  <a:pt x="43" y="10"/>
                                </a:lnTo>
                                <a:lnTo>
                                  <a:pt x="38" y="16"/>
                                </a:lnTo>
                                <a:lnTo>
                                  <a:pt x="34" y="21"/>
                                </a:lnTo>
                                <a:lnTo>
                                  <a:pt x="33" y="29"/>
                                </a:lnTo>
                                <a:lnTo>
                                  <a:pt x="31" y="36"/>
                                </a:lnTo>
                                <a:lnTo>
                                  <a:pt x="33" y="43"/>
                                </a:lnTo>
                                <a:lnTo>
                                  <a:pt x="34" y="50"/>
                                </a:lnTo>
                                <a:lnTo>
                                  <a:pt x="38" y="56"/>
                                </a:lnTo>
                                <a:lnTo>
                                  <a:pt x="43" y="61"/>
                                </a:lnTo>
                                <a:lnTo>
                                  <a:pt x="48" y="66"/>
                                </a:lnTo>
                                <a:lnTo>
                                  <a:pt x="54" y="70"/>
                                </a:lnTo>
                                <a:lnTo>
                                  <a:pt x="61" y="71"/>
                                </a:lnTo>
                                <a:lnTo>
                                  <a:pt x="68" y="73"/>
                                </a:lnTo>
                                <a:lnTo>
                                  <a:pt x="75" y="71"/>
                                </a:lnTo>
                                <a:lnTo>
                                  <a:pt x="83" y="70"/>
                                </a:lnTo>
                                <a:lnTo>
                                  <a:pt x="88" y="66"/>
                                </a:lnTo>
                                <a:lnTo>
                                  <a:pt x="94" y="61"/>
                                </a:lnTo>
                                <a:lnTo>
                                  <a:pt x="98" y="56"/>
                                </a:lnTo>
                                <a:lnTo>
                                  <a:pt x="101" y="50"/>
                                </a:lnTo>
                                <a:lnTo>
                                  <a:pt x="104" y="43"/>
                                </a:lnTo>
                                <a:lnTo>
                                  <a:pt x="104"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1"/>
                        <wps:cNvSpPr>
                          <a:spLocks/>
                        </wps:cNvSpPr>
                        <wps:spPr bwMode="auto">
                          <a:xfrm>
                            <a:off x="1637665" y="251460"/>
                            <a:ext cx="58420" cy="71755"/>
                          </a:xfrm>
                          <a:custGeom>
                            <a:avLst/>
                            <a:gdLst>
                              <a:gd name="T0" fmla="*/ 183 w 183"/>
                              <a:gd name="T1" fmla="*/ 55 h 225"/>
                              <a:gd name="T2" fmla="*/ 181 w 183"/>
                              <a:gd name="T3" fmla="*/ 38 h 225"/>
                              <a:gd name="T4" fmla="*/ 175 w 183"/>
                              <a:gd name="T5" fmla="*/ 25 h 225"/>
                              <a:gd name="T6" fmla="*/ 168 w 183"/>
                              <a:gd name="T7" fmla="*/ 17 h 225"/>
                              <a:gd name="T8" fmla="*/ 155 w 183"/>
                              <a:gd name="T9" fmla="*/ 7 h 225"/>
                              <a:gd name="T10" fmla="*/ 136 w 183"/>
                              <a:gd name="T11" fmla="*/ 1 h 225"/>
                              <a:gd name="T12" fmla="*/ 114 w 183"/>
                              <a:gd name="T13" fmla="*/ 1 h 225"/>
                              <a:gd name="T14" fmla="*/ 94 w 183"/>
                              <a:gd name="T15" fmla="*/ 7 h 225"/>
                              <a:gd name="T16" fmla="*/ 69 w 183"/>
                              <a:gd name="T17" fmla="*/ 21 h 225"/>
                              <a:gd name="T18" fmla="*/ 55 w 183"/>
                              <a:gd name="T19" fmla="*/ 17 h 225"/>
                              <a:gd name="T20" fmla="*/ 51 w 183"/>
                              <a:gd name="T21" fmla="*/ 4 h 225"/>
                              <a:gd name="T22" fmla="*/ 47 w 183"/>
                              <a:gd name="T23" fmla="*/ 1 h 225"/>
                              <a:gd name="T24" fmla="*/ 42 w 183"/>
                              <a:gd name="T25" fmla="*/ 1 h 225"/>
                              <a:gd name="T26" fmla="*/ 5 w 183"/>
                              <a:gd name="T27" fmla="*/ 13 h 225"/>
                              <a:gd name="T28" fmla="*/ 0 w 183"/>
                              <a:gd name="T29" fmla="*/ 17 h 225"/>
                              <a:gd name="T30" fmla="*/ 4 w 183"/>
                              <a:gd name="T31" fmla="*/ 33 h 225"/>
                              <a:gd name="T32" fmla="*/ 7 w 183"/>
                              <a:gd name="T33" fmla="*/ 51 h 225"/>
                              <a:gd name="T34" fmla="*/ 8 w 183"/>
                              <a:gd name="T35" fmla="*/ 87 h 225"/>
                              <a:gd name="T36" fmla="*/ 8 w 183"/>
                              <a:gd name="T37" fmla="*/ 222 h 225"/>
                              <a:gd name="T38" fmla="*/ 11 w 183"/>
                              <a:gd name="T39" fmla="*/ 225 h 225"/>
                              <a:gd name="T40" fmla="*/ 58 w 183"/>
                              <a:gd name="T41" fmla="*/ 225 h 225"/>
                              <a:gd name="T42" fmla="*/ 64 w 183"/>
                              <a:gd name="T43" fmla="*/ 224 h 225"/>
                              <a:gd name="T44" fmla="*/ 64 w 183"/>
                              <a:gd name="T45" fmla="*/ 219 h 225"/>
                              <a:gd name="T46" fmla="*/ 71 w 183"/>
                              <a:gd name="T47" fmla="*/ 60 h 225"/>
                              <a:gd name="T48" fmla="*/ 84 w 183"/>
                              <a:gd name="T49" fmla="*/ 51 h 225"/>
                              <a:gd name="T50" fmla="*/ 97 w 183"/>
                              <a:gd name="T51" fmla="*/ 47 h 225"/>
                              <a:gd name="T52" fmla="*/ 111 w 183"/>
                              <a:gd name="T53" fmla="*/ 47 h 225"/>
                              <a:gd name="T54" fmla="*/ 121 w 183"/>
                              <a:gd name="T55" fmla="*/ 54 h 225"/>
                              <a:gd name="T56" fmla="*/ 126 w 183"/>
                              <a:gd name="T57" fmla="*/ 71 h 225"/>
                              <a:gd name="T58" fmla="*/ 128 w 183"/>
                              <a:gd name="T59" fmla="*/ 219 h 225"/>
                              <a:gd name="T60" fmla="*/ 129 w 183"/>
                              <a:gd name="T61" fmla="*/ 224 h 225"/>
                              <a:gd name="T62" fmla="*/ 134 w 183"/>
                              <a:gd name="T63" fmla="*/ 225 h 225"/>
                              <a:gd name="T64" fmla="*/ 181 w 183"/>
                              <a:gd name="T65" fmla="*/ 225 h 225"/>
                              <a:gd name="T66" fmla="*/ 183 w 183"/>
                              <a:gd name="T67" fmla="*/ 222 h 225"/>
                              <a:gd name="T68" fmla="*/ 183 w 183"/>
                              <a:gd name="T69" fmla="*/ 6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225">
                                <a:moveTo>
                                  <a:pt x="183" y="65"/>
                                </a:moveTo>
                                <a:lnTo>
                                  <a:pt x="183" y="55"/>
                                </a:lnTo>
                                <a:lnTo>
                                  <a:pt x="182" y="47"/>
                                </a:lnTo>
                                <a:lnTo>
                                  <a:pt x="181" y="38"/>
                                </a:lnTo>
                                <a:lnTo>
                                  <a:pt x="178" y="33"/>
                                </a:lnTo>
                                <a:lnTo>
                                  <a:pt x="175" y="25"/>
                                </a:lnTo>
                                <a:lnTo>
                                  <a:pt x="172" y="21"/>
                                </a:lnTo>
                                <a:lnTo>
                                  <a:pt x="168" y="17"/>
                                </a:lnTo>
                                <a:lnTo>
                                  <a:pt x="165" y="13"/>
                                </a:lnTo>
                                <a:lnTo>
                                  <a:pt x="155" y="7"/>
                                </a:lnTo>
                                <a:lnTo>
                                  <a:pt x="145" y="3"/>
                                </a:lnTo>
                                <a:lnTo>
                                  <a:pt x="136" y="1"/>
                                </a:lnTo>
                                <a:lnTo>
                                  <a:pt x="126" y="0"/>
                                </a:lnTo>
                                <a:lnTo>
                                  <a:pt x="114" y="1"/>
                                </a:lnTo>
                                <a:lnTo>
                                  <a:pt x="104" y="4"/>
                                </a:lnTo>
                                <a:lnTo>
                                  <a:pt x="94" y="7"/>
                                </a:lnTo>
                                <a:lnTo>
                                  <a:pt x="85" y="11"/>
                                </a:lnTo>
                                <a:lnTo>
                                  <a:pt x="69" y="21"/>
                                </a:lnTo>
                                <a:lnTo>
                                  <a:pt x="60" y="31"/>
                                </a:lnTo>
                                <a:lnTo>
                                  <a:pt x="55" y="17"/>
                                </a:lnTo>
                                <a:lnTo>
                                  <a:pt x="52" y="8"/>
                                </a:lnTo>
                                <a:lnTo>
                                  <a:pt x="51" y="4"/>
                                </a:lnTo>
                                <a:lnTo>
                                  <a:pt x="50" y="3"/>
                                </a:lnTo>
                                <a:lnTo>
                                  <a:pt x="47" y="1"/>
                                </a:lnTo>
                                <a:lnTo>
                                  <a:pt x="45" y="0"/>
                                </a:lnTo>
                                <a:lnTo>
                                  <a:pt x="42" y="1"/>
                                </a:lnTo>
                                <a:lnTo>
                                  <a:pt x="38" y="1"/>
                                </a:lnTo>
                                <a:lnTo>
                                  <a:pt x="5" y="13"/>
                                </a:lnTo>
                                <a:lnTo>
                                  <a:pt x="1" y="14"/>
                                </a:lnTo>
                                <a:lnTo>
                                  <a:pt x="0" y="17"/>
                                </a:lnTo>
                                <a:lnTo>
                                  <a:pt x="1" y="24"/>
                                </a:lnTo>
                                <a:lnTo>
                                  <a:pt x="4" y="33"/>
                                </a:lnTo>
                                <a:lnTo>
                                  <a:pt x="5" y="40"/>
                                </a:lnTo>
                                <a:lnTo>
                                  <a:pt x="7" y="51"/>
                                </a:lnTo>
                                <a:lnTo>
                                  <a:pt x="8" y="65"/>
                                </a:lnTo>
                                <a:lnTo>
                                  <a:pt x="8" y="87"/>
                                </a:lnTo>
                                <a:lnTo>
                                  <a:pt x="8" y="219"/>
                                </a:lnTo>
                                <a:lnTo>
                                  <a:pt x="8" y="222"/>
                                </a:lnTo>
                                <a:lnTo>
                                  <a:pt x="10" y="224"/>
                                </a:lnTo>
                                <a:lnTo>
                                  <a:pt x="11" y="225"/>
                                </a:lnTo>
                                <a:lnTo>
                                  <a:pt x="15" y="225"/>
                                </a:lnTo>
                                <a:lnTo>
                                  <a:pt x="58" y="225"/>
                                </a:lnTo>
                                <a:lnTo>
                                  <a:pt x="61" y="225"/>
                                </a:lnTo>
                                <a:lnTo>
                                  <a:pt x="64" y="224"/>
                                </a:lnTo>
                                <a:lnTo>
                                  <a:pt x="64" y="222"/>
                                </a:lnTo>
                                <a:lnTo>
                                  <a:pt x="64" y="219"/>
                                </a:lnTo>
                                <a:lnTo>
                                  <a:pt x="64" y="65"/>
                                </a:lnTo>
                                <a:lnTo>
                                  <a:pt x="71" y="60"/>
                                </a:lnTo>
                                <a:lnTo>
                                  <a:pt x="79" y="54"/>
                                </a:lnTo>
                                <a:lnTo>
                                  <a:pt x="84" y="51"/>
                                </a:lnTo>
                                <a:lnTo>
                                  <a:pt x="89" y="48"/>
                                </a:lnTo>
                                <a:lnTo>
                                  <a:pt x="97" y="47"/>
                                </a:lnTo>
                                <a:lnTo>
                                  <a:pt x="104" y="47"/>
                                </a:lnTo>
                                <a:lnTo>
                                  <a:pt x="111" y="47"/>
                                </a:lnTo>
                                <a:lnTo>
                                  <a:pt x="116" y="50"/>
                                </a:lnTo>
                                <a:lnTo>
                                  <a:pt x="121" y="54"/>
                                </a:lnTo>
                                <a:lnTo>
                                  <a:pt x="124" y="58"/>
                                </a:lnTo>
                                <a:lnTo>
                                  <a:pt x="126" y="71"/>
                                </a:lnTo>
                                <a:lnTo>
                                  <a:pt x="128" y="84"/>
                                </a:lnTo>
                                <a:lnTo>
                                  <a:pt x="128" y="219"/>
                                </a:lnTo>
                                <a:lnTo>
                                  <a:pt x="128" y="222"/>
                                </a:lnTo>
                                <a:lnTo>
                                  <a:pt x="129" y="224"/>
                                </a:lnTo>
                                <a:lnTo>
                                  <a:pt x="131" y="225"/>
                                </a:lnTo>
                                <a:lnTo>
                                  <a:pt x="134" y="225"/>
                                </a:lnTo>
                                <a:lnTo>
                                  <a:pt x="178" y="225"/>
                                </a:lnTo>
                                <a:lnTo>
                                  <a:pt x="181" y="225"/>
                                </a:lnTo>
                                <a:lnTo>
                                  <a:pt x="182" y="224"/>
                                </a:lnTo>
                                <a:lnTo>
                                  <a:pt x="183" y="222"/>
                                </a:lnTo>
                                <a:lnTo>
                                  <a:pt x="183" y="219"/>
                                </a:lnTo>
                                <a:lnTo>
                                  <a:pt x="183"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2"/>
                        <wps:cNvSpPr>
                          <a:spLocks noEditPoints="1"/>
                        </wps:cNvSpPr>
                        <wps:spPr bwMode="auto">
                          <a:xfrm>
                            <a:off x="1711960" y="222250"/>
                            <a:ext cx="60325" cy="103505"/>
                          </a:xfrm>
                          <a:custGeom>
                            <a:avLst/>
                            <a:gdLst>
                              <a:gd name="T0" fmla="*/ 121 w 190"/>
                              <a:gd name="T1" fmla="*/ 271 h 327"/>
                              <a:gd name="T2" fmla="*/ 110 w 190"/>
                              <a:gd name="T3" fmla="*/ 278 h 327"/>
                              <a:gd name="T4" fmla="*/ 100 w 190"/>
                              <a:gd name="T5" fmla="*/ 281 h 327"/>
                              <a:gd name="T6" fmla="*/ 83 w 190"/>
                              <a:gd name="T7" fmla="*/ 281 h 327"/>
                              <a:gd name="T8" fmla="*/ 69 w 190"/>
                              <a:gd name="T9" fmla="*/ 272 h 327"/>
                              <a:gd name="T10" fmla="*/ 60 w 190"/>
                              <a:gd name="T11" fmla="*/ 255 h 327"/>
                              <a:gd name="T12" fmla="*/ 56 w 190"/>
                              <a:gd name="T13" fmla="*/ 228 h 327"/>
                              <a:gd name="T14" fmla="*/ 56 w 190"/>
                              <a:gd name="T15" fmla="*/ 194 h 327"/>
                              <a:gd name="T16" fmla="*/ 60 w 190"/>
                              <a:gd name="T17" fmla="*/ 167 h 327"/>
                              <a:gd name="T18" fmla="*/ 69 w 190"/>
                              <a:gd name="T19" fmla="*/ 148 h 327"/>
                              <a:gd name="T20" fmla="*/ 84 w 190"/>
                              <a:gd name="T21" fmla="*/ 138 h 327"/>
                              <a:gd name="T22" fmla="*/ 107 w 190"/>
                              <a:gd name="T23" fmla="*/ 138 h 327"/>
                              <a:gd name="T24" fmla="*/ 121 w 190"/>
                              <a:gd name="T25" fmla="*/ 144 h 327"/>
                              <a:gd name="T26" fmla="*/ 126 w 190"/>
                              <a:gd name="T27" fmla="*/ 267 h 327"/>
                              <a:gd name="T28" fmla="*/ 188 w 190"/>
                              <a:gd name="T29" fmla="*/ 309 h 327"/>
                              <a:gd name="T30" fmla="*/ 188 w 190"/>
                              <a:gd name="T31" fmla="*/ 299 h 327"/>
                              <a:gd name="T32" fmla="*/ 182 w 190"/>
                              <a:gd name="T33" fmla="*/ 275 h 327"/>
                              <a:gd name="T34" fmla="*/ 181 w 190"/>
                              <a:gd name="T35" fmla="*/ 9 h 327"/>
                              <a:gd name="T36" fmla="*/ 181 w 190"/>
                              <a:gd name="T37" fmla="*/ 1 h 327"/>
                              <a:gd name="T38" fmla="*/ 177 w 190"/>
                              <a:gd name="T39" fmla="*/ 0 h 327"/>
                              <a:gd name="T40" fmla="*/ 171 w 190"/>
                              <a:gd name="T41" fmla="*/ 0 h 327"/>
                              <a:gd name="T42" fmla="*/ 130 w 190"/>
                              <a:gd name="T43" fmla="*/ 9 h 327"/>
                              <a:gd name="T44" fmla="*/ 126 w 190"/>
                              <a:gd name="T45" fmla="*/ 13 h 327"/>
                              <a:gd name="T46" fmla="*/ 126 w 190"/>
                              <a:gd name="T47" fmla="*/ 107 h 327"/>
                              <a:gd name="T48" fmla="*/ 111 w 190"/>
                              <a:gd name="T49" fmla="*/ 98 h 327"/>
                              <a:gd name="T50" fmla="*/ 84 w 190"/>
                              <a:gd name="T51" fmla="*/ 93 h 327"/>
                              <a:gd name="T52" fmla="*/ 66 w 190"/>
                              <a:gd name="T53" fmla="*/ 96 h 327"/>
                              <a:gd name="T54" fmla="*/ 49 w 190"/>
                              <a:gd name="T55" fmla="*/ 101 h 327"/>
                              <a:gd name="T56" fmla="*/ 34 w 190"/>
                              <a:gd name="T57" fmla="*/ 111 h 327"/>
                              <a:gd name="T58" fmla="*/ 22 w 190"/>
                              <a:gd name="T59" fmla="*/ 124 h 327"/>
                              <a:gd name="T60" fmla="*/ 13 w 190"/>
                              <a:gd name="T61" fmla="*/ 143 h 327"/>
                              <a:gd name="T62" fmla="*/ 6 w 190"/>
                              <a:gd name="T63" fmla="*/ 164 h 327"/>
                              <a:gd name="T64" fmla="*/ 2 w 190"/>
                              <a:gd name="T65" fmla="*/ 190 h 327"/>
                              <a:gd name="T66" fmla="*/ 0 w 190"/>
                              <a:gd name="T67" fmla="*/ 218 h 327"/>
                              <a:gd name="T68" fmla="*/ 4 w 190"/>
                              <a:gd name="T69" fmla="*/ 264 h 327"/>
                              <a:gd name="T70" fmla="*/ 10 w 190"/>
                              <a:gd name="T71" fmla="*/ 282 h 327"/>
                              <a:gd name="T72" fmla="*/ 19 w 190"/>
                              <a:gd name="T73" fmla="*/ 298 h 327"/>
                              <a:gd name="T74" fmla="*/ 29 w 190"/>
                              <a:gd name="T75" fmla="*/ 309 h 327"/>
                              <a:gd name="T76" fmla="*/ 43 w 190"/>
                              <a:gd name="T77" fmla="*/ 318 h 327"/>
                              <a:gd name="T78" fmla="*/ 57 w 190"/>
                              <a:gd name="T79" fmla="*/ 324 h 327"/>
                              <a:gd name="T80" fmla="*/ 76 w 190"/>
                              <a:gd name="T81" fmla="*/ 327 h 327"/>
                              <a:gd name="T82" fmla="*/ 97 w 190"/>
                              <a:gd name="T83" fmla="*/ 322 h 327"/>
                              <a:gd name="T84" fmla="*/ 114 w 190"/>
                              <a:gd name="T85" fmla="*/ 315 h 327"/>
                              <a:gd name="T86" fmla="*/ 134 w 190"/>
                              <a:gd name="T87" fmla="*/ 299 h 327"/>
                              <a:gd name="T88" fmla="*/ 140 w 190"/>
                              <a:gd name="T89" fmla="*/ 317 h 327"/>
                              <a:gd name="T90" fmla="*/ 145 w 190"/>
                              <a:gd name="T91" fmla="*/ 327 h 327"/>
                              <a:gd name="T92" fmla="*/ 153 w 190"/>
                              <a:gd name="T93" fmla="*/ 32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0" h="327">
                                <a:moveTo>
                                  <a:pt x="126" y="267"/>
                                </a:moveTo>
                                <a:lnTo>
                                  <a:pt x="121" y="271"/>
                                </a:lnTo>
                                <a:lnTo>
                                  <a:pt x="114" y="277"/>
                                </a:lnTo>
                                <a:lnTo>
                                  <a:pt x="110" y="278"/>
                                </a:lnTo>
                                <a:lnTo>
                                  <a:pt x="106" y="281"/>
                                </a:lnTo>
                                <a:lnTo>
                                  <a:pt x="100" y="281"/>
                                </a:lnTo>
                                <a:lnTo>
                                  <a:pt x="93" y="282"/>
                                </a:lnTo>
                                <a:lnTo>
                                  <a:pt x="83" y="281"/>
                                </a:lnTo>
                                <a:lnTo>
                                  <a:pt x="76" y="278"/>
                                </a:lnTo>
                                <a:lnTo>
                                  <a:pt x="69" y="272"/>
                                </a:lnTo>
                                <a:lnTo>
                                  <a:pt x="64" y="265"/>
                                </a:lnTo>
                                <a:lnTo>
                                  <a:pt x="60" y="255"/>
                                </a:lnTo>
                                <a:lnTo>
                                  <a:pt x="57" y="242"/>
                                </a:lnTo>
                                <a:lnTo>
                                  <a:pt x="56" y="228"/>
                                </a:lnTo>
                                <a:lnTo>
                                  <a:pt x="56" y="211"/>
                                </a:lnTo>
                                <a:lnTo>
                                  <a:pt x="56" y="194"/>
                                </a:lnTo>
                                <a:lnTo>
                                  <a:pt x="57" y="178"/>
                                </a:lnTo>
                                <a:lnTo>
                                  <a:pt x="60" y="167"/>
                                </a:lnTo>
                                <a:lnTo>
                                  <a:pt x="63" y="155"/>
                                </a:lnTo>
                                <a:lnTo>
                                  <a:pt x="69" y="148"/>
                                </a:lnTo>
                                <a:lnTo>
                                  <a:pt x="76" y="143"/>
                                </a:lnTo>
                                <a:lnTo>
                                  <a:pt x="84" y="138"/>
                                </a:lnTo>
                                <a:lnTo>
                                  <a:pt x="96" y="137"/>
                                </a:lnTo>
                                <a:lnTo>
                                  <a:pt x="107" y="138"/>
                                </a:lnTo>
                                <a:lnTo>
                                  <a:pt x="116" y="141"/>
                                </a:lnTo>
                                <a:lnTo>
                                  <a:pt x="121" y="144"/>
                                </a:lnTo>
                                <a:lnTo>
                                  <a:pt x="126" y="145"/>
                                </a:lnTo>
                                <a:lnTo>
                                  <a:pt x="126" y="267"/>
                                </a:lnTo>
                                <a:close/>
                                <a:moveTo>
                                  <a:pt x="185" y="311"/>
                                </a:moveTo>
                                <a:lnTo>
                                  <a:pt x="188" y="309"/>
                                </a:lnTo>
                                <a:lnTo>
                                  <a:pt x="190" y="307"/>
                                </a:lnTo>
                                <a:lnTo>
                                  <a:pt x="188" y="299"/>
                                </a:lnTo>
                                <a:lnTo>
                                  <a:pt x="185" y="291"/>
                                </a:lnTo>
                                <a:lnTo>
                                  <a:pt x="182" y="275"/>
                                </a:lnTo>
                                <a:lnTo>
                                  <a:pt x="181" y="250"/>
                                </a:lnTo>
                                <a:lnTo>
                                  <a:pt x="181" y="9"/>
                                </a:lnTo>
                                <a:lnTo>
                                  <a:pt x="181" y="4"/>
                                </a:lnTo>
                                <a:lnTo>
                                  <a:pt x="181" y="1"/>
                                </a:lnTo>
                                <a:lnTo>
                                  <a:pt x="180" y="0"/>
                                </a:lnTo>
                                <a:lnTo>
                                  <a:pt x="177" y="0"/>
                                </a:lnTo>
                                <a:lnTo>
                                  <a:pt x="174" y="0"/>
                                </a:lnTo>
                                <a:lnTo>
                                  <a:pt x="171" y="0"/>
                                </a:lnTo>
                                <a:lnTo>
                                  <a:pt x="134" y="9"/>
                                </a:lnTo>
                                <a:lnTo>
                                  <a:pt x="130" y="9"/>
                                </a:lnTo>
                                <a:lnTo>
                                  <a:pt x="128" y="10"/>
                                </a:lnTo>
                                <a:lnTo>
                                  <a:pt x="126" y="13"/>
                                </a:lnTo>
                                <a:lnTo>
                                  <a:pt x="126" y="16"/>
                                </a:lnTo>
                                <a:lnTo>
                                  <a:pt x="126" y="107"/>
                                </a:lnTo>
                                <a:lnTo>
                                  <a:pt x="120" y="103"/>
                                </a:lnTo>
                                <a:lnTo>
                                  <a:pt x="111" y="98"/>
                                </a:lnTo>
                                <a:lnTo>
                                  <a:pt x="100" y="94"/>
                                </a:lnTo>
                                <a:lnTo>
                                  <a:pt x="84" y="93"/>
                                </a:lnTo>
                                <a:lnTo>
                                  <a:pt x="74" y="94"/>
                                </a:lnTo>
                                <a:lnTo>
                                  <a:pt x="66" y="96"/>
                                </a:lnTo>
                                <a:lnTo>
                                  <a:pt x="56" y="97"/>
                                </a:lnTo>
                                <a:lnTo>
                                  <a:pt x="49" y="101"/>
                                </a:lnTo>
                                <a:lnTo>
                                  <a:pt x="40" y="106"/>
                                </a:lnTo>
                                <a:lnTo>
                                  <a:pt x="34" y="111"/>
                                </a:lnTo>
                                <a:lnTo>
                                  <a:pt x="27" y="117"/>
                                </a:lnTo>
                                <a:lnTo>
                                  <a:pt x="22" y="124"/>
                                </a:lnTo>
                                <a:lnTo>
                                  <a:pt x="17" y="133"/>
                                </a:lnTo>
                                <a:lnTo>
                                  <a:pt x="13" y="143"/>
                                </a:lnTo>
                                <a:lnTo>
                                  <a:pt x="9" y="153"/>
                                </a:lnTo>
                                <a:lnTo>
                                  <a:pt x="6" y="164"/>
                                </a:lnTo>
                                <a:lnTo>
                                  <a:pt x="3" y="175"/>
                                </a:lnTo>
                                <a:lnTo>
                                  <a:pt x="2" y="190"/>
                                </a:lnTo>
                                <a:lnTo>
                                  <a:pt x="0" y="204"/>
                                </a:lnTo>
                                <a:lnTo>
                                  <a:pt x="0" y="218"/>
                                </a:lnTo>
                                <a:lnTo>
                                  <a:pt x="2" y="242"/>
                                </a:lnTo>
                                <a:lnTo>
                                  <a:pt x="4" y="264"/>
                                </a:lnTo>
                                <a:lnTo>
                                  <a:pt x="7" y="274"/>
                                </a:lnTo>
                                <a:lnTo>
                                  <a:pt x="10" y="282"/>
                                </a:lnTo>
                                <a:lnTo>
                                  <a:pt x="14" y="289"/>
                                </a:lnTo>
                                <a:lnTo>
                                  <a:pt x="19" y="298"/>
                                </a:lnTo>
                                <a:lnTo>
                                  <a:pt x="24" y="304"/>
                                </a:lnTo>
                                <a:lnTo>
                                  <a:pt x="29" y="309"/>
                                </a:lnTo>
                                <a:lnTo>
                                  <a:pt x="36" y="315"/>
                                </a:lnTo>
                                <a:lnTo>
                                  <a:pt x="43" y="318"/>
                                </a:lnTo>
                                <a:lnTo>
                                  <a:pt x="50" y="322"/>
                                </a:lnTo>
                                <a:lnTo>
                                  <a:pt x="57" y="324"/>
                                </a:lnTo>
                                <a:lnTo>
                                  <a:pt x="66" y="325"/>
                                </a:lnTo>
                                <a:lnTo>
                                  <a:pt x="76" y="327"/>
                                </a:lnTo>
                                <a:lnTo>
                                  <a:pt x="87" y="325"/>
                                </a:lnTo>
                                <a:lnTo>
                                  <a:pt x="97" y="322"/>
                                </a:lnTo>
                                <a:lnTo>
                                  <a:pt x="106" y="319"/>
                                </a:lnTo>
                                <a:lnTo>
                                  <a:pt x="114" y="315"/>
                                </a:lnTo>
                                <a:lnTo>
                                  <a:pt x="126" y="307"/>
                                </a:lnTo>
                                <a:lnTo>
                                  <a:pt x="134" y="299"/>
                                </a:lnTo>
                                <a:lnTo>
                                  <a:pt x="135" y="308"/>
                                </a:lnTo>
                                <a:lnTo>
                                  <a:pt x="140" y="317"/>
                                </a:lnTo>
                                <a:lnTo>
                                  <a:pt x="143" y="324"/>
                                </a:lnTo>
                                <a:lnTo>
                                  <a:pt x="145" y="327"/>
                                </a:lnTo>
                                <a:lnTo>
                                  <a:pt x="148" y="325"/>
                                </a:lnTo>
                                <a:lnTo>
                                  <a:pt x="153" y="324"/>
                                </a:lnTo>
                                <a:lnTo>
                                  <a:pt x="185"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3"/>
                        <wps:cNvSpPr>
                          <a:spLocks noEditPoints="1"/>
                        </wps:cNvSpPr>
                        <wps:spPr bwMode="auto">
                          <a:xfrm>
                            <a:off x="1784350" y="251460"/>
                            <a:ext cx="59055" cy="74295"/>
                          </a:xfrm>
                          <a:custGeom>
                            <a:avLst/>
                            <a:gdLst>
                              <a:gd name="T0" fmla="*/ 164 w 185"/>
                              <a:gd name="T1" fmla="*/ 174 h 234"/>
                              <a:gd name="T2" fmla="*/ 154 w 185"/>
                              <a:gd name="T3" fmla="*/ 175 h 234"/>
                              <a:gd name="T4" fmla="*/ 134 w 185"/>
                              <a:gd name="T5" fmla="*/ 182 h 234"/>
                              <a:gd name="T6" fmla="*/ 115 w 185"/>
                              <a:gd name="T7" fmla="*/ 186 h 234"/>
                              <a:gd name="T8" fmla="*/ 97 w 185"/>
                              <a:gd name="T9" fmla="*/ 186 h 234"/>
                              <a:gd name="T10" fmla="*/ 84 w 185"/>
                              <a:gd name="T11" fmla="*/ 184 h 234"/>
                              <a:gd name="T12" fmla="*/ 71 w 185"/>
                              <a:gd name="T13" fmla="*/ 175 h 234"/>
                              <a:gd name="T14" fmla="*/ 60 w 185"/>
                              <a:gd name="T15" fmla="*/ 159 h 234"/>
                              <a:gd name="T16" fmla="*/ 57 w 185"/>
                              <a:gd name="T17" fmla="*/ 141 h 234"/>
                              <a:gd name="T18" fmla="*/ 174 w 185"/>
                              <a:gd name="T19" fmla="*/ 132 h 234"/>
                              <a:gd name="T20" fmla="*/ 182 w 185"/>
                              <a:gd name="T21" fmla="*/ 129 h 234"/>
                              <a:gd name="T22" fmla="*/ 185 w 185"/>
                              <a:gd name="T23" fmla="*/ 121 h 234"/>
                              <a:gd name="T24" fmla="*/ 181 w 185"/>
                              <a:gd name="T25" fmla="*/ 80 h 234"/>
                              <a:gd name="T26" fmla="*/ 177 w 185"/>
                              <a:gd name="T27" fmla="*/ 60 h 234"/>
                              <a:gd name="T28" fmla="*/ 168 w 185"/>
                              <a:gd name="T29" fmla="*/ 41 h 234"/>
                              <a:gd name="T30" fmla="*/ 157 w 185"/>
                              <a:gd name="T31" fmla="*/ 24 h 234"/>
                              <a:gd name="T32" fmla="*/ 142 w 185"/>
                              <a:gd name="T33" fmla="*/ 11 h 234"/>
                              <a:gd name="T34" fmla="*/ 121 w 185"/>
                              <a:gd name="T35" fmla="*/ 3 h 234"/>
                              <a:gd name="T36" fmla="*/ 97 w 185"/>
                              <a:gd name="T37" fmla="*/ 0 h 234"/>
                              <a:gd name="T38" fmla="*/ 76 w 185"/>
                              <a:gd name="T39" fmla="*/ 3 h 234"/>
                              <a:gd name="T40" fmla="*/ 57 w 185"/>
                              <a:gd name="T41" fmla="*/ 8 h 234"/>
                              <a:gd name="T42" fmla="*/ 40 w 185"/>
                              <a:gd name="T43" fmla="*/ 20 h 234"/>
                              <a:gd name="T44" fmla="*/ 26 w 185"/>
                              <a:gd name="T45" fmla="*/ 34 h 234"/>
                              <a:gd name="T46" fmla="*/ 14 w 185"/>
                              <a:gd name="T47" fmla="*/ 51 h 234"/>
                              <a:gd name="T48" fmla="*/ 7 w 185"/>
                              <a:gd name="T49" fmla="*/ 71 h 234"/>
                              <a:gd name="T50" fmla="*/ 1 w 185"/>
                              <a:gd name="T51" fmla="*/ 94 h 234"/>
                              <a:gd name="T52" fmla="*/ 0 w 185"/>
                              <a:gd name="T53" fmla="*/ 119 h 234"/>
                              <a:gd name="T54" fmla="*/ 1 w 185"/>
                              <a:gd name="T55" fmla="*/ 147 h 234"/>
                              <a:gd name="T56" fmla="*/ 7 w 185"/>
                              <a:gd name="T57" fmla="*/ 171 h 234"/>
                              <a:gd name="T58" fmla="*/ 16 w 185"/>
                              <a:gd name="T59" fmla="*/ 191 h 234"/>
                              <a:gd name="T60" fmla="*/ 27 w 185"/>
                              <a:gd name="T61" fmla="*/ 206 h 234"/>
                              <a:gd name="T62" fmla="*/ 41 w 185"/>
                              <a:gd name="T63" fmla="*/ 218 h 234"/>
                              <a:gd name="T64" fmla="*/ 58 w 185"/>
                              <a:gd name="T65" fmla="*/ 226 h 234"/>
                              <a:gd name="T66" fmla="*/ 78 w 185"/>
                              <a:gd name="T67" fmla="*/ 232 h 234"/>
                              <a:gd name="T68" fmla="*/ 98 w 185"/>
                              <a:gd name="T69" fmla="*/ 234 h 234"/>
                              <a:gd name="T70" fmla="*/ 125 w 185"/>
                              <a:gd name="T71" fmla="*/ 231 h 234"/>
                              <a:gd name="T72" fmla="*/ 151 w 185"/>
                              <a:gd name="T73" fmla="*/ 225 h 234"/>
                              <a:gd name="T74" fmla="*/ 169 w 185"/>
                              <a:gd name="T75" fmla="*/ 216 h 234"/>
                              <a:gd name="T76" fmla="*/ 178 w 185"/>
                              <a:gd name="T77" fmla="*/ 206 h 234"/>
                              <a:gd name="T78" fmla="*/ 177 w 185"/>
                              <a:gd name="T79" fmla="*/ 202 h 234"/>
                              <a:gd name="T80" fmla="*/ 56 w 185"/>
                              <a:gd name="T81" fmla="*/ 91 h 234"/>
                              <a:gd name="T82" fmla="*/ 63 w 185"/>
                              <a:gd name="T83" fmla="*/ 61 h 234"/>
                              <a:gd name="T84" fmla="*/ 73 w 185"/>
                              <a:gd name="T85" fmla="*/ 47 h 234"/>
                              <a:gd name="T86" fmla="*/ 83 w 185"/>
                              <a:gd name="T87" fmla="*/ 42 h 234"/>
                              <a:gd name="T88" fmla="*/ 94 w 185"/>
                              <a:gd name="T89" fmla="*/ 41 h 234"/>
                              <a:gd name="T90" fmla="*/ 104 w 185"/>
                              <a:gd name="T91" fmla="*/ 42 h 234"/>
                              <a:gd name="T92" fmla="*/ 111 w 185"/>
                              <a:gd name="T93" fmla="*/ 47 h 234"/>
                              <a:gd name="T94" fmla="*/ 121 w 185"/>
                              <a:gd name="T95" fmla="*/ 60 h 234"/>
                              <a:gd name="T96" fmla="*/ 124 w 185"/>
                              <a:gd name="T97" fmla="*/ 75 h 234"/>
                              <a:gd name="T98" fmla="*/ 125 w 185"/>
                              <a:gd name="T99" fmla="*/ 9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4">
                                <a:moveTo>
                                  <a:pt x="165" y="175"/>
                                </a:moveTo>
                                <a:lnTo>
                                  <a:pt x="164" y="174"/>
                                </a:lnTo>
                                <a:lnTo>
                                  <a:pt x="161" y="172"/>
                                </a:lnTo>
                                <a:lnTo>
                                  <a:pt x="154" y="175"/>
                                </a:lnTo>
                                <a:lnTo>
                                  <a:pt x="142" y="179"/>
                                </a:lnTo>
                                <a:lnTo>
                                  <a:pt x="134" y="182"/>
                                </a:lnTo>
                                <a:lnTo>
                                  <a:pt x="125" y="185"/>
                                </a:lnTo>
                                <a:lnTo>
                                  <a:pt x="115" y="186"/>
                                </a:lnTo>
                                <a:lnTo>
                                  <a:pt x="104" y="186"/>
                                </a:lnTo>
                                <a:lnTo>
                                  <a:pt x="97" y="186"/>
                                </a:lnTo>
                                <a:lnTo>
                                  <a:pt x="90" y="185"/>
                                </a:lnTo>
                                <a:lnTo>
                                  <a:pt x="84" y="184"/>
                                </a:lnTo>
                                <a:lnTo>
                                  <a:pt x="80" y="182"/>
                                </a:lnTo>
                                <a:lnTo>
                                  <a:pt x="71" y="175"/>
                                </a:lnTo>
                                <a:lnTo>
                                  <a:pt x="64" y="168"/>
                                </a:lnTo>
                                <a:lnTo>
                                  <a:pt x="60" y="159"/>
                                </a:lnTo>
                                <a:lnTo>
                                  <a:pt x="57" y="151"/>
                                </a:lnTo>
                                <a:lnTo>
                                  <a:pt x="57" y="141"/>
                                </a:lnTo>
                                <a:lnTo>
                                  <a:pt x="56" y="132"/>
                                </a:lnTo>
                                <a:lnTo>
                                  <a:pt x="174" y="132"/>
                                </a:lnTo>
                                <a:lnTo>
                                  <a:pt x="179" y="131"/>
                                </a:lnTo>
                                <a:lnTo>
                                  <a:pt x="182" y="129"/>
                                </a:lnTo>
                                <a:lnTo>
                                  <a:pt x="184" y="125"/>
                                </a:lnTo>
                                <a:lnTo>
                                  <a:pt x="185" y="121"/>
                                </a:lnTo>
                                <a:lnTo>
                                  <a:pt x="184" y="100"/>
                                </a:lnTo>
                                <a:lnTo>
                                  <a:pt x="181" y="80"/>
                                </a:lnTo>
                                <a:lnTo>
                                  <a:pt x="179" y="70"/>
                                </a:lnTo>
                                <a:lnTo>
                                  <a:pt x="177" y="60"/>
                                </a:lnTo>
                                <a:lnTo>
                                  <a:pt x="172" y="50"/>
                                </a:lnTo>
                                <a:lnTo>
                                  <a:pt x="168" y="41"/>
                                </a:lnTo>
                                <a:lnTo>
                                  <a:pt x="164" y="33"/>
                                </a:lnTo>
                                <a:lnTo>
                                  <a:pt x="157" y="24"/>
                                </a:lnTo>
                                <a:lnTo>
                                  <a:pt x="150" y="17"/>
                                </a:lnTo>
                                <a:lnTo>
                                  <a:pt x="142" y="11"/>
                                </a:lnTo>
                                <a:lnTo>
                                  <a:pt x="132" y="7"/>
                                </a:lnTo>
                                <a:lnTo>
                                  <a:pt x="121" y="3"/>
                                </a:lnTo>
                                <a:lnTo>
                                  <a:pt x="110" y="1"/>
                                </a:lnTo>
                                <a:lnTo>
                                  <a:pt x="97" y="0"/>
                                </a:lnTo>
                                <a:lnTo>
                                  <a:pt x="85" y="1"/>
                                </a:lnTo>
                                <a:lnTo>
                                  <a:pt x="76" y="3"/>
                                </a:lnTo>
                                <a:lnTo>
                                  <a:pt x="66" y="5"/>
                                </a:lnTo>
                                <a:lnTo>
                                  <a:pt x="57" y="8"/>
                                </a:lnTo>
                                <a:lnTo>
                                  <a:pt x="48" y="14"/>
                                </a:lnTo>
                                <a:lnTo>
                                  <a:pt x="40" y="20"/>
                                </a:lnTo>
                                <a:lnTo>
                                  <a:pt x="33" y="25"/>
                                </a:lnTo>
                                <a:lnTo>
                                  <a:pt x="26" y="34"/>
                                </a:lnTo>
                                <a:lnTo>
                                  <a:pt x="20" y="41"/>
                                </a:lnTo>
                                <a:lnTo>
                                  <a:pt x="14" y="51"/>
                                </a:lnTo>
                                <a:lnTo>
                                  <a:pt x="10" y="60"/>
                                </a:lnTo>
                                <a:lnTo>
                                  <a:pt x="7" y="71"/>
                                </a:lnTo>
                                <a:lnTo>
                                  <a:pt x="4" y="82"/>
                                </a:lnTo>
                                <a:lnTo>
                                  <a:pt x="1" y="94"/>
                                </a:lnTo>
                                <a:lnTo>
                                  <a:pt x="0" y="107"/>
                                </a:lnTo>
                                <a:lnTo>
                                  <a:pt x="0" y="119"/>
                                </a:lnTo>
                                <a:lnTo>
                                  <a:pt x="0" y="134"/>
                                </a:lnTo>
                                <a:lnTo>
                                  <a:pt x="1" y="147"/>
                                </a:lnTo>
                                <a:lnTo>
                                  <a:pt x="4" y="159"/>
                                </a:lnTo>
                                <a:lnTo>
                                  <a:pt x="7" y="171"/>
                                </a:lnTo>
                                <a:lnTo>
                                  <a:pt x="11" y="181"/>
                                </a:lnTo>
                                <a:lnTo>
                                  <a:pt x="16" y="191"/>
                                </a:lnTo>
                                <a:lnTo>
                                  <a:pt x="21" y="199"/>
                                </a:lnTo>
                                <a:lnTo>
                                  <a:pt x="27" y="206"/>
                                </a:lnTo>
                                <a:lnTo>
                                  <a:pt x="34" y="212"/>
                                </a:lnTo>
                                <a:lnTo>
                                  <a:pt x="41" y="218"/>
                                </a:lnTo>
                                <a:lnTo>
                                  <a:pt x="50" y="224"/>
                                </a:lnTo>
                                <a:lnTo>
                                  <a:pt x="58" y="226"/>
                                </a:lnTo>
                                <a:lnTo>
                                  <a:pt x="68" y="229"/>
                                </a:lnTo>
                                <a:lnTo>
                                  <a:pt x="78" y="232"/>
                                </a:lnTo>
                                <a:lnTo>
                                  <a:pt x="88" y="232"/>
                                </a:lnTo>
                                <a:lnTo>
                                  <a:pt x="98" y="234"/>
                                </a:lnTo>
                                <a:lnTo>
                                  <a:pt x="113" y="232"/>
                                </a:lnTo>
                                <a:lnTo>
                                  <a:pt x="125" y="231"/>
                                </a:lnTo>
                                <a:lnTo>
                                  <a:pt x="138" y="228"/>
                                </a:lnTo>
                                <a:lnTo>
                                  <a:pt x="151" y="225"/>
                                </a:lnTo>
                                <a:lnTo>
                                  <a:pt x="161" y="221"/>
                                </a:lnTo>
                                <a:lnTo>
                                  <a:pt x="169" y="216"/>
                                </a:lnTo>
                                <a:lnTo>
                                  <a:pt x="175" y="211"/>
                                </a:lnTo>
                                <a:lnTo>
                                  <a:pt x="178" y="206"/>
                                </a:lnTo>
                                <a:lnTo>
                                  <a:pt x="177" y="205"/>
                                </a:lnTo>
                                <a:lnTo>
                                  <a:pt x="177" y="202"/>
                                </a:lnTo>
                                <a:lnTo>
                                  <a:pt x="165" y="175"/>
                                </a:lnTo>
                                <a:close/>
                                <a:moveTo>
                                  <a:pt x="56" y="91"/>
                                </a:moveTo>
                                <a:lnTo>
                                  <a:pt x="57" y="78"/>
                                </a:lnTo>
                                <a:lnTo>
                                  <a:pt x="63" y="61"/>
                                </a:lnTo>
                                <a:lnTo>
                                  <a:pt x="67" y="54"/>
                                </a:lnTo>
                                <a:lnTo>
                                  <a:pt x="73" y="47"/>
                                </a:lnTo>
                                <a:lnTo>
                                  <a:pt x="77" y="45"/>
                                </a:lnTo>
                                <a:lnTo>
                                  <a:pt x="83" y="42"/>
                                </a:lnTo>
                                <a:lnTo>
                                  <a:pt x="87" y="41"/>
                                </a:lnTo>
                                <a:lnTo>
                                  <a:pt x="94" y="41"/>
                                </a:lnTo>
                                <a:lnTo>
                                  <a:pt x="98" y="41"/>
                                </a:lnTo>
                                <a:lnTo>
                                  <a:pt x="104" y="42"/>
                                </a:lnTo>
                                <a:lnTo>
                                  <a:pt x="107" y="44"/>
                                </a:lnTo>
                                <a:lnTo>
                                  <a:pt x="111" y="47"/>
                                </a:lnTo>
                                <a:lnTo>
                                  <a:pt x="117" y="52"/>
                                </a:lnTo>
                                <a:lnTo>
                                  <a:pt x="121" y="60"/>
                                </a:lnTo>
                                <a:lnTo>
                                  <a:pt x="122" y="67"/>
                                </a:lnTo>
                                <a:lnTo>
                                  <a:pt x="124" y="75"/>
                                </a:lnTo>
                                <a:lnTo>
                                  <a:pt x="125" y="84"/>
                                </a:lnTo>
                                <a:lnTo>
                                  <a:pt x="125" y="91"/>
                                </a:lnTo>
                                <a:lnTo>
                                  <a:pt x="56" y="9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4"/>
                        <wps:cNvSpPr>
                          <a:spLocks/>
                        </wps:cNvSpPr>
                        <wps:spPr bwMode="auto">
                          <a:xfrm>
                            <a:off x="1854200" y="251460"/>
                            <a:ext cx="44450" cy="71755"/>
                          </a:xfrm>
                          <a:custGeom>
                            <a:avLst/>
                            <a:gdLst>
                              <a:gd name="T0" fmla="*/ 68 w 139"/>
                              <a:gd name="T1" fmla="*/ 72 h 225"/>
                              <a:gd name="T2" fmla="*/ 74 w 139"/>
                              <a:gd name="T3" fmla="*/ 67 h 225"/>
                              <a:gd name="T4" fmla="*/ 81 w 139"/>
                              <a:gd name="T5" fmla="*/ 60 h 225"/>
                              <a:gd name="T6" fmla="*/ 87 w 139"/>
                              <a:gd name="T7" fmla="*/ 55 h 225"/>
                              <a:gd name="T8" fmla="*/ 91 w 139"/>
                              <a:gd name="T9" fmla="*/ 54 h 225"/>
                              <a:gd name="T10" fmla="*/ 97 w 139"/>
                              <a:gd name="T11" fmla="*/ 51 h 225"/>
                              <a:gd name="T12" fmla="*/ 101 w 139"/>
                              <a:gd name="T13" fmla="*/ 51 h 225"/>
                              <a:gd name="T14" fmla="*/ 115 w 139"/>
                              <a:gd name="T15" fmla="*/ 54 h 225"/>
                              <a:gd name="T16" fmla="*/ 122 w 139"/>
                              <a:gd name="T17" fmla="*/ 55 h 225"/>
                              <a:gd name="T18" fmla="*/ 124 w 139"/>
                              <a:gd name="T19" fmla="*/ 54 h 225"/>
                              <a:gd name="T20" fmla="*/ 125 w 139"/>
                              <a:gd name="T21" fmla="*/ 52 h 225"/>
                              <a:gd name="T22" fmla="*/ 139 w 139"/>
                              <a:gd name="T23" fmla="*/ 15 h 225"/>
                              <a:gd name="T24" fmla="*/ 139 w 139"/>
                              <a:gd name="T25" fmla="*/ 13 h 225"/>
                              <a:gd name="T26" fmla="*/ 139 w 139"/>
                              <a:gd name="T27" fmla="*/ 10 h 225"/>
                              <a:gd name="T28" fmla="*/ 139 w 139"/>
                              <a:gd name="T29" fmla="*/ 8 h 225"/>
                              <a:gd name="T30" fmla="*/ 138 w 139"/>
                              <a:gd name="T31" fmla="*/ 7 h 225"/>
                              <a:gd name="T32" fmla="*/ 135 w 139"/>
                              <a:gd name="T33" fmla="*/ 4 h 225"/>
                              <a:gd name="T34" fmla="*/ 132 w 139"/>
                              <a:gd name="T35" fmla="*/ 3 h 225"/>
                              <a:gd name="T36" fmla="*/ 124 w 139"/>
                              <a:gd name="T37" fmla="*/ 1 h 225"/>
                              <a:gd name="T38" fmla="*/ 115 w 139"/>
                              <a:gd name="T39" fmla="*/ 0 h 225"/>
                              <a:gd name="T40" fmla="*/ 104 w 139"/>
                              <a:gd name="T41" fmla="*/ 1 h 225"/>
                              <a:gd name="T42" fmla="*/ 95 w 139"/>
                              <a:gd name="T43" fmla="*/ 4 h 225"/>
                              <a:gd name="T44" fmla="*/ 87 w 139"/>
                              <a:gd name="T45" fmla="*/ 8 h 225"/>
                              <a:gd name="T46" fmla="*/ 79 w 139"/>
                              <a:gd name="T47" fmla="*/ 14 h 225"/>
                              <a:gd name="T48" fmla="*/ 68 w 139"/>
                              <a:gd name="T49" fmla="*/ 25 h 225"/>
                              <a:gd name="T50" fmla="*/ 60 w 139"/>
                              <a:gd name="T51" fmla="*/ 35 h 225"/>
                              <a:gd name="T52" fmla="*/ 57 w 139"/>
                              <a:gd name="T53" fmla="*/ 24 h 225"/>
                              <a:gd name="T54" fmla="*/ 52 w 139"/>
                              <a:gd name="T55" fmla="*/ 13 h 225"/>
                              <a:gd name="T56" fmla="*/ 51 w 139"/>
                              <a:gd name="T57" fmla="*/ 7 h 225"/>
                              <a:gd name="T58" fmla="*/ 48 w 139"/>
                              <a:gd name="T59" fmla="*/ 4 h 225"/>
                              <a:gd name="T60" fmla="*/ 45 w 139"/>
                              <a:gd name="T61" fmla="*/ 1 h 225"/>
                              <a:gd name="T62" fmla="*/ 44 w 139"/>
                              <a:gd name="T63" fmla="*/ 0 h 225"/>
                              <a:gd name="T64" fmla="*/ 41 w 139"/>
                              <a:gd name="T65" fmla="*/ 1 h 225"/>
                              <a:gd name="T66" fmla="*/ 38 w 139"/>
                              <a:gd name="T67" fmla="*/ 3 h 225"/>
                              <a:gd name="T68" fmla="*/ 4 w 139"/>
                              <a:gd name="T69" fmla="*/ 15 h 225"/>
                              <a:gd name="T70" fmla="*/ 1 w 139"/>
                              <a:gd name="T71" fmla="*/ 17 h 225"/>
                              <a:gd name="T72" fmla="*/ 0 w 139"/>
                              <a:gd name="T73" fmla="*/ 20 h 225"/>
                              <a:gd name="T74" fmla="*/ 3 w 139"/>
                              <a:gd name="T75" fmla="*/ 27 h 225"/>
                              <a:gd name="T76" fmla="*/ 5 w 139"/>
                              <a:gd name="T77" fmla="*/ 38 h 225"/>
                              <a:gd name="T78" fmla="*/ 8 w 139"/>
                              <a:gd name="T79" fmla="*/ 47 h 225"/>
                              <a:gd name="T80" fmla="*/ 10 w 139"/>
                              <a:gd name="T81" fmla="*/ 57 h 225"/>
                              <a:gd name="T82" fmla="*/ 11 w 139"/>
                              <a:gd name="T83" fmla="*/ 70 h 225"/>
                              <a:gd name="T84" fmla="*/ 13 w 139"/>
                              <a:gd name="T85" fmla="*/ 87 h 225"/>
                              <a:gd name="T86" fmla="*/ 13 w 139"/>
                              <a:gd name="T87" fmla="*/ 219 h 225"/>
                              <a:gd name="T88" fmla="*/ 13 w 139"/>
                              <a:gd name="T89" fmla="*/ 222 h 225"/>
                              <a:gd name="T90" fmla="*/ 13 w 139"/>
                              <a:gd name="T91" fmla="*/ 224 h 225"/>
                              <a:gd name="T92" fmla="*/ 15 w 139"/>
                              <a:gd name="T93" fmla="*/ 225 h 225"/>
                              <a:gd name="T94" fmla="*/ 18 w 139"/>
                              <a:gd name="T95" fmla="*/ 225 h 225"/>
                              <a:gd name="T96" fmla="*/ 61 w 139"/>
                              <a:gd name="T97" fmla="*/ 225 h 225"/>
                              <a:gd name="T98" fmla="*/ 65 w 139"/>
                              <a:gd name="T99" fmla="*/ 225 h 225"/>
                              <a:gd name="T100" fmla="*/ 67 w 139"/>
                              <a:gd name="T101" fmla="*/ 224 h 225"/>
                              <a:gd name="T102" fmla="*/ 68 w 139"/>
                              <a:gd name="T103" fmla="*/ 222 h 225"/>
                              <a:gd name="T104" fmla="*/ 68 w 139"/>
                              <a:gd name="T105" fmla="*/ 219 h 225"/>
                              <a:gd name="T106" fmla="*/ 68 w 139"/>
                              <a:gd name="T107" fmla="*/ 7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9" h="225">
                                <a:moveTo>
                                  <a:pt x="68" y="72"/>
                                </a:moveTo>
                                <a:lnTo>
                                  <a:pt x="74" y="67"/>
                                </a:lnTo>
                                <a:lnTo>
                                  <a:pt x="81" y="60"/>
                                </a:lnTo>
                                <a:lnTo>
                                  <a:pt x="87" y="55"/>
                                </a:lnTo>
                                <a:lnTo>
                                  <a:pt x="91" y="54"/>
                                </a:lnTo>
                                <a:lnTo>
                                  <a:pt x="97" y="51"/>
                                </a:lnTo>
                                <a:lnTo>
                                  <a:pt x="101" y="51"/>
                                </a:lnTo>
                                <a:lnTo>
                                  <a:pt x="115" y="54"/>
                                </a:lnTo>
                                <a:lnTo>
                                  <a:pt x="122" y="55"/>
                                </a:lnTo>
                                <a:lnTo>
                                  <a:pt x="124" y="54"/>
                                </a:lnTo>
                                <a:lnTo>
                                  <a:pt x="125" y="52"/>
                                </a:lnTo>
                                <a:lnTo>
                                  <a:pt x="139" y="15"/>
                                </a:lnTo>
                                <a:lnTo>
                                  <a:pt x="139" y="13"/>
                                </a:lnTo>
                                <a:lnTo>
                                  <a:pt x="139" y="10"/>
                                </a:lnTo>
                                <a:lnTo>
                                  <a:pt x="139" y="8"/>
                                </a:lnTo>
                                <a:lnTo>
                                  <a:pt x="138" y="7"/>
                                </a:lnTo>
                                <a:lnTo>
                                  <a:pt x="135" y="4"/>
                                </a:lnTo>
                                <a:lnTo>
                                  <a:pt x="132" y="3"/>
                                </a:lnTo>
                                <a:lnTo>
                                  <a:pt x="124" y="1"/>
                                </a:lnTo>
                                <a:lnTo>
                                  <a:pt x="115" y="0"/>
                                </a:lnTo>
                                <a:lnTo>
                                  <a:pt x="104" y="1"/>
                                </a:lnTo>
                                <a:lnTo>
                                  <a:pt x="95" y="4"/>
                                </a:lnTo>
                                <a:lnTo>
                                  <a:pt x="87" y="8"/>
                                </a:lnTo>
                                <a:lnTo>
                                  <a:pt x="79" y="14"/>
                                </a:lnTo>
                                <a:lnTo>
                                  <a:pt x="68" y="25"/>
                                </a:lnTo>
                                <a:lnTo>
                                  <a:pt x="60" y="35"/>
                                </a:lnTo>
                                <a:lnTo>
                                  <a:pt x="57" y="24"/>
                                </a:lnTo>
                                <a:lnTo>
                                  <a:pt x="52" y="13"/>
                                </a:lnTo>
                                <a:lnTo>
                                  <a:pt x="51" y="7"/>
                                </a:lnTo>
                                <a:lnTo>
                                  <a:pt x="48" y="4"/>
                                </a:lnTo>
                                <a:lnTo>
                                  <a:pt x="45" y="1"/>
                                </a:lnTo>
                                <a:lnTo>
                                  <a:pt x="44" y="0"/>
                                </a:lnTo>
                                <a:lnTo>
                                  <a:pt x="41" y="1"/>
                                </a:lnTo>
                                <a:lnTo>
                                  <a:pt x="38" y="3"/>
                                </a:lnTo>
                                <a:lnTo>
                                  <a:pt x="4" y="15"/>
                                </a:lnTo>
                                <a:lnTo>
                                  <a:pt x="1" y="17"/>
                                </a:lnTo>
                                <a:lnTo>
                                  <a:pt x="0" y="20"/>
                                </a:lnTo>
                                <a:lnTo>
                                  <a:pt x="3" y="27"/>
                                </a:lnTo>
                                <a:lnTo>
                                  <a:pt x="5" y="38"/>
                                </a:lnTo>
                                <a:lnTo>
                                  <a:pt x="8" y="47"/>
                                </a:lnTo>
                                <a:lnTo>
                                  <a:pt x="10" y="57"/>
                                </a:lnTo>
                                <a:lnTo>
                                  <a:pt x="11" y="70"/>
                                </a:lnTo>
                                <a:lnTo>
                                  <a:pt x="13" y="87"/>
                                </a:lnTo>
                                <a:lnTo>
                                  <a:pt x="13" y="219"/>
                                </a:lnTo>
                                <a:lnTo>
                                  <a:pt x="13" y="222"/>
                                </a:lnTo>
                                <a:lnTo>
                                  <a:pt x="13" y="224"/>
                                </a:lnTo>
                                <a:lnTo>
                                  <a:pt x="15" y="225"/>
                                </a:lnTo>
                                <a:lnTo>
                                  <a:pt x="18" y="225"/>
                                </a:lnTo>
                                <a:lnTo>
                                  <a:pt x="61" y="225"/>
                                </a:lnTo>
                                <a:lnTo>
                                  <a:pt x="65" y="225"/>
                                </a:lnTo>
                                <a:lnTo>
                                  <a:pt x="67" y="224"/>
                                </a:lnTo>
                                <a:lnTo>
                                  <a:pt x="68" y="222"/>
                                </a:lnTo>
                                <a:lnTo>
                                  <a:pt x="68" y="219"/>
                                </a:lnTo>
                                <a:lnTo>
                                  <a:pt x="68"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5"/>
                        <wps:cNvSpPr>
                          <a:spLocks/>
                        </wps:cNvSpPr>
                        <wps:spPr bwMode="auto">
                          <a:xfrm>
                            <a:off x="1918970" y="280035"/>
                            <a:ext cx="40005" cy="15875"/>
                          </a:xfrm>
                          <a:custGeom>
                            <a:avLst/>
                            <a:gdLst>
                              <a:gd name="T0" fmla="*/ 126 w 126"/>
                              <a:gd name="T1" fmla="*/ 9 h 50"/>
                              <a:gd name="T2" fmla="*/ 126 w 126"/>
                              <a:gd name="T3" fmla="*/ 4 h 50"/>
                              <a:gd name="T4" fmla="*/ 124 w 126"/>
                              <a:gd name="T5" fmla="*/ 2 h 50"/>
                              <a:gd name="T6" fmla="*/ 121 w 126"/>
                              <a:gd name="T7" fmla="*/ 0 h 50"/>
                              <a:gd name="T8" fmla="*/ 117 w 126"/>
                              <a:gd name="T9" fmla="*/ 0 h 50"/>
                              <a:gd name="T10" fmla="*/ 9 w 126"/>
                              <a:gd name="T11" fmla="*/ 0 h 50"/>
                              <a:gd name="T12" fmla="*/ 5 w 126"/>
                              <a:gd name="T13" fmla="*/ 0 h 50"/>
                              <a:gd name="T14" fmla="*/ 2 w 126"/>
                              <a:gd name="T15" fmla="*/ 2 h 50"/>
                              <a:gd name="T16" fmla="*/ 0 w 126"/>
                              <a:gd name="T17" fmla="*/ 4 h 50"/>
                              <a:gd name="T18" fmla="*/ 0 w 126"/>
                              <a:gd name="T19" fmla="*/ 9 h 50"/>
                              <a:gd name="T20" fmla="*/ 0 w 126"/>
                              <a:gd name="T21" fmla="*/ 41 h 50"/>
                              <a:gd name="T22" fmla="*/ 0 w 126"/>
                              <a:gd name="T23" fmla="*/ 46 h 50"/>
                              <a:gd name="T24" fmla="*/ 2 w 126"/>
                              <a:gd name="T25" fmla="*/ 49 h 50"/>
                              <a:gd name="T26" fmla="*/ 5 w 126"/>
                              <a:gd name="T27" fmla="*/ 50 h 50"/>
                              <a:gd name="T28" fmla="*/ 9 w 126"/>
                              <a:gd name="T29" fmla="*/ 50 h 50"/>
                              <a:gd name="T30" fmla="*/ 117 w 126"/>
                              <a:gd name="T31" fmla="*/ 50 h 50"/>
                              <a:gd name="T32" fmla="*/ 121 w 126"/>
                              <a:gd name="T33" fmla="*/ 50 h 50"/>
                              <a:gd name="T34" fmla="*/ 124 w 126"/>
                              <a:gd name="T35" fmla="*/ 49 h 50"/>
                              <a:gd name="T36" fmla="*/ 126 w 126"/>
                              <a:gd name="T37" fmla="*/ 46 h 50"/>
                              <a:gd name="T38" fmla="*/ 126 w 126"/>
                              <a:gd name="T39" fmla="*/ 41 h 50"/>
                              <a:gd name="T40" fmla="*/ 126 w 126"/>
                              <a:gd name="T41" fmla="*/ 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50">
                                <a:moveTo>
                                  <a:pt x="126" y="9"/>
                                </a:moveTo>
                                <a:lnTo>
                                  <a:pt x="126" y="4"/>
                                </a:lnTo>
                                <a:lnTo>
                                  <a:pt x="124" y="2"/>
                                </a:lnTo>
                                <a:lnTo>
                                  <a:pt x="121" y="0"/>
                                </a:lnTo>
                                <a:lnTo>
                                  <a:pt x="117" y="0"/>
                                </a:lnTo>
                                <a:lnTo>
                                  <a:pt x="9" y="0"/>
                                </a:lnTo>
                                <a:lnTo>
                                  <a:pt x="5" y="0"/>
                                </a:lnTo>
                                <a:lnTo>
                                  <a:pt x="2" y="2"/>
                                </a:lnTo>
                                <a:lnTo>
                                  <a:pt x="0" y="4"/>
                                </a:lnTo>
                                <a:lnTo>
                                  <a:pt x="0" y="9"/>
                                </a:lnTo>
                                <a:lnTo>
                                  <a:pt x="0" y="41"/>
                                </a:lnTo>
                                <a:lnTo>
                                  <a:pt x="0" y="46"/>
                                </a:lnTo>
                                <a:lnTo>
                                  <a:pt x="2" y="49"/>
                                </a:lnTo>
                                <a:lnTo>
                                  <a:pt x="5" y="50"/>
                                </a:lnTo>
                                <a:lnTo>
                                  <a:pt x="9" y="50"/>
                                </a:lnTo>
                                <a:lnTo>
                                  <a:pt x="117" y="50"/>
                                </a:lnTo>
                                <a:lnTo>
                                  <a:pt x="121" y="50"/>
                                </a:lnTo>
                                <a:lnTo>
                                  <a:pt x="124" y="49"/>
                                </a:lnTo>
                                <a:lnTo>
                                  <a:pt x="126" y="46"/>
                                </a:lnTo>
                                <a:lnTo>
                                  <a:pt x="126" y="41"/>
                                </a:lnTo>
                                <a:lnTo>
                                  <a:pt x="126"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6"/>
                        <wps:cNvSpPr>
                          <a:spLocks/>
                        </wps:cNvSpPr>
                        <wps:spPr bwMode="auto">
                          <a:xfrm>
                            <a:off x="2012950" y="251460"/>
                            <a:ext cx="57785" cy="74295"/>
                          </a:xfrm>
                          <a:custGeom>
                            <a:avLst/>
                            <a:gdLst>
                              <a:gd name="T0" fmla="*/ 182 w 184"/>
                              <a:gd name="T1" fmla="*/ 219 h 234"/>
                              <a:gd name="T2" fmla="*/ 182 w 184"/>
                              <a:gd name="T3" fmla="*/ 209 h 234"/>
                              <a:gd name="T4" fmla="*/ 178 w 184"/>
                              <a:gd name="T5" fmla="*/ 194 h 234"/>
                              <a:gd name="T6" fmla="*/ 175 w 184"/>
                              <a:gd name="T7" fmla="*/ 168 h 234"/>
                              <a:gd name="T8" fmla="*/ 175 w 184"/>
                              <a:gd name="T9" fmla="*/ 10 h 234"/>
                              <a:gd name="T10" fmla="*/ 175 w 184"/>
                              <a:gd name="T11" fmla="*/ 3 h 234"/>
                              <a:gd name="T12" fmla="*/ 172 w 184"/>
                              <a:gd name="T13" fmla="*/ 0 h 234"/>
                              <a:gd name="T14" fmla="*/ 165 w 184"/>
                              <a:gd name="T15" fmla="*/ 1 h 234"/>
                              <a:gd name="T16" fmla="*/ 124 w 184"/>
                              <a:gd name="T17" fmla="*/ 10 h 234"/>
                              <a:gd name="T18" fmla="*/ 120 w 184"/>
                              <a:gd name="T19" fmla="*/ 14 h 234"/>
                              <a:gd name="T20" fmla="*/ 120 w 184"/>
                              <a:gd name="T21" fmla="*/ 174 h 234"/>
                              <a:gd name="T22" fmla="*/ 105 w 184"/>
                              <a:gd name="T23" fmla="*/ 181 h 234"/>
                              <a:gd name="T24" fmla="*/ 81 w 184"/>
                              <a:gd name="T25" fmla="*/ 186 h 234"/>
                              <a:gd name="T26" fmla="*/ 67 w 184"/>
                              <a:gd name="T27" fmla="*/ 184 h 234"/>
                              <a:gd name="T28" fmla="*/ 60 w 184"/>
                              <a:gd name="T29" fmla="*/ 175 h 234"/>
                              <a:gd name="T30" fmla="*/ 56 w 184"/>
                              <a:gd name="T31" fmla="*/ 149 h 234"/>
                              <a:gd name="T32" fmla="*/ 56 w 184"/>
                              <a:gd name="T33" fmla="*/ 5 h 234"/>
                              <a:gd name="T34" fmla="*/ 54 w 184"/>
                              <a:gd name="T35" fmla="*/ 1 h 234"/>
                              <a:gd name="T36" fmla="*/ 49 w 184"/>
                              <a:gd name="T37" fmla="*/ 1 h 234"/>
                              <a:gd name="T38" fmla="*/ 9 w 184"/>
                              <a:gd name="T39" fmla="*/ 10 h 234"/>
                              <a:gd name="T40" fmla="*/ 3 w 184"/>
                              <a:gd name="T41" fmla="*/ 11 h 234"/>
                              <a:gd name="T42" fmla="*/ 0 w 184"/>
                              <a:gd name="T43" fmla="*/ 17 h 234"/>
                              <a:gd name="T44" fmla="*/ 0 w 184"/>
                              <a:gd name="T45" fmla="*/ 178 h 234"/>
                              <a:gd name="T46" fmla="*/ 3 w 184"/>
                              <a:gd name="T47" fmla="*/ 195 h 234"/>
                              <a:gd name="T48" fmla="*/ 9 w 184"/>
                              <a:gd name="T49" fmla="*/ 208 h 234"/>
                              <a:gd name="T50" fmla="*/ 16 w 184"/>
                              <a:gd name="T51" fmla="*/ 216 h 234"/>
                              <a:gd name="T52" fmla="*/ 29 w 184"/>
                              <a:gd name="T53" fmla="*/ 226 h 234"/>
                              <a:gd name="T54" fmla="*/ 49 w 184"/>
                              <a:gd name="T55" fmla="*/ 232 h 234"/>
                              <a:gd name="T56" fmla="*/ 70 w 184"/>
                              <a:gd name="T57" fmla="*/ 232 h 234"/>
                              <a:gd name="T58" fmla="*/ 91 w 184"/>
                              <a:gd name="T59" fmla="*/ 228 h 234"/>
                              <a:gd name="T60" fmla="*/ 114 w 184"/>
                              <a:gd name="T61" fmla="*/ 215 h 234"/>
                              <a:gd name="T62" fmla="*/ 128 w 184"/>
                              <a:gd name="T63" fmla="*/ 218 h 234"/>
                              <a:gd name="T64" fmla="*/ 135 w 184"/>
                              <a:gd name="T65" fmla="*/ 232 h 234"/>
                              <a:gd name="T66" fmla="*/ 142 w 184"/>
                              <a:gd name="T67" fmla="*/ 232 h 234"/>
                              <a:gd name="T68" fmla="*/ 179 w 184"/>
                              <a:gd name="T69" fmla="*/ 22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34">
                                <a:moveTo>
                                  <a:pt x="179" y="221"/>
                                </a:moveTo>
                                <a:lnTo>
                                  <a:pt x="182" y="219"/>
                                </a:lnTo>
                                <a:lnTo>
                                  <a:pt x="184" y="216"/>
                                </a:lnTo>
                                <a:lnTo>
                                  <a:pt x="182" y="209"/>
                                </a:lnTo>
                                <a:lnTo>
                                  <a:pt x="179" y="201"/>
                                </a:lnTo>
                                <a:lnTo>
                                  <a:pt x="178" y="194"/>
                                </a:lnTo>
                                <a:lnTo>
                                  <a:pt x="177" y="182"/>
                                </a:lnTo>
                                <a:lnTo>
                                  <a:pt x="175" y="168"/>
                                </a:lnTo>
                                <a:lnTo>
                                  <a:pt x="175" y="147"/>
                                </a:lnTo>
                                <a:lnTo>
                                  <a:pt x="175" y="10"/>
                                </a:lnTo>
                                <a:lnTo>
                                  <a:pt x="175" y="5"/>
                                </a:lnTo>
                                <a:lnTo>
                                  <a:pt x="175" y="3"/>
                                </a:lnTo>
                                <a:lnTo>
                                  <a:pt x="174" y="1"/>
                                </a:lnTo>
                                <a:lnTo>
                                  <a:pt x="172" y="0"/>
                                </a:lnTo>
                                <a:lnTo>
                                  <a:pt x="168" y="1"/>
                                </a:lnTo>
                                <a:lnTo>
                                  <a:pt x="165" y="1"/>
                                </a:lnTo>
                                <a:lnTo>
                                  <a:pt x="128" y="10"/>
                                </a:lnTo>
                                <a:lnTo>
                                  <a:pt x="124" y="10"/>
                                </a:lnTo>
                                <a:lnTo>
                                  <a:pt x="121" y="11"/>
                                </a:lnTo>
                                <a:lnTo>
                                  <a:pt x="120" y="14"/>
                                </a:lnTo>
                                <a:lnTo>
                                  <a:pt x="120" y="17"/>
                                </a:lnTo>
                                <a:lnTo>
                                  <a:pt x="120" y="174"/>
                                </a:lnTo>
                                <a:lnTo>
                                  <a:pt x="114" y="177"/>
                                </a:lnTo>
                                <a:lnTo>
                                  <a:pt x="105" y="181"/>
                                </a:lnTo>
                                <a:lnTo>
                                  <a:pt x="94" y="185"/>
                                </a:lnTo>
                                <a:lnTo>
                                  <a:pt x="81" y="186"/>
                                </a:lnTo>
                                <a:lnTo>
                                  <a:pt x="73" y="186"/>
                                </a:lnTo>
                                <a:lnTo>
                                  <a:pt x="67" y="184"/>
                                </a:lnTo>
                                <a:lnTo>
                                  <a:pt x="63" y="179"/>
                                </a:lnTo>
                                <a:lnTo>
                                  <a:pt x="60" y="175"/>
                                </a:lnTo>
                                <a:lnTo>
                                  <a:pt x="57" y="162"/>
                                </a:lnTo>
                                <a:lnTo>
                                  <a:pt x="56" y="149"/>
                                </a:lnTo>
                                <a:lnTo>
                                  <a:pt x="56" y="10"/>
                                </a:lnTo>
                                <a:lnTo>
                                  <a:pt x="56" y="5"/>
                                </a:lnTo>
                                <a:lnTo>
                                  <a:pt x="56" y="3"/>
                                </a:lnTo>
                                <a:lnTo>
                                  <a:pt x="54" y="1"/>
                                </a:lnTo>
                                <a:lnTo>
                                  <a:pt x="53" y="0"/>
                                </a:lnTo>
                                <a:lnTo>
                                  <a:pt x="49" y="1"/>
                                </a:lnTo>
                                <a:lnTo>
                                  <a:pt x="46" y="1"/>
                                </a:lnTo>
                                <a:lnTo>
                                  <a:pt x="9" y="10"/>
                                </a:lnTo>
                                <a:lnTo>
                                  <a:pt x="6" y="10"/>
                                </a:lnTo>
                                <a:lnTo>
                                  <a:pt x="3" y="11"/>
                                </a:lnTo>
                                <a:lnTo>
                                  <a:pt x="2" y="14"/>
                                </a:lnTo>
                                <a:lnTo>
                                  <a:pt x="0" y="17"/>
                                </a:lnTo>
                                <a:lnTo>
                                  <a:pt x="0" y="168"/>
                                </a:lnTo>
                                <a:lnTo>
                                  <a:pt x="0" y="178"/>
                                </a:lnTo>
                                <a:lnTo>
                                  <a:pt x="2" y="186"/>
                                </a:lnTo>
                                <a:lnTo>
                                  <a:pt x="3" y="195"/>
                                </a:lnTo>
                                <a:lnTo>
                                  <a:pt x="6" y="201"/>
                                </a:lnTo>
                                <a:lnTo>
                                  <a:pt x="9" y="208"/>
                                </a:lnTo>
                                <a:lnTo>
                                  <a:pt x="11" y="212"/>
                                </a:lnTo>
                                <a:lnTo>
                                  <a:pt x="16" y="216"/>
                                </a:lnTo>
                                <a:lnTo>
                                  <a:pt x="20" y="221"/>
                                </a:lnTo>
                                <a:lnTo>
                                  <a:pt x="29" y="226"/>
                                </a:lnTo>
                                <a:lnTo>
                                  <a:pt x="39" y="231"/>
                                </a:lnTo>
                                <a:lnTo>
                                  <a:pt x="49" y="232"/>
                                </a:lnTo>
                                <a:lnTo>
                                  <a:pt x="57" y="234"/>
                                </a:lnTo>
                                <a:lnTo>
                                  <a:pt x="70" y="232"/>
                                </a:lnTo>
                                <a:lnTo>
                                  <a:pt x="81" y="231"/>
                                </a:lnTo>
                                <a:lnTo>
                                  <a:pt x="91" y="228"/>
                                </a:lnTo>
                                <a:lnTo>
                                  <a:pt x="100" y="224"/>
                                </a:lnTo>
                                <a:lnTo>
                                  <a:pt x="114" y="215"/>
                                </a:lnTo>
                                <a:lnTo>
                                  <a:pt x="125" y="206"/>
                                </a:lnTo>
                                <a:lnTo>
                                  <a:pt x="128" y="218"/>
                                </a:lnTo>
                                <a:lnTo>
                                  <a:pt x="131" y="226"/>
                                </a:lnTo>
                                <a:lnTo>
                                  <a:pt x="135" y="232"/>
                                </a:lnTo>
                                <a:lnTo>
                                  <a:pt x="140" y="234"/>
                                </a:lnTo>
                                <a:lnTo>
                                  <a:pt x="142" y="232"/>
                                </a:lnTo>
                                <a:lnTo>
                                  <a:pt x="145" y="232"/>
                                </a:lnTo>
                                <a:lnTo>
                                  <a:pt x="179" y="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7"/>
                        <wps:cNvSpPr>
                          <a:spLocks/>
                        </wps:cNvSpPr>
                        <wps:spPr bwMode="auto">
                          <a:xfrm>
                            <a:off x="2085340" y="251460"/>
                            <a:ext cx="58420" cy="71755"/>
                          </a:xfrm>
                          <a:custGeom>
                            <a:avLst/>
                            <a:gdLst>
                              <a:gd name="T0" fmla="*/ 184 w 184"/>
                              <a:gd name="T1" fmla="*/ 55 h 225"/>
                              <a:gd name="T2" fmla="*/ 181 w 184"/>
                              <a:gd name="T3" fmla="*/ 38 h 225"/>
                              <a:gd name="T4" fmla="*/ 175 w 184"/>
                              <a:gd name="T5" fmla="*/ 25 h 225"/>
                              <a:gd name="T6" fmla="*/ 168 w 184"/>
                              <a:gd name="T7" fmla="*/ 17 h 225"/>
                              <a:gd name="T8" fmla="*/ 156 w 184"/>
                              <a:gd name="T9" fmla="*/ 7 h 225"/>
                              <a:gd name="T10" fmla="*/ 136 w 184"/>
                              <a:gd name="T11" fmla="*/ 1 h 225"/>
                              <a:gd name="T12" fmla="*/ 114 w 184"/>
                              <a:gd name="T13" fmla="*/ 1 h 225"/>
                              <a:gd name="T14" fmla="*/ 93 w 184"/>
                              <a:gd name="T15" fmla="*/ 7 h 225"/>
                              <a:gd name="T16" fmla="*/ 70 w 184"/>
                              <a:gd name="T17" fmla="*/ 21 h 225"/>
                              <a:gd name="T18" fmla="*/ 56 w 184"/>
                              <a:gd name="T19" fmla="*/ 17 h 225"/>
                              <a:gd name="T20" fmla="*/ 50 w 184"/>
                              <a:gd name="T21" fmla="*/ 4 h 225"/>
                              <a:gd name="T22" fmla="*/ 47 w 184"/>
                              <a:gd name="T23" fmla="*/ 1 h 225"/>
                              <a:gd name="T24" fmla="*/ 42 w 184"/>
                              <a:gd name="T25" fmla="*/ 1 h 225"/>
                              <a:gd name="T26" fmla="*/ 5 w 184"/>
                              <a:gd name="T27" fmla="*/ 13 h 225"/>
                              <a:gd name="T28" fmla="*/ 0 w 184"/>
                              <a:gd name="T29" fmla="*/ 17 h 225"/>
                              <a:gd name="T30" fmla="*/ 5 w 184"/>
                              <a:gd name="T31" fmla="*/ 33 h 225"/>
                              <a:gd name="T32" fmla="*/ 7 w 184"/>
                              <a:gd name="T33" fmla="*/ 51 h 225"/>
                              <a:gd name="T34" fmla="*/ 9 w 184"/>
                              <a:gd name="T35" fmla="*/ 87 h 225"/>
                              <a:gd name="T36" fmla="*/ 9 w 184"/>
                              <a:gd name="T37" fmla="*/ 222 h 225"/>
                              <a:gd name="T38" fmla="*/ 12 w 184"/>
                              <a:gd name="T39" fmla="*/ 225 h 225"/>
                              <a:gd name="T40" fmla="*/ 59 w 184"/>
                              <a:gd name="T41" fmla="*/ 225 h 225"/>
                              <a:gd name="T42" fmla="*/ 63 w 184"/>
                              <a:gd name="T43" fmla="*/ 224 h 225"/>
                              <a:gd name="T44" fmla="*/ 64 w 184"/>
                              <a:gd name="T45" fmla="*/ 219 h 225"/>
                              <a:gd name="T46" fmla="*/ 70 w 184"/>
                              <a:gd name="T47" fmla="*/ 60 h 225"/>
                              <a:gd name="T48" fmla="*/ 84 w 184"/>
                              <a:gd name="T49" fmla="*/ 51 h 225"/>
                              <a:gd name="T50" fmla="*/ 96 w 184"/>
                              <a:gd name="T51" fmla="*/ 47 h 225"/>
                              <a:gd name="T52" fmla="*/ 110 w 184"/>
                              <a:gd name="T53" fmla="*/ 47 h 225"/>
                              <a:gd name="T54" fmla="*/ 121 w 184"/>
                              <a:gd name="T55" fmla="*/ 54 h 225"/>
                              <a:gd name="T56" fmla="*/ 127 w 184"/>
                              <a:gd name="T57" fmla="*/ 71 h 225"/>
                              <a:gd name="T58" fmla="*/ 128 w 184"/>
                              <a:gd name="T59" fmla="*/ 219 h 225"/>
                              <a:gd name="T60" fmla="*/ 128 w 184"/>
                              <a:gd name="T61" fmla="*/ 224 h 225"/>
                              <a:gd name="T62" fmla="*/ 134 w 184"/>
                              <a:gd name="T63" fmla="*/ 225 h 225"/>
                              <a:gd name="T64" fmla="*/ 181 w 184"/>
                              <a:gd name="T65" fmla="*/ 225 h 225"/>
                              <a:gd name="T66" fmla="*/ 184 w 184"/>
                              <a:gd name="T67" fmla="*/ 222 h 225"/>
                              <a:gd name="T68" fmla="*/ 184 w 184"/>
                              <a:gd name="T69" fmla="*/ 6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25">
                                <a:moveTo>
                                  <a:pt x="184" y="65"/>
                                </a:moveTo>
                                <a:lnTo>
                                  <a:pt x="184" y="55"/>
                                </a:lnTo>
                                <a:lnTo>
                                  <a:pt x="183" y="47"/>
                                </a:lnTo>
                                <a:lnTo>
                                  <a:pt x="181" y="38"/>
                                </a:lnTo>
                                <a:lnTo>
                                  <a:pt x="178" y="33"/>
                                </a:lnTo>
                                <a:lnTo>
                                  <a:pt x="175" y="25"/>
                                </a:lnTo>
                                <a:lnTo>
                                  <a:pt x="173" y="21"/>
                                </a:lnTo>
                                <a:lnTo>
                                  <a:pt x="168" y="17"/>
                                </a:lnTo>
                                <a:lnTo>
                                  <a:pt x="164" y="13"/>
                                </a:lnTo>
                                <a:lnTo>
                                  <a:pt x="156" y="7"/>
                                </a:lnTo>
                                <a:lnTo>
                                  <a:pt x="146" y="3"/>
                                </a:lnTo>
                                <a:lnTo>
                                  <a:pt x="136" y="1"/>
                                </a:lnTo>
                                <a:lnTo>
                                  <a:pt x="127" y="0"/>
                                </a:lnTo>
                                <a:lnTo>
                                  <a:pt x="114" y="1"/>
                                </a:lnTo>
                                <a:lnTo>
                                  <a:pt x="103" y="4"/>
                                </a:lnTo>
                                <a:lnTo>
                                  <a:pt x="93" y="7"/>
                                </a:lnTo>
                                <a:lnTo>
                                  <a:pt x="84" y="11"/>
                                </a:lnTo>
                                <a:lnTo>
                                  <a:pt x="70" y="21"/>
                                </a:lnTo>
                                <a:lnTo>
                                  <a:pt x="59" y="31"/>
                                </a:lnTo>
                                <a:lnTo>
                                  <a:pt x="56" y="17"/>
                                </a:lnTo>
                                <a:lnTo>
                                  <a:pt x="53" y="8"/>
                                </a:lnTo>
                                <a:lnTo>
                                  <a:pt x="50" y="4"/>
                                </a:lnTo>
                                <a:lnTo>
                                  <a:pt x="49" y="3"/>
                                </a:lnTo>
                                <a:lnTo>
                                  <a:pt x="47" y="1"/>
                                </a:lnTo>
                                <a:lnTo>
                                  <a:pt x="44" y="0"/>
                                </a:lnTo>
                                <a:lnTo>
                                  <a:pt x="42" y="1"/>
                                </a:lnTo>
                                <a:lnTo>
                                  <a:pt x="39" y="1"/>
                                </a:lnTo>
                                <a:lnTo>
                                  <a:pt x="5" y="13"/>
                                </a:lnTo>
                                <a:lnTo>
                                  <a:pt x="2" y="14"/>
                                </a:lnTo>
                                <a:lnTo>
                                  <a:pt x="0" y="17"/>
                                </a:lnTo>
                                <a:lnTo>
                                  <a:pt x="2" y="24"/>
                                </a:lnTo>
                                <a:lnTo>
                                  <a:pt x="5" y="33"/>
                                </a:lnTo>
                                <a:lnTo>
                                  <a:pt x="6" y="40"/>
                                </a:lnTo>
                                <a:lnTo>
                                  <a:pt x="7" y="51"/>
                                </a:lnTo>
                                <a:lnTo>
                                  <a:pt x="9" y="65"/>
                                </a:lnTo>
                                <a:lnTo>
                                  <a:pt x="9" y="87"/>
                                </a:lnTo>
                                <a:lnTo>
                                  <a:pt x="9" y="219"/>
                                </a:lnTo>
                                <a:lnTo>
                                  <a:pt x="9" y="222"/>
                                </a:lnTo>
                                <a:lnTo>
                                  <a:pt x="10" y="224"/>
                                </a:lnTo>
                                <a:lnTo>
                                  <a:pt x="12" y="225"/>
                                </a:lnTo>
                                <a:lnTo>
                                  <a:pt x="15" y="225"/>
                                </a:lnTo>
                                <a:lnTo>
                                  <a:pt x="59" y="225"/>
                                </a:lnTo>
                                <a:lnTo>
                                  <a:pt x="62" y="225"/>
                                </a:lnTo>
                                <a:lnTo>
                                  <a:pt x="63" y="224"/>
                                </a:lnTo>
                                <a:lnTo>
                                  <a:pt x="64" y="222"/>
                                </a:lnTo>
                                <a:lnTo>
                                  <a:pt x="64" y="219"/>
                                </a:lnTo>
                                <a:lnTo>
                                  <a:pt x="64" y="65"/>
                                </a:lnTo>
                                <a:lnTo>
                                  <a:pt x="70" y="60"/>
                                </a:lnTo>
                                <a:lnTo>
                                  <a:pt x="79" y="54"/>
                                </a:lnTo>
                                <a:lnTo>
                                  <a:pt x="84" y="51"/>
                                </a:lnTo>
                                <a:lnTo>
                                  <a:pt x="90" y="48"/>
                                </a:lnTo>
                                <a:lnTo>
                                  <a:pt x="96" y="47"/>
                                </a:lnTo>
                                <a:lnTo>
                                  <a:pt x="103" y="47"/>
                                </a:lnTo>
                                <a:lnTo>
                                  <a:pt x="110" y="47"/>
                                </a:lnTo>
                                <a:lnTo>
                                  <a:pt x="117" y="50"/>
                                </a:lnTo>
                                <a:lnTo>
                                  <a:pt x="121" y="54"/>
                                </a:lnTo>
                                <a:lnTo>
                                  <a:pt x="124" y="58"/>
                                </a:lnTo>
                                <a:lnTo>
                                  <a:pt x="127" y="71"/>
                                </a:lnTo>
                                <a:lnTo>
                                  <a:pt x="128" y="84"/>
                                </a:lnTo>
                                <a:lnTo>
                                  <a:pt x="128" y="219"/>
                                </a:lnTo>
                                <a:lnTo>
                                  <a:pt x="128" y="222"/>
                                </a:lnTo>
                                <a:lnTo>
                                  <a:pt x="128" y="224"/>
                                </a:lnTo>
                                <a:lnTo>
                                  <a:pt x="131" y="225"/>
                                </a:lnTo>
                                <a:lnTo>
                                  <a:pt x="134" y="225"/>
                                </a:lnTo>
                                <a:lnTo>
                                  <a:pt x="177" y="225"/>
                                </a:lnTo>
                                <a:lnTo>
                                  <a:pt x="181" y="225"/>
                                </a:lnTo>
                                <a:lnTo>
                                  <a:pt x="183" y="224"/>
                                </a:lnTo>
                                <a:lnTo>
                                  <a:pt x="184" y="222"/>
                                </a:lnTo>
                                <a:lnTo>
                                  <a:pt x="184" y="219"/>
                                </a:lnTo>
                                <a:lnTo>
                                  <a:pt x="184"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8"/>
                        <wps:cNvSpPr>
                          <a:spLocks noEditPoints="1"/>
                        </wps:cNvSpPr>
                        <wps:spPr bwMode="auto">
                          <a:xfrm>
                            <a:off x="2159000" y="222250"/>
                            <a:ext cx="60325" cy="103505"/>
                          </a:xfrm>
                          <a:custGeom>
                            <a:avLst/>
                            <a:gdLst>
                              <a:gd name="T0" fmla="*/ 121 w 190"/>
                              <a:gd name="T1" fmla="*/ 271 h 327"/>
                              <a:gd name="T2" fmla="*/ 111 w 190"/>
                              <a:gd name="T3" fmla="*/ 278 h 327"/>
                              <a:gd name="T4" fmla="*/ 100 w 190"/>
                              <a:gd name="T5" fmla="*/ 281 h 327"/>
                              <a:gd name="T6" fmla="*/ 84 w 190"/>
                              <a:gd name="T7" fmla="*/ 281 h 327"/>
                              <a:gd name="T8" fmla="*/ 70 w 190"/>
                              <a:gd name="T9" fmla="*/ 272 h 327"/>
                              <a:gd name="T10" fmla="*/ 62 w 190"/>
                              <a:gd name="T11" fmla="*/ 255 h 327"/>
                              <a:gd name="T12" fmla="*/ 57 w 190"/>
                              <a:gd name="T13" fmla="*/ 228 h 327"/>
                              <a:gd name="T14" fmla="*/ 57 w 190"/>
                              <a:gd name="T15" fmla="*/ 194 h 327"/>
                              <a:gd name="T16" fmla="*/ 60 w 190"/>
                              <a:gd name="T17" fmla="*/ 167 h 327"/>
                              <a:gd name="T18" fmla="*/ 70 w 190"/>
                              <a:gd name="T19" fmla="*/ 148 h 327"/>
                              <a:gd name="T20" fmla="*/ 86 w 190"/>
                              <a:gd name="T21" fmla="*/ 138 h 327"/>
                              <a:gd name="T22" fmla="*/ 109 w 190"/>
                              <a:gd name="T23" fmla="*/ 138 h 327"/>
                              <a:gd name="T24" fmla="*/ 123 w 190"/>
                              <a:gd name="T25" fmla="*/ 144 h 327"/>
                              <a:gd name="T26" fmla="*/ 127 w 190"/>
                              <a:gd name="T27" fmla="*/ 267 h 327"/>
                              <a:gd name="T28" fmla="*/ 190 w 190"/>
                              <a:gd name="T29" fmla="*/ 309 h 327"/>
                              <a:gd name="T30" fmla="*/ 188 w 190"/>
                              <a:gd name="T31" fmla="*/ 299 h 327"/>
                              <a:gd name="T32" fmla="*/ 184 w 190"/>
                              <a:gd name="T33" fmla="*/ 275 h 327"/>
                              <a:gd name="T34" fmla="*/ 183 w 190"/>
                              <a:gd name="T35" fmla="*/ 9 h 327"/>
                              <a:gd name="T36" fmla="*/ 181 w 190"/>
                              <a:gd name="T37" fmla="*/ 1 h 327"/>
                              <a:gd name="T38" fmla="*/ 178 w 190"/>
                              <a:gd name="T39" fmla="*/ 0 h 327"/>
                              <a:gd name="T40" fmla="*/ 171 w 190"/>
                              <a:gd name="T41" fmla="*/ 0 h 327"/>
                              <a:gd name="T42" fmla="*/ 131 w 190"/>
                              <a:gd name="T43" fmla="*/ 9 h 327"/>
                              <a:gd name="T44" fmla="*/ 127 w 190"/>
                              <a:gd name="T45" fmla="*/ 13 h 327"/>
                              <a:gd name="T46" fmla="*/ 127 w 190"/>
                              <a:gd name="T47" fmla="*/ 107 h 327"/>
                              <a:gd name="T48" fmla="*/ 113 w 190"/>
                              <a:gd name="T49" fmla="*/ 98 h 327"/>
                              <a:gd name="T50" fmla="*/ 86 w 190"/>
                              <a:gd name="T51" fmla="*/ 93 h 327"/>
                              <a:gd name="T52" fmla="*/ 66 w 190"/>
                              <a:gd name="T53" fmla="*/ 96 h 327"/>
                              <a:gd name="T54" fmla="*/ 49 w 190"/>
                              <a:gd name="T55" fmla="*/ 101 h 327"/>
                              <a:gd name="T56" fmla="*/ 35 w 190"/>
                              <a:gd name="T57" fmla="*/ 111 h 327"/>
                              <a:gd name="T58" fmla="*/ 23 w 190"/>
                              <a:gd name="T59" fmla="*/ 124 h 327"/>
                              <a:gd name="T60" fmla="*/ 13 w 190"/>
                              <a:gd name="T61" fmla="*/ 143 h 327"/>
                              <a:gd name="T62" fmla="*/ 6 w 190"/>
                              <a:gd name="T63" fmla="*/ 164 h 327"/>
                              <a:gd name="T64" fmla="*/ 2 w 190"/>
                              <a:gd name="T65" fmla="*/ 190 h 327"/>
                              <a:gd name="T66" fmla="*/ 0 w 190"/>
                              <a:gd name="T67" fmla="*/ 218 h 327"/>
                              <a:gd name="T68" fmla="*/ 6 w 190"/>
                              <a:gd name="T69" fmla="*/ 264 h 327"/>
                              <a:gd name="T70" fmla="*/ 12 w 190"/>
                              <a:gd name="T71" fmla="*/ 282 h 327"/>
                              <a:gd name="T72" fmla="*/ 20 w 190"/>
                              <a:gd name="T73" fmla="*/ 298 h 327"/>
                              <a:gd name="T74" fmla="*/ 30 w 190"/>
                              <a:gd name="T75" fmla="*/ 309 h 327"/>
                              <a:gd name="T76" fmla="*/ 43 w 190"/>
                              <a:gd name="T77" fmla="*/ 318 h 327"/>
                              <a:gd name="T78" fmla="*/ 59 w 190"/>
                              <a:gd name="T79" fmla="*/ 324 h 327"/>
                              <a:gd name="T80" fmla="*/ 76 w 190"/>
                              <a:gd name="T81" fmla="*/ 327 h 327"/>
                              <a:gd name="T82" fmla="*/ 97 w 190"/>
                              <a:gd name="T83" fmla="*/ 322 h 327"/>
                              <a:gd name="T84" fmla="*/ 114 w 190"/>
                              <a:gd name="T85" fmla="*/ 315 h 327"/>
                              <a:gd name="T86" fmla="*/ 134 w 190"/>
                              <a:gd name="T87" fmla="*/ 299 h 327"/>
                              <a:gd name="T88" fmla="*/ 140 w 190"/>
                              <a:gd name="T89" fmla="*/ 317 h 327"/>
                              <a:gd name="T90" fmla="*/ 147 w 190"/>
                              <a:gd name="T91" fmla="*/ 327 h 327"/>
                              <a:gd name="T92" fmla="*/ 153 w 190"/>
                              <a:gd name="T93" fmla="*/ 32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0" h="327">
                                <a:moveTo>
                                  <a:pt x="127" y="267"/>
                                </a:moveTo>
                                <a:lnTo>
                                  <a:pt x="121" y="271"/>
                                </a:lnTo>
                                <a:lnTo>
                                  <a:pt x="116" y="277"/>
                                </a:lnTo>
                                <a:lnTo>
                                  <a:pt x="111" y="278"/>
                                </a:lnTo>
                                <a:lnTo>
                                  <a:pt x="107" y="281"/>
                                </a:lnTo>
                                <a:lnTo>
                                  <a:pt x="100" y="281"/>
                                </a:lnTo>
                                <a:lnTo>
                                  <a:pt x="94" y="282"/>
                                </a:lnTo>
                                <a:lnTo>
                                  <a:pt x="84" y="281"/>
                                </a:lnTo>
                                <a:lnTo>
                                  <a:pt x="76" y="278"/>
                                </a:lnTo>
                                <a:lnTo>
                                  <a:pt x="70" y="272"/>
                                </a:lnTo>
                                <a:lnTo>
                                  <a:pt x="65" y="265"/>
                                </a:lnTo>
                                <a:lnTo>
                                  <a:pt x="62" y="255"/>
                                </a:lnTo>
                                <a:lnTo>
                                  <a:pt x="59" y="242"/>
                                </a:lnTo>
                                <a:lnTo>
                                  <a:pt x="57" y="228"/>
                                </a:lnTo>
                                <a:lnTo>
                                  <a:pt x="57" y="211"/>
                                </a:lnTo>
                                <a:lnTo>
                                  <a:pt x="57" y="194"/>
                                </a:lnTo>
                                <a:lnTo>
                                  <a:pt x="59" y="178"/>
                                </a:lnTo>
                                <a:lnTo>
                                  <a:pt x="60" y="167"/>
                                </a:lnTo>
                                <a:lnTo>
                                  <a:pt x="65" y="155"/>
                                </a:lnTo>
                                <a:lnTo>
                                  <a:pt x="70" y="148"/>
                                </a:lnTo>
                                <a:lnTo>
                                  <a:pt x="76" y="143"/>
                                </a:lnTo>
                                <a:lnTo>
                                  <a:pt x="86" y="138"/>
                                </a:lnTo>
                                <a:lnTo>
                                  <a:pt x="97" y="137"/>
                                </a:lnTo>
                                <a:lnTo>
                                  <a:pt x="109" y="138"/>
                                </a:lnTo>
                                <a:lnTo>
                                  <a:pt x="117" y="141"/>
                                </a:lnTo>
                                <a:lnTo>
                                  <a:pt x="123" y="144"/>
                                </a:lnTo>
                                <a:lnTo>
                                  <a:pt x="127" y="145"/>
                                </a:lnTo>
                                <a:lnTo>
                                  <a:pt x="127" y="267"/>
                                </a:lnTo>
                                <a:close/>
                                <a:moveTo>
                                  <a:pt x="187" y="311"/>
                                </a:moveTo>
                                <a:lnTo>
                                  <a:pt x="190" y="309"/>
                                </a:lnTo>
                                <a:lnTo>
                                  <a:pt x="190" y="307"/>
                                </a:lnTo>
                                <a:lnTo>
                                  <a:pt x="188" y="299"/>
                                </a:lnTo>
                                <a:lnTo>
                                  <a:pt x="187" y="291"/>
                                </a:lnTo>
                                <a:lnTo>
                                  <a:pt x="184" y="275"/>
                                </a:lnTo>
                                <a:lnTo>
                                  <a:pt x="183" y="250"/>
                                </a:lnTo>
                                <a:lnTo>
                                  <a:pt x="183" y="9"/>
                                </a:lnTo>
                                <a:lnTo>
                                  <a:pt x="183" y="4"/>
                                </a:lnTo>
                                <a:lnTo>
                                  <a:pt x="181" y="1"/>
                                </a:lnTo>
                                <a:lnTo>
                                  <a:pt x="180" y="0"/>
                                </a:lnTo>
                                <a:lnTo>
                                  <a:pt x="178" y="0"/>
                                </a:lnTo>
                                <a:lnTo>
                                  <a:pt x="176" y="0"/>
                                </a:lnTo>
                                <a:lnTo>
                                  <a:pt x="171" y="0"/>
                                </a:lnTo>
                                <a:lnTo>
                                  <a:pt x="134" y="9"/>
                                </a:lnTo>
                                <a:lnTo>
                                  <a:pt x="131" y="9"/>
                                </a:lnTo>
                                <a:lnTo>
                                  <a:pt x="129" y="10"/>
                                </a:lnTo>
                                <a:lnTo>
                                  <a:pt x="127" y="13"/>
                                </a:lnTo>
                                <a:lnTo>
                                  <a:pt x="127" y="16"/>
                                </a:lnTo>
                                <a:lnTo>
                                  <a:pt x="127" y="107"/>
                                </a:lnTo>
                                <a:lnTo>
                                  <a:pt x="120" y="103"/>
                                </a:lnTo>
                                <a:lnTo>
                                  <a:pt x="113" y="98"/>
                                </a:lnTo>
                                <a:lnTo>
                                  <a:pt x="102" y="94"/>
                                </a:lnTo>
                                <a:lnTo>
                                  <a:pt x="86" y="93"/>
                                </a:lnTo>
                                <a:lnTo>
                                  <a:pt x="76" y="94"/>
                                </a:lnTo>
                                <a:lnTo>
                                  <a:pt x="66" y="96"/>
                                </a:lnTo>
                                <a:lnTo>
                                  <a:pt x="57" y="97"/>
                                </a:lnTo>
                                <a:lnTo>
                                  <a:pt x="49" y="101"/>
                                </a:lnTo>
                                <a:lnTo>
                                  <a:pt x="42" y="106"/>
                                </a:lnTo>
                                <a:lnTo>
                                  <a:pt x="35" y="111"/>
                                </a:lnTo>
                                <a:lnTo>
                                  <a:pt x="29" y="117"/>
                                </a:lnTo>
                                <a:lnTo>
                                  <a:pt x="23" y="124"/>
                                </a:lnTo>
                                <a:lnTo>
                                  <a:pt x="18" y="133"/>
                                </a:lnTo>
                                <a:lnTo>
                                  <a:pt x="13" y="143"/>
                                </a:lnTo>
                                <a:lnTo>
                                  <a:pt x="9" y="153"/>
                                </a:lnTo>
                                <a:lnTo>
                                  <a:pt x="6" y="164"/>
                                </a:lnTo>
                                <a:lnTo>
                                  <a:pt x="5" y="175"/>
                                </a:lnTo>
                                <a:lnTo>
                                  <a:pt x="2" y="190"/>
                                </a:lnTo>
                                <a:lnTo>
                                  <a:pt x="2" y="204"/>
                                </a:lnTo>
                                <a:lnTo>
                                  <a:pt x="0" y="218"/>
                                </a:lnTo>
                                <a:lnTo>
                                  <a:pt x="2" y="242"/>
                                </a:lnTo>
                                <a:lnTo>
                                  <a:pt x="6" y="264"/>
                                </a:lnTo>
                                <a:lnTo>
                                  <a:pt x="9" y="274"/>
                                </a:lnTo>
                                <a:lnTo>
                                  <a:pt x="12" y="282"/>
                                </a:lnTo>
                                <a:lnTo>
                                  <a:pt x="16" y="289"/>
                                </a:lnTo>
                                <a:lnTo>
                                  <a:pt x="20" y="298"/>
                                </a:lnTo>
                                <a:lnTo>
                                  <a:pt x="25" y="304"/>
                                </a:lnTo>
                                <a:lnTo>
                                  <a:pt x="30" y="309"/>
                                </a:lnTo>
                                <a:lnTo>
                                  <a:pt x="36" y="315"/>
                                </a:lnTo>
                                <a:lnTo>
                                  <a:pt x="43" y="318"/>
                                </a:lnTo>
                                <a:lnTo>
                                  <a:pt x="50" y="322"/>
                                </a:lnTo>
                                <a:lnTo>
                                  <a:pt x="59" y="324"/>
                                </a:lnTo>
                                <a:lnTo>
                                  <a:pt x="67" y="325"/>
                                </a:lnTo>
                                <a:lnTo>
                                  <a:pt x="76" y="327"/>
                                </a:lnTo>
                                <a:lnTo>
                                  <a:pt x="87" y="325"/>
                                </a:lnTo>
                                <a:lnTo>
                                  <a:pt x="97" y="322"/>
                                </a:lnTo>
                                <a:lnTo>
                                  <a:pt x="107" y="319"/>
                                </a:lnTo>
                                <a:lnTo>
                                  <a:pt x="114" y="315"/>
                                </a:lnTo>
                                <a:lnTo>
                                  <a:pt x="127" y="307"/>
                                </a:lnTo>
                                <a:lnTo>
                                  <a:pt x="134" y="299"/>
                                </a:lnTo>
                                <a:lnTo>
                                  <a:pt x="137" y="308"/>
                                </a:lnTo>
                                <a:lnTo>
                                  <a:pt x="140" y="317"/>
                                </a:lnTo>
                                <a:lnTo>
                                  <a:pt x="144" y="324"/>
                                </a:lnTo>
                                <a:lnTo>
                                  <a:pt x="147" y="327"/>
                                </a:lnTo>
                                <a:lnTo>
                                  <a:pt x="150" y="325"/>
                                </a:lnTo>
                                <a:lnTo>
                                  <a:pt x="153" y="324"/>
                                </a:lnTo>
                                <a:lnTo>
                                  <a:pt x="187"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9"/>
                        <wps:cNvSpPr>
                          <a:spLocks/>
                        </wps:cNvSpPr>
                        <wps:spPr bwMode="auto">
                          <a:xfrm>
                            <a:off x="2266950" y="227965"/>
                            <a:ext cx="52070" cy="97790"/>
                          </a:xfrm>
                          <a:custGeom>
                            <a:avLst/>
                            <a:gdLst>
                              <a:gd name="T0" fmla="*/ 164 w 164"/>
                              <a:gd name="T1" fmla="*/ 4 h 310"/>
                              <a:gd name="T2" fmla="*/ 160 w 164"/>
                              <a:gd name="T3" fmla="*/ 0 h 310"/>
                              <a:gd name="T4" fmla="*/ 44 w 164"/>
                              <a:gd name="T5" fmla="*/ 0 h 310"/>
                              <a:gd name="T6" fmla="*/ 37 w 164"/>
                              <a:gd name="T7" fmla="*/ 2 h 310"/>
                              <a:gd name="T8" fmla="*/ 36 w 164"/>
                              <a:gd name="T9" fmla="*/ 9 h 310"/>
                              <a:gd name="T10" fmla="*/ 36 w 164"/>
                              <a:gd name="T11" fmla="*/ 37 h 310"/>
                              <a:gd name="T12" fmla="*/ 40 w 164"/>
                              <a:gd name="T13" fmla="*/ 41 h 310"/>
                              <a:gd name="T14" fmla="*/ 106 w 164"/>
                              <a:gd name="T15" fmla="*/ 41 h 310"/>
                              <a:gd name="T16" fmla="*/ 104 w 164"/>
                              <a:gd name="T17" fmla="*/ 234 h 310"/>
                              <a:gd name="T18" fmla="*/ 100 w 164"/>
                              <a:gd name="T19" fmla="*/ 254 h 310"/>
                              <a:gd name="T20" fmla="*/ 89 w 164"/>
                              <a:gd name="T21" fmla="*/ 261 h 310"/>
                              <a:gd name="T22" fmla="*/ 76 w 164"/>
                              <a:gd name="T23" fmla="*/ 261 h 310"/>
                              <a:gd name="T24" fmla="*/ 67 w 164"/>
                              <a:gd name="T25" fmla="*/ 258 h 310"/>
                              <a:gd name="T26" fmla="*/ 59 w 164"/>
                              <a:gd name="T27" fmla="*/ 251 h 310"/>
                              <a:gd name="T28" fmla="*/ 54 w 164"/>
                              <a:gd name="T29" fmla="*/ 230 h 310"/>
                              <a:gd name="T30" fmla="*/ 53 w 164"/>
                              <a:gd name="T31" fmla="*/ 215 h 310"/>
                              <a:gd name="T32" fmla="*/ 50 w 164"/>
                              <a:gd name="T33" fmla="*/ 213 h 310"/>
                              <a:gd name="T34" fmla="*/ 5 w 164"/>
                              <a:gd name="T35" fmla="*/ 213 h 310"/>
                              <a:gd name="T36" fmla="*/ 2 w 164"/>
                              <a:gd name="T37" fmla="*/ 214 h 310"/>
                              <a:gd name="T38" fmla="*/ 0 w 164"/>
                              <a:gd name="T39" fmla="*/ 218 h 310"/>
                              <a:gd name="T40" fmla="*/ 3 w 164"/>
                              <a:gd name="T41" fmla="*/ 248 h 310"/>
                              <a:gd name="T42" fmla="*/ 16 w 164"/>
                              <a:gd name="T43" fmla="*/ 278 h 310"/>
                              <a:gd name="T44" fmla="*/ 26 w 164"/>
                              <a:gd name="T45" fmla="*/ 290 h 310"/>
                              <a:gd name="T46" fmla="*/ 39 w 164"/>
                              <a:gd name="T47" fmla="*/ 300 h 310"/>
                              <a:gd name="T48" fmla="*/ 57 w 164"/>
                              <a:gd name="T49" fmla="*/ 307 h 310"/>
                              <a:gd name="T50" fmla="*/ 80 w 164"/>
                              <a:gd name="T51" fmla="*/ 310 h 310"/>
                              <a:gd name="T52" fmla="*/ 104 w 164"/>
                              <a:gd name="T53" fmla="*/ 307 h 310"/>
                              <a:gd name="T54" fmla="*/ 123 w 164"/>
                              <a:gd name="T55" fmla="*/ 301 h 310"/>
                              <a:gd name="T56" fmla="*/ 137 w 164"/>
                              <a:gd name="T57" fmla="*/ 291 h 310"/>
                              <a:gd name="T58" fmla="*/ 148 w 164"/>
                              <a:gd name="T59" fmla="*/ 280 h 310"/>
                              <a:gd name="T60" fmla="*/ 157 w 164"/>
                              <a:gd name="T61" fmla="*/ 264 h 310"/>
                              <a:gd name="T62" fmla="*/ 161 w 164"/>
                              <a:gd name="T63" fmla="*/ 247 h 310"/>
                              <a:gd name="T64" fmla="*/ 164 w 164"/>
                              <a:gd name="T65" fmla="*/ 208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4" h="310">
                                <a:moveTo>
                                  <a:pt x="164" y="9"/>
                                </a:moveTo>
                                <a:lnTo>
                                  <a:pt x="164" y="4"/>
                                </a:lnTo>
                                <a:lnTo>
                                  <a:pt x="163" y="2"/>
                                </a:lnTo>
                                <a:lnTo>
                                  <a:pt x="160" y="0"/>
                                </a:lnTo>
                                <a:lnTo>
                                  <a:pt x="156" y="0"/>
                                </a:lnTo>
                                <a:lnTo>
                                  <a:pt x="44" y="0"/>
                                </a:lnTo>
                                <a:lnTo>
                                  <a:pt x="40" y="0"/>
                                </a:lnTo>
                                <a:lnTo>
                                  <a:pt x="37" y="2"/>
                                </a:lnTo>
                                <a:lnTo>
                                  <a:pt x="36" y="4"/>
                                </a:lnTo>
                                <a:lnTo>
                                  <a:pt x="36" y="9"/>
                                </a:lnTo>
                                <a:lnTo>
                                  <a:pt x="36" y="33"/>
                                </a:lnTo>
                                <a:lnTo>
                                  <a:pt x="36" y="37"/>
                                </a:lnTo>
                                <a:lnTo>
                                  <a:pt x="37" y="40"/>
                                </a:lnTo>
                                <a:lnTo>
                                  <a:pt x="40" y="41"/>
                                </a:lnTo>
                                <a:lnTo>
                                  <a:pt x="44" y="41"/>
                                </a:lnTo>
                                <a:lnTo>
                                  <a:pt x="106" y="41"/>
                                </a:lnTo>
                                <a:lnTo>
                                  <a:pt x="106" y="217"/>
                                </a:lnTo>
                                <a:lnTo>
                                  <a:pt x="104" y="234"/>
                                </a:lnTo>
                                <a:lnTo>
                                  <a:pt x="103" y="248"/>
                                </a:lnTo>
                                <a:lnTo>
                                  <a:pt x="100" y="254"/>
                                </a:lnTo>
                                <a:lnTo>
                                  <a:pt x="94" y="258"/>
                                </a:lnTo>
                                <a:lnTo>
                                  <a:pt x="89" y="261"/>
                                </a:lnTo>
                                <a:lnTo>
                                  <a:pt x="80" y="261"/>
                                </a:lnTo>
                                <a:lnTo>
                                  <a:pt x="76" y="261"/>
                                </a:lnTo>
                                <a:lnTo>
                                  <a:pt x="72" y="260"/>
                                </a:lnTo>
                                <a:lnTo>
                                  <a:pt x="67" y="258"/>
                                </a:lnTo>
                                <a:lnTo>
                                  <a:pt x="64" y="257"/>
                                </a:lnTo>
                                <a:lnTo>
                                  <a:pt x="59" y="251"/>
                                </a:lnTo>
                                <a:lnTo>
                                  <a:pt x="56" y="244"/>
                                </a:lnTo>
                                <a:lnTo>
                                  <a:pt x="54" y="230"/>
                                </a:lnTo>
                                <a:lnTo>
                                  <a:pt x="54" y="218"/>
                                </a:lnTo>
                                <a:lnTo>
                                  <a:pt x="53" y="215"/>
                                </a:lnTo>
                                <a:lnTo>
                                  <a:pt x="53" y="214"/>
                                </a:lnTo>
                                <a:lnTo>
                                  <a:pt x="50" y="213"/>
                                </a:lnTo>
                                <a:lnTo>
                                  <a:pt x="49" y="213"/>
                                </a:lnTo>
                                <a:lnTo>
                                  <a:pt x="5" y="213"/>
                                </a:lnTo>
                                <a:lnTo>
                                  <a:pt x="3" y="213"/>
                                </a:lnTo>
                                <a:lnTo>
                                  <a:pt x="2" y="214"/>
                                </a:lnTo>
                                <a:lnTo>
                                  <a:pt x="2" y="215"/>
                                </a:lnTo>
                                <a:lnTo>
                                  <a:pt x="0" y="218"/>
                                </a:lnTo>
                                <a:lnTo>
                                  <a:pt x="2" y="233"/>
                                </a:lnTo>
                                <a:lnTo>
                                  <a:pt x="3" y="248"/>
                                </a:lnTo>
                                <a:lnTo>
                                  <a:pt x="9" y="264"/>
                                </a:lnTo>
                                <a:lnTo>
                                  <a:pt x="16" y="278"/>
                                </a:lnTo>
                                <a:lnTo>
                                  <a:pt x="20" y="284"/>
                                </a:lnTo>
                                <a:lnTo>
                                  <a:pt x="26" y="290"/>
                                </a:lnTo>
                                <a:lnTo>
                                  <a:pt x="32" y="295"/>
                                </a:lnTo>
                                <a:lnTo>
                                  <a:pt x="39" y="300"/>
                                </a:lnTo>
                                <a:lnTo>
                                  <a:pt x="47" y="304"/>
                                </a:lnTo>
                                <a:lnTo>
                                  <a:pt x="57" y="307"/>
                                </a:lnTo>
                                <a:lnTo>
                                  <a:pt x="69" y="308"/>
                                </a:lnTo>
                                <a:lnTo>
                                  <a:pt x="80" y="310"/>
                                </a:lnTo>
                                <a:lnTo>
                                  <a:pt x="93" y="308"/>
                                </a:lnTo>
                                <a:lnTo>
                                  <a:pt x="104" y="307"/>
                                </a:lnTo>
                                <a:lnTo>
                                  <a:pt x="114" y="304"/>
                                </a:lnTo>
                                <a:lnTo>
                                  <a:pt x="123" y="301"/>
                                </a:lnTo>
                                <a:lnTo>
                                  <a:pt x="131" y="297"/>
                                </a:lnTo>
                                <a:lnTo>
                                  <a:pt x="137" y="291"/>
                                </a:lnTo>
                                <a:lnTo>
                                  <a:pt x="144" y="285"/>
                                </a:lnTo>
                                <a:lnTo>
                                  <a:pt x="148" y="280"/>
                                </a:lnTo>
                                <a:lnTo>
                                  <a:pt x="153" y="272"/>
                                </a:lnTo>
                                <a:lnTo>
                                  <a:pt x="157" y="264"/>
                                </a:lnTo>
                                <a:lnTo>
                                  <a:pt x="160" y="255"/>
                                </a:lnTo>
                                <a:lnTo>
                                  <a:pt x="161" y="247"/>
                                </a:lnTo>
                                <a:lnTo>
                                  <a:pt x="164" y="228"/>
                                </a:lnTo>
                                <a:lnTo>
                                  <a:pt x="164" y="208"/>
                                </a:lnTo>
                                <a:lnTo>
                                  <a:pt x="164"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0"/>
                        <wps:cNvSpPr>
                          <a:spLocks/>
                        </wps:cNvSpPr>
                        <wps:spPr bwMode="auto">
                          <a:xfrm>
                            <a:off x="2338705" y="251460"/>
                            <a:ext cx="58420" cy="74295"/>
                          </a:xfrm>
                          <a:custGeom>
                            <a:avLst/>
                            <a:gdLst>
                              <a:gd name="T0" fmla="*/ 182 w 183"/>
                              <a:gd name="T1" fmla="*/ 219 h 234"/>
                              <a:gd name="T2" fmla="*/ 182 w 183"/>
                              <a:gd name="T3" fmla="*/ 209 h 234"/>
                              <a:gd name="T4" fmla="*/ 178 w 183"/>
                              <a:gd name="T5" fmla="*/ 194 h 234"/>
                              <a:gd name="T6" fmla="*/ 176 w 183"/>
                              <a:gd name="T7" fmla="*/ 168 h 234"/>
                              <a:gd name="T8" fmla="*/ 175 w 183"/>
                              <a:gd name="T9" fmla="*/ 10 h 234"/>
                              <a:gd name="T10" fmla="*/ 175 w 183"/>
                              <a:gd name="T11" fmla="*/ 3 h 234"/>
                              <a:gd name="T12" fmla="*/ 172 w 183"/>
                              <a:gd name="T13" fmla="*/ 0 h 234"/>
                              <a:gd name="T14" fmla="*/ 165 w 183"/>
                              <a:gd name="T15" fmla="*/ 1 h 234"/>
                              <a:gd name="T16" fmla="*/ 125 w 183"/>
                              <a:gd name="T17" fmla="*/ 10 h 234"/>
                              <a:gd name="T18" fmla="*/ 121 w 183"/>
                              <a:gd name="T19" fmla="*/ 14 h 234"/>
                              <a:gd name="T20" fmla="*/ 119 w 183"/>
                              <a:gd name="T21" fmla="*/ 174 h 234"/>
                              <a:gd name="T22" fmla="*/ 105 w 183"/>
                              <a:gd name="T23" fmla="*/ 181 h 234"/>
                              <a:gd name="T24" fmla="*/ 81 w 183"/>
                              <a:gd name="T25" fmla="*/ 186 h 234"/>
                              <a:gd name="T26" fmla="*/ 68 w 183"/>
                              <a:gd name="T27" fmla="*/ 184 h 234"/>
                              <a:gd name="T28" fmla="*/ 60 w 183"/>
                              <a:gd name="T29" fmla="*/ 175 h 234"/>
                              <a:gd name="T30" fmla="*/ 57 w 183"/>
                              <a:gd name="T31" fmla="*/ 149 h 234"/>
                              <a:gd name="T32" fmla="*/ 55 w 183"/>
                              <a:gd name="T33" fmla="*/ 5 h 234"/>
                              <a:gd name="T34" fmla="*/ 54 w 183"/>
                              <a:gd name="T35" fmla="*/ 1 h 234"/>
                              <a:gd name="T36" fmla="*/ 50 w 183"/>
                              <a:gd name="T37" fmla="*/ 1 h 234"/>
                              <a:gd name="T38" fmla="*/ 8 w 183"/>
                              <a:gd name="T39" fmla="*/ 10 h 234"/>
                              <a:gd name="T40" fmla="*/ 3 w 183"/>
                              <a:gd name="T41" fmla="*/ 11 h 234"/>
                              <a:gd name="T42" fmla="*/ 0 w 183"/>
                              <a:gd name="T43" fmla="*/ 17 h 234"/>
                              <a:gd name="T44" fmla="*/ 1 w 183"/>
                              <a:gd name="T45" fmla="*/ 178 h 234"/>
                              <a:gd name="T46" fmla="*/ 4 w 183"/>
                              <a:gd name="T47" fmla="*/ 195 h 234"/>
                              <a:gd name="T48" fmla="*/ 8 w 183"/>
                              <a:gd name="T49" fmla="*/ 208 h 234"/>
                              <a:gd name="T50" fmla="*/ 15 w 183"/>
                              <a:gd name="T51" fmla="*/ 216 h 234"/>
                              <a:gd name="T52" fmla="*/ 28 w 183"/>
                              <a:gd name="T53" fmla="*/ 226 h 234"/>
                              <a:gd name="T54" fmla="*/ 48 w 183"/>
                              <a:gd name="T55" fmla="*/ 232 h 234"/>
                              <a:gd name="T56" fmla="*/ 69 w 183"/>
                              <a:gd name="T57" fmla="*/ 232 h 234"/>
                              <a:gd name="T58" fmla="*/ 91 w 183"/>
                              <a:gd name="T59" fmla="*/ 228 h 234"/>
                              <a:gd name="T60" fmla="*/ 114 w 183"/>
                              <a:gd name="T61" fmla="*/ 215 h 234"/>
                              <a:gd name="T62" fmla="*/ 128 w 183"/>
                              <a:gd name="T63" fmla="*/ 218 h 234"/>
                              <a:gd name="T64" fmla="*/ 135 w 183"/>
                              <a:gd name="T65" fmla="*/ 232 h 234"/>
                              <a:gd name="T66" fmla="*/ 142 w 183"/>
                              <a:gd name="T67" fmla="*/ 232 h 234"/>
                              <a:gd name="T68" fmla="*/ 179 w 183"/>
                              <a:gd name="T69" fmla="*/ 22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3" h="234">
                                <a:moveTo>
                                  <a:pt x="179" y="221"/>
                                </a:moveTo>
                                <a:lnTo>
                                  <a:pt x="182" y="219"/>
                                </a:lnTo>
                                <a:lnTo>
                                  <a:pt x="183" y="216"/>
                                </a:lnTo>
                                <a:lnTo>
                                  <a:pt x="182" y="209"/>
                                </a:lnTo>
                                <a:lnTo>
                                  <a:pt x="179" y="201"/>
                                </a:lnTo>
                                <a:lnTo>
                                  <a:pt x="178" y="194"/>
                                </a:lnTo>
                                <a:lnTo>
                                  <a:pt x="176" y="182"/>
                                </a:lnTo>
                                <a:lnTo>
                                  <a:pt x="176" y="168"/>
                                </a:lnTo>
                                <a:lnTo>
                                  <a:pt x="175" y="147"/>
                                </a:lnTo>
                                <a:lnTo>
                                  <a:pt x="175" y="10"/>
                                </a:lnTo>
                                <a:lnTo>
                                  <a:pt x="175" y="5"/>
                                </a:lnTo>
                                <a:lnTo>
                                  <a:pt x="175" y="3"/>
                                </a:lnTo>
                                <a:lnTo>
                                  <a:pt x="173" y="1"/>
                                </a:lnTo>
                                <a:lnTo>
                                  <a:pt x="172" y="0"/>
                                </a:lnTo>
                                <a:lnTo>
                                  <a:pt x="168" y="1"/>
                                </a:lnTo>
                                <a:lnTo>
                                  <a:pt x="165" y="1"/>
                                </a:lnTo>
                                <a:lnTo>
                                  <a:pt x="128" y="10"/>
                                </a:lnTo>
                                <a:lnTo>
                                  <a:pt x="125" y="10"/>
                                </a:lnTo>
                                <a:lnTo>
                                  <a:pt x="122" y="11"/>
                                </a:lnTo>
                                <a:lnTo>
                                  <a:pt x="121" y="14"/>
                                </a:lnTo>
                                <a:lnTo>
                                  <a:pt x="119" y="17"/>
                                </a:lnTo>
                                <a:lnTo>
                                  <a:pt x="119" y="174"/>
                                </a:lnTo>
                                <a:lnTo>
                                  <a:pt x="114" y="177"/>
                                </a:lnTo>
                                <a:lnTo>
                                  <a:pt x="105" y="181"/>
                                </a:lnTo>
                                <a:lnTo>
                                  <a:pt x="94" y="185"/>
                                </a:lnTo>
                                <a:lnTo>
                                  <a:pt x="81" y="186"/>
                                </a:lnTo>
                                <a:lnTo>
                                  <a:pt x="74" y="186"/>
                                </a:lnTo>
                                <a:lnTo>
                                  <a:pt x="68" y="184"/>
                                </a:lnTo>
                                <a:lnTo>
                                  <a:pt x="64" y="179"/>
                                </a:lnTo>
                                <a:lnTo>
                                  <a:pt x="60" y="175"/>
                                </a:lnTo>
                                <a:lnTo>
                                  <a:pt x="57" y="162"/>
                                </a:lnTo>
                                <a:lnTo>
                                  <a:pt x="57" y="149"/>
                                </a:lnTo>
                                <a:lnTo>
                                  <a:pt x="57" y="10"/>
                                </a:lnTo>
                                <a:lnTo>
                                  <a:pt x="55" y="5"/>
                                </a:lnTo>
                                <a:lnTo>
                                  <a:pt x="55" y="3"/>
                                </a:lnTo>
                                <a:lnTo>
                                  <a:pt x="54" y="1"/>
                                </a:lnTo>
                                <a:lnTo>
                                  <a:pt x="52" y="0"/>
                                </a:lnTo>
                                <a:lnTo>
                                  <a:pt x="50" y="1"/>
                                </a:lnTo>
                                <a:lnTo>
                                  <a:pt x="45" y="1"/>
                                </a:lnTo>
                                <a:lnTo>
                                  <a:pt x="8" y="10"/>
                                </a:lnTo>
                                <a:lnTo>
                                  <a:pt x="5" y="10"/>
                                </a:lnTo>
                                <a:lnTo>
                                  <a:pt x="3" y="11"/>
                                </a:lnTo>
                                <a:lnTo>
                                  <a:pt x="1" y="14"/>
                                </a:lnTo>
                                <a:lnTo>
                                  <a:pt x="0" y="17"/>
                                </a:lnTo>
                                <a:lnTo>
                                  <a:pt x="0" y="168"/>
                                </a:lnTo>
                                <a:lnTo>
                                  <a:pt x="1" y="178"/>
                                </a:lnTo>
                                <a:lnTo>
                                  <a:pt x="1" y="186"/>
                                </a:lnTo>
                                <a:lnTo>
                                  <a:pt x="4" y="195"/>
                                </a:lnTo>
                                <a:lnTo>
                                  <a:pt x="5" y="201"/>
                                </a:lnTo>
                                <a:lnTo>
                                  <a:pt x="8" y="208"/>
                                </a:lnTo>
                                <a:lnTo>
                                  <a:pt x="13" y="212"/>
                                </a:lnTo>
                                <a:lnTo>
                                  <a:pt x="15" y="216"/>
                                </a:lnTo>
                                <a:lnTo>
                                  <a:pt x="20" y="221"/>
                                </a:lnTo>
                                <a:lnTo>
                                  <a:pt x="28" y="226"/>
                                </a:lnTo>
                                <a:lnTo>
                                  <a:pt x="38" y="231"/>
                                </a:lnTo>
                                <a:lnTo>
                                  <a:pt x="48" y="232"/>
                                </a:lnTo>
                                <a:lnTo>
                                  <a:pt x="58" y="234"/>
                                </a:lnTo>
                                <a:lnTo>
                                  <a:pt x="69" y="232"/>
                                </a:lnTo>
                                <a:lnTo>
                                  <a:pt x="81" y="231"/>
                                </a:lnTo>
                                <a:lnTo>
                                  <a:pt x="91" y="228"/>
                                </a:lnTo>
                                <a:lnTo>
                                  <a:pt x="99" y="224"/>
                                </a:lnTo>
                                <a:lnTo>
                                  <a:pt x="114" y="215"/>
                                </a:lnTo>
                                <a:lnTo>
                                  <a:pt x="125" y="206"/>
                                </a:lnTo>
                                <a:lnTo>
                                  <a:pt x="128" y="218"/>
                                </a:lnTo>
                                <a:lnTo>
                                  <a:pt x="132" y="226"/>
                                </a:lnTo>
                                <a:lnTo>
                                  <a:pt x="135" y="232"/>
                                </a:lnTo>
                                <a:lnTo>
                                  <a:pt x="139" y="234"/>
                                </a:lnTo>
                                <a:lnTo>
                                  <a:pt x="142" y="232"/>
                                </a:lnTo>
                                <a:lnTo>
                                  <a:pt x="145" y="232"/>
                                </a:lnTo>
                                <a:lnTo>
                                  <a:pt x="179" y="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1"/>
                        <wps:cNvSpPr>
                          <a:spLocks noEditPoints="1"/>
                        </wps:cNvSpPr>
                        <wps:spPr bwMode="auto">
                          <a:xfrm>
                            <a:off x="2408555" y="251460"/>
                            <a:ext cx="61595" cy="101600"/>
                          </a:xfrm>
                          <a:custGeom>
                            <a:avLst/>
                            <a:gdLst>
                              <a:gd name="T0" fmla="*/ 184 w 194"/>
                              <a:gd name="T1" fmla="*/ 51 h 319"/>
                              <a:gd name="T2" fmla="*/ 193 w 194"/>
                              <a:gd name="T3" fmla="*/ 24 h 319"/>
                              <a:gd name="T4" fmla="*/ 190 w 194"/>
                              <a:gd name="T5" fmla="*/ 14 h 319"/>
                              <a:gd name="T6" fmla="*/ 151 w 194"/>
                              <a:gd name="T7" fmla="*/ 0 h 319"/>
                              <a:gd name="T8" fmla="*/ 139 w 194"/>
                              <a:gd name="T9" fmla="*/ 15 h 319"/>
                              <a:gd name="T10" fmla="*/ 119 w 194"/>
                              <a:gd name="T11" fmla="*/ 8 h 319"/>
                              <a:gd name="T12" fmla="*/ 94 w 194"/>
                              <a:gd name="T13" fmla="*/ 1 h 319"/>
                              <a:gd name="T14" fmla="*/ 64 w 194"/>
                              <a:gd name="T15" fmla="*/ 3 h 319"/>
                              <a:gd name="T16" fmla="*/ 42 w 194"/>
                              <a:gd name="T17" fmla="*/ 13 h 319"/>
                              <a:gd name="T18" fmla="*/ 22 w 194"/>
                              <a:gd name="T19" fmla="*/ 31 h 319"/>
                              <a:gd name="T20" fmla="*/ 9 w 194"/>
                              <a:gd name="T21" fmla="*/ 57 h 319"/>
                              <a:gd name="T22" fmla="*/ 2 w 194"/>
                              <a:gd name="T23" fmla="*/ 90 h 319"/>
                              <a:gd name="T24" fmla="*/ 2 w 194"/>
                              <a:gd name="T25" fmla="*/ 139 h 319"/>
                              <a:gd name="T26" fmla="*/ 12 w 194"/>
                              <a:gd name="T27" fmla="*/ 178 h 319"/>
                              <a:gd name="T28" fmla="*/ 25 w 194"/>
                              <a:gd name="T29" fmla="*/ 201 h 319"/>
                              <a:gd name="T30" fmla="*/ 43 w 194"/>
                              <a:gd name="T31" fmla="*/ 215 h 319"/>
                              <a:gd name="T32" fmla="*/ 66 w 194"/>
                              <a:gd name="T33" fmla="*/ 222 h 319"/>
                              <a:gd name="T34" fmla="*/ 96 w 194"/>
                              <a:gd name="T35" fmla="*/ 221 h 319"/>
                              <a:gd name="T36" fmla="*/ 121 w 194"/>
                              <a:gd name="T37" fmla="*/ 211 h 319"/>
                              <a:gd name="T38" fmla="*/ 130 w 194"/>
                              <a:gd name="T39" fmla="*/ 235 h 319"/>
                              <a:gd name="T40" fmla="*/ 127 w 194"/>
                              <a:gd name="T41" fmla="*/ 258 h 319"/>
                              <a:gd name="T42" fmla="*/ 113 w 194"/>
                              <a:gd name="T43" fmla="*/ 271 h 319"/>
                              <a:gd name="T44" fmla="*/ 80 w 194"/>
                              <a:gd name="T45" fmla="*/ 272 h 319"/>
                              <a:gd name="T46" fmla="*/ 46 w 194"/>
                              <a:gd name="T47" fmla="*/ 263 h 319"/>
                              <a:gd name="T48" fmla="*/ 20 w 194"/>
                              <a:gd name="T49" fmla="*/ 256 h 319"/>
                              <a:gd name="T50" fmla="*/ 8 w 194"/>
                              <a:gd name="T51" fmla="*/ 292 h 319"/>
                              <a:gd name="T52" fmla="*/ 17 w 194"/>
                              <a:gd name="T53" fmla="*/ 303 h 319"/>
                              <a:gd name="T54" fmla="*/ 55 w 194"/>
                              <a:gd name="T55" fmla="*/ 313 h 319"/>
                              <a:gd name="T56" fmla="*/ 99 w 194"/>
                              <a:gd name="T57" fmla="*/ 319 h 319"/>
                              <a:gd name="T58" fmla="*/ 130 w 194"/>
                              <a:gd name="T59" fmla="*/ 316 h 319"/>
                              <a:gd name="T60" fmla="*/ 153 w 194"/>
                              <a:gd name="T61" fmla="*/ 306 h 319"/>
                              <a:gd name="T62" fmla="*/ 168 w 194"/>
                              <a:gd name="T63" fmla="*/ 292 h 319"/>
                              <a:gd name="T64" fmla="*/ 180 w 194"/>
                              <a:gd name="T65" fmla="*/ 272 h 319"/>
                              <a:gd name="T66" fmla="*/ 184 w 194"/>
                              <a:gd name="T67" fmla="*/ 218 h 319"/>
                              <a:gd name="T68" fmla="*/ 181 w 194"/>
                              <a:gd name="T69" fmla="*/ 139 h 319"/>
                              <a:gd name="T70" fmla="*/ 124 w 194"/>
                              <a:gd name="T71" fmla="*/ 168 h 319"/>
                              <a:gd name="T72" fmla="*/ 106 w 194"/>
                              <a:gd name="T73" fmla="*/ 177 h 319"/>
                              <a:gd name="T74" fmla="*/ 83 w 194"/>
                              <a:gd name="T75" fmla="*/ 178 h 319"/>
                              <a:gd name="T76" fmla="*/ 64 w 194"/>
                              <a:gd name="T77" fmla="*/ 161 h 319"/>
                              <a:gd name="T78" fmla="*/ 57 w 194"/>
                              <a:gd name="T79" fmla="*/ 128 h 319"/>
                              <a:gd name="T80" fmla="*/ 59 w 194"/>
                              <a:gd name="T81" fmla="*/ 85 h 319"/>
                              <a:gd name="T82" fmla="*/ 70 w 194"/>
                              <a:gd name="T83" fmla="*/ 57 h 319"/>
                              <a:gd name="T84" fmla="*/ 94 w 194"/>
                              <a:gd name="T85" fmla="*/ 47 h 319"/>
                              <a:gd name="T86" fmla="*/ 124 w 194"/>
                              <a:gd name="T87" fmla="*/ 5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4" h="319">
                                <a:moveTo>
                                  <a:pt x="181" y="74"/>
                                </a:moveTo>
                                <a:lnTo>
                                  <a:pt x="183" y="62"/>
                                </a:lnTo>
                                <a:lnTo>
                                  <a:pt x="184" y="51"/>
                                </a:lnTo>
                                <a:lnTo>
                                  <a:pt x="186" y="42"/>
                                </a:lnTo>
                                <a:lnTo>
                                  <a:pt x="188" y="35"/>
                                </a:lnTo>
                                <a:lnTo>
                                  <a:pt x="193" y="24"/>
                                </a:lnTo>
                                <a:lnTo>
                                  <a:pt x="194" y="18"/>
                                </a:lnTo>
                                <a:lnTo>
                                  <a:pt x="193" y="15"/>
                                </a:lnTo>
                                <a:lnTo>
                                  <a:pt x="190" y="14"/>
                                </a:lnTo>
                                <a:lnTo>
                                  <a:pt x="156" y="1"/>
                                </a:lnTo>
                                <a:lnTo>
                                  <a:pt x="154" y="1"/>
                                </a:lnTo>
                                <a:lnTo>
                                  <a:pt x="151" y="0"/>
                                </a:lnTo>
                                <a:lnTo>
                                  <a:pt x="147" y="3"/>
                                </a:lnTo>
                                <a:lnTo>
                                  <a:pt x="141" y="10"/>
                                </a:lnTo>
                                <a:lnTo>
                                  <a:pt x="139" y="15"/>
                                </a:lnTo>
                                <a:lnTo>
                                  <a:pt x="136" y="21"/>
                                </a:lnTo>
                                <a:lnTo>
                                  <a:pt x="129" y="15"/>
                                </a:lnTo>
                                <a:lnTo>
                                  <a:pt x="119" y="8"/>
                                </a:lnTo>
                                <a:lnTo>
                                  <a:pt x="111" y="5"/>
                                </a:lnTo>
                                <a:lnTo>
                                  <a:pt x="104" y="3"/>
                                </a:lnTo>
                                <a:lnTo>
                                  <a:pt x="94" y="1"/>
                                </a:lnTo>
                                <a:lnTo>
                                  <a:pt x="83" y="0"/>
                                </a:lnTo>
                                <a:lnTo>
                                  <a:pt x="74" y="1"/>
                                </a:lnTo>
                                <a:lnTo>
                                  <a:pt x="64" y="3"/>
                                </a:lnTo>
                                <a:lnTo>
                                  <a:pt x="56" y="5"/>
                                </a:lnTo>
                                <a:lnTo>
                                  <a:pt x="49" y="8"/>
                                </a:lnTo>
                                <a:lnTo>
                                  <a:pt x="42" y="13"/>
                                </a:lnTo>
                                <a:lnTo>
                                  <a:pt x="35" y="18"/>
                                </a:lnTo>
                                <a:lnTo>
                                  <a:pt x="27" y="24"/>
                                </a:lnTo>
                                <a:lnTo>
                                  <a:pt x="22" y="31"/>
                                </a:lnTo>
                                <a:lnTo>
                                  <a:pt x="17" y="40"/>
                                </a:lnTo>
                                <a:lnTo>
                                  <a:pt x="13" y="48"/>
                                </a:lnTo>
                                <a:lnTo>
                                  <a:pt x="9" y="57"/>
                                </a:lnTo>
                                <a:lnTo>
                                  <a:pt x="6" y="67"/>
                                </a:lnTo>
                                <a:lnTo>
                                  <a:pt x="3" y="78"/>
                                </a:lnTo>
                                <a:lnTo>
                                  <a:pt x="2" y="90"/>
                                </a:lnTo>
                                <a:lnTo>
                                  <a:pt x="0" y="102"/>
                                </a:lnTo>
                                <a:lnTo>
                                  <a:pt x="0" y="115"/>
                                </a:lnTo>
                                <a:lnTo>
                                  <a:pt x="2" y="139"/>
                                </a:lnTo>
                                <a:lnTo>
                                  <a:pt x="5" y="159"/>
                                </a:lnTo>
                                <a:lnTo>
                                  <a:pt x="8" y="169"/>
                                </a:lnTo>
                                <a:lnTo>
                                  <a:pt x="12" y="178"/>
                                </a:lnTo>
                                <a:lnTo>
                                  <a:pt x="15" y="186"/>
                                </a:lnTo>
                                <a:lnTo>
                                  <a:pt x="19" y="194"/>
                                </a:lnTo>
                                <a:lnTo>
                                  <a:pt x="25" y="201"/>
                                </a:lnTo>
                                <a:lnTo>
                                  <a:pt x="30" y="206"/>
                                </a:lnTo>
                                <a:lnTo>
                                  <a:pt x="36" y="211"/>
                                </a:lnTo>
                                <a:lnTo>
                                  <a:pt x="43" y="215"/>
                                </a:lnTo>
                                <a:lnTo>
                                  <a:pt x="50" y="219"/>
                                </a:lnTo>
                                <a:lnTo>
                                  <a:pt x="59" y="221"/>
                                </a:lnTo>
                                <a:lnTo>
                                  <a:pt x="66" y="222"/>
                                </a:lnTo>
                                <a:lnTo>
                                  <a:pt x="76" y="222"/>
                                </a:lnTo>
                                <a:lnTo>
                                  <a:pt x="86" y="222"/>
                                </a:lnTo>
                                <a:lnTo>
                                  <a:pt x="96" y="221"/>
                                </a:lnTo>
                                <a:lnTo>
                                  <a:pt x="104" y="219"/>
                                </a:lnTo>
                                <a:lnTo>
                                  <a:pt x="111" y="216"/>
                                </a:lnTo>
                                <a:lnTo>
                                  <a:pt x="121" y="211"/>
                                </a:lnTo>
                                <a:lnTo>
                                  <a:pt x="129" y="206"/>
                                </a:lnTo>
                                <a:lnTo>
                                  <a:pt x="130" y="216"/>
                                </a:lnTo>
                                <a:lnTo>
                                  <a:pt x="130" y="235"/>
                                </a:lnTo>
                                <a:lnTo>
                                  <a:pt x="130" y="244"/>
                                </a:lnTo>
                                <a:lnTo>
                                  <a:pt x="129" y="252"/>
                                </a:lnTo>
                                <a:lnTo>
                                  <a:pt x="127" y="258"/>
                                </a:lnTo>
                                <a:lnTo>
                                  <a:pt x="124" y="263"/>
                                </a:lnTo>
                                <a:lnTo>
                                  <a:pt x="119" y="268"/>
                                </a:lnTo>
                                <a:lnTo>
                                  <a:pt x="113" y="271"/>
                                </a:lnTo>
                                <a:lnTo>
                                  <a:pt x="104" y="272"/>
                                </a:lnTo>
                                <a:lnTo>
                                  <a:pt x="94" y="272"/>
                                </a:lnTo>
                                <a:lnTo>
                                  <a:pt x="80" y="272"/>
                                </a:lnTo>
                                <a:lnTo>
                                  <a:pt x="67" y="271"/>
                                </a:lnTo>
                                <a:lnTo>
                                  <a:pt x="56" y="268"/>
                                </a:lnTo>
                                <a:lnTo>
                                  <a:pt x="46" y="263"/>
                                </a:lnTo>
                                <a:lnTo>
                                  <a:pt x="30" y="258"/>
                                </a:lnTo>
                                <a:lnTo>
                                  <a:pt x="23" y="255"/>
                                </a:lnTo>
                                <a:lnTo>
                                  <a:pt x="20" y="256"/>
                                </a:lnTo>
                                <a:lnTo>
                                  <a:pt x="17" y="261"/>
                                </a:lnTo>
                                <a:lnTo>
                                  <a:pt x="9" y="286"/>
                                </a:lnTo>
                                <a:lnTo>
                                  <a:pt x="8" y="292"/>
                                </a:lnTo>
                                <a:lnTo>
                                  <a:pt x="8" y="296"/>
                                </a:lnTo>
                                <a:lnTo>
                                  <a:pt x="10" y="299"/>
                                </a:lnTo>
                                <a:lnTo>
                                  <a:pt x="17" y="303"/>
                                </a:lnTo>
                                <a:lnTo>
                                  <a:pt x="27" y="308"/>
                                </a:lnTo>
                                <a:lnTo>
                                  <a:pt x="40" y="311"/>
                                </a:lnTo>
                                <a:lnTo>
                                  <a:pt x="55" y="313"/>
                                </a:lnTo>
                                <a:lnTo>
                                  <a:pt x="70" y="316"/>
                                </a:lnTo>
                                <a:lnTo>
                                  <a:pt x="86" y="319"/>
                                </a:lnTo>
                                <a:lnTo>
                                  <a:pt x="99" y="319"/>
                                </a:lnTo>
                                <a:lnTo>
                                  <a:pt x="110" y="319"/>
                                </a:lnTo>
                                <a:lnTo>
                                  <a:pt x="120" y="318"/>
                                </a:lnTo>
                                <a:lnTo>
                                  <a:pt x="130" y="316"/>
                                </a:lnTo>
                                <a:lnTo>
                                  <a:pt x="139" y="313"/>
                                </a:lnTo>
                                <a:lnTo>
                                  <a:pt x="146" y="311"/>
                                </a:lnTo>
                                <a:lnTo>
                                  <a:pt x="153" y="306"/>
                                </a:lnTo>
                                <a:lnTo>
                                  <a:pt x="158" y="302"/>
                                </a:lnTo>
                                <a:lnTo>
                                  <a:pt x="164" y="298"/>
                                </a:lnTo>
                                <a:lnTo>
                                  <a:pt x="168" y="292"/>
                                </a:lnTo>
                                <a:lnTo>
                                  <a:pt x="173" y="286"/>
                                </a:lnTo>
                                <a:lnTo>
                                  <a:pt x="177" y="279"/>
                                </a:lnTo>
                                <a:lnTo>
                                  <a:pt x="180" y="272"/>
                                </a:lnTo>
                                <a:lnTo>
                                  <a:pt x="183" y="256"/>
                                </a:lnTo>
                                <a:lnTo>
                                  <a:pt x="184" y="239"/>
                                </a:lnTo>
                                <a:lnTo>
                                  <a:pt x="184" y="218"/>
                                </a:lnTo>
                                <a:lnTo>
                                  <a:pt x="183" y="191"/>
                                </a:lnTo>
                                <a:lnTo>
                                  <a:pt x="183" y="164"/>
                                </a:lnTo>
                                <a:lnTo>
                                  <a:pt x="181" y="139"/>
                                </a:lnTo>
                                <a:lnTo>
                                  <a:pt x="181" y="74"/>
                                </a:lnTo>
                                <a:close/>
                                <a:moveTo>
                                  <a:pt x="129" y="164"/>
                                </a:moveTo>
                                <a:lnTo>
                                  <a:pt x="124" y="168"/>
                                </a:lnTo>
                                <a:lnTo>
                                  <a:pt x="117" y="172"/>
                                </a:lnTo>
                                <a:lnTo>
                                  <a:pt x="111" y="175"/>
                                </a:lnTo>
                                <a:lnTo>
                                  <a:pt x="106" y="177"/>
                                </a:lnTo>
                                <a:lnTo>
                                  <a:pt x="99" y="178"/>
                                </a:lnTo>
                                <a:lnTo>
                                  <a:pt x="92" y="179"/>
                                </a:lnTo>
                                <a:lnTo>
                                  <a:pt x="83" y="178"/>
                                </a:lnTo>
                                <a:lnTo>
                                  <a:pt x="74" y="174"/>
                                </a:lnTo>
                                <a:lnTo>
                                  <a:pt x="69" y="169"/>
                                </a:lnTo>
                                <a:lnTo>
                                  <a:pt x="64" y="161"/>
                                </a:lnTo>
                                <a:lnTo>
                                  <a:pt x="60" y="152"/>
                                </a:lnTo>
                                <a:lnTo>
                                  <a:pt x="57" y="141"/>
                                </a:lnTo>
                                <a:lnTo>
                                  <a:pt x="57" y="128"/>
                                </a:lnTo>
                                <a:lnTo>
                                  <a:pt x="56" y="114"/>
                                </a:lnTo>
                                <a:lnTo>
                                  <a:pt x="57" y="98"/>
                                </a:lnTo>
                                <a:lnTo>
                                  <a:pt x="59" y="85"/>
                                </a:lnTo>
                                <a:lnTo>
                                  <a:pt x="62" y="74"/>
                                </a:lnTo>
                                <a:lnTo>
                                  <a:pt x="66" y="64"/>
                                </a:lnTo>
                                <a:lnTo>
                                  <a:pt x="70" y="57"/>
                                </a:lnTo>
                                <a:lnTo>
                                  <a:pt x="77" y="51"/>
                                </a:lnTo>
                                <a:lnTo>
                                  <a:pt x="84" y="48"/>
                                </a:lnTo>
                                <a:lnTo>
                                  <a:pt x="94" y="47"/>
                                </a:lnTo>
                                <a:lnTo>
                                  <a:pt x="107" y="48"/>
                                </a:lnTo>
                                <a:lnTo>
                                  <a:pt x="117" y="51"/>
                                </a:lnTo>
                                <a:lnTo>
                                  <a:pt x="124" y="55"/>
                                </a:lnTo>
                                <a:lnTo>
                                  <a:pt x="129" y="60"/>
                                </a:lnTo>
                                <a:lnTo>
                                  <a:pt x="129" y="1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2"/>
                        <wps:cNvSpPr>
                          <a:spLocks noEditPoints="1"/>
                        </wps:cNvSpPr>
                        <wps:spPr bwMode="auto">
                          <a:xfrm>
                            <a:off x="2480310" y="251460"/>
                            <a:ext cx="58420" cy="74295"/>
                          </a:xfrm>
                          <a:custGeom>
                            <a:avLst/>
                            <a:gdLst>
                              <a:gd name="T0" fmla="*/ 163 w 184"/>
                              <a:gd name="T1" fmla="*/ 174 h 234"/>
                              <a:gd name="T2" fmla="*/ 154 w 184"/>
                              <a:gd name="T3" fmla="*/ 175 h 234"/>
                              <a:gd name="T4" fmla="*/ 134 w 184"/>
                              <a:gd name="T5" fmla="*/ 182 h 234"/>
                              <a:gd name="T6" fmla="*/ 116 w 184"/>
                              <a:gd name="T7" fmla="*/ 186 h 234"/>
                              <a:gd name="T8" fmla="*/ 97 w 184"/>
                              <a:gd name="T9" fmla="*/ 186 h 234"/>
                              <a:gd name="T10" fmla="*/ 84 w 184"/>
                              <a:gd name="T11" fmla="*/ 184 h 234"/>
                              <a:gd name="T12" fmla="*/ 72 w 184"/>
                              <a:gd name="T13" fmla="*/ 175 h 234"/>
                              <a:gd name="T14" fmla="*/ 60 w 184"/>
                              <a:gd name="T15" fmla="*/ 159 h 234"/>
                              <a:gd name="T16" fmla="*/ 56 w 184"/>
                              <a:gd name="T17" fmla="*/ 141 h 234"/>
                              <a:gd name="T18" fmla="*/ 174 w 184"/>
                              <a:gd name="T19" fmla="*/ 132 h 234"/>
                              <a:gd name="T20" fmla="*/ 183 w 184"/>
                              <a:gd name="T21" fmla="*/ 129 h 234"/>
                              <a:gd name="T22" fmla="*/ 184 w 184"/>
                              <a:gd name="T23" fmla="*/ 121 h 234"/>
                              <a:gd name="T24" fmla="*/ 181 w 184"/>
                              <a:gd name="T25" fmla="*/ 80 h 234"/>
                              <a:gd name="T26" fmla="*/ 177 w 184"/>
                              <a:gd name="T27" fmla="*/ 60 h 234"/>
                              <a:gd name="T28" fmla="*/ 168 w 184"/>
                              <a:gd name="T29" fmla="*/ 41 h 234"/>
                              <a:gd name="T30" fmla="*/ 157 w 184"/>
                              <a:gd name="T31" fmla="*/ 24 h 234"/>
                              <a:gd name="T32" fmla="*/ 141 w 184"/>
                              <a:gd name="T33" fmla="*/ 11 h 234"/>
                              <a:gd name="T34" fmla="*/ 121 w 184"/>
                              <a:gd name="T35" fmla="*/ 3 h 234"/>
                              <a:gd name="T36" fmla="*/ 97 w 184"/>
                              <a:gd name="T37" fmla="*/ 0 h 234"/>
                              <a:gd name="T38" fmla="*/ 76 w 184"/>
                              <a:gd name="T39" fmla="*/ 3 h 234"/>
                              <a:gd name="T40" fmla="*/ 57 w 184"/>
                              <a:gd name="T41" fmla="*/ 8 h 234"/>
                              <a:gd name="T42" fmla="*/ 40 w 184"/>
                              <a:gd name="T43" fmla="*/ 20 h 234"/>
                              <a:gd name="T44" fmla="*/ 26 w 184"/>
                              <a:gd name="T45" fmla="*/ 34 h 234"/>
                              <a:gd name="T46" fmla="*/ 15 w 184"/>
                              <a:gd name="T47" fmla="*/ 51 h 234"/>
                              <a:gd name="T48" fmla="*/ 7 w 184"/>
                              <a:gd name="T49" fmla="*/ 71 h 234"/>
                              <a:gd name="T50" fmla="*/ 2 w 184"/>
                              <a:gd name="T51" fmla="*/ 94 h 234"/>
                              <a:gd name="T52" fmla="*/ 0 w 184"/>
                              <a:gd name="T53" fmla="*/ 119 h 234"/>
                              <a:gd name="T54" fmla="*/ 2 w 184"/>
                              <a:gd name="T55" fmla="*/ 147 h 234"/>
                              <a:gd name="T56" fmla="*/ 7 w 184"/>
                              <a:gd name="T57" fmla="*/ 171 h 234"/>
                              <a:gd name="T58" fmla="*/ 16 w 184"/>
                              <a:gd name="T59" fmla="*/ 191 h 234"/>
                              <a:gd name="T60" fmla="*/ 27 w 184"/>
                              <a:gd name="T61" fmla="*/ 206 h 234"/>
                              <a:gd name="T62" fmla="*/ 42 w 184"/>
                              <a:gd name="T63" fmla="*/ 218 h 234"/>
                              <a:gd name="T64" fmla="*/ 59 w 184"/>
                              <a:gd name="T65" fmla="*/ 226 h 234"/>
                              <a:gd name="T66" fmla="*/ 77 w 184"/>
                              <a:gd name="T67" fmla="*/ 232 h 234"/>
                              <a:gd name="T68" fmla="*/ 99 w 184"/>
                              <a:gd name="T69" fmla="*/ 234 h 234"/>
                              <a:gd name="T70" fmla="*/ 126 w 184"/>
                              <a:gd name="T71" fmla="*/ 231 h 234"/>
                              <a:gd name="T72" fmla="*/ 151 w 184"/>
                              <a:gd name="T73" fmla="*/ 225 h 234"/>
                              <a:gd name="T74" fmla="*/ 170 w 184"/>
                              <a:gd name="T75" fmla="*/ 216 h 234"/>
                              <a:gd name="T76" fmla="*/ 177 w 184"/>
                              <a:gd name="T77" fmla="*/ 206 h 234"/>
                              <a:gd name="T78" fmla="*/ 177 w 184"/>
                              <a:gd name="T79" fmla="*/ 202 h 234"/>
                              <a:gd name="T80" fmla="*/ 56 w 184"/>
                              <a:gd name="T81" fmla="*/ 91 h 234"/>
                              <a:gd name="T82" fmla="*/ 63 w 184"/>
                              <a:gd name="T83" fmla="*/ 61 h 234"/>
                              <a:gd name="T84" fmla="*/ 73 w 184"/>
                              <a:gd name="T85" fmla="*/ 47 h 234"/>
                              <a:gd name="T86" fmla="*/ 82 w 184"/>
                              <a:gd name="T87" fmla="*/ 42 h 234"/>
                              <a:gd name="T88" fmla="*/ 93 w 184"/>
                              <a:gd name="T89" fmla="*/ 41 h 234"/>
                              <a:gd name="T90" fmla="*/ 104 w 184"/>
                              <a:gd name="T91" fmla="*/ 42 h 234"/>
                              <a:gd name="T92" fmla="*/ 111 w 184"/>
                              <a:gd name="T93" fmla="*/ 47 h 234"/>
                              <a:gd name="T94" fmla="*/ 121 w 184"/>
                              <a:gd name="T95" fmla="*/ 60 h 234"/>
                              <a:gd name="T96" fmla="*/ 124 w 184"/>
                              <a:gd name="T97" fmla="*/ 75 h 234"/>
                              <a:gd name="T98" fmla="*/ 126 w 184"/>
                              <a:gd name="T99" fmla="*/ 9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4" h="234">
                                <a:moveTo>
                                  <a:pt x="166" y="175"/>
                                </a:moveTo>
                                <a:lnTo>
                                  <a:pt x="163" y="174"/>
                                </a:lnTo>
                                <a:lnTo>
                                  <a:pt x="160" y="172"/>
                                </a:lnTo>
                                <a:lnTo>
                                  <a:pt x="154" y="175"/>
                                </a:lnTo>
                                <a:lnTo>
                                  <a:pt x="143" y="179"/>
                                </a:lnTo>
                                <a:lnTo>
                                  <a:pt x="134" y="182"/>
                                </a:lnTo>
                                <a:lnTo>
                                  <a:pt x="126" y="185"/>
                                </a:lnTo>
                                <a:lnTo>
                                  <a:pt x="116" y="186"/>
                                </a:lnTo>
                                <a:lnTo>
                                  <a:pt x="104" y="186"/>
                                </a:lnTo>
                                <a:lnTo>
                                  <a:pt x="97" y="186"/>
                                </a:lnTo>
                                <a:lnTo>
                                  <a:pt x="90" y="185"/>
                                </a:lnTo>
                                <a:lnTo>
                                  <a:pt x="84" y="184"/>
                                </a:lnTo>
                                <a:lnTo>
                                  <a:pt x="80" y="182"/>
                                </a:lnTo>
                                <a:lnTo>
                                  <a:pt x="72" y="175"/>
                                </a:lnTo>
                                <a:lnTo>
                                  <a:pt x="64" y="168"/>
                                </a:lnTo>
                                <a:lnTo>
                                  <a:pt x="60" y="159"/>
                                </a:lnTo>
                                <a:lnTo>
                                  <a:pt x="57" y="151"/>
                                </a:lnTo>
                                <a:lnTo>
                                  <a:pt x="56" y="141"/>
                                </a:lnTo>
                                <a:lnTo>
                                  <a:pt x="56" y="132"/>
                                </a:lnTo>
                                <a:lnTo>
                                  <a:pt x="174" y="132"/>
                                </a:lnTo>
                                <a:lnTo>
                                  <a:pt x="180" y="131"/>
                                </a:lnTo>
                                <a:lnTo>
                                  <a:pt x="183" y="129"/>
                                </a:lnTo>
                                <a:lnTo>
                                  <a:pt x="184" y="125"/>
                                </a:lnTo>
                                <a:lnTo>
                                  <a:pt x="184" y="121"/>
                                </a:lnTo>
                                <a:lnTo>
                                  <a:pt x="184" y="100"/>
                                </a:lnTo>
                                <a:lnTo>
                                  <a:pt x="181" y="80"/>
                                </a:lnTo>
                                <a:lnTo>
                                  <a:pt x="180" y="70"/>
                                </a:lnTo>
                                <a:lnTo>
                                  <a:pt x="177" y="60"/>
                                </a:lnTo>
                                <a:lnTo>
                                  <a:pt x="173" y="50"/>
                                </a:lnTo>
                                <a:lnTo>
                                  <a:pt x="168" y="41"/>
                                </a:lnTo>
                                <a:lnTo>
                                  <a:pt x="164" y="33"/>
                                </a:lnTo>
                                <a:lnTo>
                                  <a:pt x="157" y="24"/>
                                </a:lnTo>
                                <a:lnTo>
                                  <a:pt x="150" y="17"/>
                                </a:lnTo>
                                <a:lnTo>
                                  <a:pt x="141" y="11"/>
                                </a:lnTo>
                                <a:lnTo>
                                  <a:pt x="133" y="7"/>
                                </a:lnTo>
                                <a:lnTo>
                                  <a:pt x="121" y="3"/>
                                </a:lnTo>
                                <a:lnTo>
                                  <a:pt x="110" y="1"/>
                                </a:lnTo>
                                <a:lnTo>
                                  <a:pt x="97" y="0"/>
                                </a:lnTo>
                                <a:lnTo>
                                  <a:pt x="86" y="1"/>
                                </a:lnTo>
                                <a:lnTo>
                                  <a:pt x="76" y="3"/>
                                </a:lnTo>
                                <a:lnTo>
                                  <a:pt x="66" y="5"/>
                                </a:lnTo>
                                <a:lnTo>
                                  <a:pt x="57" y="8"/>
                                </a:lnTo>
                                <a:lnTo>
                                  <a:pt x="49" y="14"/>
                                </a:lnTo>
                                <a:lnTo>
                                  <a:pt x="40" y="20"/>
                                </a:lnTo>
                                <a:lnTo>
                                  <a:pt x="33" y="25"/>
                                </a:lnTo>
                                <a:lnTo>
                                  <a:pt x="26" y="34"/>
                                </a:lnTo>
                                <a:lnTo>
                                  <a:pt x="20" y="41"/>
                                </a:lnTo>
                                <a:lnTo>
                                  <a:pt x="15" y="51"/>
                                </a:lnTo>
                                <a:lnTo>
                                  <a:pt x="10" y="60"/>
                                </a:lnTo>
                                <a:lnTo>
                                  <a:pt x="7" y="71"/>
                                </a:lnTo>
                                <a:lnTo>
                                  <a:pt x="5" y="82"/>
                                </a:lnTo>
                                <a:lnTo>
                                  <a:pt x="2" y="94"/>
                                </a:lnTo>
                                <a:lnTo>
                                  <a:pt x="0" y="107"/>
                                </a:lnTo>
                                <a:lnTo>
                                  <a:pt x="0" y="119"/>
                                </a:lnTo>
                                <a:lnTo>
                                  <a:pt x="0" y="134"/>
                                </a:lnTo>
                                <a:lnTo>
                                  <a:pt x="2" y="147"/>
                                </a:lnTo>
                                <a:lnTo>
                                  <a:pt x="5" y="159"/>
                                </a:lnTo>
                                <a:lnTo>
                                  <a:pt x="7" y="171"/>
                                </a:lnTo>
                                <a:lnTo>
                                  <a:pt x="12" y="181"/>
                                </a:lnTo>
                                <a:lnTo>
                                  <a:pt x="16" y="191"/>
                                </a:lnTo>
                                <a:lnTo>
                                  <a:pt x="22" y="199"/>
                                </a:lnTo>
                                <a:lnTo>
                                  <a:pt x="27" y="206"/>
                                </a:lnTo>
                                <a:lnTo>
                                  <a:pt x="35" y="212"/>
                                </a:lnTo>
                                <a:lnTo>
                                  <a:pt x="42" y="218"/>
                                </a:lnTo>
                                <a:lnTo>
                                  <a:pt x="50" y="224"/>
                                </a:lnTo>
                                <a:lnTo>
                                  <a:pt x="59" y="226"/>
                                </a:lnTo>
                                <a:lnTo>
                                  <a:pt x="69" y="229"/>
                                </a:lnTo>
                                <a:lnTo>
                                  <a:pt x="77" y="232"/>
                                </a:lnTo>
                                <a:lnTo>
                                  <a:pt x="89" y="232"/>
                                </a:lnTo>
                                <a:lnTo>
                                  <a:pt x="99" y="234"/>
                                </a:lnTo>
                                <a:lnTo>
                                  <a:pt x="113" y="232"/>
                                </a:lnTo>
                                <a:lnTo>
                                  <a:pt x="126" y="231"/>
                                </a:lnTo>
                                <a:lnTo>
                                  <a:pt x="138" y="228"/>
                                </a:lnTo>
                                <a:lnTo>
                                  <a:pt x="151" y="225"/>
                                </a:lnTo>
                                <a:lnTo>
                                  <a:pt x="161" y="221"/>
                                </a:lnTo>
                                <a:lnTo>
                                  <a:pt x="170" y="216"/>
                                </a:lnTo>
                                <a:lnTo>
                                  <a:pt x="176" y="211"/>
                                </a:lnTo>
                                <a:lnTo>
                                  <a:pt x="177" y="206"/>
                                </a:lnTo>
                                <a:lnTo>
                                  <a:pt x="177" y="205"/>
                                </a:lnTo>
                                <a:lnTo>
                                  <a:pt x="177" y="202"/>
                                </a:lnTo>
                                <a:lnTo>
                                  <a:pt x="166" y="175"/>
                                </a:lnTo>
                                <a:close/>
                                <a:moveTo>
                                  <a:pt x="56" y="91"/>
                                </a:moveTo>
                                <a:lnTo>
                                  <a:pt x="57" y="78"/>
                                </a:lnTo>
                                <a:lnTo>
                                  <a:pt x="63" y="61"/>
                                </a:lnTo>
                                <a:lnTo>
                                  <a:pt x="67" y="54"/>
                                </a:lnTo>
                                <a:lnTo>
                                  <a:pt x="73" y="47"/>
                                </a:lnTo>
                                <a:lnTo>
                                  <a:pt x="77" y="45"/>
                                </a:lnTo>
                                <a:lnTo>
                                  <a:pt x="82" y="42"/>
                                </a:lnTo>
                                <a:lnTo>
                                  <a:pt x="87" y="41"/>
                                </a:lnTo>
                                <a:lnTo>
                                  <a:pt x="93" y="41"/>
                                </a:lnTo>
                                <a:lnTo>
                                  <a:pt x="99" y="41"/>
                                </a:lnTo>
                                <a:lnTo>
                                  <a:pt x="104" y="42"/>
                                </a:lnTo>
                                <a:lnTo>
                                  <a:pt x="107" y="44"/>
                                </a:lnTo>
                                <a:lnTo>
                                  <a:pt x="111" y="47"/>
                                </a:lnTo>
                                <a:lnTo>
                                  <a:pt x="117" y="52"/>
                                </a:lnTo>
                                <a:lnTo>
                                  <a:pt x="121" y="60"/>
                                </a:lnTo>
                                <a:lnTo>
                                  <a:pt x="123" y="67"/>
                                </a:lnTo>
                                <a:lnTo>
                                  <a:pt x="124" y="75"/>
                                </a:lnTo>
                                <a:lnTo>
                                  <a:pt x="126" y="84"/>
                                </a:lnTo>
                                <a:lnTo>
                                  <a:pt x="126" y="91"/>
                                </a:lnTo>
                                <a:lnTo>
                                  <a:pt x="56" y="9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3"/>
                        <wps:cNvSpPr>
                          <a:spLocks/>
                        </wps:cNvSpPr>
                        <wps:spPr bwMode="auto">
                          <a:xfrm>
                            <a:off x="2550795" y="251460"/>
                            <a:ext cx="58420" cy="71755"/>
                          </a:xfrm>
                          <a:custGeom>
                            <a:avLst/>
                            <a:gdLst>
                              <a:gd name="T0" fmla="*/ 184 w 184"/>
                              <a:gd name="T1" fmla="*/ 55 h 225"/>
                              <a:gd name="T2" fmla="*/ 181 w 184"/>
                              <a:gd name="T3" fmla="*/ 38 h 225"/>
                              <a:gd name="T4" fmla="*/ 175 w 184"/>
                              <a:gd name="T5" fmla="*/ 25 h 225"/>
                              <a:gd name="T6" fmla="*/ 168 w 184"/>
                              <a:gd name="T7" fmla="*/ 17 h 225"/>
                              <a:gd name="T8" fmla="*/ 155 w 184"/>
                              <a:gd name="T9" fmla="*/ 7 h 225"/>
                              <a:gd name="T10" fmla="*/ 137 w 184"/>
                              <a:gd name="T11" fmla="*/ 1 h 225"/>
                              <a:gd name="T12" fmla="*/ 114 w 184"/>
                              <a:gd name="T13" fmla="*/ 1 h 225"/>
                              <a:gd name="T14" fmla="*/ 94 w 184"/>
                              <a:gd name="T15" fmla="*/ 7 h 225"/>
                              <a:gd name="T16" fmla="*/ 70 w 184"/>
                              <a:gd name="T17" fmla="*/ 21 h 225"/>
                              <a:gd name="T18" fmla="*/ 55 w 184"/>
                              <a:gd name="T19" fmla="*/ 17 h 225"/>
                              <a:gd name="T20" fmla="*/ 51 w 184"/>
                              <a:gd name="T21" fmla="*/ 4 h 225"/>
                              <a:gd name="T22" fmla="*/ 47 w 184"/>
                              <a:gd name="T23" fmla="*/ 1 h 225"/>
                              <a:gd name="T24" fmla="*/ 43 w 184"/>
                              <a:gd name="T25" fmla="*/ 1 h 225"/>
                              <a:gd name="T26" fmla="*/ 6 w 184"/>
                              <a:gd name="T27" fmla="*/ 13 h 225"/>
                              <a:gd name="T28" fmla="*/ 0 w 184"/>
                              <a:gd name="T29" fmla="*/ 17 h 225"/>
                              <a:gd name="T30" fmla="*/ 4 w 184"/>
                              <a:gd name="T31" fmla="*/ 33 h 225"/>
                              <a:gd name="T32" fmla="*/ 7 w 184"/>
                              <a:gd name="T33" fmla="*/ 51 h 225"/>
                              <a:gd name="T34" fmla="*/ 8 w 184"/>
                              <a:gd name="T35" fmla="*/ 87 h 225"/>
                              <a:gd name="T36" fmla="*/ 8 w 184"/>
                              <a:gd name="T37" fmla="*/ 222 h 225"/>
                              <a:gd name="T38" fmla="*/ 11 w 184"/>
                              <a:gd name="T39" fmla="*/ 225 h 225"/>
                              <a:gd name="T40" fmla="*/ 58 w 184"/>
                              <a:gd name="T41" fmla="*/ 225 h 225"/>
                              <a:gd name="T42" fmla="*/ 64 w 184"/>
                              <a:gd name="T43" fmla="*/ 224 h 225"/>
                              <a:gd name="T44" fmla="*/ 64 w 184"/>
                              <a:gd name="T45" fmla="*/ 219 h 225"/>
                              <a:gd name="T46" fmla="*/ 71 w 184"/>
                              <a:gd name="T47" fmla="*/ 60 h 225"/>
                              <a:gd name="T48" fmla="*/ 84 w 184"/>
                              <a:gd name="T49" fmla="*/ 51 h 225"/>
                              <a:gd name="T50" fmla="*/ 97 w 184"/>
                              <a:gd name="T51" fmla="*/ 47 h 225"/>
                              <a:gd name="T52" fmla="*/ 111 w 184"/>
                              <a:gd name="T53" fmla="*/ 47 h 225"/>
                              <a:gd name="T54" fmla="*/ 121 w 184"/>
                              <a:gd name="T55" fmla="*/ 54 h 225"/>
                              <a:gd name="T56" fmla="*/ 127 w 184"/>
                              <a:gd name="T57" fmla="*/ 71 h 225"/>
                              <a:gd name="T58" fmla="*/ 128 w 184"/>
                              <a:gd name="T59" fmla="*/ 219 h 225"/>
                              <a:gd name="T60" fmla="*/ 129 w 184"/>
                              <a:gd name="T61" fmla="*/ 224 h 225"/>
                              <a:gd name="T62" fmla="*/ 134 w 184"/>
                              <a:gd name="T63" fmla="*/ 225 h 225"/>
                              <a:gd name="T64" fmla="*/ 181 w 184"/>
                              <a:gd name="T65" fmla="*/ 225 h 225"/>
                              <a:gd name="T66" fmla="*/ 184 w 184"/>
                              <a:gd name="T67" fmla="*/ 222 h 225"/>
                              <a:gd name="T68" fmla="*/ 184 w 184"/>
                              <a:gd name="T69" fmla="*/ 6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25">
                                <a:moveTo>
                                  <a:pt x="184" y="65"/>
                                </a:moveTo>
                                <a:lnTo>
                                  <a:pt x="184" y="55"/>
                                </a:lnTo>
                                <a:lnTo>
                                  <a:pt x="182" y="47"/>
                                </a:lnTo>
                                <a:lnTo>
                                  <a:pt x="181" y="38"/>
                                </a:lnTo>
                                <a:lnTo>
                                  <a:pt x="178" y="33"/>
                                </a:lnTo>
                                <a:lnTo>
                                  <a:pt x="175" y="25"/>
                                </a:lnTo>
                                <a:lnTo>
                                  <a:pt x="172" y="21"/>
                                </a:lnTo>
                                <a:lnTo>
                                  <a:pt x="168" y="17"/>
                                </a:lnTo>
                                <a:lnTo>
                                  <a:pt x="164" y="13"/>
                                </a:lnTo>
                                <a:lnTo>
                                  <a:pt x="155" y="7"/>
                                </a:lnTo>
                                <a:lnTo>
                                  <a:pt x="145" y="3"/>
                                </a:lnTo>
                                <a:lnTo>
                                  <a:pt x="137" y="1"/>
                                </a:lnTo>
                                <a:lnTo>
                                  <a:pt x="127" y="0"/>
                                </a:lnTo>
                                <a:lnTo>
                                  <a:pt x="114" y="1"/>
                                </a:lnTo>
                                <a:lnTo>
                                  <a:pt x="104" y="4"/>
                                </a:lnTo>
                                <a:lnTo>
                                  <a:pt x="94" y="7"/>
                                </a:lnTo>
                                <a:lnTo>
                                  <a:pt x="85" y="11"/>
                                </a:lnTo>
                                <a:lnTo>
                                  <a:pt x="70" y="21"/>
                                </a:lnTo>
                                <a:lnTo>
                                  <a:pt x="60" y="31"/>
                                </a:lnTo>
                                <a:lnTo>
                                  <a:pt x="55" y="17"/>
                                </a:lnTo>
                                <a:lnTo>
                                  <a:pt x="53" y="8"/>
                                </a:lnTo>
                                <a:lnTo>
                                  <a:pt x="51" y="4"/>
                                </a:lnTo>
                                <a:lnTo>
                                  <a:pt x="50" y="3"/>
                                </a:lnTo>
                                <a:lnTo>
                                  <a:pt x="47" y="1"/>
                                </a:lnTo>
                                <a:lnTo>
                                  <a:pt x="45" y="0"/>
                                </a:lnTo>
                                <a:lnTo>
                                  <a:pt x="43" y="1"/>
                                </a:lnTo>
                                <a:lnTo>
                                  <a:pt x="38" y="1"/>
                                </a:lnTo>
                                <a:lnTo>
                                  <a:pt x="6" y="13"/>
                                </a:lnTo>
                                <a:lnTo>
                                  <a:pt x="1" y="14"/>
                                </a:lnTo>
                                <a:lnTo>
                                  <a:pt x="0" y="17"/>
                                </a:lnTo>
                                <a:lnTo>
                                  <a:pt x="1" y="24"/>
                                </a:lnTo>
                                <a:lnTo>
                                  <a:pt x="4" y="33"/>
                                </a:lnTo>
                                <a:lnTo>
                                  <a:pt x="6" y="40"/>
                                </a:lnTo>
                                <a:lnTo>
                                  <a:pt x="7" y="51"/>
                                </a:lnTo>
                                <a:lnTo>
                                  <a:pt x="8" y="65"/>
                                </a:lnTo>
                                <a:lnTo>
                                  <a:pt x="8" y="87"/>
                                </a:lnTo>
                                <a:lnTo>
                                  <a:pt x="8" y="219"/>
                                </a:lnTo>
                                <a:lnTo>
                                  <a:pt x="8" y="222"/>
                                </a:lnTo>
                                <a:lnTo>
                                  <a:pt x="10" y="224"/>
                                </a:lnTo>
                                <a:lnTo>
                                  <a:pt x="11" y="225"/>
                                </a:lnTo>
                                <a:lnTo>
                                  <a:pt x="14" y="225"/>
                                </a:lnTo>
                                <a:lnTo>
                                  <a:pt x="58" y="225"/>
                                </a:lnTo>
                                <a:lnTo>
                                  <a:pt x="61" y="225"/>
                                </a:lnTo>
                                <a:lnTo>
                                  <a:pt x="64" y="224"/>
                                </a:lnTo>
                                <a:lnTo>
                                  <a:pt x="64" y="222"/>
                                </a:lnTo>
                                <a:lnTo>
                                  <a:pt x="64" y="219"/>
                                </a:lnTo>
                                <a:lnTo>
                                  <a:pt x="64" y="65"/>
                                </a:lnTo>
                                <a:lnTo>
                                  <a:pt x="71" y="60"/>
                                </a:lnTo>
                                <a:lnTo>
                                  <a:pt x="80" y="54"/>
                                </a:lnTo>
                                <a:lnTo>
                                  <a:pt x="84" y="51"/>
                                </a:lnTo>
                                <a:lnTo>
                                  <a:pt x="90" y="48"/>
                                </a:lnTo>
                                <a:lnTo>
                                  <a:pt x="97" y="47"/>
                                </a:lnTo>
                                <a:lnTo>
                                  <a:pt x="104" y="47"/>
                                </a:lnTo>
                                <a:lnTo>
                                  <a:pt x="111" y="47"/>
                                </a:lnTo>
                                <a:lnTo>
                                  <a:pt x="117" y="50"/>
                                </a:lnTo>
                                <a:lnTo>
                                  <a:pt x="121" y="54"/>
                                </a:lnTo>
                                <a:lnTo>
                                  <a:pt x="124" y="58"/>
                                </a:lnTo>
                                <a:lnTo>
                                  <a:pt x="127" y="71"/>
                                </a:lnTo>
                                <a:lnTo>
                                  <a:pt x="128" y="84"/>
                                </a:lnTo>
                                <a:lnTo>
                                  <a:pt x="128" y="219"/>
                                </a:lnTo>
                                <a:lnTo>
                                  <a:pt x="128" y="222"/>
                                </a:lnTo>
                                <a:lnTo>
                                  <a:pt x="129" y="224"/>
                                </a:lnTo>
                                <a:lnTo>
                                  <a:pt x="131" y="225"/>
                                </a:lnTo>
                                <a:lnTo>
                                  <a:pt x="134" y="225"/>
                                </a:lnTo>
                                <a:lnTo>
                                  <a:pt x="178" y="225"/>
                                </a:lnTo>
                                <a:lnTo>
                                  <a:pt x="181" y="225"/>
                                </a:lnTo>
                                <a:lnTo>
                                  <a:pt x="182" y="224"/>
                                </a:lnTo>
                                <a:lnTo>
                                  <a:pt x="184" y="222"/>
                                </a:lnTo>
                                <a:lnTo>
                                  <a:pt x="184" y="219"/>
                                </a:lnTo>
                                <a:lnTo>
                                  <a:pt x="184" y="6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4"/>
                        <wps:cNvSpPr>
                          <a:spLocks noEditPoints="1"/>
                        </wps:cNvSpPr>
                        <wps:spPr bwMode="auto">
                          <a:xfrm>
                            <a:off x="2625090" y="222250"/>
                            <a:ext cx="60325" cy="103505"/>
                          </a:xfrm>
                          <a:custGeom>
                            <a:avLst/>
                            <a:gdLst>
                              <a:gd name="T0" fmla="*/ 121 w 190"/>
                              <a:gd name="T1" fmla="*/ 271 h 327"/>
                              <a:gd name="T2" fmla="*/ 110 w 190"/>
                              <a:gd name="T3" fmla="*/ 278 h 327"/>
                              <a:gd name="T4" fmla="*/ 100 w 190"/>
                              <a:gd name="T5" fmla="*/ 281 h 327"/>
                              <a:gd name="T6" fmla="*/ 83 w 190"/>
                              <a:gd name="T7" fmla="*/ 281 h 327"/>
                              <a:gd name="T8" fmla="*/ 69 w 190"/>
                              <a:gd name="T9" fmla="*/ 272 h 327"/>
                              <a:gd name="T10" fmla="*/ 60 w 190"/>
                              <a:gd name="T11" fmla="*/ 255 h 327"/>
                              <a:gd name="T12" fmla="*/ 56 w 190"/>
                              <a:gd name="T13" fmla="*/ 228 h 327"/>
                              <a:gd name="T14" fmla="*/ 56 w 190"/>
                              <a:gd name="T15" fmla="*/ 194 h 327"/>
                              <a:gd name="T16" fmla="*/ 60 w 190"/>
                              <a:gd name="T17" fmla="*/ 167 h 327"/>
                              <a:gd name="T18" fmla="*/ 69 w 190"/>
                              <a:gd name="T19" fmla="*/ 148 h 327"/>
                              <a:gd name="T20" fmla="*/ 84 w 190"/>
                              <a:gd name="T21" fmla="*/ 138 h 327"/>
                              <a:gd name="T22" fmla="*/ 107 w 190"/>
                              <a:gd name="T23" fmla="*/ 138 h 327"/>
                              <a:gd name="T24" fmla="*/ 121 w 190"/>
                              <a:gd name="T25" fmla="*/ 144 h 327"/>
                              <a:gd name="T26" fmla="*/ 126 w 190"/>
                              <a:gd name="T27" fmla="*/ 267 h 327"/>
                              <a:gd name="T28" fmla="*/ 188 w 190"/>
                              <a:gd name="T29" fmla="*/ 309 h 327"/>
                              <a:gd name="T30" fmla="*/ 188 w 190"/>
                              <a:gd name="T31" fmla="*/ 299 h 327"/>
                              <a:gd name="T32" fmla="*/ 183 w 190"/>
                              <a:gd name="T33" fmla="*/ 275 h 327"/>
                              <a:gd name="T34" fmla="*/ 181 w 190"/>
                              <a:gd name="T35" fmla="*/ 9 h 327"/>
                              <a:gd name="T36" fmla="*/ 181 w 190"/>
                              <a:gd name="T37" fmla="*/ 1 h 327"/>
                              <a:gd name="T38" fmla="*/ 177 w 190"/>
                              <a:gd name="T39" fmla="*/ 0 h 327"/>
                              <a:gd name="T40" fmla="*/ 171 w 190"/>
                              <a:gd name="T41" fmla="*/ 0 h 327"/>
                              <a:gd name="T42" fmla="*/ 130 w 190"/>
                              <a:gd name="T43" fmla="*/ 9 h 327"/>
                              <a:gd name="T44" fmla="*/ 126 w 190"/>
                              <a:gd name="T45" fmla="*/ 13 h 327"/>
                              <a:gd name="T46" fmla="*/ 126 w 190"/>
                              <a:gd name="T47" fmla="*/ 107 h 327"/>
                              <a:gd name="T48" fmla="*/ 112 w 190"/>
                              <a:gd name="T49" fmla="*/ 98 h 327"/>
                              <a:gd name="T50" fmla="*/ 84 w 190"/>
                              <a:gd name="T51" fmla="*/ 93 h 327"/>
                              <a:gd name="T52" fmla="*/ 66 w 190"/>
                              <a:gd name="T53" fmla="*/ 96 h 327"/>
                              <a:gd name="T54" fmla="*/ 49 w 190"/>
                              <a:gd name="T55" fmla="*/ 101 h 327"/>
                              <a:gd name="T56" fmla="*/ 35 w 190"/>
                              <a:gd name="T57" fmla="*/ 111 h 327"/>
                              <a:gd name="T58" fmla="*/ 22 w 190"/>
                              <a:gd name="T59" fmla="*/ 124 h 327"/>
                              <a:gd name="T60" fmla="*/ 12 w 190"/>
                              <a:gd name="T61" fmla="*/ 143 h 327"/>
                              <a:gd name="T62" fmla="*/ 6 w 190"/>
                              <a:gd name="T63" fmla="*/ 164 h 327"/>
                              <a:gd name="T64" fmla="*/ 2 w 190"/>
                              <a:gd name="T65" fmla="*/ 190 h 327"/>
                              <a:gd name="T66" fmla="*/ 0 w 190"/>
                              <a:gd name="T67" fmla="*/ 218 h 327"/>
                              <a:gd name="T68" fmla="*/ 5 w 190"/>
                              <a:gd name="T69" fmla="*/ 264 h 327"/>
                              <a:gd name="T70" fmla="*/ 10 w 190"/>
                              <a:gd name="T71" fmla="*/ 282 h 327"/>
                              <a:gd name="T72" fmla="*/ 19 w 190"/>
                              <a:gd name="T73" fmla="*/ 298 h 327"/>
                              <a:gd name="T74" fmla="*/ 29 w 190"/>
                              <a:gd name="T75" fmla="*/ 309 h 327"/>
                              <a:gd name="T76" fmla="*/ 43 w 190"/>
                              <a:gd name="T77" fmla="*/ 318 h 327"/>
                              <a:gd name="T78" fmla="*/ 57 w 190"/>
                              <a:gd name="T79" fmla="*/ 324 h 327"/>
                              <a:gd name="T80" fmla="*/ 76 w 190"/>
                              <a:gd name="T81" fmla="*/ 327 h 327"/>
                              <a:gd name="T82" fmla="*/ 97 w 190"/>
                              <a:gd name="T83" fmla="*/ 322 h 327"/>
                              <a:gd name="T84" fmla="*/ 114 w 190"/>
                              <a:gd name="T85" fmla="*/ 315 h 327"/>
                              <a:gd name="T86" fmla="*/ 133 w 190"/>
                              <a:gd name="T87" fmla="*/ 299 h 327"/>
                              <a:gd name="T88" fmla="*/ 139 w 190"/>
                              <a:gd name="T89" fmla="*/ 317 h 327"/>
                              <a:gd name="T90" fmla="*/ 146 w 190"/>
                              <a:gd name="T91" fmla="*/ 327 h 327"/>
                              <a:gd name="T92" fmla="*/ 151 w 190"/>
                              <a:gd name="T93" fmla="*/ 32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0" h="327">
                                <a:moveTo>
                                  <a:pt x="126" y="267"/>
                                </a:moveTo>
                                <a:lnTo>
                                  <a:pt x="121" y="271"/>
                                </a:lnTo>
                                <a:lnTo>
                                  <a:pt x="114" y="277"/>
                                </a:lnTo>
                                <a:lnTo>
                                  <a:pt x="110" y="278"/>
                                </a:lnTo>
                                <a:lnTo>
                                  <a:pt x="106" y="281"/>
                                </a:lnTo>
                                <a:lnTo>
                                  <a:pt x="100" y="281"/>
                                </a:lnTo>
                                <a:lnTo>
                                  <a:pt x="93" y="282"/>
                                </a:lnTo>
                                <a:lnTo>
                                  <a:pt x="83" y="281"/>
                                </a:lnTo>
                                <a:lnTo>
                                  <a:pt x="74" y="278"/>
                                </a:lnTo>
                                <a:lnTo>
                                  <a:pt x="69" y="272"/>
                                </a:lnTo>
                                <a:lnTo>
                                  <a:pt x="65" y="265"/>
                                </a:lnTo>
                                <a:lnTo>
                                  <a:pt x="60" y="255"/>
                                </a:lnTo>
                                <a:lnTo>
                                  <a:pt x="57" y="242"/>
                                </a:lnTo>
                                <a:lnTo>
                                  <a:pt x="56" y="228"/>
                                </a:lnTo>
                                <a:lnTo>
                                  <a:pt x="56" y="211"/>
                                </a:lnTo>
                                <a:lnTo>
                                  <a:pt x="56" y="194"/>
                                </a:lnTo>
                                <a:lnTo>
                                  <a:pt x="57" y="178"/>
                                </a:lnTo>
                                <a:lnTo>
                                  <a:pt x="60" y="167"/>
                                </a:lnTo>
                                <a:lnTo>
                                  <a:pt x="63" y="155"/>
                                </a:lnTo>
                                <a:lnTo>
                                  <a:pt x="69" y="148"/>
                                </a:lnTo>
                                <a:lnTo>
                                  <a:pt x="76" y="143"/>
                                </a:lnTo>
                                <a:lnTo>
                                  <a:pt x="84" y="138"/>
                                </a:lnTo>
                                <a:lnTo>
                                  <a:pt x="96" y="137"/>
                                </a:lnTo>
                                <a:lnTo>
                                  <a:pt x="107" y="138"/>
                                </a:lnTo>
                                <a:lnTo>
                                  <a:pt x="116" y="141"/>
                                </a:lnTo>
                                <a:lnTo>
                                  <a:pt x="121" y="144"/>
                                </a:lnTo>
                                <a:lnTo>
                                  <a:pt x="126" y="145"/>
                                </a:lnTo>
                                <a:lnTo>
                                  <a:pt x="126" y="267"/>
                                </a:lnTo>
                                <a:close/>
                                <a:moveTo>
                                  <a:pt x="186" y="311"/>
                                </a:moveTo>
                                <a:lnTo>
                                  <a:pt x="188" y="309"/>
                                </a:lnTo>
                                <a:lnTo>
                                  <a:pt x="190" y="307"/>
                                </a:lnTo>
                                <a:lnTo>
                                  <a:pt x="188" y="299"/>
                                </a:lnTo>
                                <a:lnTo>
                                  <a:pt x="186" y="291"/>
                                </a:lnTo>
                                <a:lnTo>
                                  <a:pt x="183" y="275"/>
                                </a:lnTo>
                                <a:lnTo>
                                  <a:pt x="181" y="250"/>
                                </a:lnTo>
                                <a:lnTo>
                                  <a:pt x="181" y="9"/>
                                </a:lnTo>
                                <a:lnTo>
                                  <a:pt x="181" y="4"/>
                                </a:lnTo>
                                <a:lnTo>
                                  <a:pt x="181" y="1"/>
                                </a:lnTo>
                                <a:lnTo>
                                  <a:pt x="180" y="0"/>
                                </a:lnTo>
                                <a:lnTo>
                                  <a:pt x="177" y="0"/>
                                </a:lnTo>
                                <a:lnTo>
                                  <a:pt x="174" y="0"/>
                                </a:lnTo>
                                <a:lnTo>
                                  <a:pt x="171" y="0"/>
                                </a:lnTo>
                                <a:lnTo>
                                  <a:pt x="134" y="9"/>
                                </a:lnTo>
                                <a:lnTo>
                                  <a:pt x="130" y="9"/>
                                </a:lnTo>
                                <a:lnTo>
                                  <a:pt x="127" y="10"/>
                                </a:lnTo>
                                <a:lnTo>
                                  <a:pt x="126" y="13"/>
                                </a:lnTo>
                                <a:lnTo>
                                  <a:pt x="126" y="16"/>
                                </a:lnTo>
                                <a:lnTo>
                                  <a:pt x="126" y="107"/>
                                </a:lnTo>
                                <a:lnTo>
                                  <a:pt x="120" y="103"/>
                                </a:lnTo>
                                <a:lnTo>
                                  <a:pt x="112" y="98"/>
                                </a:lnTo>
                                <a:lnTo>
                                  <a:pt x="100" y="94"/>
                                </a:lnTo>
                                <a:lnTo>
                                  <a:pt x="84" y="93"/>
                                </a:lnTo>
                                <a:lnTo>
                                  <a:pt x="74" y="94"/>
                                </a:lnTo>
                                <a:lnTo>
                                  <a:pt x="66" y="96"/>
                                </a:lnTo>
                                <a:lnTo>
                                  <a:pt x="56" y="97"/>
                                </a:lnTo>
                                <a:lnTo>
                                  <a:pt x="49" y="101"/>
                                </a:lnTo>
                                <a:lnTo>
                                  <a:pt x="40" y="106"/>
                                </a:lnTo>
                                <a:lnTo>
                                  <a:pt x="35" y="111"/>
                                </a:lnTo>
                                <a:lnTo>
                                  <a:pt x="27" y="117"/>
                                </a:lnTo>
                                <a:lnTo>
                                  <a:pt x="22" y="124"/>
                                </a:lnTo>
                                <a:lnTo>
                                  <a:pt x="18" y="133"/>
                                </a:lnTo>
                                <a:lnTo>
                                  <a:pt x="12" y="143"/>
                                </a:lnTo>
                                <a:lnTo>
                                  <a:pt x="9" y="153"/>
                                </a:lnTo>
                                <a:lnTo>
                                  <a:pt x="6" y="164"/>
                                </a:lnTo>
                                <a:lnTo>
                                  <a:pt x="3" y="175"/>
                                </a:lnTo>
                                <a:lnTo>
                                  <a:pt x="2" y="190"/>
                                </a:lnTo>
                                <a:lnTo>
                                  <a:pt x="0" y="204"/>
                                </a:lnTo>
                                <a:lnTo>
                                  <a:pt x="0" y="218"/>
                                </a:lnTo>
                                <a:lnTo>
                                  <a:pt x="2" y="242"/>
                                </a:lnTo>
                                <a:lnTo>
                                  <a:pt x="5" y="264"/>
                                </a:lnTo>
                                <a:lnTo>
                                  <a:pt x="8" y="274"/>
                                </a:lnTo>
                                <a:lnTo>
                                  <a:pt x="10" y="282"/>
                                </a:lnTo>
                                <a:lnTo>
                                  <a:pt x="15" y="289"/>
                                </a:lnTo>
                                <a:lnTo>
                                  <a:pt x="19" y="298"/>
                                </a:lnTo>
                                <a:lnTo>
                                  <a:pt x="25" y="304"/>
                                </a:lnTo>
                                <a:lnTo>
                                  <a:pt x="29" y="309"/>
                                </a:lnTo>
                                <a:lnTo>
                                  <a:pt x="36" y="315"/>
                                </a:lnTo>
                                <a:lnTo>
                                  <a:pt x="43" y="318"/>
                                </a:lnTo>
                                <a:lnTo>
                                  <a:pt x="50" y="322"/>
                                </a:lnTo>
                                <a:lnTo>
                                  <a:pt x="57" y="324"/>
                                </a:lnTo>
                                <a:lnTo>
                                  <a:pt x="66" y="325"/>
                                </a:lnTo>
                                <a:lnTo>
                                  <a:pt x="76" y="327"/>
                                </a:lnTo>
                                <a:lnTo>
                                  <a:pt x="87" y="325"/>
                                </a:lnTo>
                                <a:lnTo>
                                  <a:pt x="97" y="322"/>
                                </a:lnTo>
                                <a:lnTo>
                                  <a:pt x="106" y="319"/>
                                </a:lnTo>
                                <a:lnTo>
                                  <a:pt x="114" y="315"/>
                                </a:lnTo>
                                <a:lnTo>
                                  <a:pt x="126" y="307"/>
                                </a:lnTo>
                                <a:lnTo>
                                  <a:pt x="133" y="299"/>
                                </a:lnTo>
                                <a:lnTo>
                                  <a:pt x="136" y="308"/>
                                </a:lnTo>
                                <a:lnTo>
                                  <a:pt x="139" y="317"/>
                                </a:lnTo>
                                <a:lnTo>
                                  <a:pt x="143" y="324"/>
                                </a:lnTo>
                                <a:lnTo>
                                  <a:pt x="146" y="327"/>
                                </a:lnTo>
                                <a:lnTo>
                                  <a:pt x="149" y="325"/>
                                </a:lnTo>
                                <a:lnTo>
                                  <a:pt x="151" y="324"/>
                                </a:lnTo>
                                <a:lnTo>
                                  <a:pt x="186" y="3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5"/>
                        <wps:cNvSpPr>
                          <a:spLocks noEditPoints="1"/>
                        </wps:cNvSpPr>
                        <wps:spPr bwMode="auto">
                          <a:xfrm>
                            <a:off x="2696845" y="251460"/>
                            <a:ext cx="56515" cy="74295"/>
                          </a:xfrm>
                          <a:custGeom>
                            <a:avLst/>
                            <a:gdLst>
                              <a:gd name="T0" fmla="*/ 178 w 180"/>
                              <a:gd name="T1" fmla="*/ 216 h 234"/>
                              <a:gd name="T2" fmla="*/ 178 w 180"/>
                              <a:gd name="T3" fmla="*/ 206 h 234"/>
                              <a:gd name="T4" fmla="*/ 171 w 180"/>
                              <a:gd name="T5" fmla="*/ 191 h 234"/>
                              <a:gd name="T6" fmla="*/ 168 w 180"/>
                              <a:gd name="T7" fmla="*/ 171 h 234"/>
                              <a:gd name="T8" fmla="*/ 168 w 180"/>
                              <a:gd name="T9" fmla="*/ 71 h 234"/>
                              <a:gd name="T10" fmla="*/ 164 w 180"/>
                              <a:gd name="T11" fmla="*/ 41 h 234"/>
                              <a:gd name="T12" fmla="*/ 158 w 180"/>
                              <a:gd name="T13" fmla="*/ 28 h 234"/>
                              <a:gd name="T14" fmla="*/ 151 w 180"/>
                              <a:gd name="T15" fmla="*/ 18 h 234"/>
                              <a:gd name="T16" fmla="*/ 140 w 180"/>
                              <a:gd name="T17" fmla="*/ 11 h 234"/>
                              <a:gd name="T18" fmla="*/ 127 w 180"/>
                              <a:gd name="T19" fmla="*/ 5 h 234"/>
                              <a:gd name="T20" fmla="*/ 93 w 180"/>
                              <a:gd name="T21" fmla="*/ 0 h 234"/>
                              <a:gd name="T22" fmla="*/ 66 w 180"/>
                              <a:gd name="T23" fmla="*/ 3 h 234"/>
                              <a:gd name="T24" fmla="*/ 42 w 180"/>
                              <a:gd name="T25" fmla="*/ 7 h 234"/>
                              <a:gd name="T26" fmla="*/ 22 w 180"/>
                              <a:gd name="T27" fmla="*/ 14 h 234"/>
                              <a:gd name="T28" fmla="*/ 15 w 180"/>
                              <a:gd name="T29" fmla="*/ 21 h 234"/>
                              <a:gd name="T30" fmla="*/ 16 w 180"/>
                              <a:gd name="T31" fmla="*/ 27 h 234"/>
                              <a:gd name="T32" fmla="*/ 26 w 180"/>
                              <a:gd name="T33" fmla="*/ 55 h 234"/>
                              <a:gd name="T34" fmla="*/ 37 w 180"/>
                              <a:gd name="T35" fmla="*/ 55 h 234"/>
                              <a:gd name="T36" fmla="*/ 66 w 180"/>
                              <a:gd name="T37" fmla="*/ 47 h 234"/>
                              <a:gd name="T38" fmla="*/ 93 w 180"/>
                              <a:gd name="T39" fmla="*/ 45 h 234"/>
                              <a:gd name="T40" fmla="*/ 106 w 180"/>
                              <a:gd name="T41" fmla="*/ 50 h 234"/>
                              <a:gd name="T42" fmla="*/ 113 w 180"/>
                              <a:gd name="T43" fmla="*/ 58 h 234"/>
                              <a:gd name="T44" fmla="*/ 116 w 180"/>
                              <a:gd name="T45" fmla="*/ 70 h 234"/>
                              <a:gd name="T46" fmla="*/ 116 w 180"/>
                              <a:gd name="T47" fmla="*/ 91 h 234"/>
                              <a:gd name="T48" fmla="*/ 83 w 180"/>
                              <a:gd name="T49" fmla="*/ 92 h 234"/>
                              <a:gd name="T50" fmla="*/ 45 w 180"/>
                              <a:gd name="T51" fmla="*/ 100 h 234"/>
                              <a:gd name="T52" fmla="*/ 27 w 180"/>
                              <a:gd name="T53" fmla="*/ 109 h 234"/>
                              <a:gd name="T54" fmla="*/ 13 w 180"/>
                              <a:gd name="T55" fmla="*/ 122 h 234"/>
                              <a:gd name="T56" fmla="*/ 5 w 180"/>
                              <a:gd name="T57" fmla="*/ 141 h 234"/>
                              <a:gd name="T58" fmla="*/ 0 w 180"/>
                              <a:gd name="T59" fmla="*/ 165 h 234"/>
                              <a:gd name="T60" fmla="*/ 5 w 180"/>
                              <a:gd name="T61" fmla="*/ 194 h 234"/>
                              <a:gd name="T62" fmla="*/ 19 w 180"/>
                              <a:gd name="T63" fmla="*/ 215 h 234"/>
                              <a:gd name="T64" fmla="*/ 39 w 180"/>
                              <a:gd name="T65" fmla="*/ 228 h 234"/>
                              <a:gd name="T66" fmla="*/ 66 w 180"/>
                              <a:gd name="T67" fmla="*/ 234 h 234"/>
                              <a:gd name="T68" fmla="*/ 89 w 180"/>
                              <a:gd name="T69" fmla="*/ 231 h 234"/>
                              <a:gd name="T70" fmla="*/ 104 w 180"/>
                              <a:gd name="T71" fmla="*/ 224 h 234"/>
                              <a:gd name="T72" fmla="*/ 124 w 180"/>
                              <a:gd name="T73" fmla="*/ 206 h 234"/>
                              <a:gd name="T74" fmla="*/ 130 w 180"/>
                              <a:gd name="T75" fmla="*/ 224 h 234"/>
                              <a:gd name="T76" fmla="*/ 137 w 180"/>
                              <a:gd name="T77" fmla="*/ 234 h 234"/>
                              <a:gd name="T78" fmla="*/ 143 w 180"/>
                              <a:gd name="T79" fmla="*/ 231 h 234"/>
                              <a:gd name="T80" fmla="*/ 116 w 180"/>
                              <a:gd name="T81" fmla="*/ 175 h 234"/>
                              <a:gd name="T82" fmla="*/ 103 w 180"/>
                              <a:gd name="T83" fmla="*/ 185 h 234"/>
                              <a:gd name="T84" fmla="*/ 94 w 180"/>
                              <a:gd name="T85" fmla="*/ 191 h 234"/>
                              <a:gd name="T86" fmla="*/ 83 w 180"/>
                              <a:gd name="T87" fmla="*/ 192 h 234"/>
                              <a:gd name="T88" fmla="*/ 70 w 180"/>
                              <a:gd name="T89" fmla="*/ 189 h 234"/>
                              <a:gd name="T90" fmla="*/ 62 w 180"/>
                              <a:gd name="T91" fmla="*/ 184 h 234"/>
                              <a:gd name="T92" fmla="*/ 56 w 180"/>
                              <a:gd name="T93" fmla="*/ 174 h 234"/>
                              <a:gd name="T94" fmla="*/ 53 w 180"/>
                              <a:gd name="T95" fmla="*/ 162 h 234"/>
                              <a:gd name="T96" fmla="*/ 56 w 180"/>
                              <a:gd name="T97" fmla="*/ 149 h 234"/>
                              <a:gd name="T98" fmla="*/ 62 w 180"/>
                              <a:gd name="T99" fmla="*/ 139 h 234"/>
                              <a:gd name="T100" fmla="*/ 80 w 180"/>
                              <a:gd name="T101" fmla="*/ 129 h 234"/>
                              <a:gd name="T102" fmla="*/ 116 w 180"/>
                              <a:gd name="T103" fmla="*/ 12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0" h="234">
                                <a:moveTo>
                                  <a:pt x="176" y="218"/>
                                </a:moveTo>
                                <a:lnTo>
                                  <a:pt x="178" y="216"/>
                                </a:lnTo>
                                <a:lnTo>
                                  <a:pt x="180" y="214"/>
                                </a:lnTo>
                                <a:lnTo>
                                  <a:pt x="178" y="206"/>
                                </a:lnTo>
                                <a:lnTo>
                                  <a:pt x="174" y="198"/>
                                </a:lnTo>
                                <a:lnTo>
                                  <a:pt x="171" y="191"/>
                                </a:lnTo>
                                <a:lnTo>
                                  <a:pt x="170" y="182"/>
                                </a:lnTo>
                                <a:lnTo>
                                  <a:pt x="168" y="171"/>
                                </a:lnTo>
                                <a:lnTo>
                                  <a:pt x="168" y="157"/>
                                </a:lnTo>
                                <a:lnTo>
                                  <a:pt x="168" y="71"/>
                                </a:lnTo>
                                <a:lnTo>
                                  <a:pt x="167" y="55"/>
                                </a:lnTo>
                                <a:lnTo>
                                  <a:pt x="164" y="41"/>
                                </a:lnTo>
                                <a:lnTo>
                                  <a:pt x="161" y="34"/>
                                </a:lnTo>
                                <a:lnTo>
                                  <a:pt x="158" y="28"/>
                                </a:lnTo>
                                <a:lnTo>
                                  <a:pt x="156" y="24"/>
                                </a:lnTo>
                                <a:lnTo>
                                  <a:pt x="151" y="18"/>
                                </a:lnTo>
                                <a:lnTo>
                                  <a:pt x="146" y="14"/>
                                </a:lnTo>
                                <a:lnTo>
                                  <a:pt x="140" y="11"/>
                                </a:lnTo>
                                <a:lnTo>
                                  <a:pt x="134" y="7"/>
                                </a:lnTo>
                                <a:lnTo>
                                  <a:pt x="127" y="5"/>
                                </a:lnTo>
                                <a:lnTo>
                                  <a:pt x="111" y="1"/>
                                </a:lnTo>
                                <a:lnTo>
                                  <a:pt x="93" y="0"/>
                                </a:lnTo>
                                <a:lnTo>
                                  <a:pt x="80" y="1"/>
                                </a:lnTo>
                                <a:lnTo>
                                  <a:pt x="66" y="3"/>
                                </a:lnTo>
                                <a:lnTo>
                                  <a:pt x="53" y="4"/>
                                </a:lnTo>
                                <a:lnTo>
                                  <a:pt x="42" y="7"/>
                                </a:lnTo>
                                <a:lnTo>
                                  <a:pt x="30" y="10"/>
                                </a:lnTo>
                                <a:lnTo>
                                  <a:pt x="22" y="14"/>
                                </a:lnTo>
                                <a:lnTo>
                                  <a:pt x="18" y="17"/>
                                </a:lnTo>
                                <a:lnTo>
                                  <a:pt x="15" y="21"/>
                                </a:lnTo>
                                <a:lnTo>
                                  <a:pt x="16" y="24"/>
                                </a:lnTo>
                                <a:lnTo>
                                  <a:pt x="16" y="27"/>
                                </a:lnTo>
                                <a:lnTo>
                                  <a:pt x="25" y="52"/>
                                </a:lnTo>
                                <a:lnTo>
                                  <a:pt x="26" y="55"/>
                                </a:lnTo>
                                <a:lnTo>
                                  <a:pt x="29" y="58"/>
                                </a:lnTo>
                                <a:lnTo>
                                  <a:pt x="37" y="55"/>
                                </a:lnTo>
                                <a:lnTo>
                                  <a:pt x="50" y="51"/>
                                </a:lnTo>
                                <a:lnTo>
                                  <a:pt x="66" y="47"/>
                                </a:lnTo>
                                <a:lnTo>
                                  <a:pt x="84" y="44"/>
                                </a:lnTo>
                                <a:lnTo>
                                  <a:pt x="93" y="45"/>
                                </a:lnTo>
                                <a:lnTo>
                                  <a:pt x="100" y="47"/>
                                </a:lnTo>
                                <a:lnTo>
                                  <a:pt x="106" y="50"/>
                                </a:lnTo>
                                <a:lnTo>
                                  <a:pt x="110" y="54"/>
                                </a:lnTo>
                                <a:lnTo>
                                  <a:pt x="113" y="58"/>
                                </a:lnTo>
                                <a:lnTo>
                                  <a:pt x="114" y="64"/>
                                </a:lnTo>
                                <a:lnTo>
                                  <a:pt x="116" y="70"/>
                                </a:lnTo>
                                <a:lnTo>
                                  <a:pt x="116" y="77"/>
                                </a:lnTo>
                                <a:lnTo>
                                  <a:pt x="116" y="91"/>
                                </a:lnTo>
                                <a:lnTo>
                                  <a:pt x="100" y="91"/>
                                </a:lnTo>
                                <a:lnTo>
                                  <a:pt x="83" y="92"/>
                                </a:lnTo>
                                <a:lnTo>
                                  <a:pt x="63" y="95"/>
                                </a:lnTo>
                                <a:lnTo>
                                  <a:pt x="45" y="100"/>
                                </a:lnTo>
                                <a:lnTo>
                                  <a:pt x="36" y="104"/>
                                </a:lnTo>
                                <a:lnTo>
                                  <a:pt x="27" y="109"/>
                                </a:lnTo>
                                <a:lnTo>
                                  <a:pt x="20" y="115"/>
                                </a:lnTo>
                                <a:lnTo>
                                  <a:pt x="13" y="122"/>
                                </a:lnTo>
                                <a:lnTo>
                                  <a:pt x="8" y="131"/>
                                </a:lnTo>
                                <a:lnTo>
                                  <a:pt x="5" y="141"/>
                                </a:lnTo>
                                <a:lnTo>
                                  <a:pt x="2" y="152"/>
                                </a:lnTo>
                                <a:lnTo>
                                  <a:pt x="0" y="165"/>
                                </a:lnTo>
                                <a:lnTo>
                                  <a:pt x="2" y="179"/>
                                </a:lnTo>
                                <a:lnTo>
                                  <a:pt x="5" y="194"/>
                                </a:lnTo>
                                <a:lnTo>
                                  <a:pt x="10" y="205"/>
                                </a:lnTo>
                                <a:lnTo>
                                  <a:pt x="19" y="215"/>
                                </a:lnTo>
                                <a:lnTo>
                                  <a:pt x="27" y="222"/>
                                </a:lnTo>
                                <a:lnTo>
                                  <a:pt x="39" y="228"/>
                                </a:lnTo>
                                <a:lnTo>
                                  <a:pt x="52" y="232"/>
                                </a:lnTo>
                                <a:lnTo>
                                  <a:pt x="66" y="234"/>
                                </a:lnTo>
                                <a:lnTo>
                                  <a:pt x="79" y="232"/>
                                </a:lnTo>
                                <a:lnTo>
                                  <a:pt x="89" y="231"/>
                                </a:lnTo>
                                <a:lnTo>
                                  <a:pt x="97" y="226"/>
                                </a:lnTo>
                                <a:lnTo>
                                  <a:pt x="104" y="224"/>
                                </a:lnTo>
                                <a:lnTo>
                                  <a:pt x="116" y="215"/>
                                </a:lnTo>
                                <a:lnTo>
                                  <a:pt x="124" y="206"/>
                                </a:lnTo>
                                <a:lnTo>
                                  <a:pt x="126" y="215"/>
                                </a:lnTo>
                                <a:lnTo>
                                  <a:pt x="130" y="224"/>
                                </a:lnTo>
                                <a:lnTo>
                                  <a:pt x="133" y="231"/>
                                </a:lnTo>
                                <a:lnTo>
                                  <a:pt x="137" y="234"/>
                                </a:lnTo>
                                <a:lnTo>
                                  <a:pt x="140" y="232"/>
                                </a:lnTo>
                                <a:lnTo>
                                  <a:pt x="143" y="231"/>
                                </a:lnTo>
                                <a:lnTo>
                                  <a:pt x="176" y="218"/>
                                </a:lnTo>
                                <a:close/>
                                <a:moveTo>
                                  <a:pt x="116" y="175"/>
                                </a:moveTo>
                                <a:lnTo>
                                  <a:pt x="110" y="181"/>
                                </a:lnTo>
                                <a:lnTo>
                                  <a:pt x="103" y="185"/>
                                </a:lnTo>
                                <a:lnTo>
                                  <a:pt x="99" y="188"/>
                                </a:lnTo>
                                <a:lnTo>
                                  <a:pt x="94" y="191"/>
                                </a:lnTo>
                                <a:lnTo>
                                  <a:pt x="89" y="192"/>
                                </a:lnTo>
                                <a:lnTo>
                                  <a:pt x="83" y="192"/>
                                </a:lnTo>
                                <a:lnTo>
                                  <a:pt x="76" y="191"/>
                                </a:lnTo>
                                <a:lnTo>
                                  <a:pt x="70" y="189"/>
                                </a:lnTo>
                                <a:lnTo>
                                  <a:pt x="66" y="186"/>
                                </a:lnTo>
                                <a:lnTo>
                                  <a:pt x="62" y="184"/>
                                </a:lnTo>
                                <a:lnTo>
                                  <a:pt x="59" y="179"/>
                                </a:lnTo>
                                <a:lnTo>
                                  <a:pt x="56" y="174"/>
                                </a:lnTo>
                                <a:lnTo>
                                  <a:pt x="55" y="168"/>
                                </a:lnTo>
                                <a:lnTo>
                                  <a:pt x="53" y="162"/>
                                </a:lnTo>
                                <a:lnTo>
                                  <a:pt x="55" y="155"/>
                                </a:lnTo>
                                <a:lnTo>
                                  <a:pt x="56" y="149"/>
                                </a:lnTo>
                                <a:lnTo>
                                  <a:pt x="59" y="144"/>
                                </a:lnTo>
                                <a:lnTo>
                                  <a:pt x="62" y="139"/>
                                </a:lnTo>
                                <a:lnTo>
                                  <a:pt x="70" y="134"/>
                                </a:lnTo>
                                <a:lnTo>
                                  <a:pt x="80" y="129"/>
                                </a:lnTo>
                                <a:lnTo>
                                  <a:pt x="102" y="127"/>
                                </a:lnTo>
                                <a:lnTo>
                                  <a:pt x="116" y="127"/>
                                </a:lnTo>
                                <a:lnTo>
                                  <a:pt x="116" y="1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6"/>
                        <wps:cNvSpPr>
                          <a:spLocks/>
                        </wps:cNvSpPr>
                        <wps:spPr bwMode="auto">
                          <a:xfrm>
                            <a:off x="2765425" y="251460"/>
                            <a:ext cx="44450" cy="71755"/>
                          </a:xfrm>
                          <a:custGeom>
                            <a:avLst/>
                            <a:gdLst>
                              <a:gd name="T0" fmla="*/ 67 w 139"/>
                              <a:gd name="T1" fmla="*/ 72 h 225"/>
                              <a:gd name="T2" fmla="*/ 72 w 139"/>
                              <a:gd name="T3" fmla="*/ 67 h 225"/>
                              <a:gd name="T4" fmla="*/ 81 w 139"/>
                              <a:gd name="T5" fmla="*/ 60 h 225"/>
                              <a:gd name="T6" fmla="*/ 85 w 139"/>
                              <a:gd name="T7" fmla="*/ 55 h 225"/>
                              <a:gd name="T8" fmla="*/ 90 w 139"/>
                              <a:gd name="T9" fmla="*/ 54 h 225"/>
                              <a:gd name="T10" fmla="*/ 95 w 139"/>
                              <a:gd name="T11" fmla="*/ 51 h 225"/>
                              <a:gd name="T12" fmla="*/ 100 w 139"/>
                              <a:gd name="T13" fmla="*/ 51 h 225"/>
                              <a:gd name="T14" fmla="*/ 114 w 139"/>
                              <a:gd name="T15" fmla="*/ 54 h 225"/>
                              <a:gd name="T16" fmla="*/ 121 w 139"/>
                              <a:gd name="T17" fmla="*/ 55 h 225"/>
                              <a:gd name="T18" fmla="*/ 122 w 139"/>
                              <a:gd name="T19" fmla="*/ 54 h 225"/>
                              <a:gd name="T20" fmla="*/ 124 w 139"/>
                              <a:gd name="T21" fmla="*/ 52 h 225"/>
                              <a:gd name="T22" fmla="*/ 138 w 139"/>
                              <a:gd name="T23" fmla="*/ 15 h 225"/>
                              <a:gd name="T24" fmla="*/ 138 w 139"/>
                              <a:gd name="T25" fmla="*/ 13 h 225"/>
                              <a:gd name="T26" fmla="*/ 139 w 139"/>
                              <a:gd name="T27" fmla="*/ 10 h 225"/>
                              <a:gd name="T28" fmla="*/ 138 w 139"/>
                              <a:gd name="T29" fmla="*/ 8 h 225"/>
                              <a:gd name="T30" fmla="*/ 137 w 139"/>
                              <a:gd name="T31" fmla="*/ 7 h 225"/>
                              <a:gd name="T32" fmla="*/ 134 w 139"/>
                              <a:gd name="T33" fmla="*/ 4 h 225"/>
                              <a:gd name="T34" fmla="*/ 131 w 139"/>
                              <a:gd name="T35" fmla="*/ 3 h 225"/>
                              <a:gd name="T36" fmla="*/ 122 w 139"/>
                              <a:gd name="T37" fmla="*/ 1 h 225"/>
                              <a:gd name="T38" fmla="*/ 114 w 139"/>
                              <a:gd name="T39" fmla="*/ 0 h 225"/>
                              <a:gd name="T40" fmla="*/ 102 w 139"/>
                              <a:gd name="T41" fmla="*/ 1 h 225"/>
                              <a:gd name="T42" fmla="*/ 94 w 139"/>
                              <a:gd name="T43" fmla="*/ 4 h 225"/>
                              <a:gd name="T44" fmla="*/ 85 w 139"/>
                              <a:gd name="T45" fmla="*/ 8 h 225"/>
                              <a:gd name="T46" fmla="*/ 78 w 139"/>
                              <a:gd name="T47" fmla="*/ 14 h 225"/>
                              <a:gd name="T48" fmla="*/ 67 w 139"/>
                              <a:gd name="T49" fmla="*/ 25 h 225"/>
                              <a:gd name="T50" fmla="*/ 58 w 139"/>
                              <a:gd name="T51" fmla="*/ 35 h 225"/>
                              <a:gd name="T52" fmla="*/ 55 w 139"/>
                              <a:gd name="T53" fmla="*/ 24 h 225"/>
                              <a:gd name="T54" fmla="*/ 51 w 139"/>
                              <a:gd name="T55" fmla="*/ 13 h 225"/>
                              <a:gd name="T56" fmla="*/ 50 w 139"/>
                              <a:gd name="T57" fmla="*/ 7 h 225"/>
                              <a:gd name="T58" fmla="*/ 47 w 139"/>
                              <a:gd name="T59" fmla="*/ 4 h 225"/>
                              <a:gd name="T60" fmla="*/ 44 w 139"/>
                              <a:gd name="T61" fmla="*/ 1 h 225"/>
                              <a:gd name="T62" fmla="*/ 43 w 139"/>
                              <a:gd name="T63" fmla="*/ 0 h 225"/>
                              <a:gd name="T64" fmla="*/ 40 w 139"/>
                              <a:gd name="T65" fmla="*/ 1 h 225"/>
                              <a:gd name="T66" fmla="*/ 37 w 139"/>
                              <a:gd name="T67" fmla="*/ 3 h 225"/>
                              <a:gd name="T68" fmla="*/ 3 w 139"/>
                              <a:gd name="T69" fmla="*/ 15 h 225"/>
                              <a:gd name="T70" fmla="*/ 0 w 139"/>
                              <a:gd name="T71" fmla="*/ 17 h 225"/>
                              <a:gd name="T72" fmla="*/ 0 w 139"/>
                              <a:gd name="T73" fmla="*/ 20 h 225"/>
                              <a:gd name="T74" fmla="*/ 1 w 139"/>
                              <a:gd name="T75" fmla="*/ 27 h 225"/>
                              <a:gd name="T76" fmla="*/ 6 w 139"/>
                              <a:gd name="T77" fmla="*/ 38 h 225"/>
                              <a:gd name="T78" fmla="*/ 7 w 139"/>
                              <a:gd name="T79" fmla="*/ 47 h 225"/>
                              <a:gd name="T80" fmla="*/ 8 w 139"/>
                              <a:gd name="T81" fmla="*/ 57 h 225"/>
                              <a:gd name="T82" fmla="*/ 10 w 139"/>
                              <a:gd name="T83" fmla="*/ 70 h 225"/>
                              <a:gd name="T84" fmla="*/ 11 w 139"/>
                              <a:gd name="T85" fmla="*/ 87 h 225"/>
                              <a:gd name="T86" fmla="*/ 11 w 139"/>
                              <a:gd name="T87" fmla="*/ 219 h 225"/>
                              <a:gd name="T88" fmla="*/ 11 w 139"/>
                              <a:gd name="T89" fmla="*/ 222 h 225"/>
                              <a:gd name="T90" fmla="*/ 11 w 139"/>
                              <a:gd name="T91" fmla="*/ 224 h 225"/>
                              <a:gd name="T92" fmla="*/ 14 w 139"/>
                              <a:gd name="T93" fmla="*/ 225 h 225"/>
                              <a:gd name="T94" fmla="*/ 17 w 139"/>
                              <a:gd name="T95" fmla="*/ 225 h 225"/>
                              <a:gd name="T96" fmla="*/ 61 w 139"/>
                              <a:gd name="T97" fmla="*/ 225 h 225"/>
                              <a:gd name="T98" fmla="*/ 64 w 139"/>
                              <a:gd name="T99" fmla="*/ 225 h 225"/>
                              <a:gd name="T100" fmla="*/ 65 w 139"/>
                              <a:gd name="T101" fmla="*/ 224 h 225"/>
                              <a:gd name="T102" fmla="*/ 67 w 139"/>
                              <a:gd name="T103" fmla="*/ 222 h 225"/>
                              <a:gd name="T104" fmla="*/ 67 w 139"/>
                              <a:gd name="T105" fmla="*/ 219 h 225"/>
                              <a:gd name="T106" fmla="*/ 67 w 139"/>
                              <a:gd name="T107" fmla="*/ 7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9" h="225">
                                <a:moveTo>
                                  <a:pt x="67" y="72"/>
                                </a:moveTo>
                                <a:lnTo>
                                  <a:pt x="72" y="67"/>
                                </a:lnTo>
                                <a:lnTo>
                                  <a:pt x="81" y="60"/>
                                </a:lnTo>
                                <a:lnTo>
                                  <a:pt x="85" y="55"/>
                                </a:lnTo>
                                <a:lnTo>
                                  <a:pt x="90" y="54"/>
                                </a:lnTo>
                                <a:lnTo>
                                  <a:pt x="95" y="51"/>
                                </a:lnTo>
                                <a:lnTo>
                                  <a:pt x="100" y="51"/>
                                </a:lnTo>
                                <a:lnTo>
                                  <a:pt x="114" y="54"/>
                                </a:lnTo>
                                <a:lnTo>
                                  <a:pt x="121" y="55"/>
                                </a:lnTo>
                                <a:lnTo>
                                  <a:pt x="122" y="54"/>
                                </a:lnTo>
                                <a:lnTo>
                                  <a:pt x="124" y="52"/>
                                </a:lnTo>
                                <a:lnTo>
                                  <a:pt x="138" y="15"/>
                                </a:lnTo>
                                <a:lnTo>
                                  <a:pt x="138" y="13"/>
                                </a:lnTo>
                                <a:lnTo>
                                  <a:pt x="139" y="10"/>
                                </a:lnTo>
                                <a:lnTo>
                                  <a:pt x="138" y="8"/>
                                </a:lnTo>
                                <a:lnTo>
                                  <a:pt x="137" y="7"/>
                                </a:lnTo>
                                <a:lnTo>
                                  <a:pt x="134" y="4"/>
                                </a:lnTo>
                                <a:lnTo>
                                  <a:pt x="131" y="3"/>
                                </a:lnTo>
                                <a:lnTo>
                                  <a:pt x="122" y="1"/>
                                </a:lnTo>
                                <a:lnTo>
                                  <a:pt x="114" y="0"/>
                                </a:lnTo>
                                <a:lnTo>
                                  <a:pt x="102" y="1"/>
                                </a:lnTo>
                                <a:lnTo>
                                  <a:pt x="94" y="4"/>
                                </a:lnTo>
                                <a:lnTo>
                                  <a:pt x="85" y="8"/>
                                </a:lnTo>
                                <a:lnTo>
                                  <a:pt x="78" y="14"/>
                                </a:lnTo>
                                <a:lnTo>
                                  <a:pt x="67" y="25"/>
                                </a:lnTo>
                                <a:lnTo>
                                  <a:pt x="58" y="35"/>
                                </a:lnTo>
                                <a:lnTo>
                                  <a:pt x="55" y="24"/>
                                </a:lnTo>
                                <a:lnTo>
                                  <a:pt x="51" y="13"/>
                                </a:lnTo>
                                <a:lnTo>
                                  <a:pt x="50" y="7"/>
                                </a:lnTo>
                                <a:lnTo>
                                  <a:pt x="47" y="4"/>
                                </a:lnTo>
                                <a:lnTo>
                                  <a:pt x="44" y="1"/>
                                </a:lnTo>
                                <a:lnTo>
                                  <a:pt x="43" y="0"/>
                                </a:lnTo>
                                <a:lnTo>
                                  <a:pt x="40" y="1"/>
                                </a:lnTo>
                                <a:lnTo>
                                  <a:pt x="37" y="3"/>
                                </a:lnTo>
                                <a:lnTo>
                                  <a:pt x="3" y="15"/>
                                </a:lnTo>
                                <a:lnTo>
                                  <a:pt x="0" y="17"/>
                                </a:lnTo>
                                <a:lnTo>
                                  <a:pt x="0" y="20"/>
                                </a:lnTo>
                                <a:lnTo>
                                  <a:pt x="1" y="27"/>
                                </a:lnTo>
                                <a:lnTo>
                                  <a:pt x="6" y="38"/>
                                </a:lnTo>
                                <a:lnTo>
                                  <a:pt x="7" y="47"/>
                                </a:lnTo>
                                <a:lnTo>
                                  <a:pt x="8" y="57"/>
                                </a:lnTo>
                                <a:lnTo>
                                  <a:pt x="10" y="70"/>
                                </a:lnTo>
                                <a:lnTo>
                                  <a:pt x="11" y="87"/>
                                </a:lnTo>
                                <a:lnTo>
                                  <a:pt x="11" y="219"/>
                                </a:lnTo>
                                <a:lnTo>
                                  <a:pt x="11" y="222"/>
                                </a:lnTo>
                                <a:lnTo>
                                  <a:pt x="11" y="224"/>
                                </a:lnTo>
                                <a:lnTo>
                                  <a:pt x="14" y="225"/>
                                </a:lnTo>
                                <a:lnTo>
                                  <a:pt x="17" y="225"/>
                                </a:lnTo>
                                <a:lnTo>
                                  <a:pt x="61" y="225"/>
                                </a:lnTo>
                                <a:lnTo>
                                  <a:pt x="64" y="225"/>
                                </a:lnTo>
                                <a:lnTo>
                                  <a:pt x="65" y="224"/>
                                </a:lnTo>
                                <a:lnTo>
                                  <a:pt x="67" y="222"/>
                                </a:lnTo>
                                <a:lnTo>
                                  <a:pt x="67" y="219"/>
                                </a:lnTo>
                                <a:lnTo>
                                  <a:pt x="67"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7"/>
                        <wps:cNvSpPr>
                          <a:spLocks noEditPoints="1"/>
                        </wps:cNvSpPr>
                        <wps:spPr bwMode="auto">
                          <a:xfrm>
                            <a:off x="2816225" y="222250"/>
                            <a:ext cx="60325" cy="103505"/>
                          </a:xfrm>
                          <a:custGeom>
                            <a:avLst/>
                            <a:gdLst>
                              <a:gd name="T0" fmla="*/ 70 w 191"/>
                              <a:gd name="T1" fmla="*/ 148 h 327"/>
                              <a:gd name="T2" fmla="*/ 86 w 191"/>
                              <a:gd name="T3" fmla="*/ 138 h 327"/>
                              <a:gd name="T4" fmla="*/ 101 w 191"/>
                              <a:gd name="T5" fmla="*/ 138 h 327"/>
                              <a:gd name="T6" fmla="*/ 111 w 191"/>
                              <a:gd name="T7" fmla="*/ 141 h 327"/>
                              <a:gd name="T8" fmla="*/ 123 w 191"/>
                              <a:gd name="T9" fmla="*/ 150 h 327"/>
                              <a:gd name="T10" fmla="*/ 131 w 191"/>
                              <a:gd name="T11" fmla="*/ 170 h 327"/>
                              <a:gd name="T12" fmla="*/ 136 w 191"/>
                              <a:gd name="T13" fmla="*/ 194 h 327"/>
                              <a:gd name="T14" fmla="*/ 136 w 191"/>
                              <a:gd name="T15" fmla="*/ 220 h 327"/>
                              <a:gd name="T16" fmla="*/ 131 w 191"/>
                              <a:gd name="T17" fmla="*/ 245 h 327"/>
                              <a:gd name="T18" fmla="*/ 124 w 191"/>
                              <a:gd name="T19" fmla="*/ 262 h 327"/>
                              <a:gd name="T20" fmla="*/ 117 w 191"/>
                              <a:gd name="T21" fmla="*/ 271 h 327"/>
                              <a:gd name="T22" fmla="*/ 107 w 191"/>
                              <a:gd name="T23" fmla="*/ 278 h 327"/>
                              <a:gd name="T24" fmla="*/ 94 w 191"/>
                              <a:gd name="T25" fmla="*/ 281 h 327"/>
                              <a:gd name="T26" fmla="*/ 80 w 191"/>
                              <a:gd name="T27" fmla="*/ 281 h 327"/>
                              <a:gd name="T28" fmla="*/ 69 w 191"/>
                              <a:gd name="T29" fmla="*/ 275 h 327"/>
                              <a:gd name="T30" fmla="*/ 66 w 191"/>
                              <a:gd name="T31" fmla="*/ 153 h 327"/>
                              <a:gd name="T32" fmla="*/ 66 w 191"/>
                              <a:gd name="T33" fmla="*/ 4 h 327"/>
                              <a:gd name="T34" fmla="*/ 63 w 191"/>
                              <a:gd name="T35" fmla="*/ 0 h 327"/>
                              <a:gd name="T36" fmla="*/ 59 w 191"/>
                              <a:gd name="T37" fmla="*/ 0 h 327"/>
                              <a:gd name="T38" fmla="*/ 17 w 191"/>
                              <a:gd name="T39" fmla="*/ 9 h 327"/>
                              <a:gd name="T40" fmla="*/ 12 w 191"/>
                              <a:gd name="T41" fmla="*/ 10 h 327"/>
                              <a:gd name="T42" fmla="*/ 10 w 191"/>
                              <a:gd name="T43" fmla="*/ 16 h 327"/>
                              <a:gd name="T44" fmla="*/ 9 w 191"/>
                              <a:gd name="T45" fmla="*/ 277 h 327"/>
                              <a:gd name="T46" fmla="*/ 3 w 191"/>
                              <a:gd name="T47" fmla="*/ 305 h 327"/>
                              <a:gd name="T48" fmla="*/ 2 w 191"/>
                              <a:gd name="T49" fmla="*/ 315 h 327"/>
                              <a:gd name="T50" fmla="*/ 40 w 191"/>
                              <a:gd name="T51" fmla="*/ 325 h 327"/>
                              <a:gd name="T52" fmla="*/ 46 w 191"/>
                              <a:gd name="T53" fmla="*/ 327 h 327"/>
                              <a:gd name="T54" fmla="*/ 50 w 191"/>
                              <a:gd name="T55" fmla="*/ 324 h 327"/>
                              <a:gd name="T56" fmla="*/ 54 w 191"/>
                              <a:gd name="T57" fmla="*/ 318 h 327"/>
                              <a:gd name="T58" fmla="*/ 59 w 191"/>
                              <a:gd name="T59" fmla="*/ 307 h 327"/>
                              <a:gd name="T60" fmla="*/ 73 w 191"/>
                              <a:gd name="T61" fmla="*/ 319 h 327"/>
                              <a:gd name="T62" fmla="*/ 84 w 191"/>
                              <a:gd name="T63" fmla="*/ 324 h 327"/>
                              <a:gd name="T64" fmla="*/ 100 w 191"/>
                              <a:gd name="T65" fmla="*/ 327 h 327"/>
                              <a:gd name="T66" fmla="*/ 121 w 191"/>
                              <a:gd name="T67" fmla="*/ 324 h 327"/>
                              <a:gd name="T68" fmla="*/ 140 w 191"/>
                              <a:gd name="T69" fmla="*/ 318 h 327"/>
                              <a:gd name="T70" fmla="*/ 156 w 191"/>
                              <a:gd name="T71" fmla="*/ 307 h 327"/>
                              <a:gd name="T72" fmla="*/ 168 w 191"/>
                              <a:gd name="T73" fmla="*/ 292 h 327"/>
                              <a:gd name="T74" fmla="*/ 178 w 191"/>
                              <a:gd name="T75" fmla="*/ 275 h 327"/>
                              <a:gd name="T76" fmla="*/ 185 w 191"/>
                              <a:gd name="T77" fmla="*/ 254 h 327"/>
                              <a:gd name="T78" fmla="*/ 190 w 191"/>
                              <a:gd name="T79" fmla="*/ 230 h 327"/>
                              <a:gd name="T80" fmla="*/ 191 w 191"/>
                              <a:gd name="T81" fmla="*/ 204 h 327"/>
                              <a:gd name="T82" fmla="*/ 188 w 191"/>
                              <a:gd name="T83" fmla="*/ 163 h 327"/>
                              <a:gd name="T84" fmla="*/ 183 w 191"/>
                              <a:gd name="T85" fmla="*/ 144 h 327"/>
                              <a:gd name="T86" fmla="*/ 175 w 191"/>
                              <a:gd name="T87" fmla="*/ 127 h 327"/>
                              <a:gd name="T88" fmla="*/ 165 w 191"/>
                              <a:gd name="T89" fmla="*/ 113 h 327"/>
                              <a:gd name="T90" fmla="*/ 151 w 191"/>
                              <a:gd name="T91" fmla="*/ 103 h 327"/>
                              <a:gd name="T92" fmla="*/ 136 w 191"/>
                              <a:gd name="T93" fmla="*/ 96 h 327"/>
                              <a:gd name="T94" fmla="*/ 114 w 191"/>
                              <a:gd name="T95" fmla="*/ 93 h 327"/>
                              <a:gd name="T96" fmla="*/ 97 w 191"/>
                              <a:gd name="T97" fmla="*/ 96 h 327"/>
                              <a:gd name="T98" fmla="*/ 84 w 191"/>
                              <a:gd name="T99" fmla="*/ 100 h 327"/>
                              <a:gd name="T100" fmla="*/ 66 w 191"/>
                              <a:gd name="T101" fmla="*/ 11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1" h="327">
                                <a:moveTo>
                                  <a:pt x="66" y="153"/>
                                </a:moveTo>
                                <a:lnTo>
                                  <a:pt x="70" y="148"/>
                                </a:lnTo>
                                <a:lnTo>
                                  <a:pt x="77" y="143"/>
                                </a:lnTo>
                                <a:lnTo>
                                  <a:pt x="86" y="138"/>
                                </a:lnTo>
                                <a:lnTo>
                                  <a:pt x="96" y="137"/>
                                </a:lnTo>
                                <a:lnTo>
                                  <a:pt x="101" y="138"/>
                                </a:lnTo>
                                <a:lnTo>
                                  <a:pt x="107" y="138"/>
                                </a:lnTo>
                                <a:lnTo>
                                  <a:pt x="111" y="141"/>
                                </a:lnTo>
                                <a:lnTo>
                                  <a:pt x="116" y="143"/>
                                </a:lnTo>
                                <a:lnTo>
                                  <a:pt x="123" y="150"/>
                                </a:lnTo>
                                <a:lnTo>
                                  <a:pt x="128" y="158"/>
                                </a:lnTo>
                                <a:lnTo>
                                  <a:pt x="131" y="170"/>
                                </a:lnTo>
                                <a:lnTo>
                                  <a:pt x="134" y="181"/>
                                </a:lnTo>
                                <a:lnTo>
                                  <a:pt x="136" y="194"/>
                                </a:lnTo>
                                <a:lnTo>
                                  <a:pt x="136" y="207"/>
                                </a:lnTo>
                                <a:lnTo>
                                  <a:pt x="136" y="220"/>
                                </a:lnTo>
                                <a:lnTo>
                                  <a:pt x="134" y="232"/>
                                </a:lnTo>
                                <a:lnTo>
                                  <a:pt x="131" y="245"/>
                                </a:lnTo>
                                <a:lnTo>
                                  <a:pt x="127" y="257"/>
                                </a:lnTo>
                                <a:lnTo>
                                  <a:pt x="124" y="262"/>
                                </a:lnTo>
                                <a:lnTo>
                                  <a:pt x="120" y="267"/>
                                </a:lnTo>
                                <a:lnTo>
                                  <a:pt x="117" y="271"/>
                                </a:lnTo>
                                <a:lnTo>
                                  <a:pt x="111" y="275"/>
                                </a:lnTo>
                                <a:lnTo>
                                  <a:pt x="107" y="278"/>
                                </a:lnTo>
                                <a:lnTo>
                                  <a:pt x="101" y="279"/>
                                </a:lnTo>
                                <a:lnTo>
                                  <a:pt x="94" y="281"/>
                                </a:lnTo>
                                <a:lnTo>
                                  <a:pt x="87" y="282"/>
                                </a:lnTo>
                                <a:lnTo>
                                  <a:pt x="80" y="281"/>
                                </a:lnTo>
                                <a:lnTo>
                                  <a:pt x="73" y="278"/>
                                </a:lnTo>
                                <a:lnTo>
                                  <a:pt x="69" y="275"/>
                                </a:lnTo>
                                <a:lnTo>
                                  <a:pt x="66" y="272"/>
                                </a:lnTo>
                                <a:lnTo>
                                  <a:pt x="66" y="153"/>
                                </a:lnTo>
                                <a:close/>
                                <a:moveTo>
                                  <a:pt x="66" y="9"/>
                                </a:moveTo>
                                <a:lnTo>
                                  <a:pt x="66" y="4"/>
                                </a:lnTo>
                                <a:lnTo>
                                  <a:pt x="64" y="1"/>
                                </a:lnTo>
                                <a:lnTo>
                                  <a:pt x="63" y="0"/>
                                </a:lnTo>
                                <a:lnTo>
                                  <a:pt x="62" y="0"/>
                                </a:lnTo>
                                <a:lnTo>
                                  <a:pt x="59" y="0"/>
                                </a:lnTo>
                                <a:lnTo>
                                  <a:pt x="54" y="0"/>
                                </a:lnTo>
                                <a:lnTo>
                                  <a:pt x="17" y="9"/>
                                </a:lnTo>
                                <a:lnTo>
                                  <a:pt x="15" y="9"/>
                                </a:lnTo>
                                <a:lnTo>
                                  <a:pt x="12" y="10"/>
                                </a:lnTo>
                                <a:lnTo>
                                  <a:pt x="10" y="13"/>
                                </a:lnTo>
                                <a:lnTo>
                                  <a:pt x="10" y="16"/>
                                </a:lnTo>
                                <a:lnTo>
                                  <a:pt x="10" y="262"/>
                                </a:lnTo>
                                <a:lnTo>
                                  <a:pt x="9" y="277"/>
                                </a:lnTo>
                                <a:lnTo>
                                  <a:pt x="7" y="289"/>
                                </a:lnTo>
                                <a:lnTo>
                                  <a:pt x="3" y="305"/>
                                </a:lnTo>
                                <a:lnTo>
                                  <a:pt x="0" y="312"/>
                                </a:lnTo>
                                <a:lnTo>
                                  <a:pt x="2" y="315"/>
                                </a:lnTo>
                                <a:lnTo>
                                  <a:pt x="5" y="317"/>
                                </a:lnTo>
                                <a:lnTo>
                                  <a:pt x="40" y="325"/>
                                </a:lnTo>
                                <a:lnTo>
                                  <a:pt x="43" y="325"/>
                                </a:lnTo>
                                <a:lnTo>
                                  <a:pt x="46" y="327"/>
                                </a:lnTo>
                                <a:lnTo>
                                  <a:pt x="49" y="325"/>
                                </a:lnTo>
                                <a:lnTo>
                                  <a:pt x="50" y="324"/>
                                </a:lnTo>
                                <a:lnTo>
                                  <a:pt x="52" y="321"/>
                                </a:lnTo>
                                <a:lnTo>
                                  <a:pt x="54" y="318"/>
                                </a:lnTo>
                                <a:lnTo>
                                  <a:pt x="57" y="312"/>
                                </a:lnTo>
                                <a:lnTo>
                                  <a:pt x="59" y="307"/>
                                </a:lnTo>
                                <a:lnTo>
                                  <a:pt x="64" y="312"/>
                                </a:lnTo>
                                <a:lnTo>
                                  <a:pt x="73" y="319"/>
                                </a:lnTo>
                                <a:lnTo>
                                  <a:pt x="79" y="322"/>
                                </a:lnTo>
                                <a:lnTo>
                                  <a:pt x="84" y="324"/>
                                </a:lnTo>
                                <a:lnTo>
                                  <a:pt x="91" y="325"/>
                                </a:lnTo>
                                <a:lnTo>
                                  <a:pt x="100" y="327"/>
                                </a:lnTo>
                                <a:lnTo>
                                  <a:pt x="111" y="325"/>
                                </a:lnTo>
                                <a:lnTo>
                                  <a:pt x="121" y="324"/>
                                </a:lnTo>
                                <a:lnTo>
                                  <a:pt x="131" y="321"/>
                                </a:lnTo>
                                <a:lnTo>
                                  <a:pt x="140" y="318"/>
                                </a:lnTo>
                                <a:lnTo>
                                  <a:pt x="147" y="312"/>
                                </a:lnTo>
                                <a:lnTo>
                                  <a:pt x="156" y="307"/>
                                </a:lnTo>
                                <a:lnTo>
                                  <a:pt x="161" y="301"/>
                                </a:lnTo>
                                <a:lnTo>
                                  <a:pt x="168" y="292"/>
                                </a:lnTo>
                                <a:lnTo>
                                  <a:pt x="174" y="284"/>
                                </a:lnTo>
                                <a:lnTo>
                                  <a:pt x="178" y="275"/>
                                </a:lnTo>
                                <a:lnTo>
                                  <a:pt x="183" y="265"/>
                                </a:lnTo>
                                <a:lnTo>
                                  <a:pt x="185" y="254"/>
                                </a:lnTo>
                                <a:lnTo>
                                  <a:pt x="188" y="242"/>
                                </a:lnTo>
                                <a:lnTo>
                                  <a:pt x="190" y="230"/>
                                </a:lnTo>
                                <a:lnTo>
                                  <a:pt x="191" y="217"/>
                                </a:lnTo>
                                <a:lnTo>
                                  <a:pt x="191" y="204"/>
                                </a:lnTo>
                                <a:lnTo>
                                  <a:pt x="191" y="183"/>
                                </a:lnTo>
                                <a:lnTo>
                                  <a:pt x="188" y="163"/>
                                </a:lnTo>
                                <a:lnTo>
                                  <a:pt x="185" y="153"/>
                                </a:lnTo>
                                <a:lnTo>
                                  <a:pt x="183" y="144"/>
                                </a:lnTo>
                                <a:lnTo>
                                  <a:pt x="180" y="135"/>
                                </a:lnTo>
                                <a:lnTo>
                                  <a:pt x="175" y="127"/>
                                </a:lnTo>
                                <a:lnTo>
                                  <a:pt x="171" y="120"/>
                                </a:lnTo>
                                <a:lnTo>
                                  <a:pt x="165" y="113"/>
                                </a:lnTo>
                                <a:lnTo>
                                  <a:pt x="158" y="107"/>
                                </a:lnTo>
                                <a:lnTo>
                                  <a:pt x="151" y="103"/>
                                </a:lnTo>
                                <a:lnTo>
                                  <a:pt x="144" y="98"/>
                                </a:lnTo>
                                <a:lnTo>
                                  <a:pt x="136" y="96"/>
                                </a:lnTo>
                                <a:lnTo>
                                  <a:pt x="126" y="94"/>
                                </a:lnTo>
                                <a:lnTo>
                                  <a:pt x="114" y="93"/>
                                </a:lnTo>
                                <a:lnTo>
                                  <a:pt x="106" y="94"/>
                                </a:lnTo>
                                <a:lnTo>
                                  <a:pt x="97" y="96"/>
                                </a:lnTo>
                                <a:lnTo>
                                  <a:pt x="90" y="97"/>
                                </a:lnTo>
                                <a:lnTo>
                                  <a:pt x="84" y="100"/>
                                </a:lnTo>
                                <a:lnTo>
                                  <a:pt x="73" y="107"/>
                                </a:lnTo>
                                <a:lnTo>
                                  <a:pt x="66" y="113"/>
                                </a:lnTo>
                                <a:lnTo>
                                  <a:pt x="66"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8"/>
                        <wps:cNvSpPr>
                          <a:spLocks noEditPoints="1"/>
                        </wps:cNvSpPr>
                        <wps:spPr bwMode="auto">
                          <a:xfrm>
                            <a:off x="2888615" y="251460"/>
                            <a:ext cx="59055" cy="74295"/>
                          </a:xfrm>
                          <a:custGeom>
                            <a:avLst/>
                            <a:gdLst>
                              <a:gd name="T0" fmla="*/ 163 w 185"/>
                              <a:gd name="T1" fmla="*/ 174 h 234"/>
                              <a:gd name="T2" fmla="*/ 153 w 185"/>
                              <a:gd name="T3" fmla="*/ 175 h 234"/>
                              <a:gd name="T4" fmla="*/ 135 w 185"/>
                              <a:gd name="T5" fmla="*/ 182 h 234"/>
                              <a:gd name="T6" fmla="*/ 116 w 185"/>
                              <a:gd name="T7" fmla="*/ 186 h 234"/>
                              <a:gd name="T8" fmla="*/ 98 w 185"/>
                              <a:gd name="T9" fmla="*/ 186 h 234"/>
                              <a:gd name="T10" fmla="*/ 85 w 185"/>
                              <a:gd name="T11" fmla="*/ 184 h 234"/>
                              <a:gd name="T12" fmla="*/ 71 w 185"/>
                              <a:gd name="T13" fmla="*/ 175 h 234"/>
                              <a:gd name="T14" fmla="*/ 61 w 185"/>
                              <a:gd name="T15" fmla="*/ 159 h 234"/>
                              <a:gd name="T16" fmla="*/ 57 w 185"/>
                              <a:gd name="T17" fmla="*/ 141 h 234"/>
                              <a:gd name="T18" fmla="*/ 175 w 185"/>
                              <a:gd name="T19" fmla="*/ 132 h 234"/>
                              <a:gd name="T20" fmla="*/ 183 w 185"/>
                              <a:gd name="T21" fmla="*/ 129 h 234"/>
                              <a:gd name="T22" fmla="*/ 185 w 185"/>
                              <a:gd name="T23" fmla="*/ 121 h 234"/>
                              <a:gd name="T24" fmla="*/ 182 w 185"/>
                              <a:gd name="T25" fmla="*/ 80 h 234"/>
                              <a:gd name="T26" fmla="*/ 176 w 185"/>
                              <a:gd name="T27" fmla="*/ 60 h 234"/>
                              <a:gd name="T28" fmla="*/ 169 w 185"/>
                              <a:gd name="T29" fmla="*/ 41 h 234"/>
                              <a:gd name="T30" fmla="*/ 158 w 185"/>
                              <a:gd name="T31" fmla="*/ 24 h 234"/>
                              <a:gd name="T32" fmla="*/ 142 w 185"/>
                              <a:gd name="T33" fmla="*/ 11 h 234"/>
                              <a:gd name="T34" fmla="*/ 122 w 185"/>
                              <a:gd name="T35" fmla="*/ 3 h 234"/>
                              <a:gd name="T36" fmla="*/ 96 w 185"/>
                              <a:gd name="T37" fmla="*/ 0 h 234"/>
                              <a:gd name="T38" fmla="*/ 75 w 185"/>
                              <a:gd name="T39" fmla="*/ 3 h 234"/>
                              <a:gd name="T40" fmla="*/ 57 w 185"/>
                              <a:gd name="T41" fmla="*/ 8 h 234"/>
                              <a:gd name="T42" fmla="*/ 41 w 185"/>
                              <a:gd name="T43" fmla="*/ 20 h 234"/>
                              <a:gd name="T44" fmla="*/ 27 w 185"/>
                              <a:gd name="T45" fmla="*/ 34 h 234"/>
                              <a:gd name="T46" fmla="*/ 15 w 185"/>
                              <a:gd name="T47" fmla="*/ 51 h 234"/>
                              <a:gd name="T48" fmla="*/ 7 w 185"/>
                              <a:gd name="T49" fmla="*/ 71 h 234"/>
                              <a:gd name="T50" fmla="*/ 2 w 185"/>
                              <a:gd name="T51" fmla="*/ 94 h 234"/>
                              <a:gd name="T52" fmla="*/ 0 w 185"/>
                              <a:gd name="T53" fmla="*/ 119 h 234"/>
                              <a:gd name="T54" fmla="*/ 2 w 185"/>
                              <a:gd name="T55" fmla="*/ 147 h 234"/>
                              <a:gd name="T56" fmla="*/ 8 w 185"/>
                              <a:gd name="T57" fmla="*/ 171 h 234"/>
                              <a:gd name="T58" fmla="*/ 17 w 185"/>
                              <a:gd name="T59" fmla="*/ 191 h 234"/>
                              <a:gd name="T60" fmla="*/ 28 w 185"/>
                              <a:gd name="T61" fmla="*/ 206 h 234"/>
                              <a:gd name="T62" fmla="*/ 42 w 185"/>
                              <a:gd name="T63" fmla="*/ 218 h 234"/>
                              <a:gd name="T64" fmla="*/ 59 w 185"/>
                              <a:gd name="T65" fmla="*/ 226 h 234"/>
                              <a:gd name="T66" fmla="*/ 78 w 185"/>
                              <a:gd name="T67" fmla="*/ 232 h 234"/>
                              <a:gd name="T68" fmla="*/ 99 w 185"/>
                              <a:gd name="T69" fmla="*/ 234 h 234"/>
                              <a:gd name="T70" fmla="*/ 126 w 185"/>
                              <a:gd name="T71" fmla="*/ 231 h 234"/>
                              <a:gd name="T72" fmla="*/ 152 w 185"/>
                              <a:gd name="T73" fmla="*/ 225 h 234"/>
                              <a:gd name="T74" fmla="*/ 170 w 185"/>
                              <a:gd name="T75" fmla="*/ 216 h 234"/>
                              <a:gd name="T76" fmla="*/ 178 w 185"/>
                              <a:gd name="T77" fmla="*/ 206 h 234"/>
                              <a:gd name="T78" fmla="*/ 176 w 185"/>
                              <a:gd name="T79" fmla="*/ 202 h 234"/>
                              <a:gd name="T80" fmla="*/ 57 w 185"/>
                              <a:gd name="T81" fmla="*/ 91 h 234"/>
                              <a:gd name="T82" fmla="*/ 62 w 185"/>
                              <a:gd name="T83" fmla="*/ 61 h 234"/>
                              <a:gd name="T84" fmla="*/ 74 w 185"/>
                              <a:gd name="T85" fmla="*/ 47 h 234"/>
                              <a:gd name="T86" fmla="*/ 82 w 185"/>
                              <a:gd name="T87" fmla="*/ 42 h 234"/>
                              <a:gd name="T88" fmla="*/ 94 w 185"/>
                              <a:gd name="T89" fmla="*/ 41 h 234"/>
                              <a:gd name="T90" fmla="*/ 104 w 185"/>
                              <a:gd name="T91" fmla="*/ 42 h 234"/>
                              <a:gd name="T92" fmla="*/ 111 w 185"/>
                              <a:gd name="T93" fmla="*/ 47 h 234"/>
                              <a:gd name="T94" fmla="*/ 121 w 185"/>
                              <a:gd name="T95" fmla="*/ 60 h 234"/>
                              <a:gd name="T96" fmla="*/ 125 w 185"/>
                              <a:gd name="T97" fmla="*/ 75 h 234"/>
                              <a:gd name="T98" fmla="*/ 125 w 185"/>
                              <a:gd name="T99" fmla="*/ 9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4">
                                <a:moveTo>
                                  <a:pt x="165" y="175"/>
                                </a:moveTo>
                                <a:lnTo>
                                  <a:pt x="163" y="174"/>
                                </a:lnTo>
                                <a:lnTo>
                                  <a:pt x="160" y="172"/>
                                </a:lnTo>
                                <a:lnTo>
                                  <a:pt x="153" y="175"/>
                                </a:lnTo>
                                <a:lnTo>
                                  <a:pt x="142" y="179"/>
                                </a:lnTo>
                                <a:lnTo>
                                  <a:pt x="135" y="182"/>
                                </a:lnTo>
                                <a:lnTo>
                                  <a:pt x="126" y="185"/>
                                </a:lnTo>
                                <a:lnTo>
                                  <a:pt x="116" y="186"/>
                                </a:lnTo>
                                <a:lnTo>
                                  <a:pt x="105" y="186"/>
                                </a:lnTo>
                                <a:lnTo>
                                  <a:pt x="98" y="186"/>
                                </a:lnTo>
                                <a:lnTo>
                                  <a:pt x="91" y="185"/>
                                </a:lnTo>
                                <a:lnTo>
                                  <a:pt x="85" y="184"/>
                                </a:lnTo>
                                <a:lnTo>
                                  <a:pt x="79" y="182"/>
                                </a:lnTo>
                                <a:lnTo>
                                  <a:pt x="71" y="175"/>
                                </a:lnTo>
                                <a:lnTo>
                                  <a:pt x="65" y="168"/>
                                </a:lnTo>
                                <a:lnTo>
                                  <a:pt x="61" y="159"/>
                                </a:lnTo>
                                <a:lnTo>
                                  <a:pt x="58" y="151"/>
                                </a:lnTo>
                                <a:lnTo>
                                  <a:pt x="57" y="141"/>
                                </a:lnTo>
                                <a:lnTo>
                                  <a:pt x="57" y="132"/>
                                </a:lnTo>
                                <a:lnTo>
                                  <a:pt x="175" y="132"/>
                                </a:lnTo>
                                <a:lnTo>
                                  <a:pt x="179" y="131"/>
                                </a:lnTo>
                                <a:lnTo>
                                  <a:pt x="183" y="129"/>
                                </a:lnTo>
                                <a:lnTo>
                                  <a:pt x="185" y="125"/>
                                </a:lnTo>
                                <a:lnTo>
                                  <a:pt x="185" y="121"/>
                                </a:lnTo>
                                <a:lnTo>
                                  <a:pt x="183" y="100"/>
                                </a:lnTo>
                                <a:lnTo>
                                  <a:pt x="182" y="80"/>
                                </a:lnTo>
                                <a:lnTo>
                                  <a:pt x="179" y="70"/>
                                </a:lnTo>
                                <a:lnTo>
                                  <a:pt x="176" y="60"/>
                                </a:lnTo>
                                <a:lnTo>
                                  <a:pt x="173" y="50"/>
                                </a:lnTo>
                                <a:lnTo>
                                  <a:pt x="169" y="41"/>
                                </a:lnTo>
                                <a:lnTo>
                                  <a:pt x="163" y="33"/>
                                </a:lnTo>
                                <a:lnTo>
                                  <a:pt x="158" y="24"/>
                                </a:lnTo>
                                <a:lnTo>
                                  <a:pt x="150" y="17"/>
                                </a:lnTo>
                                <a:lnTo>
                                  <a:pt x="142" y="11"/>
                                </a:lnTo>
                                <a:lnTo>
                                  <a:pt x="132" y="7"/>
                                </a:lnTo>
                                <a:lnTo>
                                  <a:pt x="122" y="3"/>
                                </a:lnTo>
                                <a:lnTo>
                                  <a:pt x="111" y="1"/>
                                </a:lnTo>
                                <a:lnTo>
                                  <a:pt x="96" y="0"/>
                                </a:lnTo>
                                <a:lnTo>
                                  <a:pt x="86" y="1"/>
                                </a:lnTo>
                                <a:lnTo>
                                  <a:pt x="75" y="3"/>
                                </a:lnTo>
                                <a:lnTo>
                                  <a:pt x="66" y="5"/>
                                </a:lnTo>
                                <a:lnTo>
                                  <a:pt x="57" y="8"/>
                                </a:lnTo>
                                <a:lnTo>
                                  <a:pt x="48" y="14"/>
                                </a:lnTo>
                                <a:lnTo>
                                  <a:pt x="41" y="20"/>
                                </a:lnTo>
                                <a:lnTo>
                                  <a:pt x="32" y="25"/>
                                </a:lnTo>
                                <a:lnTo>
                                  <a:pt x="27" y="34"/>
                                </a:lnTo>
                                <a:lnTo>
                                  <a:pt x="21" y="41"/>
                                </a:lnTo>
                                <a:lnTo>
                                  <a:pt x="15" y="51"/>
                                </a:lnTo>
                                <a:lnTo>
                                  <a:pt x="11" y="60"/>
                                </a:lnTo>
                                <a:lnTo>
                                  <a:pt x="7" y="71"/>
                                </a:lnTo>
                                <a:lnTo>
                                  <a:pt x="4" y="82"/>
                                </a:lnTo>
                                <a:lnTo>
                                  <a:pt x="2" y="94"/>
                                </a:lnTo>
                                <a:lnTo>
                                  <a:pt x="1" y="107"/>
                                </a:lnTo>
                                <a:lnTo>
                                  <a:pt x="0" y="119"/>
                                </a:lnTo>
                                <a:lnTo>
                                  <a:pt x="1" y="134"/>
                                </a:lnTo>
                                <a:lnTo>
                                  <a:pt x="2" y="147"/>
                                </a:lnTo>
                                <a:lnTo>
                                  <a:pt x="4" y="159"/>
                                </a:lnTo>
                                <a:lnTo>
                                  <a:pt x="8" y="171"/>
                                </a:lnTo>
                                <a:lnTo>
                                  <a:pt x="11" y="181"/>
                                </a:lnTo>
                                <a:lnTo>
                                  <a:pt x="17" y="191"/>
                                </a:lnTo>
                                <a:lnTo>
                                  <a:pt x="21" y="199"/>
                                </a:lnTo>
                                <a:lnTo>
                                  <a:pt x="28" y="206"/>
                                </a:lnTo>
                                <a:lnTo>
                                  <a:pt x="35" y="212"/>
                                </a:lnTo>
                                <a:lnTo>
                                  <a:pt x="42" y="218"/>
                                </a:lnTo>
                                <a:lnTo>
                                  <a:pt x="51" y="224"/>
                                </a:lnTo>
                                <a:lnTo>
                                  <a:pt x="59" y="226"/>
                                </a:lnTo>
                                <a:lnTo>
                                  <a:pt x="68" y="229"/>
                                </a:lnTo>
                                <a:lnTo>
                                  <a:pt x="78" y="232"/>
                                </a:lnTo>
                                <a:lnTo>
                                  <a:pt x="88" y="232"/>
                                </a:lnTo>
                                <a:lnTo>
                                  <a:pt x="99" y="234"/>
                                </a:lnTo>
                                <a:lnTo>
                                  <a:pt x="112" y="232"/>
                                </a:lnTo>
                                <a:lnTo>
                                  <a:pt x="126" y="231"/>
                                </a:lnTo>
                                <a:lnTo>
                                  <a:pt x="139" y="228"/>
                                </a:lnTo>
                                <a:lnTo>
                                  <a:pt x="152" y="225"/>
                                </a:lnTo>
                                <a:lnTo>
                                  <a:pt x="162" y="221"/>
                                </a:lnTo>
                                <a:lnTo>
                                  <a:pt x="170" y="216"/>
                                </a:lnTo>
                                <a:lnTo>
                                  <a:pt x="176" y="211"/>
                                </a:lnTo>
                                <a:lnTo>
                                  <a:pt x="178" y="206"/>
                                </a:lnTo>
                                <a:lnTo>
                                  <a:pt x="178" y="205"/>
                                </a:lnTo>
                                <a:lnTo>
                                  <a:pt x="176" y="202"/>
                                </a:lnTo>
                                <a:lnTo>
                                  <a:pt x="165" y="175"/>
                                </a:lnTo>
                                <a:close/>
                                <a:moveTo>
                                  <a:pt x="57" y="91"/>
                                </a:moveTo>
                                <a:lnTo>
                                  <a:pt x="58" y="78"/>
                                </a:lnTo>
                                <a:lnTo>
                                  <a:pt x="62" y="61"/>
                                </a:lnTo>
                                <a:lnTo>
                                  <a:pt x="66" y="54"/>
                                </a:lnTo>
                                <a:lnTo>
                                  <a:pt x="74" y="47"/>
                                </a:lnTo>
                                <a:lnTo>
                                  <a:pt x="78" y="45"/>
                                </a:lnTo>
                                <a:lnTo>
                                  <a:pt x="82" y="42"/>
                                </a:lnTo>
                                <a:lnTo>
                                  <a:pt x="88" y="41"/>
                                </a:lnTo>
                                <a:lnTo>
                                  <a:pt x="94" y="41"/>
                                </a:lnTo>
                                <a:lnTo>
                                  <a:pt x="99" y="41"/>
                                </a:lnTo>
                                <a:lnTo>
                                  <a:pt x="104" y="42"/>
                                </a:lnTo>
                                <a:lnTo>
                                  <a:pt x="108" y="44"/>
                                </a:lnTo>
                                <a:lnTo>
                                  <a:pt x="111" y="47"/>
                                </a:lnTo>
                                <a:lnTo>
                                  <a:pt x="116" y="52"/>
                                </a:lnTo>
                                <a:lnTo>
                                  <a:pt x="121" y="60"/>
                                </a:lnTo>
                                <a:lnTo>
                                  <a:pt x="123" y="67"/>
                                </a:lnTo>
                                <a:lnTo>
                                  <a:pt x="125" y="75"/>
                                </a:lnTo>
                                <a:lnTo>
                                  <a:pt x="125" y="84"/>
                                </a:lnTo>
                                <a:lnTo>
                                  <a:pt x="125" y="91"/>
                                </a:lnTo>
                                <a:lnTo>
                                  <a:pt x="57" y="9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9"/>
                        <wps:cNvSpPr>
                          <a:spLocks noEditPoints="1"/>
                        </wps:cNvSpPr>
                        <wps:spPr bwMode="auto">
                          <a:xfrm>
                            <a:off x="2955290" y="222250"/>
                            <a:ext cx="33020" cy="100965"/>
                          </a:xfrm>
                          <a:custGeom>
                            <a:avLst/>
                            <a:gdLst>
                              <a:gd name="T0" fmla="*/ 97 w 104"/>
                              <a:gd name="T1" fmla="*/ 107 h 318"/>
                              <a:gd name="T2" fmla="*/ 97 w 104"/>
                              <a:gd name="T3" fmla="*/ 104 h 318"/>
                              <a:gd name="T4" fmla="*/ 95 w 104"/>
                              <a:gd name="T5" fmla="*/ 103 h 318"/>
                              <a:gd name="T6" fmla="*/ 94 w 104"/>
                              <a:gd name="T7" fmla="*/ 101 h 318"/>
                              <a:gd name="T8" fmla="*/ 90 w 104"/>
                              <a:gd name="T9" fmla="*/ 101 h 318"/>
                              <a:gd name="T10" fmla="*/ 7 w 104"/>
                              <a:gd name="T11" fmla="*/ 101 h 318"/>
                              <a:gd name="T12" fmla="*/ 3 w 104"/>
                              <a:gd name="T13" fmla="*/ 101 h 318"/>
                              <a:gd name="T14" fmla="*/ 1 w 104"/>
                              <a:gd name="T15" fmla="*/ 103 h 318"/>
                              <a:gd name="T16" fmla="*/ 0 w 104"/>
                              <a:gd name="T17" fmla="*/ 104 h 318"/>
                              <a:gd name="T18" fmla="*/ 0 w 104"/>
                              <a:gd name="T19" fmla="*/ 107 h 318"/>
                              <a:gd name="T20" fmla="*/ 0 w 104"/>
                              <a:gd name="T21" fmla="*/ 135 h 318"/>
                              <a:gd name="T22" fmla="*/ 0 w 104"/>
                              <a:gd name="T23" fmla="*/ 138 h 318"/>
                              <a:gd name="T24" fmla="*/ 1 w 104"/>
                              <a:gd name="T25" fmla="*/ 140 h 318"/>
                              <a:gd name="T26" fmla="*/ 3 w 104"/>
                              <a:gd name="T27" fmla="*/ 141 h 318"/>
                              <a:gd name="T28" fmla="*/ 7 w 104"/>
                              <a:gd name="T29" fmla="*/ 141 h 318"/>
                              <a:gd name="T30" fmla="*/ 40 w 104"/>
                              <a:gd name="T31" fmla="*/ 141 h 318"/>
                              <a:gd name="T32" fmla="*/ 40 w 104"/>
                              <a:gd name="T33" fmla="*/ 312 h 318"/>
                              <a:gd name="T34" fmla="*/ 41 w 104"/>
                              <a:gd name="T35" fmla="*/ 315 h 318"/>
                              <a:gd name="T36" fmla="*/ 41 w 104"/>
                              <a:gd name="T37" fmla="*/ 317 h 318"/>
                              <a:gd name="T38" fmla="*/ 44 w 104"/>
                              <a:gd name="T39" fmla="*/ 318 h 318"/>
                              <a:gd name="T40" fmla="*/ 47 w 104"/>
                              <a:gd name="T41" fmla="*/ 318 h 318"/>
                              <a:gd name="T42" fmla="*/ 90 w 104"/>
                              <a:gd name="T43" fmla="*/ 318 h 318"/>
                              <a:gd name="T44" fmla="*/ 94 w 104"/>
                              <a:gd name="T45" fmla="*/ 318 h 318"/>
                              <a:gd name="T46" fmla="*/ 95 w 104"/>
                              <a:gd name="T47" fmla="*/ 317 h 318"/>
                              <a:gd name="T48" fmla="*/ 97 w 104"/>
                              <a:gd name="T49" fmla="*/ 315 h 318"/>
                              <a:gd name="T50" fmla="*/ 97 w 104"/>
                              <a:gd name="T51" fmla="*/ 312 h 318"/>
                              <a:gd name="T52" fmla="*/ 97 w 104"/>
                              <a:gd name="T53" fmla="*/ 107 h 318"/>
                              <a:gd name="T54" fmla="*/ 104 w 104"/>
                              <a:gd name="T55" fmla="*/ 36 h 318"/>
                              <a:gd name="T56" fmla="*/ 104 w 104"/>
                              <a:gd name="T57" fmla="*/ 29 h 318"/>
                              <a:gd name="T58" fmla="*/ 101 w 104"/>
                              <a:gd name="T59" fmla="*/ 21 h 318"/>
                              <a:gd name="T60" fmla="*/ 98 w 104"/>
                              <a:gd name="T61" fmla="*/ 16 h 318"/>
                              <a:gd name="T62" fmla="*/ 94 w 104"/>
                              <a:gd name="T63" fmla="*/ 10 h 318"/>
                              <a:gd name="T64" fmla="*/ 88 w 104"/>
                              <a:gd name="T65" fmla="*/ 6 h 318"/>
                              <a:gd name="T66" fmla="*/ 82 w 104"/>
                              <a:gd name="T67" fmla="*/ 1 h 318"/>
                              <a:gd name="T68" fmla="*/ 75 w 104"/>
                              <a:gd name="T69" fmla="*/ 0 h 318"/>
                              <a:gd name="T70" fmla="*/ 68 w 104"/>
                              <a:gd name="T71" fmla="*/ 0 h 318"/>
                              <a:gd name="T72" fmla="*/ 61 w 104"/>
                              <a:gd name="T73" fmla="*/ 0 h 318"/>
                              <a:gd name="T74" fmla="*/ 54 w 104"/>
                              <a:gd name="T75" fmla="*/ 1 h 318"/>
                              <a:gd name="T76" fmla="*/ 48 w 104"/>
                              <a:gd name="T77" fmla="*/ 6 h 318"/>
                              <a:gd name="T78" fmla="*/ 43 w 104"/>
                              <a:gd name="T79" fmla="*/ 10 h 318"/>
                              <a:gd name="T80" fmla="*/ 38 w 104"/>
                              <a:gd name="T81" fmla="*/ 16 h 318"/>
                              <a:gd name="T82" fmla="*/ 34 w 104"/>
                              <a:gd name="T83" fmla="*/ 21 h 318"/>
                              <a:gd name="T84" fmla="*/ 33 w 104"/>
                              <a:gd name="T85" fmla="*/ 29 h 318"/>
                              <a:gd name="T86" fmla="*/ 31 w 104"/>
                              <a:gd name="T87" fmla="*/ 36 h 318"/>
                              <a:gd name="T88" fmla="*/ 33 w 104"/>
                              <a:gd name="T89" fmla="*/ 43 h 318"/>
                              <a:gd name="T90" fmla="*/ 34 w 104"/>
                              <a:gd name="T91" fmla="*/ 50 h 318"/>
                              <a:gd name="T92" fmla="*/ 38 w 104"/>
                              <a:gd name="T93" fmla="*/ 56 h 318"/>
                              <a:gd name="T94" fmla="*/ 43 w 104"/>
                              <a:gd name="T95" fmla="*/ 61 h 318"/>
                              <a:gd name="T96" fmla="*/ 48 w 104"/>
                              <a:gd name="T97" fmla="*/ 66 h 318"/>
                              <a:gd name="T98" fmla="*/ 54 w 104"/>
                              <a:gd name="T99" fmla="*/ 70 h 318"/>
                              <a:gd name="T100" fmla="*/ 61 w 104"/>
                              <a:gd name="T101" fmla="*/ 71 h 318"/>
                              <a:gd name="T102" fmla="*/ 68 w 104"/>
                              <a:gd name="T103" fmla="*/ 73 h 318"/>
                              <a:gd name="T104" fmla="*/ 75 w 104"/>
                              <a:gd name="T105" fmla="*/ 71 h 318"/>
                              <a:gd name="T106" fmla="*/ 82 w 104"/>
                              <a:gd name="T107" fmla="*/ 70 h 318"/>
                              <a:gd name="T108" fmla="*/ 88 w 104"/>
                              <a:gd name="T109" fmla="*/ 66 h 318"/>
                              <a:gd name="T110" fmla="*/ 94 w 104"/>
                              <a:gd name="T111" fmla="*/ 61 h 318"/>
                              <a:gd name="T112" fmla="*/ 98 w 104"/>
                              <a:gd name="T113" fmla="*/ 56 h 318"/>
                              <a:gd name="T114" fmla="*/ 101 w 104"/>
                              <a:gd name="T115" fmla="*/ 50 h 318"/>
                              <a:gd name="T116" fmla="*/ 104 w 104"/>
                              <a:gd name="T117" fmla="*/ 43 h 318"/>
                              <a:gd name="T118" fmla="*/ 104 w 104"/>
                              <a:gd name="T119" fmla="*/ 36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 h="318">
                                <a:moveTo>
                                  <a:pt x="97" y="107"/>
                                </a:moveTo>
                                <a:lnTo>
                                  <a:pt x="97" y="104"/>
                                </a:lnTo>
                                <a:lnTo>
                                  <a:pt x="95" y="103"/>
                                </a:lnTo>
                                <a:lnTo>
                                  <a:pt x="94" y="101"/>
                                </a:lnTo>
                                <a:lnTo>
                                  <a:pt x="90" y="101"/>
                                </a:lnTo>
                                <a:lnTo>
                                  <a:pt x="7" y="101"/>
                                </a:lnTo>
                                <a:lnTo>
                                  <a:pt x="3" y="101"/>
                                </a:lnTo>
                                <a:lnTo>
                                  <a:pt x="1" y="103"/>
                                </a:lnTo>
                                <a:lnTo>
                                  <a:pt x="0" y="104"/>
                                </a:lnTo>
                                <a:lnTo>
                                  <a:pt x="0" y="107"/>
                                </a:lnTo>
                                <a:lnTo>
                                  <a:pt x="0" y="135"/>
                                </a:lnTo>
                                <a:lnTo>
                                  <a:pt x="0" y="138"/>
                                </a:lnTo>
                                <a:lnTo>
                                  <a:pt x="1" y="140"/>
                                </a:lnTo>
                                <a:lnTo>
                                  <a:pt x="3" y="141"/>
                                </a:lnTo>
                                <a:lnTo>
                                  <a:pt x="7" y="141"/>
                                </a:lnTo>
                                <a:lnTo>
                                  <a:pt x="40" y="141"/>
                                </a:lnTo>
                                <a:lnTo>
                                  <a:pt x="40" y="312"/>
                                </a:lnTo>
                                <a:lnTo>
                                  <a:pt x="41" y="315"/>
                                </a:lnTo>
                                <a:lnTo>
                                  <a:pt x="41" y="317"/>
                                </a:lnTo>
                                <a:lnTo>
                                  <a:pt x="44" y="318"/>
                                </a:lnTo>
                                <a:lnTo>
                                  <a:pt x="47" y="318"/>
                                </a:lnTo>
                                <a:lnTo>
                                  <a:pt x="90" y="318"/>
                                </a:lnTo>
                                <a:lnTo>
                                  <a:pt x="94" y="318"/>
                                </a:lnTo>
                                <a:lnTo>
                                  <a:pt x="95" y="317"/>
                                </a:lnTo>
                                <a:lnTo>
                                  <a:pt x="97" y="315"/>
                                </a:lnTo>
                                <a:lnTo>
                                  <a:pt x="97" y="312"/>
                                </a:lnTo>
                                <a:lnTo>
                                  <a:pt x="97" y="107"/>
                                </a:lnTo>
                                <a:close/>
                                <a:moveTo>
                                  <a:pt x="104" y="36"/>
                                </a:moveTo>
                                <a:lnTo>
                                  <a:pt x="104" y="29"/>
                                </a:lnTo>
                                <a:lnTo>
                                  <a:pt x="101" y="21"/>
                                </a:lnTo>
                                <a:lnTo>
                                  <a:pt x="98" y="16"/>
                                </a:lnTo>
                                <a:lnTo>
                                  <a:pt x="94" y="10"/>
                                </a:lnTo>
                                <a:lnTo>
                                  <a:pt x="88" y="6"/>
                                </a:lnTo>
                                <a:lnTo>
                                  <a:pt x="82" y="1"/>
                                </a:lnTo>
                                <a:lnTo>
                                  <a:pt x="75" y="0"/>
                                </a:lnTo>
                                <a:lnTo>
                                  <a:pt x="68" y="0"/>
                                </a:lnTo>
                                <a:lnTo>
                                  <a:pt x="61" y="0"/>
                                </a:lnTo>
                                <a:lnTo>
                                  <a:pt x="54" y="1"/>
                                </a:lnTo>
                                <a:lnTo>
                                  <a:pt x="48" y="6"/>
                                </a:lnTo>
                                <a:lnTo>
                                  <a:pt x="43" y="10"/>
                                </a:lnTo>
                                <a:lnTo>
                                  <a:pt x="38" y="16"/>
                                </a:lnTo>
                                <a:lnTo>
                                  <a:pt x="34" y="21"/>
                                </a:lnTo>
                                <a:lnTo>
                                  <a:pt x="33" y="29"/>
                                </a:lnTo>
                                <a:lnTo>
                                  <a:pt x="31" y="36"/>
                                </a:lnTo>
                                <a:lnTo>
                                  <a:pt x="33" y="43"/>
                                </a:lnTo>
                                <a:lnTo>
                                  <a:pt x="34" y="50"/>
                                </a:lnTo>
                                <a:lnTo>
                                  <a:pt x="38" y="56"/>
                                </a:lnTo>
                                <a:lnTo>
                                  <a:pt x="43" y="61"/>
                                </a:lnTo>
                                <a:lnTo>
                                  <a:pt x="48" y="66"/>
                                </a:lnTo>
                                <a:lnTo>
                                  <a:pt x="54" y="70"/>
                                </a:lnTo>
                                <a:lnTo>
                                  <a:pt x="61" y="71"/>
                                </a:lnTo>
                                <a:lnTo>
                                  <a:pt x="68" y="73"/>
                                </a:lnTo>
                                <a:lnTo>
                                  <a:pt x="75" y="71"/>
                                </a:lnTo>
                                <a:lnTo>
                                  <a:pt x="82" y="70"/>
                                </a:lnTo>
                                <a:lnTo>
                                  <a:pt x="88" y="66"/>
                                </a:lnTo>
                                <a:lnTo>
                                  <a:pt x="94" y="61"/>
                                </a:lnTo>
                                <a:lnTo>
                                  <a:pt x="98" y="56"/>
                                </a:lnTo>
                                <a:lnTo>
                                  <a:pt x="101" y="50"/>
                                </a:lnTo>
                                <a:lnTo>
                                  <a:pt x="104" y="43"/>
                                </a:lnTo>
                                <a:lnTo>
                                  <a:pt x="104"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0"/>
                        <wps:cNvSpPr>
                          <a:spLocks/>
                        </wps:cNvSpPr>
                        <wps:spPr bwMode="auto">
                          <a:xfrm>
                            <a:off x="2999105" y="232410"/>
                            <a:ext cx="49530" cy="93345"/>
                          </a:xfrm>
                          <a:custGeom>
                            <a:avLst/>
                            <a:gdLst>
                              <a:gd name="T0" fmla="*/ 145 w 157"/>
                              <a:gd name="T1" fmla="*/ 237 h 296"/>
                              <a:gd name="T2" fmla="*/ 130 w 157"/>
                              <a:gd name="T3" fmla="*/ 240 h 296"/>
                              <a:gd name="T4" fmla="*/ 103 w 157"/>
                              <a:gd name="T5" fmla="*/ 244 h 296"/>
                              <a:gd name="T6" fmla="*/ 97 w 157"/>
                              <a:gd name="T7" fmla="*/ 240 h 296"/>
                              <a:gd name="T8" fmla="*/ 93 w 157"/>
                              <a:gd name="T9" fmla="*/ 227 h 296"/>
                              <a:gd name="T10" fmla="*/ 93 w 157"/>
                              <a:gd name="T11" fmla="*/ 110 h 296"/>
                              <a:gd name="T12" fmla="*/ 140 w 157"/>
                              <a:gd name="T13" fmla="*/ 110 h 296"/>
                              <a:gd name="T14" fmla="*/ 144 w 157"/>
                              <a:gd name="T15" fmla="*/ 107 h 296"/>
                              <a:gd name="T16" fmla="*/ 149 w 157"/>
                              <a:gd name="T17" fmla="*/ 79 h 296"/>
                              <a:gd name="T18" fmla="*/ 151 w 157"/>
                              <a:gd name="T19" fmla="*/ 75 h 296"/>
                              <a:gd name="T20" fmla="*/ 148 w 157"/>
                              <a:gd name="T21" fmla="*/ 70 h 296"/>
                              <a:gd name="T22" fmla="*/ 144 w 157"/>
                              <a:gd name="T23" fmla="*/ 70 h 296"/>
                              <a:gd name="T24" fmla="*/ 93 w 157"/>
                              <a:gd name="T25" fmla="*/ 8 h 296"/>
                              <a:gd name="T26" fmla="*/ 93 w 157"/>
                              <a:gd name="T27" fmla="*/ 2 h 296"/>
                              <a:gd name="T28" fmla="*/ 88 w 157"/>
                              <a:gd name="T29" fmla="*/ 0 h 296"/>
                              <a:gd name="T30" fmla="*/ 83 w 157"/>
                              <a:gd name="T31" fmla="*/ 0 h 296"/>
                              <a:gd name="T32" fmla="*/ 40 w 157"/>
                              <a:gd name="T33" fmla="*/ 8 h 296"/>
                              <a:gd name="T34" fmla="*/ 37 w 157"/>
                              <a:gd name="T35" fmla="*/ 10 h 296"/>
                              <a:gd name="T36" fmla="*/ 37 w 157"/>
                              <a:gd name="T37" fmla="*/ 70 h 296"/>
                              <a:gd name="T38" fmla="*/ 3 w 157"/>
                              <a:gd name="T39" fmla="*/ 70 h 296"/>
                              <a:gd name="T40" fmla="*/ 0 w 157"/>
                              <a:gd name="T41" fmla="*/ 73 h 296"/>
                              <a:gd name="T42" fmla="*/ 0 w 157"/>
                              <a:gd name="T43" fmla="*/ 104 h 296"/>
                              <a:gd name="T44" fmla="*/ 1 w 157"/>
                              <a:gd name="T45" fmla="*/ 109 h 296"/>
                              <a:gd name="T46" fmla="*/ 6 w 157"/>
                              <a:gd name="T47" fmla="*/ 110 h 296"/>
                              <a:gd name="T48" fmla="*/ 37 w 157"/>
                              <a:gd name="T49" fmla="*/ 210 h 296"/>
                              <a:gd name="T50" fmla="*/ 38 w 157"/>
                              <a:gd name="T51" fmla="*/ 240 h 296"/>
                              <a:gd name="T52" fmla="*/ 44 w 157"/>
                              <a:gd name="T53" fmla="*/ 267 h 296"/>
                              <a:gd name="T54" fmla="*/ 51 w 157"/>
                              <a:gd name="T55" fmla="*/ 278 h 296"/>
                              <a:gd name="T56" fmla="*/ 61 w 157"/>
                              <a:gd name="T57" fmla="*/ 287 h 296"/>
                              <a:gd name="T58" fmla="*/ 75 w 157"/>
                              <a:gd name="T59" fmla="*/ 293 h 296"/>
                              <a:gd name="T60" fmla="*/ 94 w 157"/>
                              <a:gd name="T61" fmla="*/ 296 h 296"/>
                              <a:gd name="T62" fmla="*/ 137 w 157"/>
                              <a:gd name="T63" fmla="*/ 290 h 296"/>
                              <a:gd name="T64" fmla="*/ 151 w 157"/>
                              <a:gd name="T65" fmla="*/ 284 h 296"/>
                              <a:gd name="T66" fmla="*/ 157 w 157"/>
                              <a:gd name="T67" fmla="*/ 278 h 296"/>
                              <a:gd name="T68" fmla="*/ 155 w 157"/>
                              <a:gd name="T69" fmla="*/ 274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7" h="296">
                                <a:moveTo>
                                  <a:pt x="147" y="239"/>
                                </a:moveTo>
                                <a:lnTo>
                                  <a:pt x="145" y="237"/>
                                </a:lnTo>
                                <a:lnTo>
                                  <a:pt x="142" y="236"/>
                                </a:lnTo>
                                <a:lnTo>
                                  <a:pt x="130" y="240"/>
                                </a:lnTo>
                                <a:lnTo>
                                  <a:pt x="108" y="244"/>
                                </a:lnTo>
                                <a:lnTo>
                                  <a:pt x="103" y="244"/>
                                </a:lnTo>
                                <a:lnTo>
                                  <a:pt x="100" y="243"/>
                                </a:lnTo>
                                <a:lnTo>
                                  <a:pt x="97" y="240"/>
                                </a:lnTo>
                                <a:lnTo>
                                  <a:pt x="95" y="236"/>
                                </a:lnTo>
                                <a:lnTo>
                                  <a:pt x="93" y="227"/>
                                </a:lnTo>
                                <a:lnTo>
                                  <a:pt x="93" y="217"/>
                                </a:lnTo>
                                <a:lnTo>
                                  <a:pt x="93" y="110"/>
                                </a:lnTo>
                                <a:lnTo>
                                  <a:pt x="137" y="110"/>
                                </a:lnTo>
                                <a:lnTo>
                                  <a:pt x="140" y="110"/>
                                </a:lnTo>
                                <a:lnTo>
                                  <a:pt x="142" y="110"/>
                                </a:lnTo>
                                <a:lnTo>
                                  <a:pt x="144" y="107"/>
                                </a:lnTo>
                                <a:lnTo>
                                  <a:pt x="144" y="104"/>
                                </a:lnTo>
                                <a:lnTo>
                                  <a:pt x="149" y="79"/>
                                </a:lnTo>
                                <a:lnTo>
                                  <a:pt x="151" y="76"/>
                                </a:lnTo>
                                <a:lnTo>
                                  <a:pt x="151" y="75"/>
                                </a:lnTo>
                                <a:lnTo>
                                  <a:pt x="149" y="72"/>
                                </a:lnTo>
                                <a:lnTo>
                                  <a:pt x="148" y="70"/>
                                </a:lnTo>
                                <a:lnTo>
                                  <a:pt x="147" y="70"/>
                                </a:lnTo>
                                <a:lnTo>
                                  <a:pt x="144" y="70"/>
                                </a:lnTo>
                                <a:lnTo>
                                  <a:pt x="93" y="70"/>
                                </a:lnTo>
                                <a:lnTo>
                                  <a:pt x="93" y="8"/>
                                </a:lnTo>
                                <a:lnTo>
                                  <a:pt x="93" y="5"/>
                                </a:lnTo>
                                <a:lnTo>
                                  <a:pt x="93" y="2"/>
                                </a:lnTo>
                                <a:lnTo>
                                  <a:pt x="91" y="0"/>
                                </a:lnTo>
                                <a:lnTo>
                                  <a:pt x="88" y="0"/>
                                </a:lnTo>
                                <a:lnTo>
                                  <a:pt x="85" y="0"/>
                                </a:lnTo>
                                <a:lnTo>
                                  <a:pt x="83" y="0"/>
                                </a:lnTo>
                                <a:lnTo>
                                  <a:pt x="44" y="6"/>
                                </a:lnTo>
                                <a:lnTo>
                                  <a:pt x="40" y="8"/>
                                </a:lnTo>
                                <a:lnTo>
                                  <a:pt x="38" y="9"/>
                                </a:lnTo>
                                <a:lnTo>
                                  <a:pt x="37" y="10"/>
                                </a:lnTo>
                                <a:lnTo>
                                  <a:pt x="37" y="15"/>
                                </a:lnTo>
                                <a:lnTo>
                                  <a:pt x="37" y="70"/>
                                </a:lnTo>
                                <a:lnTo>
                                  <a:pt x="6" y="70"/>
                                </a:lnTo>
                                <a:lnTo>
                                  <a:pt x="3" y="70"/>
                                </a:lnTo>
                                <a:lnTo>
                                  <a:pt x="1" y="72"/>
                                </a:lnTo>
                                <a:lnTo>
                                  <a:pt x="0" y="73"/>
                                </a:lnTo>
                                <a:lnTo>
                                  <a:pt x="0" y="76"/>
                                </a:lnTo>
                                <a:lnTo>
                                  <a:pt x="0" y="104"/>
                                </a:lnTo>
                                <a:lnTo>
                                  <a:pt x="0" y="107"/>
                                </a:lnTo>
                                <a:lnTo>
                                  <a:pt x="1" y="109"/>
                                </a:lnTo>
                                <a:lnTo>
                                  <a:pt x="3" y="110"/>
                                </a:lnTo>
                                <a:lnTo>
                                  <a:pt x="6" y="110"/>
                                </a:lnTo>
                                <a:lnTo>
                                  <a:pt x="37" y="110"/>
                                </a:lnTo>
                                <a:lnTo>
                                  <a:pt x="37" y="210"/>
                                </a:lnTo>
                                <a:lnTo>
                                  <a:pt x="37" y="226"/>
                                </a:lnTo>
                                <a:lnTo>
                                  <a:pt x="38" y="240"/>
                                </a:lnTo>
                                <a:lnTo>
                                  <a:pt x="40" y="254"/>
                                </a:lnTo>
                                <a:lnTo>
                                  <a:pt x="44" y="267"/>
                                </a:lnTo>
                                <a:lnTo>
                                  <a:pt x="47" y="274"/>
                                </a:lnTo>
                                <a:lnTo>
                                  <a:pt x="51" y="278"/>
                                </a:lnTo>
                                <a:lnTo>
                                  <a:pt x="56" y="284"/>
                                </a:lnTo>
                                <a:lnTo>
                                  <a:pt x="61" y="287"/>
                                </a:lnTo>
                                <a:lnTo>
                                  <a:pt x="67" y="291"/>
                                </a:lnTo>
                                <a:lnTo>
                                  <a:pt x="75" y="293"/>
                                </a:lnTo>
                                <a:lnTo>
                                  <a:pt x="84" y="294"/>
                                </a:lnTo>
                                <a:lnTo>
                                  <a:pt x="94" y="296"/>
                                </a:lnTo>
                                <a:lnTo>
                                  <a:pt x="117" y="294"/>
                                </a:lnTo>
                                <a:lnTo>
                                  <a:pt x="137" y="290"/>
                                </a:lnTo>
                                <a:lnTo>
                                  <a:pt x="144" y="287"/>
                                </a:lnTo>
                                <a:lnTo>
                                  <a:pt x="151" y="284"/>
                                </a:lnTo>
                                <a:lnTo>
                                  <a:pt x="154" y="281"/>
                                </a:lnTo>
                                <a:lnTo>
                                  <a:pt x="157" y="278"/>
                                </a:lnTo>
                                <a:lnTo>
                                  <a:pt x="155" y="277"/>
                                </a:lnTo>
                                <a:lnTo>
                                  <a:pt x="155" y="274"/>
                                </a:lnTo>
                                <a:lnTo>
                                  <a:pt x="147" y="2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1"/>
                        <wps:cNvSpPr>
                          <a:spLocks/>
                        </wps:cNvSpPr>
                        <wps:spPr bwMode="auto">
                          <a:xfrm>
                            <a:off x="1518285" y="399415"/>
                            <a:ext cx="64770" cy="95885"/>
                          </a:xfrm>
                          <a:custGeom>
                            <a:avLst/>
                            <a:gdLst>
                              <a:gd name="T0" fmla="*/ 203 w 203"/>
                              <a:gd name="T1" fmla="*/ 8 h 302"/>
                              <a:gd name="T2" fmla="*/ 202 w 203"/>
                              <a:gd name="T3" fmla="*/ 4 h 302"/>
                              <a:gd name="T4" fmla="*/ 201 w 203"/>
                              <a:gd name="T5" fmla="*/ 1 h 302"/>
                              <a:gd name="T6" fmla="*/ 198 w 203"/>
                              <a:gd name="T7" fmla="*/ 0 h 302"/>
                              <a:gd name="T8" fmla="*/ 193 w 203"/>
                              <a:gd name="T9" fmla="*/ 0 h 302"/>
                              <a:gd name="T10" fmla="*/ 152 w 203"/>
                              <a:gd name="T11" fmla="*/ 0 h 302"/>
                              <a:gd name="T12" fmla="*/ 148 w 203"/>
                              <a:gd name="T13" fmla="*/ 0 h 302"/>
                              <a:gd name="T14" fmla="*/ 145 w 203"/>
                              <a:gd name="T15" fmla="*/ 1 h 302"/>
                              <a:gd name="T16" fmla="*/ 144 w 203"/>
                              <a:gd name="T17" fmla="*/ 4 h 302"/>
                              <a:gd name="T18" fmla="*/ 144 w 203"/>
                              <a:gd name="T19" fmla="*/ 8 h 302"/>
                              <a:gd name="T20" fmla="*/ 144 w 203"/>
                              <a:gd name="T21" fmla="*/ 122 h 302"/>
                              <a:gd name="T22" fmla="*/ 60 w 203"/>
                              <a:gd name="T23" fmla="*/ 122 h 302"/>
                              <a:gd name="T24" fmla="*/ 60 w 203"/>
                              <a:gd name="T25" fmla="*/ 8 h 302"/>
                              <a:gd name="T26" fmla="*/ 60 w 203"/>
                              <a:gd name="T27" fmla="*/ 4 h 302"/>
                              <a:gd name="T28" fmla="*/ 58 w 203"/>
                              <a:gd name="T29" fmla="*/ 1 h 302"/>
                              <a:gd name="T30" fmla="*/ 55 w 203"/>
                              <a:gd name="T31" fmla="*/ 0 h 302"/>
                              <a:gd name="T32" fmla="*/ 51 w 203"/>
                              <a:gd name="T33" fmla="*/ 0 h 302"/>
                              <a:gd name="T34" fmla="*/ 10 w 203"/>
                              <a:gd name="T35" fmla="*/ 0 h 302"/>
                              <a:gd name="T36" fmla="*/ 5 w 203"/>
                              <a:gd name="T37" fmla="*/ 0 h 302"/>
                              <a:gd name="T38" fmla="*/ 3 w 203"/>
                              <a:gd name="T39" fmla="*/ 1 h 302"/>
                              <a:gd name="T40" fmla="*/ 1 w 203"/>
                              <a:gd name="T41" fmla="*/ 4 h 302"/>
                              <a:gd name="T42" fmla="*/ 0 w 203"/>
                              <a:gd name="T43" fmla="*/ 8 h 302"/>
                              <a:gd name="T44" fmla="*/ 0 w 203"/>
                              <a:gd name="T45" fmla="*/ 292 h 302"/>
                              <a:gd name="T46" fmla="*/ 1 w 203"/>
                              <a:gd name="T47" fmla="*/ 297 h 302"/>
                              <a:gd name="T48" fmla="*/ 3 w 203"/>
                              <a:gd name="T49" fmla="*/ 300 h 302"/>
                              <a:gd name="T50" fmla="*/ 5 w 203"/>
                              <a:gd name="T51" fmla="*/ 302 h 302"/>
                              <a:gd name="T52" fmla="*/ 10 w 203"/>
                              <a:gd name="T53" fmla="*/ 302 h 302"/>
                              <a:gd name="T54" fmla="*/ 51 w 203"/>
                              <a:gd name="T55" fmla="*/ 302 h 302"/>
                              <a:gd name="T56" fmla="*/ 55 w 203"/>
                              <a:gd name="T57" fmla="*/ 302 h 302"/>
                              <a:gd name="T58" fmla="*/ 58 w 203"/>
                              <a:gd name="T59" fmla="*/ 300 h 302"/>
                              <a:gd name="T60" fmla="*/ 60 w 203"/>
                              <a:gd name="T61" fmla="*/ 297 h 302"/>
                              <a:gd name="T62" fmla="*/ 60 w 203"/>
                              <a:gd name="T63" fmla="*/ 292 h 302"/>
                              <a:gd name="T64" fmla="*/ 60 w 203"/>
                              <a:gd name="T65" fmla="*/ 169 h 302"/>
                              <a:gd name="T66" fmla="*/ 144 w 203"/>
                              <a:gd name="T67" fmla="*/ 169 h 302"/>
                              <a:gd name="T68" fmla="*/ 144 w 203"/>
                              <a:gd name="T69" fmla="*/ 292 h 302"/>
                              <a:gd name="T70" fmla="*/ 144 w 203"/>
                              <a:gd name="T71" fmla="*/ 297 h 302"/>
                              <a:gd name="T72" fmla="*/ 145 w 203"/>
                              <a:gd name="T73" fmla="*/ 300 h 302"/>
                              <a:gd name="T74" fmla="*/ 148 w 203"/>
                              <a:gd name="T75" fmla="*/ 302 h 302"/>
                              <a:gd name="T76" fmla="*/ 152 w 203"/>
                              <a:gd name="T77" fmla="*/ 302 h 302"/>
                              <a:gd name="T78" fmla="*/ 193 w 203"/>
                              <a:gd name="T79" fmla="*/ 302 h 302"/>
                              <a:gd name="T80" fmla="*/ 198 w 203"/>
                              <a:gd name="T81" fmla="*/ 302 h 302"/>
                              <a:gd name="T82" fmla="*/ 201 w 203"/>
                              <a:gd name="T83" fmla="*/ 300 h 302"/>
                              <a:gd name="T84" fmla="*/ 202 w 203"/>
                              <a:gd name="T85" fmla="*/ 297 h 302"/>
                              <a:gd name="T86" fmla="*/ 203 w 203"/>
                              <a:gd name="T87" fmla="*/ 292 h 302"/>
                              <a:gd name="T88" fmla="*/ 203 w 203"/>
                              <a:gd name="T89" fmla="*/ 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302">
                                <a:moveTo>
                                  <a:pt x="203" y="8"/>
                                </a:moveTo>
                                <a:lnTo>
                                  <a:pt x="202" y="4"/>
                                </a:lnTo>
                                <a:lnTo>
                                  <a:pt x="201" y="1"/>
                                </a:lnTo>
                                <a:lnTo>
                                  <a:pt x="198" y="0"/>
                                </a:lnTo>
                                <a:lnTo>
                                  <a:pt x="193" y="0"/>
                                </a:lnTo>
                                <a:lnTo>
                                  <a:pt x="152" y="0"/>
                                </a:lnTo>
                                <a:lnTo>
                                  <a:pt x="148" y="0"/>
                                </a:lnTo>
                                <a:lnTo>
                                  <a:pt x="145" y="1"/>
                                </a:lnTo>
                                <a:lnTo>
                                  <a:pt x="144" y="4"/>
                                </a:lnTo>
                                <a:lnTo>
                                  <a:pt x="144" y="8"/>
                                </a:lnTo>
                                <a:lnTo>
                                  <a:pt x="144" y="122"/>
                                </a:lnTo>
                                <a:lnTo>
                                  <a:pt x="60" y="122"/>
                                </a:lnTo>
                                <a:lnTo>
                                  <a:pt x="60" y="8"/>
                                </a:lnTo>
                                <a:lnTo>
                                  <a:pt x="60" y="4"/>
                                </a:lnTo>
                                <a:lnTo>
                                  <a:pt x="58" y="1"/>
                                </a:lnTo>
                                <a:lnTo>
                                  <a:pt x="55" y="0"/>
                                </a:lnTo>
                                <a:lnTo>
                                  <a:pt x="51" y="0"/>
                                </a:lnTo>
                                <a:lnTo>
                                  <a:pt x="10" y="0"/>
                                </a:lnTo>
                                <a:lnTo>
                                  <a:pt x="5" y="0"/>
                                </a:lnTo>
                                <a:lnTo>
                                  <a:pt x="3" y="1"/>
                                </a:lnTo>
                                <a:lnTo>
                                  <a:pt x="1" y="4"/>
                                </a:lnTo>
                                <a:lnTo>
                                  <a:pt x="0" y="8"/>
                                </a:lnTo>
                                <a:lnTo>
                                  <a:pt x="0" y="292"/>
                                </a:lnTo>
                                <a:lnTo>
                                  <a:pt x="1" y="297"/>
                                </a:lnTo>
                                <a:lnTo>
                                  <a:pt x="3" y="300"/>
                                </a:lnTo>
                                <a:lnTo>
                                  <a:pt x="5" y="302"/>
                                </a:lnTo>
                                <a:lnTo>
                                  <a:pt x="10" y="302"/>
                                </a:lnTo>
                                <a:lnTo>
                                  <a:pt x="51" y="302"/>
                                </a:lnTo>
                                <a:lnTo>
                                  <a:pt x="55" y="302"/>
                                </a:lnTo>
                                <a:lnTo>
                                  <a:pt x="58" y="300"/>
                                </a:lnTo>
                                <a:lnTo>
                                  <a:pt x="60" y="297"/>
                                </a:lnTo>
                                <a:lnTo>
                                  <a:pt x="60" y="292"/>
                                </a:lnTo>
                                <a:lnTo>
                                  <a:pt x="60" y="169"/>
                                </a:lnTo>
                                <a:lnTo>
                                  <a:pt x="144" y="169"/>
                                </a:lnTo>
                                <a:lnTo>
                                  <a:pt x="144" y="292"/>
                                </a:lnTo>
                                <a:lnTo>
                                  <a:pt x="144" y="297"/>
                                </a:lnTo>
                                <a:lnTo>
                                  <a:pt x="145" y="300"/>
                                </a:lnTo>
                                <a:lnTo>
                                  <a:pt x="148" y="302"/>
                                </a:lnTo>
                                <a:lnTo>
                                  <a:pt x="152" y="302"/>
                                </a:lnTo>
                                <a:lnTo>
                                  <a:pt x="193" y="302"/>
                                </a:lnTo>
                                <a:lnTo>
                                  <a:pt x="198" y="302"/>
                                </a:lnTo>
                                <a:lnTo>
                                  <a:pt x="201" y="300"/>
                                </a:lnTo>
                                <a:lnTo>
                                  <a:pt x="202" y="297"/>
                                </a:lnTo>
                                <a:lnTo>
                                  <a:pt x="203" y="292"/>
                                </a:lnTo>
                                <a:lnTo>
                                  <a:pt x="203"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2"/>
                        <wps:cNvSpPr>
                          <a:spLocks noEditPoints="1"/>
                        </wps:cNvSpPr>
                        <wps:spPr bwMode="auto">
                          <a:xfrm>
                            <a:off x="1600200" y="423545"/>
                            <a:ext cx="56515" cy="73660"/>
                          </a:xfrm>
                          <a:custGeom>
                            <a:avLst/>
                            <a:gdLst>
                              <a:gd name="T0" fmla="*/ 178 w 178"/>
                              <a:gd name="T1" fmla="*/ 215 h 232"/>
                              <a:gd name="T2" fmla="*/ 177 w 178"/>
                              <a:gd name="T3" fmla="*/ 206 h 232"/>
                              <a:gd name="T4" fmla="*/ 171 w 178"/>
                              <a:gd name="T5" fmla="*/ 191 h 232"/>
                              <a:gd name="T6" fmla="*/ 168 w 178"/>
                              <a:gd name="T7" fmla="*/ 169 h 232"/>
                              <a:gd name="T8" fmla="*/ 167 w 178"/>
                              <a:gd name="T9" fmla="*/ 71 h 232"/>
                              <a:gd name="T10" fmla="*/ 164 w 178"/>
                              <a:gd name="T11" fmla="*/ 39 h 232"/>
                              <a:gd name="T12" fmla="*/ 158 w 178"/>
                              <a:gd name="T13" fmla="*/ 28 h 232"/>
                              <a:gd name="T14" fmla="*/ 150 w 178"/>
                              <a:gd name="T15" fmla="*/ 18 h 232"/>
                              <a:gd name="T16" fmla="*/ 140 w 178"/>
                              <a:gd name="T17" fmla="*/ 9 h 232"/>
                              <a:gd name="T18" fmla="*/ 127 w 178"/>
                              <a:gd name="T19" fmla="*/ 4 h 232"/>
                              <a:gd name="T20" fmla="*/ 91 w 178"/>
                              <a:gd name="T21" fmla="*/ 0 h 232"/>
                              <a:gd name="T22" fmla="*/ 66 w 178"/>
                              <a:gd name="T23" fmla="*/ 1 h 232"/>
                              <a:gd name="T24" fmla="*/ 40 w 178"/>
                              <a:gd name="T25" fmla="*/ 5 h 232"/>
                              <a:gd name="T26" fmla="*/ 21 w 178"/>
                              <a:gd name="T27" fmla="*/ 12 h 232"/>
                              <a:gd name="T28" fmla="*/ 14 w 178"/>
                              <a:gd name="T29" fmla="*/ 19 h 232"/>
                              <a:gd name="T30" fmla="*/ 16 w 178"/>
                              <a:gd name="T31" fmla="*/ 25 h 232"/>
                              <a:gd name="T32" fmla="*/ 26 w 178"/>
                              <a:gd name="T33" fmla="*/ 55 h 232"/>
                              <a:gd name="T34" fmla="*/ 36 w 178"/>
                              <a:gd name="T35" fmla="*/ 55 h 232"/>
                              <a:gd name="T36" fmla="*/ 66 w 178"/>
                              <a:gd name="T37" fmla="*/ 45 h 232"/>
                              <a:gd name="T38" fmla="*/ 93 w 178"/>
                              <a:gd name="T39" fmla="*/ 44 h 232"/>
                              <a:gd name="T40" fmla="*/ 105 w 178"/>
                              <a:gd name="T41" fmla="*/ 48 h 232"/>
                              <a:gd name="T42" fmla="*/ 111 w 178"/>
                              <a:gd name="T43" fmla="*/ 57 h 232"/>
                              <a:gd name="T44" fmla="*/ 114 w 178"/>
                              <a:gd name="T45" fmla="*/ 69 h 232"/>
                              <a:gd name="T46" fmla="*/ 114 w 178"/>
                              <a:gd name="T47" fmla="*/ 89 h 232"/>
                              <a:gd name="T48" fmla="*/ 81 w 178"/>
                              <a:gd name="T49" fmla="*/ 91 h 232"/>
                              <a:gd name="T50" fmla="*/ 44 w 178"/>
                              <a:gd name="T51" fmla="*/ 99 h 232"/>
                              <a:gd name="T52" fmla="*/ 27 w 178"/>
                              <a:gd name="T53" fmla="*/ 108 h 232"/>
                              <a:gd name="T54" fmla="*/ 13 w 178"/>
                              <a:gd name="T55" fmla="*/ 121 h 232"/>
                              <a:gd name="T56" fmla="*/ 3 w 178"/>
                              <a:gd name="T57" fmla="*/ 139 h 232"/>
                              <a:gd name="T58" fmla="*/ 0 w 178"/>
                              <a:gd name="T59" fmla="*/ 163 h 232"/>
                              <a:gd name="T60" fmla="*/ 4 w 178"/>
                              <a:gd name="T61" fmla="*/ 192 h 232"/>
                              <a:gd name="T62" fmla="*/ 17 w 178"/>
                              <a:gd name="T63" fmla="*/ 213 h 232"/>
                              <a:gd name="T64" fmla="*/ 39 w 178"/>
                              <a:gd name="T65" fmla="*/ 228 h 232"/>
                              <a:gd name="T66" fmla="*/ 66 w 178"/>
                              <a:gd name="T67" fmla="*/ 232 h 232"/>
                              <a:gd name="T68" fmla="*/ 87 w 178"/>
                              <a:gd name="T69" fmla="*/ 229 h 232"/>
                              <a:gd name="T70" fmla="*/ 103 w 178"/>
                              <a:gd name="T71" fmla="*/ 222 h 232"/>
                              <a:gd name="T72" fmla="*/ 123 w 178"/>
                              <a:gd name="T73" fmla="*/ 205 h 232"/>
                              <a:gd name="T74" fmla="*/ 128 w 178"/>
                              <a:gd name="T75" fmla="*/ 223 h 232"/>
                              <a:gd name="T76" fmla="*/ 135 w 178"/>
                              <a:gd name="T77" fmla="*/ 232 h 232"/>
                              <a:gd name="T78" fmla="*/ 141 w 178"/>
                              <a:gd name="T79" fmla="*/ 230 h 232"/>
                              <a:gd name="T80" fmla="*/ 114 w 178"/>
                              <a:gd name="T81" fmla="*/ 175 h 232"/>
                              <a:gd name="T82" fmla="*/ 103 w 178"/>
                              <a:gd name="T83" fmla="*/ 185 h 232"/>
                              <a:gd name="T84" fmla="*/ 93 w 178"/>
                              <a:gd name="T85" fmla="*/ 189 h 232"/>
                              <a:gd name="T86" fmla="*/ 81 w 178"/>
                              <a:gd name="T87" fmla="*/ 191 h 232"/>
                              <a:gd name="T88" fmla="*/ 70 w 178"/>
                              <a:gd name="T89" fmla="*/ 189 h 232"/>
                              <a:gd name="T90" fmla="*/ 60 w 178"/>
                              <a:gd name="T91" fmla="*/ 182 h 232"/>
                              <a:gd name="T92" fmla="*/ 54 w 178"/>
                              <a:gd name="T93" fmla="*/ 173 h 232"/>
                              <a:gd name="T94" fmla="*/ 53 w 178"/>
                              <a:gd name="T95" fmla="*/ 161 h 232"/>
                              <a:gd name="T96" fmla="*/ 54 w 178"/>
                              <a:gd name="T97" fmla="*/ 148 h 232"/>
                              <a:gd name="T98" fmla="*/ 60 w 178"/>
                              <a:gd name="T99" fmla="*/ 139 h 232"/>
                              <a:gd name="T100" fmla="*/ 80 w 178"/>
                              <a:gd name="T101" fmla="*/ 129 h 232"/>
                              <a:gd name="T102" fmla="*/ 114 w 178"/>
                              <a:gd name="T103" fmla="*/ 12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8" h="232">
                                <a:moveTo>
                                  <a:pt x="175" y="216"/>
                                </a:moveTo>
                                <a:lnTo>
                                  <a:pt x="178" y="215"/>
                                </a:lnTo>
                                <a:lnTo>
                                  <a:pt x="178" y="212"/>
                                </a:lnTo>
                                <a:lnTo>
                                  <a:pt x="177" y="206"/>
                                </a:lnTo>
                                <a:lnTo>
                                  <a:pt x="172" y="196"/>
                                </a:lnTo>
                                <a:lnTo>
                                  <a:pt x="171" y="191"/>
                                </a:lnTo>
                                <a:lnTo>
                                  <a:pt x="170" y="181"/>
                                </a:lnTo>
                                <a:lnTo>
                                  <a:pt x="168" y="169"/>
                                </a:lnTo>
                                <a:lnTo>
                                  <a:pt x="167" y="155"/>
                                </a:lnTo>
                                <a:lnTo>
                                  <a:pt x="167" y="71"/>
                                </a:lnTo>
                                <a:lnTo>
                                  <a:pt x="167" y="54"/>
                                </a:lnTo>
                                <a:lnTo>
                                  <a:pt x="164" y="39"/>
                                </a:lnTo>
                                <a:lnTo>
                                  <a:pt x="161" y="34"/>
                                </a:lnTo>
                                <a:lnTo>
                                  <a:pt x="158" y="28"/>
                                </a:lnTo>
                                <a:lnTo>
                                  <a:pt x="154" y="22"/>
                                </a:lnTo>
                                <a:lnTo>
                                  <a:pt x="150" y="18"/>
                                </a:lnTo>
                                <a:lnTo>
                                  <a:pt x="145" y="14"/>
                                </a:lnTo>
                                <a:lnTo>
                                  <a:pt x="140" y="9"/>
                                </a:lnTo>
                                <a:lnTo>
                                  <a:pt x="134" y="7"/>
                                </a:lnTo>
                                <a:lnTo>
                                  <a:pt x="127" y="4"/>
                                </a:lnTo>
                                <a:lnTo>
                                  <a:pt x="111" y="1"/>
                                </a:lnTo>
                                <a:lnTo>
                                  <a:pt x="91" y="0"/>
                                </a:lnTo>
                                <a:lnTo>
                                  <a:pt x="78" y="0"/>
                                </a:lnTo>
                                <a:lnTo>
                                  <a:pt x="66" y="1"/>
                                </a:lnTo>
                                <a:lnTo>
                                  <a:pt x="53" y="4"/>
                                </a:lnTo>
                                <a:lnTo>
                                  <a:pt x="40" y="5"/>
                                </a:lnTo>
                                <a:lnTo>
                                  <a:pt x="30" y="9"/>
                                </a:lnTo>
                                <a:lnTo>
                                  <a:pt x="21" y="12"/>
                                </a:lnTo>
                                <a:lnTo>
                                  <a:pt x="16" y="17"/>
                                </a:lnTo>
                                <a:lnTo>
                                  <a:pt x="14" y="19"/>
                                </a:lnTo>
                                <a:lnTo>
                                  <a:pt x="14" y="22"/>
                                </a:lnTo>
                                <a:lnTo>
                                  <a:pt x="16" y="25"/>
                                </a:lnTo>
                                <a:lnTo>
                                  <a:pt x="24" y="52"/>
                                </a:lnTo>
                                <a:lnTo>
                                  <a:pt x="26" y="55"/>
                                </a:lnTo>
                                <a:lnTo>
                                  <a:pt x="29" y="57"/>
                                </a:lnTo>
                                <a:lnTo>
                                  <a:pt x="36" y="55"/>
                                </a:lnTo>
                                <a:lnTo>
                                  <a:pt x="49" y="49"/>
                                </a:lnTo>
                                <a:lnTo>
                                  <a:pt x="66" y="45"/>
                                </a:lnTo>
                                <a:lnTo>
                                  <a:pt x="83" y="44"/>
                                </a:lnTo>
                                <a:lnTo>
                                  <a:pt x="93" y="44"/>
                                </a:lnTo>
                                <a:lnTo>
                                  <a:pt x="100" y="45"/>
                                </a:lnTo>
                                <a:lnTo>
                                  <a:pt x="105" y="48"/>
                                </a:lnTo>
                                <a:lnTo>
                                  <a:pt x="110" y="52"/>
                                </a:lnTo>
                                <a:lnTo>
                                  <a:pt x="111" y="57"/>
                                </a:lnTo>
                                <a:lnTo>
                                  <a:pt x="114" y="62"/>
                                </a:lnTo>
                                <a:lnTo>
                                  <a:pt x="114" y="69"/>
                                </a:lnTo>
                                <a:lnTo>
                                  <a:pt x="114" y="76"/>
                                </a:lnTo>
                                <a:lnTo>
                                  <a:pt x="114" y="89"/>
                                </a:lnTo>
                                <a:lnTo>
                                  <a:pt x="100" y="89"/>
                                </a:lnTo>
                                <a:lnTo>
                                  <a:pt x="81" y="91"/>
                                </a:lnTo>
                                <a:lnTo>
                                  <a:pt x="63" y="94"/>
                                </a:lnTo>
                                <a:lnTo>
                                  <a:pt x="44" y="99"/>
                                </a:lnTo>
                                <a:lnTo>
                                  <a:pt x="36" y="102"/>
                                </a:lnTo>
                                <a:lnTo>
                                  <a:pt x="27" y="108"/>
                                </a:lnTo>
                                <a:lnTo>
                                  <a:pt x="19" y="114"/>
                                </a:lnTo>
                                <a:lnTo>
                                  <a:pt x="13" y="121"/>
                                </a:lnTo>
                                <a:lnTo>
                                  <a:pt x="7" y="129"/>
                                </a:lnTo>
                                <a:lnTo>
                                  <a:pt x="3" y="139"/>
                                </a:lnTo>
                                <a:lnTo>
                                  <a:pt x="0" y="151"/>
                                </a:lnTo>
                                <a:lnTo>
                                  <a:pt x="0" y="163"/>
                                </a:lnTo>
                                <a:lnTo>
                                  <a:pt x="0" y="179"/>
                                </a:lnTo>
                                <a:lnTo>
                                  <a:pt x="4" y="192"/>
                                </a:lnTo>
                                <a:lnTo>
                                  <a:pt x="10" y="203"/>
                                </a:lnTo>
                                <a:lnTo>
                                  <a:pt x="17" y="213"/>
                                </a:lnTo>
                                <a:lnTo>
                                  <a:pt x="27" y="222"/>
                                </a:lnTo>
                                <a:lnTo>
                                  <a:pt x="39" y="228"/>
                                </a:lnTo>
                                <a:lnTo>
                                  <a:pt x="51" y="230"/>
                                </a:lnTo>
                                <a:lnTo>
                                  <a:pt x="66" y="232"/>
                                </a:lnTo>
                                <a:lnTo>
                                  <a:pt x="77" y="232"/>
                                </a:lnTo>
                                <a:lnTo>
                                  <a:pt x="87" y="229"/>
                                </a:lnTo>
                                <a:lnTo>
                                  <a:pt x="95" y="226"/>
                                </a:lnTo>
                                <a:lnTo>
                                  <a:pt x="103" y="222"/>
                                </a:lnTo>
                                <a:lnTo>
                                  <a:pt x="115" y="213"/>
                                </a:lnTo>
                                <a:lnTo>
                                  <a:pt x="123" y="205"/>
                                </a:lnTo>
                                <a:lnTo>
                                  <a:pt x="125" y="215"/>
                                </a:lnTo>
                                <a:lnTo>
                                  <a:pt x="128" y="223"/>
                                </a:lnTo>
                                <a:lnTo>
                                  <a:pt x="133" y="229"/>
                                </a:lnTo>
                                <a:lnTo>
                                  <a:pt x="135" y="232"/>
                                </a:lnTo>
                                <a:lnTo>
                                  <a:pt x="138" y="232"/>
                                </a:lnTo>
                                <a:lnTo>
                                  <a:pt x="141" y="230"/>
                                </a:lnTo>
                                <a:lnTo>
                                  <a:pt x="175" y="216"/>
                                </a:lnTo>
                                <a:close/>
                                <a:moveTo>
                                  <a:pt x="114" y="175"/>
                                </a:moveTo>
                                <a:lnTo>
                                  <a:pt x="110" y="179"/>
                                </a:lnTo>
                                <a:lnTo>
                                  <a:pt x="103" y="185"/>
                                </a:lnTo>
                                <a:lnTo>
                                  <a:pt x="97" y="188"/>
                                </a:lnTo>
                                <a:lnTo>
                                  <a:pt x="93" y="189"/>
                                </a:lnTo>
                                <a:lnTo>
                                  <a:pt x="87" y="191"/>
                                </a:lnTo>
                                <a:lnTo>
                                  <a:pt x="81" y="191"/>
                                </a:lnTo>
                                <a:lnTo>
                                  <a:pt x="76" y="191"/>
                                </a:lnTo>
                                <a:lnTo>
                                  <a:pt x="70" y="189"/>
                                </a:lnTo>
                                <a:lnTo>
                                  <a:pt x="64" y="186"/>
                                </a:lnTo>
                                <a:lnTo>
                                  <a:pt x="60" y="182"/>
                                </a:lnTo>
                                <a:lnTo>
                                  <a:pt x="57" y="178"/>
                                </a:lnTo>
                                <a:lnTo>
                                  <a:pt x="54" y="173"/>
                                </a:lnTo>
                                <a:lnTo>
                                  <a:pt x="53" y="168"/>
                                </a:lnTo>
                                <a:lnTo>
                                  <a:pt x="53" y="161"/>
                                </a:lnTo>
                                <a:lnTo>
                                  <a:pt x="53" y="155"/>
                                </a:lnTo>
                                <a:lnTo>
                                  <a:pt x="54" y="148"/>
                                </a:lnTo>
                                <a:lnTo>
                                  <a:pt x="57" y="144"/>
                                </a:lnTo>
                                <a:lnTo>
                                  <a:pt x="60" y="139"/>
                                </a:lnTo>
                                <a:lnTo>
                                  <a:pt x="68" y="132"/>
                                </a:lnTo>
                                <a:lnTo>
                                  <a:pt x="80" y="129"/>
                                </a:lnTo>
                                <a:lnTo>
                                  <a:pt x="100" y="126"/>
                                </a:lnTo>
                                <a:lnTo>
                                  <a:pt x="114" y="126"/>
                                </a:lnTo>
                                <a:lnTo>
                                  <a:pt x="114" y="1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3"/>
                        <wps:cNvSpPr>
                          <a:spLocks/>
                        </wps:cNvSpPr>
                        <wps:spPr bwMode="auto">
                          <a:xfrm>
                            <a:off x="1669415" y="423545"/>
                            <a:ext cx="92075" cy="71755"/>
                          </a:xfrm>
                          <a:custGeom>
                            <a:avLst/>
                            <a:gdLst>
                              <a:gd name="T0" fmla="*/ 291 w 291"/>
                              <a:gd name="T1" fmla="*/ 55 h 225"/>
                              <a:gd name="T2" fmla="*/ 285 w 291"/>
                              <a:gd name="T3" fmla="*/ 29 h 225"/>
                              <a:gd name="T4" fmla="*/ 278 w 291"/>
                              <a:gd name="T5" fmla="*/ 15 h 225"/>
                              <a:gd name="T6" fmla="*/ 269 w 291"/>
                              <a:gd name="T7" fmla="*/ 8 h 225"/>
                              <a:gd name="T8" fmla="*/ 260 w 291"/>
                              <a:gd name="T9" fmla="*/ 2 h 225"/>
                              <a:gd name="T10" fmla="*/ 247 w 291"/>
                              <a:gd name="T11" fmla="*/ 0 h 225"/>
                              <a:gd name="T12" fmla="*/ 227 w 291"/>
                              <a:gd name="T13" fmla="*/ 0 h 225"/>
                              <a:gd name="T14" fmla="*/ 205 w 291"/>
                              <a:gd name="T15" fmla="*/ 5 h 225"/>
                              <a:gd name="T16" fmla="*/ 183 w 291"/>
                              <a:gd name="T17" fmla="*/ 19 h 225"/>
                              <a:gd name="T18" fmla="*/ 168 w 291"/>
                              <a:gd name="T19" fmla="*/ 24 h 225"/>
                              <a:gd name="T20" fmla="*/ 160 w 291"/>
                              <a:gd name="T21" fmla="*/ 12 h 225"/>
                              <a:gd name="T22" fmla="*/ 147 w 291"/>
                              <a:gd name="T23" fmla="*/ 4 h 225"/>
                              <a:gd name="T24" fmla="*/ 134 w 291"/>
                              <a:gd name="T25" fmla="*/ 0 h 225"/>
                              <a:gd name="T26" fmla="*/ 114 w 291"/>
                              <a:gd name="T27" fmla="*/ 0 h 225"/>
                              <a:gd name="T28" fmla="*/ 93 w 291"/>
                              <a:gd name="T29" fmla="*/ 5 h 225"/>
                              <a:gd name="T30" fmla="*/ 70 w 291"/>
                              <a:gd name="T31" fmla="*/ 19 h 225"/>
                              <a:gd name="T32" fmla="*/ 56 w 291"/>
                              <a:gd name="T33" fmla="*/ 17 h 225"/>
                              <a:gd name="T34" fmla="*/ 50 w 291"/>
                              <a:gd name="T35" fmla="*/ 4 h 225"/>
                              <a:gd name="T36" fmla="*/ 47 w 291"/>
                              <a:gd name="T37" fmla="*/ 0 h 225"/>
                              <a:gd name="T38" fmla="*/ 42 w 291"/>
                              <a:gd name="T39" fmla="*/ 0 h 225"/>
                              <a:gd name="T40" fmla="*/ 5 w 291"/>
                              <a:gd name="T41" fmla="*/ 11 h 225"/>
                              <a:gd name="T42" fmla="*/ 0 w 291"/>
                              <a:gd name="T43" fmla="*/ 17 h 225"/>
                              <a:gd name="T44" fmla="*/ 5 w 291"/>
                              <a:gd name="T45" fmla="*/ 31 h 225"/>
                              <a:gd name="T46" fmla="*/ 7 w 291"/>
                              <a:gd name="T47" fmla="*/ 49 h 225"/>
                              <a:gd name="T48" fmla="*/ 9 w 291"/>
                              <a:gd name="T49" fmla="*/ 85 h 225"/>
                              <a:gd name="T50" fmla="*/ 9 w 291"/>
                              <a:gd name="T51" fmla="*/ 222 h 225"/>
                              <a:gd name="T52" fmla="*/ 12 w 291"/>
                              <a:gd name="T53" fmla="*/ 225 h 225"/>
                              <a:gd name="T54" fmla="*/ 59 w 291"/>
                              <a:gd name="T55" fmla="*/ 225 h 225"/>
                              <a:gd name="T56" fmla="*/ 63 w 291"/>
                              <a:gd name="T57" fmla="*/ 223 h 225"/>
                              <a:gd name="T58" fmla="*/ 64 w 291"/>
                              <a:gd name="T59" fmla="*/ 218 h 225"/>
                              <a:gd name="T60" fmla="*/ 70 w 291"/>
                              <a:gd name="T61" fmla="*/ 58 h 225"/>
                              <a:gd name="T62" fmla="*/ 84 w 291"/>
                              <a:gd name="T63" fmla="*/ 49 h 225"/>
                              <a:gd name="T64" fmla="*/ 96 w 291"/>
                              <a:gd name="T65" fmla="*/ 47 h 225"/>
                              <a:gd name="T66" fmla="*/ 109 w 291"/>
                              <a:gd name="T67" fmla="*/ 47 h 225"/>
                              <a:gd name="T68" fmla="*/ 116 w 291"/>
                              <a:gd name="T69" fmla="*/ 52 h 225"/>
                              <a:gd name="T70" fmla="*/ 121 w 291"/>
                              <a:gd name="T71" fmla="*/ 69 h 225"/>
                              <a:gd name="T72" fmla="*/ 121 w 291"/>
                              <a:gd name="T73" fmla="*/ 218 h 225"/>
                              <a:gd name="T74" fmla="*/ 123 w 291"/>
                              <a:gd name="T75" fmla="*/ 223 h 225"/>
                              <a:gd name="T76" fmla="*/ 129 w 291"/>
                              <a:gd name="T77" fmla="*/ 225 h 225"/>
                              <a:gd name="T78" fmla="*/ 174 w 291"/>
                              <a:gd name="T79" fmla="*/ 225 h 225"/>
                              <a:gd name="T80" fmla="*/ 177 w 291"/>
                              <a:gd name="T81" fmla="*/ 222 h 225"/>
                              <a:gd name="T82" fmla="*/ 177 w 291"/>
                              <a:gd name="T83" fmla="*/ 64 h 225"/>
                              <a:gd name="T84" fmla="*/ 193 w 291"/>
                              <a:gd name="T85" fmla="*/ 52 h 225"/>
                              <a:gd name="T86" fmla="*/ 203 w 291"/>
                              <a:gd name="T87" fmla="*/ 48 h 225"/>
                              <a:gd name="T88" fmla="*/ 217 w 291"/>
                              <a:gd name="T89" fmla="*/ 45 h 225"/>
                              <a:gd name="T90" fmla="*/ 227 w 291"/>
                              <a:gd name="T91" fmla="*/ 49 h 225"/>
                              <a:gd name="T92" fmla="*/ 232 w 291"/>
                              <a:gd name="T93" fmla="*/ 58 h 225"/>
                              <a:gd name="T94" fmla="*/ 235 w 291"/>
                              <a:gd name="T95" fmla="*/ 82 h 225"/>
                              <a:gd name="T96" fmla="*/ 235 w 291"/>
                              <a:gd name="T97" fmla="*/ 222 h 225"/>
                              <a:gd name="T98" fmla="*/ 238 w 291"/>
                              <a:gd name="T99" fmla="*/ 225 h 225"/>
                              <a:gd name="T100" fmla="*/ 285 w 291"/>
                              <a:gd name="T101" fmla="*/ 225 h 225"/>
                              <a:gd name="T102" fmla="*/ 289 w 291"/>
                              <a:gd name="T103" fmla="*/ 223 h 225"/>
                              <a:gd name="T104" fmla="*/ 291 w 291"/>
                              <a:gd name="T105" fmla="*/ 21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91" h="225">
                                <a:moveTo>
                                  <a:pt x="291" y="69"/>
                                </a:moveTo>
                                <a:lnTo>
                                  <a:pt x="291" y="55"/>
                                </a:lnTo>
                                <a:lnTo>
                                  <a:pt x="288" y="42"/>
                                </a:lnTo>
                                <a:lnTo>
                                  <a:pt x="285" y="29"/>
                                </a:lnTo>
                                <a:lnTo>
                                  <a:pt x="281" y="19"/>
                                </a:lnTo>
                                <a:lnTo>
                                  <a:pt x="278" y="15"/>
                                </a:lnTo>
                                <a:lnTo>
                                  <a:pt x="274" y="11"/>
                                </a:lnTo>
                                <a:lnTo>
                                  <a:pt x="269" y="8"/>
                                </a:lnTo>
                                <a:lnTo>
                                  <a:pt x="265" y="5"/>
                                </a:lnTo>
                                <a:lnTo>
                                  <a:pt x="260" y="2"/>
                                </a:lnTo>
                                <a:lnTo>
                                  <a:pt x="254" y="1"/>
                                </a:lnTo>
                                <a:lnTo>
                                  <a:pt x="247" y="0"/>
                                </a:lnTo>
                                <a:lnTo>
                                  <a:pt x="240" y="0"/>
                                </a:lnTo>
                                <a:lnTo>
                                  <a:pt x="227" y="0"/>
                                </a:lnTo>
                                <a:lnTo>
                                  <a:pt x="215" y="2"/>
                                </a:lnTo>
                                <a:lnTo>
                                  <a:pt x="205" y="5"/>
                                </a:lnTo>
                                <a:lnTo>
                                  <a:pt x="197" y="9"/>
                                </a:lnTo>
                                <a:lnTo>
                                  <a:pt x="183" y="19"/>
                                </a:lnTo>
                                <a:lnTo>
                                  <a:pt x="171" y="29"/>
                                </a:lnTo>
                                <a:lnTo>
                                  <a:pt x="168" y="24"/>
                                </a:lnTo>
                                <a:lnTo>
                                  <a:pt x="166" y="17"/>
                                </a:lnTo>
                                <a:lnTo>
                                  <a:pt x="160" y="12"/>
                                </a:lnTo>
                                <a:lnTo>
                                  <a:pt x="154" y="8"/>
                                </a:lnTo>
                                <a:lnTo>
                                  <a:pt x="147" y="4"/>
                                </a:lnTo>
                                <a:lnTo>
                                  <a:pt x="141" y="1"/>
                                </a:lnTo>
                                <a:lnTo>
                                  <a:pt x="134" y="0"/>
                                </a:lnTo>
                                <a:lnTo>
                                  <a:pt x="127" y="0"/>
                                </a:lnTo>
                                <a:lnTo>
                                  <a:pt x="114" y="0"/>
                                </a:lnTo>
                                <a:lnTo>
                                  <a:pt x="103" y="2"/>
                                </a:lnTo>
                                <a:lnTo>
                                  <a:pt x="93" y="5"/>
                                </a:lnTo>
                                <a:lnTo>
                                  <a:pt x="84" y="9"/>
                                </a:lnTo>
                                <a:lnTo>
                                  <a:pt x="70" y="19"/>
                                </a:lnTo>
                                <a:lnTo>
                                  <a:pt x="59" y="29"/>
                                </a:lnTo>
                                <a:lnTo>
                                  <a:pt x="56" y="17"/>
                                </a:lnTo>
                                <a:lnTo>
                                  <a:pt x="53" y="7"/>
                                </a:lnTo>
                                <a:lnTo>
                                  <a:pt x="50" y="4"/>
                                </a:lnTo>
                                <a:lnTo>
                                  <a:pt x="49" y="1"/>
                                </a:lnTo>
                                <a:lnTo>
                                  <a:pt x="47" y="0"/>
                                </a:lnTo>
                                <a:lnTo>
                                  <a:pt x="45" y="0"/>
                                </a:lnTo>
                                <a:lnTo>
                                  <a:pt x="42" y="0"/>
                                </a:lnTo>
                                <a:lnTo>
                                  <a:pt x="39" y="1"/>
                                </a:lnTo>
                                <a:lnTo>
                                  <a:pt x="5" y="11"/>
                                </a:lnTo>
                                <a:lnTo>
                                  <a:pt x="2" y="14"/>
                                </a:lnTo>
                                <a:lnTo>
                                  <a:pt x="0" y="17"/>
                                </a:lnTo>
                                <a:lnTo>
                                  <a:pt x="2" y="22"/>
                                </a:lnTo>
                                <a:lnTo>
                                  <a:pt x="5" y="31"/>
                                </a:lnTo>
                                <a:lnTo>
                                  <a:pt x="6" y="39"/>
                                </a:lnTo>
                                <a:lnTo>
                                  <a:pt x="7" y="49"/>
                                </a:lnTo>
                                <a:lnTo>
                                  <a:pt x="7" y="65"/>
                                </a:lnTo>
                                <a:lnTo>
                                  <a:pt x="9" y="85"/>
                                </a:lnTo>
                                <a:lnTo>
                                  <a:pt x="9" y="218"/>
                                </a:lnTo>
                                <a:lnTo>
                                  <a:pt x="9" y="222"/>
                                </a:lnTo>
                                <a:lnTo>
                                  <a:pt x="10" y="223"/>
                                </a:lnTo>
                                <a:lnTo>
                                  <a:pt x="12" y="225"/>
                                </a:lnTo>
                                <a:lnTo>
                                  <a:pt x="15" y="225"/>
                                </a:lnTo>
                                <a:lnTo>
                                  <a:pt x="59" y="225"/>
                                </a:lnTo>
                                <a:lnTo>
                                  <a:pt x="62" y="225"/>
                                </a:lnTo>
                                <a:lnTo>
                                  <a:pt x="63" y="223"/>
                                </a:lnTo>
                                <a:lnTo>
                                  <a:pt x="64" y="222"/>
                                </a:lnTo>
                                <a:lnTo>
                                  <a:pt x="64" y="218"/>
                                </a:lnTo>
                                <a:lnTo>
                                  <a:pt x="64" y="64"/>
                                </a:lnTo>
                                <a:lnTo>
                                  <a:pt x="70" y="58"/>
                                </a:lnTo>
                                <a:lnTo>
                                  <a:pt x="79" y="52"/>
                                </a:lnTo>
                                <a:lnTo>
                                  <a:pt x="84" y="49"/>
                                </a:lnTo>
                                <a:lnTo>
                                  <a:pt x="90" y="48"/>
                                </a:lnTo>
                                <a:lnTo>
                                  <a:pt x="96" y="47"/>
                                </a:lnTo>
                                <a:lnTo>
                                  <a:pt x="103" y="45"/>
                                </a:lnTo>
                                <a:lnTo>
                                  <a:pt x="109" y="47"/>
                                </a:lnTo>
                                <a:lnTo>
                                  <a:pt x="113" y="49"/>
                                </a:lnTo>
                                <a:lnTo>
                                  <a:pt x="116" y="52"/>
                                </a:lnTo>
                                <a:lnTo>
                                  <a:pt x="119" y="58"/>
                                </a:lnTo>
                                <a:lnTo>
                                  <a:pt x="121" y="69"/>
                                </a:lnTo>
                                <a:lnTo>
                                  <a:pt x="121" y="82"/>
                                </a:lnTo>
                                <a:lnTo>
                                  <a:pt x="121" y="218"/>
                                </a:lnTo>
                                <a:lnTo>
                                  <a:pt x="121" y="222"/>
                                </a:lnTo>
                                <a:lnTo>
                                  <a:pt x="123" y="223"/>
                                </a:lnTo>
                                <a:lnTo>
                                  <a:pt x="124" y="225"/>
                                </a:lnTo>
                                <a:lnTo>
                                  <a:pt x="129" y="225"/>
                                </a:lnTo>
                                <a:lnTo>
                                  <a:pt x="171" y="225"/>
                                </a:lnTo>
                                <a:lnTo>
                                  <a:pt x="174" y="225"/>
                                </a:lnTo>
                                <a:lnTo>
                                  <a:pt x="177" y="223"/>
                                </a:lnTo>
                                <a:lnTo>
                                  <a:pt x="177" y="222"/>
                                </a:lnTo>
                                <a:lnTo>
                                  <a:pt x="177" y="218"/>
                                </a:lnTo>
                                <a:lnTo>
                                  <a:pt x="177" y="64"/>
                                </a:lnTo>
                                <a:lnTo>
                                  <a:pt x="184" y="58"/>
                                </a:lnTo>
                                <a:lnTo>
                                  <a:pt x="193" y="52"/>
                                </a:lnTo>
                                <a:lnTo>
                                  <a:pt x="197" y="49"/>
                                </a:lnTo>
                                <a:lnTo>
                                  <a:pt x="203" y="48"/>
                                </a:lnTo>
                                <a:lnTo>
                                  <a:pt x="210" y="47"/>
                                </a:lnTo>
                                <a:lnTo>
                                  <a:pt x="217" y="45"/>
                                </a:lnTo>
                                <a:lnTo>
                                  <a:pt x="222" y="47"/>
                                </a:lnTo>
                                <a:lnTo>
                                  <a:pt x="227" y="49"/>
                                </a:lnTo>
                                <a:lnTo>
                                  <a:pt x="230" y="52"/>
                                </a:lnTo>
                                <a:lnTo>
                                  <a:pt x="232" y="58"/>
                                </a:lnTo>
                                <a:lnTo>
                                  <a:pt x="234" y="69"/>
                                </a:lnTo>
                                <a:lnTo>
                                  <a:pt x="235" y="82"/>
                                </a:lnTo>
                                <a:lnTo>
                                  <a:pt x="235" y="218"/>
                                </a:lnTo>
                                <a:lnTo>
                                  <a:pt x="235" y="222"/>
                                </a:lnTo>
                                <a:lnTo>
                                  <a:pt x="235" y="223"/>
                                </a:lnTo>
                                <a:lnTo>
                                  <a:pt x="238" y="225"/>
                                </a:lnTo>
                                <a:lnTo>
                                  <a:pt x="241" y="225"/>
                                </a:lnTo>
                                <a:lnTo>
                                  <a:pt x="285" y="225"/>
                                </a:lnTo>
                                <a:lnTo>
                                  <a:pt x="288" y="225"/>
                                </a:lnTo>
                                <a:lnTo>
                                  <a:pt x="289" y="223"/>
                                </a:lnTo>
                                <a:lnTo>
                                  <a:pt x="291" y="222"/>
                                </a:lnTo>
                                <a:lnTo>
                                  <a:pt x="291" y="218"/>
                                </a:lnTo>
                                <a:lnTo>
                                  <a:pt x="291" y="6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4"/>
                        <wps:cNvSpPr>
                          <a:spLocks noEditPoints="1"/>
                        </wps:cNvSpPr>
                        <wps:spPr bwMode="auto">
                          <a:xfrm>
                            <a:off x="1778635" y="393700"/>
                            <a:ext cx="60325" cy="103505"/>
                          </a:xfrm>
                          <a:custGeom>
                            <a:avLst/>
                            <a:gdLst>
                              <a:gd name="T0" fmla="*/ 71 w 190"/>
                              <a:gd name="T1" fmla="*/ 149 h 327"/>
                              <a:gd name="T2" fmla="*/ 85 w 190"/>
                              <a:gd name="T3" fmla="*/ 140 h 327"/>
                              <a:gd name="T4" fmla="*/ 102 w 190"/>
                              <a:gd name="T5" fmla="*/ 139 h 327"/>
                              <a:gd name="T6" fmla="*/ 112 w 190"/>
                              <a:gd name="T7" fmla="*/ 142 h 327"/>
                              <a:gd name="T8" fmla="*/ 123 w 190"/>
                              <a:gd name="T9" fmla="*/ 152 h 327"/>
                              <a:gd name="T10" fmla="*/ 132 w 190"/>
                              <a:gd name="T11" fmla="*/ 170 h 327"/>
                              <a:gd name="T12" fmla="*/ 135 w 190"/>
                              <a:gd name="T13" fmla="*/ 194 h 327"/>
                              <a:gd name="T14" fmla="*/ 135 w 190"/>
                              <a:gd name="T15" fmla="*/ 220 h 327"/>
                              <a:gd name="T16" fmla="*/ 131 w 190"/>
                              <a:gd name="T17" fmla="*/ 247 h 327"/>
                              <a:gd name="T18" fmla="*/ 123 w 190"/>
                              <a:gd name="T19" fmla="*/ 263 h 327"/>
                              <a:gd name="T20" fmla="*/ 116 w 190"/>
                              <a:gd name="T21" fmla="*/ 273 h 327"/>
                              <a:gd name="T22" fmla="*/ 106 w 190"/>
                              <a:gd name="T23" fmla="*/ 278 h 327"/>
                              <a:gd name="T24" fmla="*/ 95 w 190"/>
                              <a:gd name="T25" fmla="*/ 283 h 327"/>
                              <a:gd name="T26" fmla="*/ 79 w 190"/>
                              <a:gd name="T27" fmla="*/ 281 h 327"/>
                              <a:gd name="T28" fmla="*/ 68 w 190"/>
                              <a:gd name="T29" fmla="*/ 276 h 327"/>
                              <a:gd name="T30" fmla="*/ 65 w 190"/>
                              <a:gd name="T31" fmla="*/ 153 h 327"/>
                              <a:gd name="T32" fmla="*/ 65 w 190"/>
                              <a:gd name="T33" fmla="*/ 5 h 327"/>
                              <a:gd name="T34" fmla="*/ 62 w 190"/>
                              <a:gd name="T35" fmla="*/ 0 h 327"/>
                              <a:gd name="T36" fmla="*/ 58 w 190"/>
                              <a:gd name="T37" fmla="*/ 0 h 327"/>
                              <a:gd name="T38" fmla="*/ 18 w 190"/>
                              <a:gd name="T39" fmla="*/ 9 h 327"/>
                              <a:gd name="T40" fmla="*/ 11 w 190"/>
                              <a:gd name="T41" fmla="*/ 12 h 327"/>
                              <a:gd name="T42" fmla="*/ 9 w 190"/>
                              <a:gd name="T43" fmla="*/ 18 h 327"/>
                              <a:gd name="T44" fmla="*/ 9 w 190"/>
                              <a:gd name="T45" fmla="*/ 277 h 327"/>
                              <a:gd name="T46" fmla="*/ 2 w 190"/>
                              <a:gd name="T47" fmla="*/ 307 h 327"/>
                              <a:gd name="T48" fmla="*/ 1 w 190"/>
                              <a:gd name="T49" fmla="*/ 315 h 327"/>
                              <a:gd name="T50" fmla="*/ 39 w 190"/>
                              <a:gd name="T51" fmla="*/ 325 h 327"/>
                              <a:gd name="T52" fmla="*/ 45 w 190"/>
                              <a:gd name="T53" fmla="*/ 327 h 327"/>
                              <a:gd name="T54" fmla="*/ 49 w 190"/>
                              <a:gd name="T55" fmla="*/ 324 h 327"/>
                              <a:gd name="T56" fmla="*/ 54 w 190"/>
                              <a:gd name="T57" fmla="*/ 320 h 327"/>
                              <a:gd name="T58" fmla="*/ 58 w 190"/>
                              <a:gd name="T59" fmla="*/ 307 h 327"/>
                              <a:gd name="T60" fmla="*/ 72 w 190"/>
                              <a:gd name="T61" fmla="*/ 320 h 327"/>
                              <a:gd name="T62" fmla="*/ 84 w 190"/>
                              <a:gd name="T63" fmla="*/ 325 h 327"/>
                              <a:gd name="T64" fmla="*/ 99 w 190"/>
                              <a:gd name="T65" fmla="*/ 327 h 327"/>
                              <a:gd name="T66" fmla="*/ 121 w 190"/>
                              <a:gd name="T67" fmla="*/ 325 h 327"/>
                              <a:gd name="T68" fmla="*/ 139 w 190"/>
                              <a:gd name="T69" fmla="*/ 318 h 327"/>
                              <a:gd name="T70" fmla="*/ 155 w 190"/>
                              <a:gd name="T71" fmla="*/ 308 h 327"/>
                              <a:gd name="T72" fmla="*/ 168 w 190"/>
                              <a:gd name="T73" fmla="*/ 294 h 327"/>
                              <a:gd name="T74" fmla="*/ 178 w 190"/>
                              <a:gd name="T75" fmla="*/ 276 h 327"/>
                              <a:gd name="T76" fmla="*/ 185 w 190"/>
                              <a:gd name="T77" fmla="*/ 256 h 327"/>
                              <a:gd name="T78" fmla="*/ 189 w 190"/>
                              <a:gd name="T79" fmla="*/ 231 h 327"/>
                              <a:gd name="T80" fmla="*/ 190 w 190"/>
                              <a:gd name="T81" fmla="*/ 204 h 327"/>
                              <a:gd name="T82" fmla="*/ 187 w 190"/>
                              <a:gd name="T83" fmla="*/ 163 h 327"/>
                              <a:gd name="T84" fmla="*/ 182 w 190"/>
                              <a:gd name="T85" fmla="*/ 144 h 327"/>
                              <a:gd name="T86" fmla="*/ 175 w 190"/>
                              <a:gd name="T87" fmla="*/ 127 h 327"/>
                              <a:gd name="T88" fmla="*/ 165 w 190"/>
                              <a:gd name="T89" fmla="*/ 114 h 327"/>
                              <a:gd name="T90" fmla="*/ 152 w 190"/>
                              <a:gd name="T91" fmla="*/ 103 h 327"/>
                              <a:gd name="T92" fmla="*/ 135 w 190"/>
                              <a:gd name="T93" fmla="*/ 96 h 327"/>
                              <a:gd name="T94" fmla="*/ 113 w 190"/>
                              <a:gd name="T95" fmla="*/ 95 h 327"/>
                              <a:gd name="T96" fmla="*/ 98 w 190"/>
                              <a:gd name="T97" fmla="*/ 96 h 327"/>
                              <a:gd name="T98" fmla="*/ 84 w 190"/>
                              <a:gd name="T99" fmla="*/ 102 h 327"/>
                              <a:gd name="T100" fmla="*/ 65 w 190"/>
                              <a:gd name="T101" fmla="*/ 113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0" h="327">
                                <a:moveTo>
                                  <a:pt x="65" y="153"/>
                                </a:moveTo>
                                <a:lnTo>
                                  <a:pt x="71" y="149"/>
                                </a:lnTo>
                                <a:lnTo>
                                  <a:pt x="76" y="144"/>
                                </a:lnTo>
                                <a:lnTo>
                                  <a:pt x="85" y="140"/>
                                </a:lnTo>
                                <a:lnTo>
                                  <a:pt x="95" y="139"/>
                                </a:lnTo>
                                <a:lnTo>
                                  <a:pt x="102" y="139"/>
                                </a:lnTo>
                                <a:lnTo>
                                  <a:pt x="106" y="140"/>
                                </a:lnTo>
                                <a:lnTo>
                                  <a:pt x="112" y="142"/>
                                </a:lnTo>
                                <a:lnTo>
                                  <a:pt x="116" y="144"/>
                                </a:lnTo>
                                <a:lnTo>
                                  <a:pt x="123" y="152"/>
                                </a:lnTo>
                                <a:lnTo>
                                  <a:pt x="128" y="160"/>
                                </a:lnTo>
                                <a:lnTo>
                                  <a:pt x="132" y="170"/>
                                </a:lnTo>
                                <a:lnTo>
                                  <a:pt x="133" y="181"/>
                                </a:lnTo>
                                <a:lnTo>
                                  <a:pt x="135" y="194"/>
                                </a:lnTo>
                                <a:lnTo>
                                  <a:pt x="135" y="207"/>
                                </a:lnTo>
                                <a:lnTo>
                                  <a:pt x="135" y="220"/>
                                </a:lnTo>
                                <a:lnTo>
                                  <a:pt x="133" y="234"/>
                                </a:lnTo>
                                <a:lnTo>
                                  <a:pt x="131" y="247"/>
                                </a:lnTo>
                                <a:lnTo>
                                  <a:pt x="126" y="258"/>
                                </a:lnTo>
                                <a:lnTo>
                                  <a:pt x="123" y="263"/>
                                </a:lnTo>
                                <a:lnTo>
                                  <a:pt x="121" y="268"/>
                                </a:lnTo>
                                <a:lnTo>
                                  <a:pt x="116" y="273"/>
                                </a:lnTo>
                                <a:lnTo>
                                  <a:pt x="112" y="276"/>
                                </a:lnTo>
                                <a:lnTo>
                                  <a:pt x="106" y="278"/>
                                </a:lnTo>
                                <a:lnTo>
                                  <a:pt x="101" y="281"/>
                                </a:lnTo>
                                <a:lnTo>
                                  <a:pt x="95" y="283"/>
                                </a:lnTo>
                                <a:lnTo>
                                  <a:pt x="88" y="283"/>
                                </a:lnTo>
                                <a:lnTo>
                                  <a:pt x="79" y="281"/>
                                </a:lnTo>
                                <a:lnTo>
                                  <a:pt x="72" y="278"/>
                                </a:lnTo>
                                <a:lnTo>
                                  <a:pt x="68" y="276"/>
                                </a:lnTo>
                                <a:lnTo>
                                  <a:pt x="65" y="274"/>
                                </a:lnTo>
                                <a:lnTo>
                                  <a:pt x="65" y="153"/>
                                </a:lnTo>
                                <a:close/>
                                <a:moveTo>
                                  <a:pt x="65" y="9"/>
                                </a:moveTo>
                                <a:lnTo>
                                  <a:pt x="65" y="5"/>
                                </a:lnTo>
                                <a:lnTo>
                                  <a:pt x="64" y="2"/>
                                </a:lnTo>
                                <a:lnTo>
                                  <a:pt x="62" y="0"/>
                                </a:lnTo>
                                <a:lnTo>
                                  <a:pt x="61" y="0"/>
                                </a:lnTo>
                                <a:lnTo>
                                  <a:pt x="58" y="0"/>
                                </a:lnTo>
                                <a:lnTo>
                                  <a:pt x="55" y="2"/>
                                </a:lnTo>
                                <a:lnTo>
                                  <a:pt x="18" y="9"/>
                                </a:lnTo>
                                <a:lnTo>
                                  <a:pt x="14" y="10"/>
                                </a:lnTo>
                                <a:lnTo>
                                  <a:pt x="11" y="12"/>
                                </a:lnTo>
                                <a:lnTo>
                                  <a:pt x="9" y="13"/>
                                </a:lnTo>
                                <a:lnTo>
                                  <a:pt x="9" y="18"/>
                                </a:lnTo>
                                <a:lnTo>
                                  <a:pt x="9" y="264"/>
                                </a:lnTo>
                                <a:lnTo>
                                  <a:pt x="9" y="277"/>
                                </a:lnTo>
                                <a:lnTo>
                                  <a:pt x="8" y="291"/>
                                </a:lnTo>
                                <a:lnTo>
                                  <a:pt x="2" y="307"/>
                                </a:lnTo>
                                <a:lnTo>
                                  <a:pt x="0" y="314"/>
                                </a:lnTo>
                                <a:lnTo>
                                  <a:pt x="1" y="315"/>
                                </a:lnTo>
                                <a:lnTo>
                                  <a:pt x="4" y="317"/>
                                </a:lnTo>
                                <a:lnTo>
                                  <a:pt x="39" y="325"/>
                                </a:lnTo>
                                <a:lnTo>
                                  <a:pt x="42" y="327"/>
                                </a:lnTo>
                                <a:lnTo>
                                  <a:pt x="45" y="327"/>
                                </a:lnTo>
                                <a:lnTo>
                                  <a:pt x="48" y="327"/>
                                </a:lnTo>
                                <a:lnTo>
                                  <a:pt x="49" y="324"/>
                                </a:lnTo>
                                <a:lnTo>
                                  <a:pt x="52" y="323"/>
                                </a:lnTo>
                                <a:lnTo>
                                  <a:pt x="54" y="320"/>
                                </a:lnTo>
                                <a:lnTo>
                                  <a:pt x="56" y="313"/>
                                </a:lnTo>
                                <a:lnTo>
                                  <a:pt x="58" y="307"/>
                                </a:lnTo>
                                <a:lnTo>
                                  <a:pt x="64" y="314"/>
                                </a:lnTo>
                                <a:lnTo>
                                  <a:pt x="72" y="320"/>
                                </a:lnTo>
                                <a:lnTo>
                                  <a:pt x="78" y="323"/>
                                </a:lnTo>
                                <a:lnTo>
                                  <a:pt x="84" y="325"/>
                                </a:lnTo>
                                <a:lnTo>
                                  <a:pt x="91" y="327"/>
                                </a:lnTo>
                                <a:lnTo>
                                  <a:pt x="99" y="327"/>
                                </a:lnTo>
                                <a:lnTo>
                                  <a:pt x="111" y="327"/>
                                </a:lnTo>
                                <a:lnTo>
                                  <a:pt x="121" y="325"/>
                                </a:lnTo>
                                <a:lnTo>
                                  <a:pt x="131" y="323"/>
                                </a:lnTo>
                                <a:lnTo>
                                  <a:pt x="139" y="318"/>
                                </a:lnTo>
                                <a:lnTo>
                                  <a:pt x="148" y="314"/>
                                </a:lnTo>
                                <a:lnTo>
                                  <a:pt x="155" y="308"/>
                                </a:lnTo>
                                <a:lnTo>
                                  <a:pt x="162" y="301"/>
                                </a:lnTo>
                                <a:lnTo>
                                  <a:pt x="168" y="294"/>
                                </a:lnTo>
                                <a:lnTo>
                                  <a:pt x="173" y="286"/>
                                </a:lnTo>
                                <a:lnTo>
                                  <a:pt x="178" y="276"/>
                                </a:lnTo>
                                <a:lnTo>
                                  <a:pt x="182" y="266"/>
                                </a:lnTo>
                                <a:lnTo>
                                  <a:pt x="185" y="256"/>
                                </a:lnTo>
                                <a:lnTo>
                                  <a:pt x="187" y="244"/>
                                </a:lnTo>
                                <a:lnTo>
                                  <a:pt x="189" y="231"/>
                                </a:lnTo>
                                <a:lnTo>
                                  <a:pt x="190" y="219"/>
                                </a:lnTo>
                                <a:lnTo>
                                  <a:pt x="190" y="204"/>
                                </a:lnTo>
                                <a:lnTo>
                                  <a:pt x="190" y="183"/>
                                </a:lnTo>
                                <a:lnTo>
                                  <a:pt x="187" y="163"/>
                                </a:lnTo>
                                <a:lnTo>
                                  <a:pt x="185" y="153"/>
                                </a:lnTo>
                                <a:lnTo>
                                  <a:pt x="182" y="144"/>
                                </a:lnTo>
                                <a:lnTo>
                                  <a:pt x="179" y="136"/>
                                </a:lnTo>
                                <a:lnTo>
                                  <a:pt x="175" y="127"/>
                                </a:lnTo>
                                <a:lnTo>
                                  <a:pt x="170" y="120"/>
                                </a:lnTo>
                                <a:lnTo>
                                  <a:pt x="165" y="114"/>
                                </a:lnTo>
                                <a:lnTo>
                                  <a:pt x="159" y="109"/>
                                </a:lnTo>
                                <a:lnTo>
                                  <a:pt x="152" y="103"/>
                                </a:lnTo>
                                <a:lnTo>
                                  <a:pt x="143" y="100"/>
                                </a:lnTo>
                                <a:lnTo>
                                  <a:pt x="135" y="96"/>
                                </a:lnTo>
                                <a:lnTo>
                                  <a:pt x="125" y="95"/>
                                </a:lnTo>
                                <a:lnTo>
                                  <a:pt x="113" y="95"/>
                                </a:lnTo>
                                <a:lnTo>
                                  <a:pt x="105" y="95"/>
                                </a:lnTo>
                                <a:lnTo>
                                  <a:pt x="98" y="96"/>
                                </a:lnTo>
                                <a:lnTo>
                                  <a:pt x="91" y="99"/>
                                </a:lnTo>
                                <a:lnTo>
                                  <a:pt x="84" y="102"/>
                                </a:lnTo>
                                <a:lnTo>
                                  <a:pt x="74" y="107"/>
                                </a:lnTo>
                                <a:lnTo>
                                  <a:pt x="65" y="113"/>
                                </a:lnTo>
                                <a:lnTo>
                                  <a:pt x="65"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5"/>
                        <wps:cNvSpPr>
                          <a:spLocks/>
                        </wps:cNvSpPr>
                        <wps:spPr bwMode="auto">
                          <a:xfrm>
                            <a:off x="1852930" y="423545"/>
                            <a:ext cx="57785" cy="73660"/>
                          </a:xfrm>
                          <a:custGeom>
                            <a:avLst/>
                            <a:gdLst>
                              <a:gd name="T0" fmla="*/ 182 w 184"/>
                              <a:gd name="T1" fmla="*/ 218 h 232"/>
                              <a:gd name="T2" fmla="*/ 182 w 184"/>
                              <a:gd name="T3" fmla="*/ 209 h 232"/>
                              <a:gd name="T4" fmla="*/ 178 w 184"/>
                              <a:gd name="T5" fmla="*/ 192 h 232"/>
                              <a:gd name="T6" fmla="*/ 175 w 184"/>
                              <a:gd name="T7" fmla="*/ 166 h 232"/>
                              <a:gd name="T8" fmla="*/ 175 w 184"/>
                              <a:gd name="T9" fmla="*/ 8 h 232"/>
                              <a:gd name="T10" fmla="*/ 175 w 184"/>
                              <a:gd name="T11" fmla="*/ 1 h 232"/>
                              <a:gd name="T12" fmla="*/ 172 w 184"/>
                              <a:gd name="T13" fmla="*/ 0 h 232"/>
                              <a:gd name="T14" fmla="*/ 165 w 184"/>
                              <a:gd name="T15" fmla="*/ 1 h 232"/>
                              <a:gd name="T16" fmla="*/ 124 w 184"/>
                              <a:gd name="T17" fmla="*/ 9 h 232"/>
                              <a:gd name="T18" fmla="*/ 120 w 184"/>
                              <a:gd name="T19" fmla="*/ 12 h 232"/>
                              <a:gd name="T20" fmla="*/ 120 w 184"/>
                              <a:gd name="T21" fmla="*/ 172 h 232"/>
                              <a:gd name="T22" fmla="*/ 105 w 184"/>
                              <a:gd name="T23" fmla="*/ 181 h 232"/>
                              <a:gd name="T24" fmla="*/ 81 w 184"/>
                              <a:gd name="T25" fmla="*/ 186 h 232"/>
                              <a:gd name="T26" fmla="*/ 67 w 184"/>
                              <a:gd name="T27" fmla="*/ 182 h 232"/>
                              <a:gd name="T28" fmla="*/ 60 w 184"/>
                              <a:gd name="T29" fmla="*/ 173 h 232"/>
                              <a:gd name="T30" fmla="*/ 56 w 184"/>
                              <a:gd name="T31" fmla="*/ 149 h 232"/>
                              <a:gd name="T32" fmla="*/ 56 w 184"/>
                              <a:gd name="T33" fmla="*/ 4 h 232"/>
                              <a:gd name="T34" fmla="*/ 54 w 184"/>
                              <a:gd name="T35" fmla="*/ 0 h 232"/>
                              <a:gd name="T36" fmla="*/ 48 w 184"/>
                              <a:gd name="T37" fmla="*/ 0 h 232"/>
                              <a:gd name="T38" fmla="*/ 9 w 184"/>
                              <a:gd name="T39" fmla="*/ 8 h 232"/>
                              <a:gd name="T40" fmla="*/ 3 w 184"/>
                              <a:gd name="T41" fmla="*/ 11 h 232"/>
                              <a:gd name="T42" fmla="*/ 0 w 184"/>
                              <a:gd name="T43" fmla="*/ 17 h 232"/>
                              <a:gd name="T44" fmla="*/ 0 w 184"/>
                              <a:gd name="T45" fmla="*/ 178 h 232"/>
                              <a:gd name="T46" fmla="*/ 3 w 184"/>
                              <a:gd name="T47" fmla="*/ 193 h 232"/>
                              <a:gd name="T48" fmla="*/ 9 w 184"/>
                              <a:gd name="T49" fmla="*/ 206 h 232"/>
                              <a:gd name="T50" fmla="*/ 16 w 184"/>
                              <a:gd name="T51" fmla="*/ 216 h 232"/>
                              <a:gd name="T52" fmla="*/ 29 w 184"/>
                              <a:gd name="T53" fmla="*/ 226 h 232"/>
                              <a:gd name="T54" fmla="*/ 48 w 184"/>
                              <a:gd name="T55" fmla="*/ 232 h 232"/>
                              <a:gd name="T56" fmla="*/ 70 w 184"/>
                              <a:gd name="T57" fmla="*/ 232 h 232"/>
                              <a:gd name="T58" fmla="*/ 91 w 184"/>
                              <a:gd name="T59" fmla="*/ 226 h 232"/>
                              <a:gd name="T60" fmla="*/ 114 w 184"/>
                              <a:gd name="T61" fmla="*/ 215 h 232"/>
                              <a:gd name="T62" fmla="*/ 128 w 184"/>
                              <a:gd name="T63" fmla="*/ 218 h 232"/>
                              <a:gd name="T64" fmla="*/ 135 w 184"/>
                              <a:gd name="T65" fmla="*/ 230 h 232"/>
                              <a:gd name="T66" fmla="*/ 142 w 184"/>
                              <a:gd name="T67" fmla="*/ 232 h 232"/>
                              <a:gd name="T68" fmla="*/ 179 w 184"/>
                              <a:gd name="T69" fmla="*/ 219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4" h="232">
                                <a:moveTo>
                                  <a:pt x="179" y="219"/>
                                </a:moveTo>
                                <a:lnTo>
                                  <a:pt x="182" y="218"/>
                                </a:lnTo>
                                <a:lnTo>
                                  <a:pt x="184" y="215"/>
                                </a:lnTo>
                                <a:lnTo>
                                  <a:pt x="182" y="209"/>
                                </a:lnTo>
                                <a:lnTo>
                                  <a:pt x="179" y="201"/>
                                </a:lnTo>
                                <a:lnTo>
                                  <a:pt x="178" y="192"/>
                                </a:lnTo>
                                <a:lnTo>
                                  <a:pt x="177" y="182"/>
                                </a:lnTo>
                                <a:lnTo>
                                  <a:pt x="175" y="166"/>
                                </a:lnTo>
                                <a:lnTo>
                                  <a:pt x="175" y="146"/>
                                </a:lnTo>
                                <a:lnTo>
                                  <a:pt x="175" y="8"/>
                                </a:lnTo>
                                <a:lnTo>
                                  <a:pt x="175" y="4"/>
                                </a:lnTo>
                                <a:lnTo>
                                  <a:pt x="175" y="1"/>
                                </a:lnTo>
                                <a:lnTo>
                                  <a:pt x="174" y="0"/>
                                </a:lnTo>
                                <a:lnTo>
                                  <a:pt x="172" y="0"/>
                                </a:lnTo>
                                <a:lnTo>
                                  <a:pt x="168" y="0"/>
                                </a:lnTo>
                                <a:lnTo>
                                  <a:pt x="165" y="1"/>
                                </a:lnTo>
                                <a:lnTo>
                                  <a:pt x="128" y="8"/>
                                </a:lnTo>
                                <a:lnTo>
                                  <a:pt x="124" y="9"/>
                                </a:lnTo>
                                <a:lnTo>
                                  <a:pt x="121" y="11"/>
                                </a:lnTo>
                                <a:lnTo>
                                  <a:pt x="120" y="12"/>
                                </a:lnTo>
                                <a:lnTo>
                                  <a:pt x="120" y="17"/>
                                </a:lnTo>
                                <a:lnTo>
                                  <a:pt x="120" y="172"/>
                                </a:lnTo>
                                <a:lnTo>
                                  <a:pt x="114" y="176"/>
                                </a:lnTo>
                                <a:lnTo>
                                  <a:pt x="105" y="181"/>
                                </a:lnTo>
                                <a:lnTo>
                                  <a:pt x="94" y="183"/>
                                </a:lnTo>
                                <a:lnTo>
                                  <a:pt x="81" y="186"/>
                                </a:lnTo>
                                <a:lnTo>
                                  <a:pt x="73" y="185"/>
                                </a:lnTo>
                                <a:lnTo>
                                  <a:pt x="67" y="182"/>
                                </a:lnTo>
                                <a:lnTo>
                                  <a:pt x="63" y="178"/>
                                </a:lnTo>
                                <a:lnTo>
                                  <a:pt x="60" y="173"/>
                                </a:lnTo>
                                <a:lnTo>
                                  <a:pt x="57" y="162"/>
                                </a:lnTo>
                                <a:lnTo>
                                  <a:pt x="56" y="149"/>
                                </a:lnTo>
                                <a:lnTo>
                                  <a:pt x="56" y="8"/>
                                </a:lnTo>
                                <a:lnTo>
                                  <a:pt x="56" y="4"/>
                                </a:lnTo>
                                <a:lnTo>
                                  <a:pt x="56" y="1"/>
                                </a:lnTo>
                                <a:lnTo>
                                  <a:pt x="54" y="0"/>
                                </a:lnTo>
                                <a:lnTo>
                                  <a:pt x="53" y="0"/>
                                </a:lnTo>
                                <a:lnTo>
                                  <a:pt x="48" y="0"/>
                                </a:lnTo>
                                <a:lnTo>
                                  <a:pt x="46" y="1"/>
                                </a:lnTo>
                                <a:lnTo>
                                  <a:pt x="9" y="8"/>
                                </a:lnTo>
                                <a:lnTo>
                                  <a:pt x="6" y="9"/>
                                </a:lnTo>
                                <a:lnTo>
                                  <a:pt x="3" y="11"/>
                                </a:lnTo>
                                <a:lnTo>
                                  <a:pt x="1" y="12"/>
                                </a:lnTo>
                                <a:lnTo>
                                  <a:pt x="0" y="17"/>
                                </a:lnTo>
                                <a:lnTo>
                                  <a:pt x="0" y="168"/>
                                </a:lnTo>
                                <a:lnTo>
                                  <a:pt x="0" y="178"/>
                                </a:lnTo>
                                <a:lnTo>
                                  <a:pt x="1" y="186"/>
                                </a:lnTo>
                                <a:lnTo>
                                  <a:pt x="3" y="193"/>
                                </a:lnTo>
                                <a:lnTo>
                                  <a:pt x="6" y="201"/>
                                </a:lnTo>
                                <a:lnTo>
                                  <a:pt x="9" y="206"/>
                                </a:lnTo>
                                <a:lnTo>
                                  <a:pt x="11" y="212"/>
                                </a:lnTo>
                                <a:lnTo>
                                  <a:pt x="16" y="216"/>
                                </a:lnTo>
                                <a:lnTo>
                                  <a:pt x="20" y="220"/>
                                </a:lnTo>
                                <a:lnTo>
                                  <a:pt x="29" y="226"/>
                                </a:lnTo>
                                <a:lnTo>
                                  <a:pt x="38" y="229"/>
                                </a:lnTo>
                                <a:lnTo>
                                  <a:pt x="48" y="232"/>
                                </a:lnTo>
                                <a:lnTo>
                                  <a:pt x="57" y="232"/>
                                </a:lnTo>
                                <a:lnTo>
                                  <a:pt x="70" y="232"/>
                                </a:lnTo>
                                <a:lnTo>
                                  <a:pt x="81" y="229"/>
                                </a:lnTo>
                                <a:lnTo>
                                  <a:pt x="91" y="226"/>
                                </a:lnTo>
                                <a:lnTo>
                                  <a:pt x="100" y="223"/>
                                </a:lnTo>
                                <a:lnTo>
                                  <a:pt x="114" y="215"/>
                                </a:lnTo>
                                <a:lnTo>
                                  <a:pt x="125" y="206"/>
                                </a:lnTo>
                                <a:lnTo>
                                  <a:pt x="128" y="218"/>
                                </a:lnTo>
                                <a:lnTo>
                                  <a:pt x="131" y="226"/>
                                </a:lnTo>
                                <a:lnTo>
                                  <a:pt x="135" y="230"/>
                                </a:lnTo>
                                <a:lnTo>
                                  <a:pt x="140" y="232"/>
                                </a:lnTo>
                                <a:lnTo>
                                  <a:pt x="142" y="232"/>
                                </a:lnTo>
                                <a:lnTo>
                                  <a:pt x="145" y="230"/>
                                </a:lnTo>
                                <a:lnTo>
                                  <a:pt x="179" y="2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6"/>
                        <wps:cNvSpPr>
                          <a:spLocks/>
                        </wps:cNvSpPr>
                        <wps:spPr bwMode="auto">
                          <a:xfrm>
                            <a:off x="1924685" y="423545"/>
                            <a:ext cx="43815" cy="71755"/>
                          </a:xfrm>
                          <a:custGeom>
                            <a:avLst/>
                            <a:gdLst>
                              <a:gd name="T0" fmla="*/ 67 w 140"/>
                              <a:gd name="T1" fmla="*/ 71 h 225"/>
                              <a:gd name="T2" fmla="*/ 73 w 140"/>
                              <a:gd name="T3" fmla="*/ 65 h 225"/>
                              <a:gd name="T4" fmla="*/ 82 w 140"/>
                              <a:gd name="T5" fmla="*/ 58 h 225"/>
                              <a:gd name="T6" fmla="*/ 86 w 140"/>
                              <a:gd name="T7" fmla="*/ 55 h 225"/>
                              <a:gd name="T8" fmla="*/ 92 w 140"/>
                              <a:gd name="T9" fmla="*/ 52 h 225"/>
                              <a:gd name="T10" fmla="*/ 96 w 140"/>
                              <a:gd name="T11" fmla="*/ 51 h 225"/>
                              <a:gd name="T12" fmla="*/ 102 w 140"/>
                              <a:gd name="T13" fmla="*/ 49 h 225"/>
                              <a:gd name="T14" fmla="*/ 114 w 140"/>
                              <a:gd name="T15" fmla="*/ 52 h 225"/>
                              <a:gd name="T16" fmla="*/ 121 w 140"/>
                              <a:gd name="T17" fmla="*/ 55 h 225"/>
                              <a:gd name="T18" fmla="*/ 124 w 140"/>
                              <a:gd name="T19" fmla="*/ 54 h 225"/>
                              <a:gd name="T20" fmla="*/ 126 w 140"/>
                              <a:gd name="T21" fmla="*/ 51 h 225"/>
                              <a:gd name="T22" fmla="*/ 139 w 140"/>
                              <a:gd name="T23" fmla="*/ 14 h 225"/>
                              <a:gd name="T24" fmla="*/ 140 w 140"/>
                              <a:gd name="T25" fmla="*/ 12 h 225"/>
                              <a:gd name="T26" fmla="*/ 140 w 140"/>
                              <a:gd name="T27" fmla="*/ 9 h 225"/>
                              <a:gd name="T28" fmla="*/ 140 w 140"/>
                              <a:gd name="T29" fmla="*/ 7 h 225"/>
                              <a:gd name="T30" fmla="*/ 139 w 140"/>
                              <a:gd name="T31" fmla="*/ 5 h 225"/>
                              <a:gd name="T32" fmla="*/ 136 w 140"/>
                              <a:gd name="T33" fmla="*/ 4 h 225"/>
                              <a:gd name="T34" fmla="*/ 131 w 140"/>
                              <a:gd name="T35" fmla="*/ 2 h 225"/>
                              <a:gd name="T36" fmla="*/ 124 w 140"/>
                              <a:gd name="T37" fmla="*/ 0 h 225"/>
                              <a:gd name="T38" fmla="*/ 114 w 140"/>
                              <a:gd name="T39" fmla="*/ 0 h 225"/>
                              <a:gd name="T40" fmla="*/ 104 w 140"/>
                              <a:gd name="T41" fmla="*/ 1 h 225"/>
                              <a:gd name="T42" fmla="*/ 94 w 140"/>
                              <a:gd name="T43" fmla="*/ 4 h 225"/>
                              <a:gd name="T44" fmla="*/ 86 w 140"/>
                              <a:gd name="T45" fmla="*/ 8 h 225"/>
                              <a:gd name="T46" fmla="*/ 79 w 140"/>
                              <a:gd name="T47" fmla="*/ 12 h 225"/>
                              <a:gd name="T48" fmla="*/ 67 w 140"/>
                              <a:gd name="T49" fmla="*/ 24 h 225"/>
                              <a:gd name="T50" fmla="*/ 60 w 140"/>
                              <a:gd name="T51" fmla="*/ 34 h 225"/>
                              <a:gd name="T52" fmla="*/ 57 w 140"/>
                              <a:gd name="T53" fmla="*/ 22 h 225"/>
                              <a:gd name="T54" fmla="*/ 53 w 140"/>
                              <a:gd name="T55" fmla="*/ 11 h 225"/>
                              <a:gd name="T56" fmla="*/ 50 w 140"/>
                              <a:gd name="T57" fmla="*/ 7 h 225"/>
                              <a:gd name="T58" fmla="*/ 47 w 140"/>
                              <a:gd name="T59" fmla="*/ 2 h 225"/>
                              <a:gd name="T60" fmla="*/ 46 w 140"/>
                              <a:gd name="T61" fmla="*/ 0 h 225"/>
                              <a:gd name="T62" fmla="*/ 43 w 140"/>
                              <a:gd name="T63" fmla="*/ 0 h 225"/>
                              <a:gd name="T64" fmla="*/ 40 w 140"/>
                              <a:gd name="T65" fmla="*/ 0 h 225"/>
                              <a:gd name="T66" fmla="*/ 37 w 140"/>
                              <a:gd name="T67" fmla="*/ 1 h 225"/>
                              <a:gd name="T68" fmla="*/ 5 w 140"/>
                              <a:gd name="T69" fmla="*/ 15 h 225"/>
                              <a:gd name="T70" fmla="*/ 2 w 140"/>
                              <a:gd name="T71" fmla="*/ 17 h 225"/>
                              <a:gd name="T72" fmla="*/ 0 w 140"/>
                              <a:gd name="T73" fmla="*/ 18 h 225"/>
                              <a:gd name="T74" fmla="*/ 2 w 140"/>
                              <a:gd name="T75" fmla="*/ 27 h 225"/>
                              <a:gd name="T76" fmla="*/ 6 w 140"/>
                              <a:gd name="T77" fmla="*/ 38 h 225"/>
                              <a:gd name="T78" fmla="*/ 9 w 140"/>
                              <a:gd name="T79" fmla="*/ 45 h 225"/>
                              <a:gd name="T80" fmla="*/ 10 w 140"/>
                              <a:gd name="T81" fmla="*/ 55 h 225"/>
                              <a:gd name="T82" fmla="*/ 12 w 140"/>
                              <a:gd name="T83" fmla="*/ 69 h 225"/>
                              <a:gd name="T84" fmla="*/ 12 w 140"/>
                              <a:gd name="T85" fmla="*/ 85 h 225"/>
                              <a:gd name="T86" fmla="*/ 12 w 140"/>
                              <a:gd name="T87" fmla="*/ 218 h 225"/>
                              <a:gd name="T88" fmla="*/ 12 w 140"/>
                              <a:gd name="T89" fmla="*/ 222 h 225"/>
                              <a:gd name="T90" fmla="*/ 13 w 140"/>
                              <a:gd name="T91" fmla="*/ 223 h 225"/>
                              <a:gd name="T92" fmla="*/ 15 w 140"/>
                              <a:gd name="T93" fmla="*/ 225 h 225"/>
                              <a:gd name="T94" fmla="*/ 18 w 140"/>
                              <a:gd name="T95" fmla="*/ 225 h 225"/>
                              <a:gd name="T96" fmla="*/ 62 w 140"/>
                              <a:gd name="T97" fmla="*/ 225 h 225"/>
                              <a:gd name="T98" fmla="*/ 65 w 140"/>
                              <a:gd name="T99" fmla="*/ 225 h 225"/>
                              <a:gd name="T100" fmla="*/ 67 w 140"/>
                              <a:gd name="T101" fmla="*/ 223 h 225"/>
                              <a:gd name="T102" fmla="*/ 67 w 140"/>
                              <a:gd name="T103" fmla="*/ 222 h 225"/>
                              <a:gd name="T104" fmla="*/ 67 w 140"/>
                              <a:gd name="T105" fmla="*/ 218 h 225"/>
                              <a:gd name="T106" fmla="*/ 67 w 140"/>
                              <a:gd name="T107" fmla="*/ 71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0" h="225">
                                <a:moveTo>
                                  <a:pt x="67" y="71"/>
                                </a:moveTo>
                                <a:lnTo>
                                  <a:pt x="73" y="65"/>
                                </a:lnTo>
                                <a:lnTo>
                                  <a:pt x="82" y="58"/>
                                </a:lnTo>
                                <a:lnTo>
                                  <a:pt x="86" y="55"/>
                                </a:lnTo>
                                <a:lnTo>
                                  <a:pt x="92" y="52"/>
                                </a:lnTo>
                                <a:lnTo>
                                  <a:pt x="96" y="51"/>
                                </a:lnTo>
                                <a:lnTo>
                                  <a:pt x="102" y="49"/>
                                </a:lnTo>
                                <a:lnTo>
                                  <a:pt x="114" y="52"/>
                                </a:lnTo>
                                <a:lnTo>
                                  <a:pt x="121" y="55"/>
                                </a:lnTo>
                                <a:lnTo>
                                  <a:pt x="124" y="54"/>
                                </a:lnTo>
                                <a:lnTo>
                                  <a:pt x="126" y="51"/>
                                </a:lnTo>
                                <a:lnTo>
                                  <a:pt x="139" y="14"/>
                                </a:lnTo>
                                <a:lnTo>
                                  <a:pt x="140" y="12"/>
                                </a:lnTo>
                                <a:lnTo>
                                  <a:pt x="140" y="9"/>
                                </a:lnTo>
                                <a:lnTo>
                                  <a:pt x="140" y="7"/>
                                </a:lnTo>
                                <a:lnTo>
                                  <a:pt x="139" y="5"/>
                                </a:lnTo>
                                <a:lnTo>
                                  <a:pt x="136" y="4"/>
                                </a:lnTo>
                                <a:lnTo>
                                  <a:pt x="131" y="2"/>
                                </a:lnTo>
                                <a:lnTo>
                                  <a:pt x="124" y="0"/>
                                </a:lnTo>
                                <a:lnTo>
                                  <a:pt x="114" y="0"/>
                                </a:lnTo>
                                <a:lnTo>
                                  <a:pt x="104" y="1"/>
                                </a:lnTo>
                                <a:lnTo>
                                  <a:pt x="94" y="4"/>
                                </a:lnTo>
                                <a:lnTo>
                                  <a:pt x="86" y="8"/>
                                </a:lnTo>
                                <a:lnTo>
                                  <a:pt x="79" y="12"/>
                                </a:lnTo>
                                <a:lnTo>
                                  <a:pt x="67" y="24"/>
                                </a:lnTo>
                                <a:lnTo>
                                  <a:pt x="60" y="34"/>
                                </a:lnTo>
                                <a:lnTo>
                                  <a:pt x="57" y="22"/>
                                </a:lnTo>
                                <a:lnTo>
                                  <a:pt x="53" y="11"/>
                                </a:lnTo>
                                <a:lnTo>
                                  <a:pt x="50" y="7"/>
                                </a:lnTo>
                                <a:lnTo>
                                  <a:pt x="47" y="2"/>
                                </a:lnTo>
                                <a:lnTo>
                                  <a:pt x="46" y="0"/>
                                </a:lnTo>
                                <a:lnTo>
                                  <a:pt x="43" y="0"/>
                                </a:lnTo>
                                <a:lnTo>
                                  <a:pt x="40" y="0"/>
                                </a:lnTo>
                                <a:lnTo>
                                  <a:pt x="37" y="1"/>
                                </a:lnTo>
                                <a:lnTo>
                                  <a:pt x="5" y="15"/>
                                </a:lnTo>
                                <a:lnTo>
                                  <a:pt x="2" y="17"/>
                                </a:lnTo>
                                <a:lnTo>
                                  <a:pt x="0" y="18"/>
                                </a:lnTo>
                                <a:lnTo>
                                  <a:pt x="2" y="27"/>
                                </a:lnTo>
                                <a:lnTo>
                                  <a:pt x="6" y="38"/>
                                </a:lnTo>
                                <a:lnTo>
                                  <a:pt x="9" y="45"/>
                                </a:lnTo>
                                <a:lnTo>
                                  <a:pt x="10" y="55"/>
                                </a:lnTo>
                                <a:lnTo>
                                  <a:pt x="12" y="69"/>
                                </a:lnTo>
                                <a:lnTo>
                                  <a:pt x="12" y="85"/>
                                </a:lnTo>
                                <a:lnTo>
                                  <a:pt x="12" y="218"/>
                                </a:lnTo>
                                <a:lnTo>
                                  <a:pt x="12" y="222"/>
                                </a:lnTo>
                                <a:lnTo>
                                  <a:pt x="13" y="223"/>
                                </a:lnTo>
                                <a:lnTo>
                                  <a:pt x="15" y="225"/>
                                </a:lnTo>
                                <a:lnTo>
                                  <a:pt x="18" y="225"/>
                                </a:lnTo>
                                <a:lnTo>
                                  <a:pt x="62" y="225"/>
                                </a:lnTo>
                                <a:lnTo>
                                  <a:pt x="65" y="225"/>
                                </a:lnTo>
                                <a:lnTo>
                                  <a:pt x="67" y="223"/>
                                </a:lnTo>
                                <a:lnTo>
                                  <a:pt x="67" y="222"/>
                                </a:lnTo>
                                <a:lnTo>
                                  <a:pt x="67" y="218"/>
                                </a:lnTo>
                                <a:lnTo>
                                  <a:pt x="67" y="7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7"/>
                        <wps:cNvSpPr>
                          <a:spLocks noEditPoints="1"/>
                        </wps:cNvSpPr>
                        <wps:spPr bwMode="auto">
                          <a:xfrm>
                            <a:off x="1969135" y="423545"/>
                            <a:ext cx="61595" cy="100965"/>
                          </a:xfrm>
                          <a:custGeom>
                            <a:avLst/>
                            <a:gdLst>
                              <a:gd name="T0" fmla="*/ 184 w 194"/>
                              <a:gd name="T1" fmla="*/ 51 h 317"/>
                              <a:gd name="T2" fmla="*/ 193 w 194"/>
                              <a:gd name="T3" fmla="*/ 24 h 317"/>
                              <a:gd name="T4" fmla="*/ 190 w 194"/>
                              <a:gd name="T5" fmla="*/ 12 h 317"/>
                              <a:gd name="T6" fmla="*/ 151 w 194"/>
                              <a:gd name="T7" fmla="*/ 0 h 317"/>
                              <a:gd name="T8" fmla="*/ 139 w 194"/>
                              <a:gd name="T9" fmla="*/ 15 h 317"/>
                              <a:gd name="T10" fmla="*/ 119 w 194"/>
                              <a:gd name="T11" fmla="*/ 7 h 317"/>
                              <a:gd name="T12" fmla="*/ 94 w 194"/>
                              <a:gd name="T13" fmla="*/ 0 h 317"/>
                              <a:gd name="T14" fmla="*/ 64 w 194"/>
                              <a:gd name="T15" fmla="*/ 1 h 317"/>
                              <a:gd name="T16" fmla="*/ 42 w 194"/>
                              <a:gd name="T17" fmla="*/ 12 h 317"/>
                              <a:gd name="T18" fmla="*/ 22 w 194"/>
                              <a:gd name="T19" fmla="*/ 29 h 317"/>
                              <a:gd name="T20" fmla="*/ 9 w 194"/>
                              <a:gd name="T21" fmla="*/ 57 h 317"/>
                              <a:gd name="T22" fmla="*/ 2 w 194"/>
                              <a:gd name="T23" fmla="*/ 89 h 317"/>
                              <a:gd name="T24" fmla="*/ 2 w 194"/>
                              <a:gd name="T25" fmla="*/ 138 h 317"/>
                              <a:gd name="T26" fmla="*/ 12 w 194"/>
                              <a:gd name="T27" fmla="*/ 178 h 317"/>
                              <a:gd name="T28" fmla="*/ 25 w 194"/>
                              <a:gd name="T29" fmla="*/ 199 h 317"/>
                              <a:gd name="T30" fmla="*/ 43 w 194"/>
                              <a:gd name="T31" fmla="*/ 215 h 317"/>
                              <a:gd name="T32" fmla="*/ 67 w 194"/>
                              <a:gd name="T33" fmla="*/ 222 h 317"/>
                              <a:gd name="T34" fmla="*/ 96 w 194"/>
                              <a:gd name="T35" fmla="*/ 220 h 317"/>
                              <a:gd name="T36" fmla="*/ 121 w 194"/>
                              <a:gd name="T37" fmla="*/ 209 h 317"/>
                              <a:gd name="T38" fmla="*/ 130 w 194"/>
                              <a:gd name="T39" fmla="*/ 235 h 317"/>
                              <a:gd name="T40" fmla="*/ 127 w 194"/>
                              <a:gd name="T41" fmla="*/ 258 h 317"/>
                              <a:gd name="T42" fmla="*/ 113 w 194"/>
                              <a:gd name="T43" fmla="*/ 269 h 317"/>
                              <a:gd name="T44" fmla="*/ 80 w 194"/>
                              <a:gd name="T45" fmla="*/ 270 h 317"/>
                              <a:gd name="T46" fmla="*/ 46 w 194"/>
                              <a:gd name="T47" fmla="*/ 263 h 317"/>
                              <a:gd name="T48" fmla="*/ 20 w 194"/>
                              <a:gd name="T49" fmla="*/ 256 h 317"/>
                              <a:gd name="T50" fmla="*/ 9 w 194"/>
                              <a:gd name="T51" fmla="*/ 290 h 317"/>
                              <a:gd name="T52" fmla="*/ 17 w 194"/>
                              <a:gd name="T53" fmla="*/ 302 h 317"/>
                              <a:gd name="T54" fmla="*/ 55 w 194"/>
                              <a:gd name="T55" fmla="*/ 313 h 317"/>
                              <a:gd name="T56" fmla="*/ 99 w 194"/>
                              <a:gd name="T57" fmla="*/ 317 h 317"/>
                              <a:gd name="T58" fmla="*/ 130 w 194"/>
                              <a:gd name="T59" fmla="*/ 315 h 317"/>
                              <a:gd name="T60" fmla="*/ 153 w 194"/>
                              <a:gd name="T61" fmla="*/ 306 h 317"/>
                              <a:gd name="T62" fmla="*/ 168 w 194"/>
                              <a:gd name="T63" fmla="*/ 290 h 317"/>
                              <a:gd name="T64" fmla="*/ 180 w 194"/>
                              <a:gd name="T65" fmla="*/ 270 h 317"/>
                              <a:gd name="T66" fmla="*/ 184 w 194"/>
                              <a:gd name="T67" fmla="*/ 216 h 317"/>
                              <a:gd name="T68" fmla="*/ 181 w 194"/>
                              <a:gd name="T69" fmla="*/ 139 h 317"/>
                              <a:gd name="T70" fmla="*/ 124 w 194"/>
                              <a:gd name="T71" fmla="*/ 166 h 317"/>
                              <a:gd name="T72" fmla="*/ 106 w 194"/>
                              <a:gd name="T73" fmla="*/ 176 h 317"/>
                              <a:gd name="T74" fmla="*/ 83 w 194"/>
                              <a:gd name="T75" fmla="*/ 176 h 317"/>
                              <a:gd name="T76" fmla="*/ 64 w 194"/>
                              <a:gd name="T77" fmla="*/ 161 h 317"/>
                              <a:gd name="T78" fmla="*/ 57 w 194"/>
                              <a:gd name="T79" fmla="*/ 126 h 317"/>
                              <a:gd name="T80" fmla="*/ 59 w 194"/>
                              <a:gd name="T81" fmla="*/ 84 h 317"/>
                              <a:gd name="T82" fmla="*/ 70 w 194"/>
                              <a:gd name="T83" fmla="*/ 55 h 317"/>
                              <a:gd name="T84" fmla="*/ 94 w 194"/>
                              <a:gd name="T85" fmla="*/ 45 h 317"/>
                              <a:gd name="T86" fmla="*/ 124 w 194"/>
                              <a:gd name="T87" fmla="*/ 5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4" h="317">
                                <a:moveTo>
                                  <a:pt x="181" y="74"/>
                                </a:moveTo>
                                <a:lnTo>
                                  <a:pt x="183" y="61"/>
                                </a:lnTo>
                                <a:lnTo>
                                  <a:pt x="184" y="51"/>
                                </a:lnTo>
                                <a:lnTo>
                                  <a:pt x="186" y="42"/>
                                </a:lnTo>
                                <a:lnTo>
                                  <a:pt x="188" y="34"/>
                                </a:lnTo>
                                <a:lnTo>
                                  <a:pt x="193" y="24"/>
                                </a:lnTo>
                                <a:lnTo>
                                  <a:pt x="194" y="17"/>
                                </a:lnTo>
                                <a:lnTo>
                                  <a:pt x="193" y="15"/>
                                </a:lnTo>
                                <a:lnTo>
                                  <a:pt x="190" y="12"/>
                                </a:lnTo>
                                <a:lnTo>
                                  <a:pt x="156" y="0"/>
                                </a:lnTo>
                                <a:lnTo>
                                  <a:pt x="154" y="0"/>
                                </a:lnTo>
                                <a:lnTo>
                                  <a:pt x="151" y="0"/>
                                </a:lnTo>
                                <a:lnTo>
                                  <a:pt x="147" y="2"/>
                                </a:lnTo>
                                <a:lnTo>
                                  <a:pt x="141" y="8"/>
                                </a:lnTo>
                                <a:lnTo>
                                  <a:pt x="139" y="15"/>
                                </a:lnTo>
                                <a:lnTo>
                                  <a:pt x="136" y="19"/>
                                </a:lnTo>
                                <a:lnTo>
                                  <a:pt x="129" y="14"/>
                                </a:lnTo>
                                <a:lnTo>
                                  <a:pt x="119" y="7"/>
                                </a:lnTo>
                                <a:lnTo>
                                  <a:pt x="111" y="4"/>
                                </a:lnTo>
                                <a:lnTo>
                                  <a:pt x="104" y="1"/>
                                </a:lnTo>
                                <a:lnTo>
                                  <a:pt x="94" y="0"/>
                                </a:lnTo>
                                <a:lnTo>
                                  <a:pt x="83" y="0"/>
                                </a:lnTo>
                                <a:lnTo>
                                  <a:pt x="74" y="0"/>
                                </a:lnTo>
                                <a:lnTo>
                                  <a:pt x="64" y="1"/>
                                </a:lnTo>
                                <a:lnTo>
                                  <a:pt x="56" y="4"/>
                                </a:lnTo>
                                <a:lnTo>
                                  <a:pt x="49" y="7"/>
                                </a:lnTo>
                                <a:lnTo>
                                  <a:pt x="42" y="12"/>
                                </a:lnTo>
                                <a:lnTo>
                                  <a:pt x="35" y="17"/>
                                </a:lnTo>
                                <a:lnTo>
                                  <a:pt x="27" y="24"/>
                                </a:lnTo>
                                <a:lnTo>
                                  <a:pt x="22" y="29"/>
                                </a:lnTo>
                                <a:lnTo>
                                  <a:pt x="17" y="38"/>
                                </a:lnTo>
                                <a:lnTo>
                                  <a:pt x="13" y="47"/>
                                </a:lnTo>
                                <a:lnTo>
                                  <a:pt x="9" y="57"/>
                                </a:lnTo>
                                <a:lnTo>
                                  <a:pt x="6" y="67"/>
                                </a:lnTo>
                                <a:lnTo>
                                  <a:pt x="3" y="78"/>
                                </a:lnTo>
                                <a:lnTo>
                                  <a:pt x="2" y="89"/>
                                </a:lnTo>
                                <a:lnTo>
                                  <a:pt x="0" y="101"/>
                                </a:lnTo>
                                <a:lnTo>
                                  <a:pt x="0" y="114"/>
                                </a:lnTo>
                                <a:lnTo>
                                  <a:pt x="2" y="138"/>
                                </a:lnTo>
                                <a:lnTo>
                                  <a:pt x="5" y="159"/>
                                </a:lnTo>
                                <a:lnTo>
                                  <a:pt x="8" y="169"/>
                                </a:lnTo>
                                <a:lnTo>
                                  <a:pt x="12" y="178"/>
                                </a:lnTo>
                                <a:lnTo>
                                  <a:pt x="15" y="185"/>
                                </a:lnTo>
                                <a:lnTo>
                                  <a:pt x="19" y="193"/>
                                </a:lnTo>
                                <a:lnTo>
                                  <a:pt x="25" y="199"/>
                                </a:lnTo>
                                <a:lnTo>
                                  <a:pt x="30" y="205"/>
                                </a:lnTo>
                                <a:lnTo>
                                  <a:pt x="36" y="211"/>
                                </a:lnTo>
                                <a:lnTo>
                                  <a:pt x="43" y="215"/>
                                </a:lnTo>
                                <a:lnTo>
                                  <a:pt x="50" y="218"/>
                                </a:lnTo>
                                <a:lnTo>
                                  <a:pt x="59" y="220"/>
                                </a:lnTo>
                                <a:lnTo>
                                  <a:pt x="67" y="222"/>
                                </a:lnTo>
                                <a:lnTo>
                                  <a:pt x="76" y="222"/>
                                </a:lnTo>
                                <a:lnTo>
                                  <a:pt x="86" y="222"/>
                                </a:lnTo>
                                <a:lnTo>
                                  <a:pt x="96" y="220"/>
                                </a:lnTo>
                                <a:lnTo>
                                  <a:pt x="104" y="218"/>
                                </a:lnTo>
                                <a:lnTo>
                                  <a:pt x="111" y="215"/>
                                </a:lnTo>
                                <a:lnTo>
                                  <a:pt x="121" y="209"/>
                                </a:lnTo>
                                <a:lnTo>
                                  <a:pt x="129" y="205"/>
                                </a:lnTo>
                                <a:lnTo>
                                  <a:pt x="130" y="215"/>
                                </a:lnTo>
                                <a:lnTo>
                                  <a:pt x="130" y="235"/>
                                </a:lnTo>
                                <a:lnTo>
                                  <a:pt x="130" y="243"/>
                                </a:lnTo>
                                <a:lnTo>
                                  <a:pt x="129" y="250"/>
                                </a:lnTo>
                                <a:lnTo>
                                  <a:pt x="127" y="258"/>
                                </a:lnTo>
                                <a:lnTo>
                                  <a:pt x="124" y="262"/>
                                </a:lnTo>
                                <a:lnTo>
                                  <a:pt x="119" y="266"/>
                                </a:lnTo>
                                <a:lnTo>
                                  <a:pt x="113" y="269"/>
                                </a:lnTo>
                                <a:lnTo>
                                  <a:pt x="104" y="272"/>
                                </a:lnTo>
                                <a:lnTo>
                                  <a:pt x="94" y="272"/>
                                </a:lnTo>
                                <a:lnTo>
                                  <a:pt x="80" y="270"/>
                                </a:lnTo>
                                <a:lnTo>
                                  <a:pt x="67" y="269"/>
                                </a:lnTo>
                                <a:lnTo>
                                  <a:pt x="56" y="266"/>
                                </a:lnTo>
                                <a:lnTo>
                                  <a:pt x="46" y="263"/>
                                </a:lnTo>
                                <a:lnTo>
                                  <a:pt x="30" y="258"/>
                                </a:lnTo>
                                <a:lnTo>
                                  <a:pt x="23" y="255"/>
                                </a:lnTo>
                                <a:lnTo>
                                  <a:pt x="20" y="256"/>
                                </a:lnTo>
                                <a:lnTo>
                                  <a:pt x="17" y="259"/>
                                </a:lnTo>
                                <a:lnTo>
                                  <a:pt x="9" y="286"/>
                                </a:lnTo>
                                <a:lnTo>
                                  <a:pt x="9" y="290"/>
                                </a:lnTo>
                                <a:lnTo>
                                  <a:pt x="8" y="295"/>
                                </a:lnTo>
                                <a:lnTo>
                                  <a:pt x="10" y="299"/>
                                </a:lnTo>
                                <a:lnTo>
                                  <a:pt x="17" y="302"/>
                                </a:lnTo>
                                <a:lnTo>
                                  <a:pt x="27" y="306"/>
                                </a:lnTo>
                                <a:lnTo>
                                  <a:pt x="40" y="310"/>
                                </a:lnTo>
                                <a:lnTo>
                                  <a:pt x="55" y="313"/>
                                </a:lnTo>
                                <a:lnTo>
                                  <a:pt x="70" y="316"/>
                                </a:lnTo>
                                <a:lnTo>
                                  <a:pt x="86" y="317"/>
                                </a:lnTo>
                                <a:lnTo>
                                  <a:pt x="99" y="317"/>
                                </a:lnTo>
                                <a:lnTo>
                                  <a:pt x="110" y="317"/>
                                </a:lnTo>
                                <a:lnTo>
                                  <a:pt x="120" y="316"/>
                                </a:lnTo>
                                <a:lnTo>
                                  <a:pt x="130" y="315"/>
                                </a:lnTo>
                                <a:lnTo>
                                  <a:pt x="139" y="312"/>
                                </a:lnTo>
                                <a:lnTo>
                                  <a:pt x="146" y="309"/>
                                </a:lnTo>
                                <a:lnTo>
                                  <a:pt x="153" y="306"/>
                                </a:lnTo>
                                <a:lnTo>
                                  <a:pt x="158" y="302"/>
                                </a:lnTo>
                                <a:lnTo>
                                  <a:pt x="164" y="296"/>
                                </a:lnTo>
                                <a:lnTo>
                                  <a:pt x="168" y="290"/>
                                </a:lnTo>
                                <a:lnTo>
                                  <a:pt x="173" y="285"/>
                                </a:lnTo>
                                <a:lnTo>
                                  <a:pt x="177" y="278"/>
                                </a:lnTo>
                                <a:lnTo>
                                  <a:pt x="180" y="270"/>
                                </a:lnTo>
                                <a:lnTo>
                                  <a:pt x="183" y="256"/>
                                </a:lnTo>
                                <a:lnTo>
                                  <a:pt x="184" y="238"/>
                                </a:lnTo>
                                <a:lnTo>
                                  <a:pt x="184" y="216"/>
                                </a:lnTo>
                                <a:lnTo>
                                  <a:pt x="183" y="191"/>
                                </a:lnTo>
                                <a:lnTo>
                                  <a:pt x="183" y="163"/>
                                </a:lnTo>
                                <a:lnTo>
                                  <a:pt x="181" y="139"/>
                                </a:lnTo>
                                <a:lnTo>
                                  <a:pt x="181" y="74"/>
                                </a:lnTo>
                                <a:close/>
                                <a:moveTo>
                                  <a:pt x="129" y="163"/>
                                </a:moveTo>
                                <a:lnTo>
                                  <a:pt x="124" y="166"/>
                                </a:lnTo>
                                <a:lnTo>
                                  <a:pt x="117" y="172"/>
                                </a:lnTo>
                                <a:lnTo>
                                  <a:pt x="111" y="173"/>
                                </a:lnTo>
                                <a:lnTo>
                                  <a:pt x="106" y="176"/>
                                </a:lnTo>
                                <a:lnTo>
                                  <a:pt x="99" y="178"/>
                                </a:lnTo>
                                <a:lnTo>
                                  <a:pt x="92" y="178"/>
                                </a:lnTo>
                                <a:lnTo>
                                  <a:pt x="83" y="176"/>
                                </a:lnTo>
                                <a:lnTo>
                                  <a:pt x="74" y="173"/>
                                </a:lnTo>
                                <a:lnTo>
                                  <a:pt x="69" y="168"/>
                                </a:lnTo>
                                <a:lnTo>
                                  <a:pt x="64" y="161"/>
                                </a:lnTo>
                                <a:lnTo>
                                  <a:pt x="60" y="151"/>
                                </a:lnTo>
                                <a:lnTo>
                                  <a:pt x="57" y="139"/>
                                </a:lnTo>
                                <a:lnTo>
                                  <a:pt x="57" y="126"/>
                                </a:lnTo>
                                <a:lnTo>
                                  <a:pt x="56" y="112"/>
                                </a:lnTo>
                                <a:lnTo>
                                  <a:pt x="57" y="98"/>
                                </a:lnTo>
                                <a:lnTo>
                                  <a:pt x="59" y="84"/>
                                </a:lnTo>
                                <a:lnTo>
                                  <a:pt x="62" y="72"/>
                                </a:lnTo>
                                <a:lnTo>
                                  <a:pt x="66" y="64"/>
                                </a:lnTo>
                                <a:lnTo>
                                  <a:pt x="70" y="55"/>
                                </a:lnTo>
                                <a:lnTo>
                                  <a:pt x="77" y="49"/>
                                </a:lnTo>
                                <a:lnTo>
                                  <a:pt x="84" y="47"/>
                                </a:lnTo>
                                <a:lnTo>
                                  <a:pt x="94" y="45"/>
                                </a:lnTo>
                                <a:lnTo>
                                  <a:pt x="107" y="47"/>
                                </a:lnTo>
                                <a:lnTo>
                                  <a:pt x="117" y="51"/>
                                </a:lnTo>
                                <a:lnTo>
                                  <a:pt x="124" y="55"/>
                                </a:lnTo>
                                <a:lnTo>
                                  <a:pt x="129" y="59"/>
                                </a:lnTo>
                                <a:lnTo>
                                  <a:pt x="129" y="16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8"/>
                        <wps:cNvSpPr>
                          <a:spLocks noEditPoints="1"/>
                        </wps:cNvSpPr>
                        <wps:spPr bwMode="auto">
                          <a:xfrm>
                            <a:off x="2081530" y="423545"/>
                            <a:ext cx="59055" cy="73660"/>
                          </a:xfrm>
                          <a:custGeom>
                            <a:avLst/>
                            <a:gdLst>
                              <a:gd name="T0" fmla="*/ 164 w 185"/>
                              <a:gd name="T1" fmla="*/ 172 h 232"/>
                              <a:gd name="T2" fmla="*/ 154 w 185"/>
                              <a:gd name="T3" fmla="*/ 173 h 232"/>
                              <a:gd name="T4" fmla="*/ 135 w 185"/>
                              <a:gd name="T5" fmla="*/ 181 h 232"/>
                              <a:gd name="T6" fmla="*/ 117 w 185"/>
                              <a:gd name="T7" fmla="*/ 185 h 232"/>
                              <a:gd name="T8" fmla="*/ 98 w 185"/>
                              <a:gd name="T9" fmla="*/ 185 h 232"/>
                              <a:gd name="T10" fmla="*/ 85 w 185"/>
                              <a:gd name="T11" fmla="*/ 183 h 232"/>
                              <a:gd name="T12" fmla="*/ 71 w 185"/>
                              <a:gd name="T13" fmla="*/ 175 h 232"/>
                              <a:gd name="T14" fmla="*/ 61 w 185"/>
                              <a:gd name="T15" fmla="*/ 159 h 232"/>
                              <a:gd name="T16" fmla="*/ 57 w 185"/>
                              <a:gd name="T17" fmla="*/ 141 h 232"/>
                              <a:gd name="T18" fmla="*/ 175 w 185"/>
                              <a:gd name="T19" fmla="*/ 131 h 232"/>
                              <a:gd name="T20" fmla="*/ 184 w 185"/>
                              <a:gd name="T21" fmla="*/ 128 h 232"/>
                              <a:gd name="T22" fmla="*/ 185 w 185"/>
                              <a:gd name="T23" fmla="*/ 119 h 232"/>
                              <a:gd name="T24" fmla="*/ 182 w 185"/>
                              <a:gd name="T25" fmla="*/ 78 h 232"/>
                              <a:gd name="T26" fmla="*/ 177 w 185"/>
                              <a:gd name="T27" fmla="*/ 58 h 232"/>
                              <a:gd name="T28" fmla="*/ 169 w 185"/>
                              <a:gd name="T29" fmla="*/ 39 h 232"/>
                              <a:gd name="T30" fmla="*/ 158 w 185"/>
                              <a:gd name="T31" fmla="*/ 24 h 232"/>
                              <a:gd name="T32" fmla="*/ 142 w 185"/>
                              <a:gd name="T33" fmla="*/ 11 h 232"/>
                              <a:gd name="T34" fmla="*/ 122 w 185"/>
                              <a:gd name="T35" fmla="*/ 2 h 232"/>
                              <a:gd name="T36" fmla="*/ 97 w 185"/>
                              <a:gd name="T37" fmla="*/ 0 h 232"/>
                              <a:gd name="T38" fmla="*/ 75 w 185"/>
                              <a:gd name="T39" fmla="*/ 1 h 232"/>
                              <a:gd name="T40" fmla="*/ 57 w 185"/>
                              <a:gd name="T41" fmla="*/ 8 h 232"/>
                              <a:gd name="T42" fmla="*/ 41 w 185"/>
                              <a:gd name="T43" fmla="*/ 18 h 232"/>
                              <a:gd name="T44" fmla="*/ 27 w 185"/>
                              <a:gd name="T45" fmla="*/ 32 h 232"/>
                              <a:gd name="T46" fmla="*/ 16 w 185"/>
                              <a:gd name="T47" fmla="*/ 49 h 232"/>
                              <a:gd name="T48" fmla="*/ 7 w 185"/>
                              <a:gd name="T49" fmla="*/ 69 h 232"/>
                              <a:gd name="T50" fmla="*/ 3 w 185"/>
                              <a:gd name="T51" fmla="*/ 92 h 232"/>
                              <a:gd name="T52" fmla="*/ 0 w 185"/>
                              <a:gd name="T53" fmla="*/ 118 h 232"/>
                              <a:gd name="T54" fmla="*/ 3 w 185"/>
                              <a:gd name="T55" fmla="*/ 146 h 232"/>
                              <a:gd name="T56" fmla="*/ 8 w 185"/>
                              <a:gd name="T57" fmla="*/ 169 h 232"/>
                              <a:gd name="T58" fmla="*/ 17 w 185"/>
                              <a:gd name="T59" fmla="*/ 189 h 232"/>
                              <a:gd name="T60" fmla="*/ 28 w 185"/>
                              <a:gd name="T61" fmla="*/ 205 h 232"/>
                              <a:gd name="T62" fmla="*/ 43 w 185"/>
                              <a:gd name="T63" fmla="*/ 218 h 232"/>
                              <a:gd name="T64" fmla="*/ 60 w 185"/>
                              <a:gd name="T65" fmla="*/ 226 h 232"/>
                              <a:gd name="T66" fmla="*/ 78 w 185"/>
                              <a:gd name="T67" fmla="*/ 230 h 232"/>
                              <a:gd name="T68" fmla="*/ 100 w 185"/>
                              <a:gd name="T69" fmla="*/ 232 h 232"/>
                              <a:gd name="T70" fmla="*/ 127 w 185"/>
                              <a:gd name="T71" fmla="*/ 229 h 232"/>
                              <a:gd name="T72" fmla="*/ 152 w 185"/>
                              <a:gd name="T73" fmla="*/ 223 h 232"/>
                              <a:gd name="T74" fmla="*/ 171 w 185"/>
                              <a:gd name="T75" fmla="*/ 215 h 232"/>
                              <a:gd name="T76" fmla="*/ 178 w 185"/>
                              <a:gd name="T77" fmla="*/ 206 h 232"/>
                              <a:gd name="T78" fmla="*/ 177 w 185"/>
                              <a:gd name="T79" fmla="*/ 201 h 232"/>
                              <a:gd name="T80" fmla="*/ 57 w 185"/>
                              <a:gd name="T81" fmla="*/ 89 h 232"/>
                              <a:gd name="T82" fmla="*/ 63 w 185"/>
                              <a:gd name="T83" fmla="*/ 61 h 232"/>
                              <a:gd name="T84" fmla="*/ 74 w 185"/>
                              <a:gd name="T85" fmla="*/ 47 h 232"/>
                              <a:gd name="T86" fmla="*/ 83 w 185"/>
                              <a:gd name="T87" fmla="*/ 42 h 232"/>
                              <a:gd name="T88" fmla="*/ 94 w 185"/>
                              <a:gd name="T89" fmla="*/ 41 h 232"/>
                              <a:gd name="T90" fmla="*/ 104 w 185"/>
                              <a:gd name="T91" fmla="*/ 42 h 232"/>
                              <a:gd name="T92" fmla="*/ 111 w 185"/>
                              <a:gd name="T93" fmla="*/ 45 h 232"/>
                              <a:gd name="T94" fmla="*/ 121 w 185"/>
                              <a:gd name="T95" fmla="*/ 58 h 232"/>
                              <a:gd name="T96" fmla="*/ 125 w 185"/>
                              <a:gd name="T97" fmla="*/ 74 h 232"/>
                              <a:gd name="T98" fmla="*/ 125 w 185"/>
                              <a:gd name="T99" fmla="*/ 89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32">
                                <a:moveTo>
                                  <a:pt x="165" y="175"/>
                                </a:moveTo>
                                <a:lnTo>
                                  <a:pt x="164" y="172"/>
                                </a:lnTo>
                                <a:lnTo>
                                  <a:pt x="161" y="171"/>
                                </a:lnTo>
                                <a:lnTo>
                                  <a:pt x="154" y="173"/>
                                </a:lnTo>
                                <a:lnTo>
                                  <a:pt x="142" y="178"/>
                                </a:lnTo>
                                <a:lnTo>
                                  <a:pt x="135" y="181"/>
                                </a:lnTo>
                                <a:lnTo>
                                  <a:pt x="127" y="183"/>
                                </a:lnTo>
                                <a:lnTo>
                                  <a:pt x="117" y="185"/>
                                </a:lnTo>
                                <a:lnTo>
                                  <a:pt x="105" y="186"/>
                                </a:lnTo>
                                <a:lnTo>
                                  <a:pt x="98" y="185"/>
                                </a:lnTo>
                                <a:lnTo>
                                  <a:pt x="91" y="185"/>
                                </a:lnTo>
                                <a:lnTo>
                                  <a:pt x="85" y="183"/>
                                </a:lnTo>
                                <a:lnTo>
                                  <a:pt x="80" y="181"/>
                                </a:lnTo>
                                <a:lnTo>
                                  <a:pt x="71" y="175"/>
                                </a:lnTo>
                                <a:lnTo>
                                  <a:pt x="65" y="168"/>
                                </a:lnTo>
                                <a:lnTo>
                                  <a:pt x="61" y="159"/>
                                </a:lnTo>
                                <a:lnTo>
                                  <a:pt x="58" y="149"/>
                                </a:lnTo>
                                <a:lnTo>
                                  <a:pt x="57" y="141"/>
                                </a:lnTo>
                                <a:lnTo>
                                  <a:pt x="57" y="131"/>
                                </a:lnTo>
                                <a:lnTo>
                                  <a:pt x="175" y="131"/>
                                </a:lnTo>
                                <a:lnTo>
                                  <a:pt x="179" y="131"/>
                                </a:lnTo>
                                <a:lnTo>
                                  <a:pt x="184" y="128"/>
                                </a:lnTo>
                                <a:lnTo>
                                  <a:pt x="185" y="125"/>
                                </a:lnTo>
                                <a:lnTo>
                                  <a:pt x="185" y="119"/>
                                </a:lnTo>
                                <a:lnTo>
                                  <a:pt x="184" y="99"/>
                                </a:lnTo>
                                <a:lnTo>
                                  <a:pt x="182" y="78"/>
                                </a:lnTo>
                                <a:lnTo>
                                  <a:pt x="179" y="68"/>
                                </a:lnTo>
                                <a:lnTo>
                                  <a:pt x="177" y="58"/>
                                </a:lnTo>
                                <a:lnTo>
                                  <a:pt x="174" y="48"/>
                                </a:lnTo>
                                <a:lnTo>
                                  <a:pt x="169" y="39"/>
                                </a:lnTo>
                                <a:lnTo>
                                  <a:pt x="164" y="31"/>
                                </a:lnTo>
                                <a:lnTo>
                                  <a:pt x="158" y="24"/>
                                </a:lnTo>
                                <a:lnTo>
                                  <a:pt x="151" y="17"/>
                                </a:lnTo>
                                <a:lnTo>
                                  <a:pt x="142" y="11"/>
                                </a:lnTo>
                                <a:lnTo>
                                  <a:pt x="132" y="5"/>
                                </a:lnTo>
                                <a:lnTo>
                                  <a:pt x="122" y="2"/>
                                </a:lnTo>
                                <a:lnTo>
                                  <a:pt x="111" y="0"/>
                                </a:lnTo>
                                <a:lnTo>
                                  <a:pt x="97" y="0"/>
                                </a:lnTo>
                                <a:lnTo>
                                  <a:pt x="87" y="0"/>
                                </a:lnTo>
                                <a:lnTo>
                                  <a:pt x="75" y="1"/>
                                </a:lnTo>
                                <a:lnTo>
                                  <a:pt x="67" y="4"/>
                                </a:lnTo>
                                <a:lnTo>
                                  <a:pt x="57" y="8"/>
                                </a:lnTo>
                                <a:lnTo>
                                  <a:pt x="48" y="12"/>
                                </a:lnTo>
                                <a:lnTo>
                                  <a:pt x="41" y="18"/>
                                </a:lnTo>
                                <a:lnTo>
                                  <a:pt x="33" y="25"/>
                                </a:lnTo>
                                <a:lnTo>
                                  <a:pt x="27" y="32"/>
                                </a:lnTo>
                                <a:lnTo>
                                  <a:pt x="21" y="41"/>
                                </a:lnTo>
                                <a:lnTo>
                                  <a:pt x="16" y="49"/>
                                </a:lnTo>
                                <a:lnTo>
                                  <a:pt x="11" y="59"/>
                                </a:lnTo>
                                <a:lnTo>
                                  <a:pt x="7" y="69"/>
                                </a:lnTo>
                                <a:lnTo>
                                  <a:pt x="4" y="81"/>
                                </a:lnTo>
                                <a:lnTo>
                                  <a:pt x="3" y="92"/>
                                </a:lnTo>
                                <a:lnTo>
                                  <a:pt x="1" y="105"/>
                                </a:lnTo>
                                <a:lnTo>
                                  <a:pt x="0" y="118"/>
                                </a:lnTo>
                                <a:lnTo>
                                  <a:pt x="1" y="132"/>
                                </a:lnTo>
                                <a:lnTo>
                                  <a:pt x="3" y="146"/>
                                </a:lnTo>
                                <a:lnTo>
                                  <a:pt x="4" y="159"/>
                                </a:lnTo>
                                <a:lnTo>
                                  <a:pt x="8" y="169"/>
                                </a:lnTo>
                                <a:lnTo>
                                  <a:pt x="11" y="181"/>
                                </a:lnTo>
                                <a:lnTo>
                                  <a:pt x="17" y="189"/>
                                </a:lnTo>
                                <a:lnTo>
                                  <a:pt x="21" y="198"/>
                                </a:lnTo>
                                <a:lnTo>
                                  <a:pt x="28" y="205"/>
                                </a:lnTo>
                                <a:lnTo>
                                  <a:pt x="36" y="212"/>
                                </a:lnTo>
                                <a:lnTo>
                                  <a:pt x="43" y="218"/>
                                </a:lnTo>
                                <a:lnTo>
                                  <a:pt x="51" y="222"/>
                                </a:lnTo>
                                <a:lnTo>
                                  <a:pt x="60" y="226"/>
                                </a:lnTo>
                                <a:lnTo>
                                  <a:pt x="68" y="229"/>
                                </a:lnTo>
                                <a:lnTo>
                                  <a:pt x="78" y="230"/>
                                </a:lnTo>
                                <a:lnTo>
                                  <a:pt x="88" y="232"/>
                                </a:lnTo>
                                <a:lnTo>
                                  <a:pt x="100" y="232"/>
                                </a:lnTo>
                                <a:lnTo>
                                  <a:pt x="112" y="232"/>
                                </a:lnTo>
                                <a:lnTo>
                                  <a:pt x="127" y="229"/>
                                </a:lnTo>
                                <a:lnTo>
                                  <a:pt x="139" y="226"/>
                                </a:lnTo>
                                <a:lnTo>
                                  <a:pt x="152" y="223"/>
                                </a:lnTo>
                                <a:lnTo>
                                  <a:pt x="162" y="219"/>
                                </a:lnTo>
                                <a:lnTo>
                                  <a:pt x="171" y="215"/>
                                </a:lnTo>
                                <a:lnTo>
                                  <a:pt x="177" y="211"/>
                                </a:lnTo>
                                <a:lnTo>
                                  <a:pt x="178" y="206"/>
                                </a:lnTo>
                                <a:lnTo>
                                  <a:pt x="178" y="203"/>
                                </a:lnTo>
                                <a:lnTo>
                                  <a:pt x="177" y="201"/>
                                </a:lnTo>
                                <a:lnTo>
                                  <a:pt x="165" y="175"/>
                                </a:lnTo>
                                <a:close/>
                                <a:moveTo>
                                  <a:pt x="57" y="89"/>
                                </a:moveTo>
                                <a:lnTo>
                                  <a:pt x="58" y="76"/>
                                </a:lnTo>
                                <a:lnTo>
                                  <a:pt x="63" y="61"/>
                                </a:lnTo>
                                <a:lnTo>
                                  <a:pt x="67" y="52"/>
                                </a:lnTo>
                                <a:lnTo>
                                  <a:pt x="74" y="47"/>
                                </a:lnTo>
                                <a:lnTo>
                                  <a:pt x="78" y="44"/>
                                </a:lnTo>
                                <a:lnTo>
                                  <a:pt x="83" y="42"/>
                                </a:lnTo>
                                <a:lnTo>
                                  <a:pt x="88" y="41"/>
                                </a:lnTo>
                                <a:lnTo>
                                  <a:pt x="94" y="41"/>
                                </a:lnTo>
                                <a:lnTo>
                                  <a:pt x="100" y="41"/>
                                </a:lnTo>
                                <a:lnTo>
                                  <a:pt x="104" y="42"/>
                                </a:lnTo>
                                <a:lnTo>
                                  <a:pt x="108" y="44"/>
                                </a:lnTo>
                                <a:lnTo>
                                  <a:pt x="111" y="45"/>
                                </a:lnTo>
                                <a:lnTo>
                                  <a:pt x="117" y="51"/>
                                </a:lnTo>
                                <a:lnTo>
                                  <a:pt x="121" y="58"/>
                                </a:lnTo>
                                <a:lnTo>
                                  <a:pt x="124" y="67"/>
                                </a:lnTo>
                                <a:lnTo>
                                  <a:pt x="125" y="74"/>
                                </a:lnTo>
                                <a:lnTo>
                                  <a:pt x="125" y="82"/>
                                </a:lnTo>
                                <a:lnTo>
                                  <a:pt x="125" y="89"/>
                                </a:lnTo>
                                <a:lnTo>
                                  <a:pt x="57" y="8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9"/>
                        <wps:cNvSpPr>
                          <a:spLocks/>
                        </wps:cNvSpPr>
                        <wps:spPr bwMode="auto">
                          <a:xfrm>
                            <a:off x="2148840" y="470535"/>
                            <a:ext cx="26035" cy="26670"/>
                          </a:xfrm>
                          <a:custGeom>
                            <a:avLst/>
                            <a:gdLst>
                              <a:gd name="T0" fmla="*/ 82 w 82"/>
                              <a:gd name="T1" fmla="*/ 43 h 84"/>
                              <a:gd name="T2" fmla="*/ 82 w 82"/>
                              <a:gd name="T3" fmla="*/ 34 h 84"/>
                              <a:gd name="T4" fmla="*/ 79 w 82"/>
                              <a:gd name="T5" fmla="*/ 25 h 84"/>
                              <a:gd name="T6" fmla="*/ 75 w 82"/>
                              <a:gd name="T7" fmla="*/ 18 h 84"/>
                              <a:gd name="T8" fmla="*/ 71 w 82"/>
                              <a:gd name="T9" fmla="*/ 13 h 84"/>
                              <a:gd name="T10" fmla="*/ 64 w 82"/>
                              <a:gd name="T11" fmla="*/ 7 h 84"/>
                              <a:gd name="T12" fmla="*/ 57 w 82"/>
                              <a:gd name="T13" fmla="*/ 4 h 84"/>
                              <a:gd name="T14" fmla="*/ 50 w 82"/>
                              <a:gd name="T15" fmla="*/ 1 h 84"/>
                              <a:gd name="T16" fmla="*/ 41 w 82"/>
                              <a:gd name="T17" fmla="*/ 0 h 84"/>
                              <a:gd name="T18" fmla="*/ 32 w 82"/>
                              <a:gd name="T19" fmla="*/ 1 h 84"/>
                              <a:gd name="T20" fmla="*/ 25 w 82"/>
                              <a:gd name="T21" fmla="*/ 4 h 84"/>
                              <a:gd name="T22" fmla="*/ 18 w 82"/>
                              <a:gd name="T23" fmla="*/ 7 h 84"/>
                              <a:gd name="T24" fmla="*/ 11 w 82"/>
                              <a:gd name="T25" fmla="*/ 13 h 84"/>
                              <a:gd name="T26" fmla="*/ 7 w 82"/>
                              <a:gd name="T27" fmla="*/ 18 h 84"/>
                              <a:gd name="T28" fmla="*/ 3 w 82"/>
                              <a:gd name="T29" fmla="*/ 25 h 84"/>
                              <a:gd name="T30" fmla="*/ 0 w 82"/>
                              <a:gd name="T31" fmla="*/ 34 h 84"/>
                              <a:gd name="T32" fmla="*/ 0 w 82"/>
                              <a:gd name="T33" fmla="*/ 43 h 84"/>
                              <a:gd name="T34" fmla="*/ 0 w 82"/>
                              <a:gd name="T35" fmla="*/ 51 h 84"/>
                              <a:gd name="T36" fmla="*/ 3 w 82"/>
                              <a:gd name="T37" fmla="*/ 58 h 84"/>
                              <a:gd name="T38" fmla="*/ 7 w 82"/>
                              <a:gd name="T39" fmla="*/ 65 h 84"/>
                              <a:gd name="T40" fmla="*/ 11 w 82"/>
                              <a:gd name="T41" fmla="*/ 72 h 84"/>
                              <a:gd name="T42" fmla="*/ 18 w 82"/>
                              <a:gd name="T43" fmla="*/ 77 h 84"/>
                              <a:gd name="T44" fmla="*/ 25 w 82"/>
                              <a:gd name="T45" fmla="*/ 81 h 84"/>
                              <a:gd name="T46" fmla="*/ 32 w 82"/>
                              <a:gd name="T47" fmla="*/ 84 h 84"/>
                              <a:gd name="T48" fmla="*/ 41 w 82"/>
                              <a:gd name="T49" fmla="*/ 84 h 84"/>
                              <a:gd name="T50" fmla="*/ 50 w 82"/>
                              <a:gd name="T51" fmla="*/ 84 h 84"/>
                              <a:gd name="T52" fmla="*/ 57 w 82"/>
                              <a:gd name="T53" fmla="*/ 81 h 84"/>
                              <a:gd name="T54" fmla="*/ 64 w 82"/>
                              <a:gd name="T55" fmla="*/ 77 h 84"/>
                              <a:gd name="T56" fmla="*/ 71 w 82"/>
                              <a:gd name="T57" fmla="*/ 72 h 84"/>
                              <a:gd name="T58" fmla="*/ 75 w 82"/>
                              <a:gd name="T59" fmla="*/ 65 h 84"/>
                              <a:gd name="T60" fmla="*/ 79 w 82"/>
                              <a:gd name="T61" fmla="*/ 58 h 84"/>
                              <a:gd name="T62" fmla="*/ 82 w 82"/>
                              <a:gd name="T63" fmla="*/ 51 h 84"/>
                              <a:gd name="T64" fmla="*/ 82 w 82"/>
                              <a:gd name="T65" fmla="*/ 4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84">
                                <a:moveTo>
                                  <a:pt x="82" y="43"/>
                                </a:moveTo>
                                <a:lnTo>
                                  <a:pt x="82" y="34"/>
                                </a:lnTo>
                                <a:lnTo>
                                  <a:pt x="79" y="25"/>
                                </a:lnTo>
                                <a:lnTo>
                                  <a:pt x="75" y="18"/>
                                </a:lnTo>
                                <a:lnTo>
                                  <a:pt x="71" y="13"/>
                                </a:lnTo>
                                <a:lnTo>
                                  <a:pt x="64" y="7"/>
                                </a:lnTo>
                                <a:lnTo>
                                  <a:pt x="57" y="4"/>
                                </a:lnTo>
                                <a:lnTo>
                                  <a:pt x="50" y="1"/>
                                </a:lnTo>
                                <a:lnTo>
                                  <a:pt x="41" y="0"/>
                                </a:lnTo>
                                <a:lnTo>
                                  <a:pt x="32" y="1"/>
                                </a:lnTo>
                                <a:lnTo>
                                  <a:pt x="25" y="4"/>
                                </a:lnTo>
                                <a:lnTo>
                                  <a:pt x="18" y="7"/>
                                </a:lnTo>
                                <a:lnTo>
                                  <a:pt x="11" y="13"/>
                                </a:lnTo>
                                <a:lnTo>
                                  <a:pt x="7" y="18"/>
                                </a:lnTo>
                                <a:lnTo>
                                  <a:pt x="3" y="25"/>
                                </a:lnTo>
                                <a:lnTo>
                                  <a:pt x="0" y="34"/>
                                </a:lnTo>
                                <a:lnTo>
                                  <a:pt x="0" y="43"/>
                                </a:lnTo>
                                <a:lnTo>
                                  <a:pt x="0" y="51"/>
                                </a:lnTo>
                                <a:lnTo>
                                  <a:pt x="3" y="58"/>
                                </a:lnTo>
                                <a:lnTo>
                                  <a:pt x="7" y="65"/>
                                </a:lnTo>
                                <a:lnTo>
                                  <a:pt x="11" y="72"/>
                                </a:lnTo>
                                <a:lnTo>
                                  <a:pt x="18" y="77"/>
                                </a:lnTo>
                                <a:lnTo>
                                  <a:pt x="25" y="81"/>
                                </a:lnTo>
                                <a:lnTo>
                                  <a:pt x="32" y="84"/>
                                </a:lnTo>
                                <a:lnTo>
                                  <a:pt x="41" y="84"/>
                                </a:lnTo>
                                <a:lnTo>
                                  <a:pt x="50" y="84"/>
                                </a:lnTo>
                                <a:lnTo>
                                  <a:pt x="57" y="81"/>
                                </a:lnTo>
                                <a:lnTo>
                                  <a:pt x="64" y="77"/>
                                </a:lnTo>
                                <a:lnTo>
                                  <a:pt x="71" y="72"/>
                                </a:lnTo>
                                <a:lnTo>
                                  <a:pt x="75" y="65"/>
                                </a:lnTo>
                                <a:lnTo>
                                  <a:pt x="79" y="58"/>
                                </a:lnTo>
                                <a:lnTo>
                                  <a:pt x="82" y="51"/>
                                </a:lnTo>
                                <a:lnTo>
                                  <a:pt x="82"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0"/>
                        <wps:cNvSpPr>
                          <a:spLocks/>
                        </wps:cNvSpPr>
                        <wps:spPr bwMode="auto">
                          <a:xfrm>
                            <a:off x="2184400" y="398145"/>
                            <a:ext cx="73660" cy="98425"/>
                          </a:xfrm>
                          <a:custGeom>
                            <a:avLst/>
                            <a:gdLst>
                              <a:gd name="T0" fmla="*/ 229 w 232"/>
                              <a:gd name="T1" fmla="*/ 20 h 311"/>
                              <a:gd name="T2" fmla="*/ 231 w 232"/>
                              <a:gd name="T3" fmla="*/ 16 h 311"/>
                              <a:gd name="T4" fmla="*/ 232 w 232"/>
                              <a:gd name="T5" fmla="*/ 12 h 311"/>
                              <a:gd name="T6" fmla="*/ 229 w 232"/>
                              <a:gd name="T7" fmla="*/ 7 h 311"/>
                              <a:gd name="T8" fmla="*/ 224 w 232"/>
                              <a:gd name="T9" fmla="*/ 6 h 311"/>
                              <a:gd name="T10" fmla="*/ 185 w 232"/>
                              <a:gd name="T11" fmla="*/ 2 h 311"/>
                              <a:gd name="T12" fmla="*/ 182 w 232"/>
                              <a:gd name="T13" fmla="*/ 2 h 311"/>
                              <a:gd name="T14" fmla="*/ 178 w 232"/>
                              <a:gd name="T15" fmla="*/ 0 h 311"/>
                              <a:gd name="T16" fmla="*/ 177 w 232"/>
                              <a:gd name="T17" fmla="*/ 0 h 311"/>
                              <a:gd name="T18" fmla="*/ 175 w 232"/>
                              <a:gd name="T19" fmla="*/ 2 h 311"/>
                              <a:gd name="T20" fmla="*/ 172 w 232"/>
                              <a:gd name="T21" fmla="*/ 5 h 311"/>
                              <a:gd name="T22" fmla="*/ 171 w 232"/>
                              <a:gd name="T23" fmla="*/ 9 h 311"/>
                              <a:gd name="T24" fmla="*/ 128 w 232"/>
                              <a:gd name="T25" fmla="*/ 187 h 311"/>
                              <a:gd name="T26" fmla="*/ 125 w 232"/>
                              <a:gd name="T27" fmla="*/ 200 h 311"/>
                              <a:gd name="T28" fmla="*/ 121 w 232"/>
                              <a:gd name="T29" fmla="*/ 218 h 311"/>
                              <a:gd name="T30" fmla="*/ 118 w 232"/>
                              <a:gd name="T31" fmla="*/ 237 h 311"/>
                              <a:gd name="T32" fmla="*/ 115 w 232"/>
                              <a:gd name="T33" fmla="*/ 254 h 311"/>
                              <a:gd name="T34" fmla="*/ 114 w 232"/>
                              <a:gd name="T35" fmla="*/ 254 h 311"/>
                              <a:gd name="T36" fmla="*/ 113 w 232"/>
                              <a:gd name="T37" fmla="*/ 237 h 311"/>
                              <a:gd name="T38" fmla="*/ 110 w 232"/>
                              <a:gd name="T39" fmla="*/ 218 h 311"/>
                              <a:gd name="T40" fmla="*/ 107 w 232"/>
                              <a:gd name="T41" fmla="*/ 200 h 311"/>
                              <a:gd name="T42" fmla="*/ 104 w 232"/>
                              <a:gd name="T43" fmla="*/ 187 h 311"/>
                              <a:gd name="T44" fmla="*/ 66 w 232"/>
                              <a:gd name="T45" fmla="*/ 9 h 311"/>
                              <a:gd name="T46" fmla="*/ 64 w 232"/>
                              <a:gd name="T47" fmla="*/ 5 h 311"/>
                              <a:gd name="T48" fmla="*/ 63 w 232"/>
                              <a:gd name="T49" fmla="*/ 2 h 311"/>
                              <a:gd name="T50" fmla="*/ 61 w 232"/>
                              <a:gd name="T51" fmla="*/ 0 h 311"/>
                              <a:gd name="T52" fmla="*/ 60 w 232"/>
                              <a:gd name="T53" fmla="*/ 0 h 311"/>
                              <a:gd name="T54" fmla="*/ 56 w 232"/>
                              <a:gd name="T55" fmla="*/ 2 h 311"/>
                              <a:gd name="T56" fmla="*/ 53 w 232"/>
                              <a:gd name="T57" fmla="*/ 2 h 311"/>
                              <a:gd name="T58" fmla="*/ 9 w 232"/>
                              <a:gd name="T59" fmla="*/ 9 h 311"/>
                              <a:gd name="T60" fmla="*/ 3 w 232"/>
                              <a:gd name="T61" fmla="*/ 10 h 311"/>
                              <a:gd name="T62" fmla="*/ 0 w 232"/>
                              <a:gd name="T63" fmla="*/ 13 h 311"/>
                              <a:gd name="T64" fmla="*/ 2 w 232"/>
                              <a:gd name="T65" fmla="*/ 19 h 311"/>
                              <a:gd name="T66" fmla="*/ 3 w 232"/>
                              <a:gd name="T67" fmla="*/ 23 h 311"/>
                              <a:gd name="T68" fmla="*/ 80 w 232"/>
                              <a:gd name="T69" fmla="*/ 302 h 311"/>
                              <a:gd name="T70" fmla="*/ 81 w 232"/>
                              <a:gd name="T71" fmla="*/ 307 h 311"/>
                              <a:gd name="T72" fmla="*/ 83 w 232"/>
                              <a:gd name="T73" fmla="*/ 310 h 311"/>
                              <a:gd name="T74" fmla="*/ 86 w 232"/>
                              <a:gd name="T75" fmla="*/ 310 h 311"/>
                              <a:gd name="T76" fmla="*/ 90 w 232"/>
                              <a:gd name="T77" fmla="*/ 311 h 311"/>
                              <a:gd name="T78" fmla="*/ 140 w 232"/>
                              <a:gd name="T79" fmla="*/ 311 h 311"/>
                              <a:gd name="T80" fmla="*/ 144 w 232"/>
                              <a:gd name="T81" fmla="*/ 310 h 311"/>
                              <a:gd name="T82" fmla="*/ 147 w 232"/>
                              <a:gd name="T83" fmla="*/ 310 h 311"/>
                              <a:gd name="T84" fmla="*/ 148 w 232"/>
                              <a:gd name="T85" fmla="*/ 307 h 311"/>
                              <a:gd name="T86" fmla="*/ 150 w 232"/>
                              <a:gd name="T87" fmla="*/ 302 h 311"/>
                              <a:gd name="T88" fmla="*/ 229 w 232"/>
                              <a:gd name="T89" fmla="*/ 2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2" h="311">
                                <a:moveTo>
                                  <a:pt x="229" y="20"/>
                                </a:moveTo>
                                <a:lnTo>
                                  <a:pt x="231" y="16"/>
                                </a:lnTo>
                                <a:lnTo>
                                  <a:pt x="232" y="12"/>
                                </a:lnTo>
                                <a:lnTo>
                                  <a:pt x="229" y="7"/>
                                </a:lnTo>
                                <a:lnTo>
                                  <a:pt x="224" y="6"/>
                                </a:lnTo>
                                <a:lnTo>
                                  <a:pt x="185" y="2"/>
                                </a:lnTo>
                                <a:lnTo>
                                  <a:pt x="182" y="2"/>
                                </a:lnTo>
                                <a:lnTo>
                                  <a:pt x="178" y="0"/>
                                </a:lnTo>
                                <a:lnTo>
                                  <a:pt x="177" y="0"/>
                                </a:lnTo>
                                <a:lnTo>
                                  <a:pt x="175" y="2"/>
                                </a:lnTo>
                                <a:lnTo>
                                  <a:pt x="172" y="5"/>
                                </a:lnTo>
                                <a:lnTo>
                                  <a:pt x="171" y="9"/>
                                </a:lnTo>
                                <a:lnTo>
                                  <a:pt x="128" y="187"/>
                                </a:lnTo>
                                <a:lnTo>
                                  <a:pt x="125" y="200"/>
                                </a:lnTo>
                                <a:lnTo>
                                  <a:pt x="121" y="218"/>
                                </a:lnTo>
                                <a:lnTo>
                                  <a:pt x="118" y="237"/>
                                </a:lnTo>
                                <a:lnTo>
                                  <a:pt x="115" y="254"/>
                                </a:lnTo>
                                <a:lnTo>
                                  <a:pt x="114" y="254"/>
                                </a:lnTo>
                                <a:lnTo>
                                  <a:pt x="113" y="237"/>
                                </a:lnTo>
                                <a:lnTo>
                                  <a:pt x="110" y="218"/>
                                </a:lnTo>
                                <a:lnTo>
                                  <a:pt x="107" y="200"/>
                                </a:lnTo>
                                <a:lnTo>
                                  <a:pt x="104" y="187"/>
                                </a:lnTo>
                                <a:lnTo>
                                  <a:pt x="66" y="9"/>
                                </a:lnTo>
                                <a:lnTo>
                                  <a:pt x="64" y="5"/>
                                </a:lnTo>
                                <a:lnTo>
                                  <a:pt x="63" y="2"/>
                                </a:lnTo>
                                <a:lnTo>
                                  <a:pt x="61" y="0"/>
                                </a:lnTo>
                                <a:lnTo>
                                  <a:pt x="60" y="0"/>
                                </a:lnTo>
                                <a:lnTo>
                                  <a:pt x="56" y="2"/>
                                </a:lnTo>
                                <a:lnTo>
                                  <a:pt x="53" y="2"/>
                                </a:lnTo>
                                <a:lnTo>
                                  <a:pt x="9" y="9"/>
                                </a:lnTo>
                                <a:lnTo>
                                  <a:pt x="3" y="10"/>
                                </a:lnTo>
                                <a:lnTo>
                                  <a:pt x="0" y="13"/>
                                </a:lnTo>
                                <a:lnTo>
                                  <a:pt x="2" y="19"/>
                                </a:lnTo>
                                <a:lnTo>
                                  <a:pt x="3" y="23"/>
                                </a:lnTo>
                                <a:lnTo>
                                  <a:pt x="80" y="302"/>
                                </a:lnTo>
                                <a:lnTo>
                                  <a:pt x="81" y="307"/>
                                </a:lnTo>
                                <a:lnTo>
                                  <a:pt x="83" y="310"/>
                                </a:lnTo>
                                <a:lnTo>
                                  <a:pt x="86" y="310"/>
                                </a:lnTo>
                                <a:lnTo>
                                  <a:pt x="90" y="311"/>
                                </a:lnTo>
                                <a:lnTo>
                                  <a:pt x="140" y="311"/>
                                </a:lnTo>
                                <a:lnTo>
                                  <a:pt x="144" y="310"/>
                                </a:lnTo>
                                <a:lnTo>
                                  <a:pt x="147" y="310"/>
                                </a:lnTo>
                                <a:lnTo>
                                  <a:pt x="148" y="307"/>
                                </a:lnTo>
                                <a:lnTo>
                                  <a:pt x="150" y="302"/>
                                </a:lnTo>
                                <a:lnTo>
                                  <a:pt x="229"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1"/>
                        <wps:cNvSpPr>
                          <a:spLocks/>
                        </wps:cNvSpPr>
                        <wps:spPr bwMode="auto">
                          <a:xfrm>
                            <a:off x="2254885" y="470535"/>
                            <a:ext cx="26035" cy="26670"/>
                          </a:xfrm>
                          <a:custGeom>
                            <a:avLst/>
                            <a:gdLst>
                              <a:gd name="T0" fmla="*/ 83 w 83"/>
                              <a:gd name="T1" fmla="*/ 43 h 84"/>
                              <a:gd name="T2" fmla="*/ 83 w 83"/>
                              <a:gd name="T3" fmla="*/ 34 h 84"/>
                              <a:gd name="T4" fmla="*/ 80 w 83"/>
                              <a:gd name="T5" fmla="*/ 25 h 84"/>
                              <a:gd name="T6" fmla="*/ 76 w 83"/>
                              <a:gd name="T7" fmla="*/ 18 h 84"/>
                              <a:gd name="T8" fmla="*/ 71 w 83"/>
                              <a:gd name="T9" fmla="*/ 13 h 84"/>
                              <a:gd name="T10" fmla="*/ 64 w 83"/>
                              <a:gd name="T11" fmla="*/ 7 h 84"/>
                              <a:gd name="T12" fmla="*/ 57 w 83"/>
                              <a:gd name="T13" fmla="*/ 4 h 84"/>
                              <a:gd name="T14" fmla="*/ 50 w 83"/>
                              <a:gd name="T15" fmla="*/ 1 h 84"/>
                              <a:gd name="T16" fmla="*/ 42 w 83"/>
                              <a:gd name="T17" fmla="*/ 0 h 84"/>
                              <a:gd name="T18" fmla="*/ 33 w 83"/>
                              <a:gd name="T19" fmla="*/ 1 h 84"/>
                              <a:gd name="T20" fmla="*/ 26 w 83"/>
                              <a:gd name="T21" fmla="*/ 4 h 84"/>
                              <a:gd name="T22" fmla="*/ 19 w 83"/>
                              <a:gd name="T23" fmla="*/ 7 h 84"/>
                              <a:gd name="T24" fmla="*/ 12 w 83"/>
                              <a:gd name="T25" fmla="*/ 13 h 84"/>
                              <a:gd name="T26" fmla="*/ 7 w 83"/>
                              <a:gd name="T27" fmla="*/ 18 h 84"/>
                              <a:gd name="T28" fmla="*/ 3 w 83"/>
                              <a:gd name="T29" fmla="*/ 25 h 84"/>
                              <a:gd name="T30" fmla="*/ 0 w 83"/>
                              <a:gd name="T31" fmla="*/ 34 h 84"/>
                              <a:gd name="T32" fmla="*/ 0 w 83"/>
                              <a:gd name="T33" fmla="*/ 43 h 84"/>
                              <a:gd name="T34" fmla="*/ 0 w 83"/>
                              <a:gd name="T35" fmla="*/ 51 h 84"/>
                              <a:gd name="T36" fmla="*/ 3 w 83"/>
                              <a:gd name="T37" fmla="*/ 58 h 84"/>
                              <a:gd name="T38" fmla="*/ 7 w 83"/>
                              <a:gd name="T39" fmla="*/ 65 h 84"/>
                              <a:gd name="T40" fmla="*/ 12 w 83"/>
                              <a:gd name="T41" fmla="*/ 72 h 84"/>
                              <a:gd name="T42" fmla="*/ 19 w 83"/>
                              <a:gd name="T43" fmla="*/ 77 h 84"/>
                              <a:gd name="T44" fmla="*/ 26 w 83"/>
                              <a:gd name="T45" fmla="*/ 81 h 84"/>
                              <a:gd name="T46" fmla="*/ 33 w 83"/>
                              <a:gd name="T47" fmla="*/ 84 h 84"/>
                              <a:gd name="T48" fmla="*/ 42 w 83"/>
                              <a:gd name="T49" fmla="*/ 84 h 84"/>
                              <a:gd name="T50" fmla="*/ 50 w 83"/>
                              <a:gd name="T51" fmla="*/ 84 h 84"/>
                              <a:gd name="T52" fmla="*/ 57 w 83"/>
                              <a:gd name="T53" fmla="*/ 81 h 84"/>
                              <a:gd name="T54" fmla="*/ 64 w 83"/>
                              <a:gd name="T55" fmla="*/ 77 h 84"/>
                              <a:gd name="T56" fmla="*/ 71 w 83"/>
                              <a:gd name="T57" fmla="*/ 72 h 84"/>
                              <a:gd name="T58" fmla="*/ 76 w 83"/>
                              <a:gd name="T59" fmla="*/ 65 h 84"/>
                              <a:gd name="T60" fmla="*/ 80 w 83"/>
                              <a:gd name="T61" fmla="*/ 58 h 84"/>
                              <a:gd name="T62" fmla="*/ 83 w 83"/>
                              <a:gd name="T63" fmla="*/ 51 h 84"/>
                              <a:gd name="T64" fmla="*/ 83 w 83"/>
                              <a:gd name="T65" fmla="*/ 4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84">
                                <a:moveTo>
                                  <a:pt x="83" y="43"/>
                                </a:moveTo>
                                <a:lnTo>
                                  <a:pt x="83" y="34"/>
                                </a:lnTo>
                                <a:lnTo>
                                  <a:pt x="80" y="25"/>
                                </a:lnTo>
                                <a:lnTo>
                                  <a:pt x="76" y="18"/>
                                </a:lnTo>
                                <a:lnTo>
                                  <a:pt x="71" y="13"/>
                                </a:lnTo>
                                <a:lnTo>
                                  <a:pt x="64" y="7"/>
                                </a:lnTo>
                                <a:lnTo>
                                  <a:pt x="57" y="4"/>
                                </a:lnTo>
                                <a:lnTo>
                                  <a:pt x="50" y="1"/>
                                </a:lnTo>
                                <a:lnTo>
                                  <a:pt x="42" y="0"/>
                                </a:lnTo>
                                <a:lnTo>
                                  <a:pt x="33" y="1"/>
                                </a:lnTo>
                                <a:lnTo>
                                  <a:pt x="26" y="4"/>
                                </a:lnTo>
                                <a:lnTo>
                                  <a:pt x="19" y="7"/>
                                </a:lnTo>
                                <a:lnTo>
                                  <a:pt x="12" y="13"/>
                                </a:lnTo>
                                <a:lnTo>
                                  <a:pt x="7" y="18"/>
                                </a:lnTo>
                                <a:lnTo>
                                  <a:pt x="3" y="25"/>
                                </a:lnTo>
                                <a:lnTo>
                                  <a:pt x="0" y="34"/>
                                </a:lnTo>
                                <a:lnTo>
                                  <a:pt x="0" y="43"/>
                                </a:lnTo>
                                <a:lnTo>
                                  <a:pt x="0" y="51"/>
                                </a:lnTo>
                                <a:lnTo>
                                  <a:pt x="3" y="58"/>
                                </a:lnTo>
                                <a:lnTo>
                                  <a:pt x="7" y="65"/>
                                </a:lnTo>
                                <a:lnTo>
                                  <a:pt x="12" y="72"/>
                                </a:lnTo>
                                <a:lnTo>
                                  <a:pt x="19" y="77"/>
                                </a:lnTo>
                                <a:lnTo>
                                  <a:pt x="26" y="81"/>
                                </a:lnTo>
                                <a:lnTo>
                                  <a:pt x="33" y="84"/>
                                </a:lnTo>
                                <a:lnTo>
                                  <a:pt x="42" y="84"/>
                                </a:lnTo>
                                <a:lnTo>
                                  <a:pt x="50" y="84"/>
                                </a:lnTo>
                                <a:lnTo>
                                  <a:pt x="57" y="81"/>
                                </a:lnTo>
                                <a:lnTo>
                                  <a:pt x="64" y="77"/>
                                </a:lnTo>
                                <a:lnTo>
                                  <a:pt x="71" y="72"/>
                                </a:lnTo>
                                <a:lnTo>
                                  <a:pt x="76" y="65"/>
                                </a:lnTo>
                                <a:lnTo>
                                  <a:pt x="80" y="58"/>
                                </a:lnTo>
                                <a:lnTo>
                                  <a:pt x="83" y="51"/>
                                </a:lnTo>
                                <a:lnTo>
                                  <a:pt x="83"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2"/>
                        <wps:cNvSpPr>
                          <a:spLocks/>
                        </wps:cNvSpPr>
                        <wps:spPr bwMode="auto">
                          <a:xfrm>
                            <a:off x="442595" y="1406525"/>
                            <a:ext cx="51435" cy="80010"/>
                          </a:xfrm>
                          <a:custGeom>
                            <a:avLst/>
                            <a:gdLst>
                              <a:gd name="T0" fmla="*/ 162 w 162"/>
                              <a:gd name="T1" fmla="*/ 13 h 252"/>
                              <a:gd name="T2" fmla="*/ 162 w 162"/>
                              <a:gd name="T3" fmla="*/ 10 h 252"/>
                              <a:gd name="T4" fmla="*/ 162 w 162"/>
                              <a:gd name="T5" fmla="*/ 8 h 252"/>
                              <a:gd name="T6" fmla="*/ 161 w 162"/>
                              <a:gd name="T7" fmla="*/ 6 h 252"/>
                              <a:gd name="T8" fmla="*/ 158 w 162"/>
                              <a:gd name="T9" fmla="*/ 6 h 252"/>
                              <a:gd name="T10" fmla="*/ 138 w 162"/>
                              <a:gd name="T11" fmla="*/ 0 h 252"/>
                              <a:gd name="T12" fmla="*/ 137 w 162"/>
                              <a:gd name="T13" fmla="*/ 0 h 252"/>
                              <a:gd name="T14" fmla="*/ 135 w 162"/>
                              <a:gd name="T15" fmla="*/ 0 h 252"/>
                              <a:gd name="T16" fmla="*/ 134 w 162"/>
                              <a:gd name="T17" fmla="*/ 1 h 252"/>
                              <a:gd name="T18" fmla="*/ 132 w 162"/>
                              <a:gd name="T19" fmla="*/ 6 h 252"/>
                              <a:gd name="T20" fmla="*/ 87 w 162"/>
                              <a:gd name="T21" fmla="*/ 194 h 252"/>
                              <a:gd name="T22" fmla="*/ 84 w 162"/>
                              <a:gd name="T23" fmla="*/ 207 h 252"/>
                              <a:gd name="T24" fmla="*/ 81 w 162"/>
                              <a:gd name="T25" fmla="*/ 222 h 252"/>
                              <a:gd name="T26" fmla="*/ 81 w 162"/>
                              <a:gd name="T27" fmla="*/ 222 h 252"/>
                              <a:gd name="T28" fmla="*/ 78 w 162"/>
                              <a:gd name="T29" fmla="*/ 207 h 252"/>
                              <a:gd name="T30" fmla="*/ 75 w 162"/>
                              <a:gd name="T31" fmla="*/ 194 h 252"/>
                              <a:gd name="T32" fmla="*/ 30 w 162"/>
                              <a:gd name="T33" fmla="*/ 6 h 252"/>
                              <a:gd name="T34" fmla="*/ 28 w 162"/>
                              <a:gd name="T35" fmla="*/ 1 h 252"/>
                              <a:gd name="T36" fmla="*/ 27 w 162"/>
                              <a:gd name="T37" fmla="*/ 0 h 252"/>
                              <a:gd name="T38" fmla="*/ 26 w 162"/>
                              <a:gd name="T39" fmla="*/ 0 h 252"/>
                              <a:gd name="T40" fmla="*/ 24 w 162"/>
                              <a:gd name="T41" fmla="*/ 0 h 252"/>
                              <a:gd name="T42" fmla="*/ 4 w 162"/>
                              <a:gd name="T43" fmla="*/ 6 h 252"/>
                              <a:gd name="T44" fmla="*/ 1 w 162"/>
                              <a:gd name="T45" fmla="*/ 6 h 252"/>
                              <a:gd name="T46" fmla="*/ 0 w 162"/>
                              <a:gd name="T47" fmla="*/ 8 h 252"/>
                              <a:gd name="T48" fmla="*/ 0 w 162"/>
                              <a:gd name="T49" fmla="*/ 10 h 252"/>
                              <a:gd name="T50" fmla="*/ 0 w 162"/>
                              <a:gd name="T51" fmla="*/ 13 h 252"/>
                              <a:gd name="T52" fmla="*/ 63 w 162"/>
                              <a:gd name="T53" fmla="*/ 248 h 252"/>
                              <a:gd name="T54" fmla="*/ 64 w 162"/>
                              <a:gd name="T55" fmla="*/ 249 h 252"/>
                              <a:gd name="T56" fmla="*/ 64 w 162"/>
                              <a:gd name="T57" fmla="*/ 251 h 252"/>
                              <a:gd name="T58" fmla="*/ 65 w 162"/>
                              <a:gd name="T59" fmla="*/ 252 h 252"/>
                              <a:gd name="T60" fmla="*/ 68 w 162"/>
                              <a:gd name="T61" fmla="*/ 252 h 252"/>
                              <a:gd name="T62" fmla="*/ 94 w 162"/>
                              <a:gd name="T63" fmla="*/ 252 h 252"/>
                              <a:gd name="T64" fmla="*/ 95 w 162"/>
                              <a:gd name="T65" fmla="*/ 252 h 252"/>
                              <a:gd name="T66" fmla="*/ 97 w 162"/>
                              <a:gd name="T67" fmla="*/ 251 h 252"/>
                              <a:gd name="T68" fmla="*/ 98 w 162"/>
                              <a:gd name="T69" fmla="*/ 249 h 252"/>
                              <a:gd name="T70" fmla="*/ 98 w 162"/>
                              <a:gd name="T71" fmla="*/ 248 h 252"/>
                              <a:gd name="T72" fmla="*/ 162 w 162"/>
                              <a:gd name="T73" fmla="*/ 13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2" h="252">
                                <a:moveTo>
                                  <a:pt x="162" y="13"/>
                                </a:moveTo>
                                <a:lnTo>
                                  <a:pt x="162" y="10"/>
                                </a:lnTo>
                                <a:lnTo>
                                  <a:pt x="162" y="8"/>
                                </a:lnTo>
                                <a:lnTo>
                                  <a:pt x="161" y="6"/>
                                </a:lnTo>
                                <a:lnTo>
                                  <a:pt x="158" y="6"/>
                                </a:lnTo>
                                <a:lnTo>
                                  <a:pt x="138" y="0"/>
                                </a:lnTo>
                                <a:lnTo>
                                  <a:pt x="137" y="0"/>
                                </a:lnTo>
                                <a:lnTo>
                                  <a:pt x="135" y="0"/>
                                </a:lnTo>
                                <a:lnTo>
                                  <a:pt x="134" y="1"/>
                                </a:lnTo>
                                <a:lnTo>
                                  <a:pt x="132" y="6"/>
                                </a:lnTo>
                                <a:lnTo>
                                  <a:pt x="87" y="194"/>
                                </a:lnTo>
                                <a:lnTo>
                                  <a:pt x="84" y="207"/>
                                </a:lnTo>
                                <a:lnTo>
                                  <a:pt x="81" y="222"/>
                                </a:lnTo>
                                <a:lnTo>
                                  <a:pt x="78" y="207"/>
                                </a:lnTo>
                                <a:lnTo>
                                  <a:pt x="75" y="194"/>
                                </a:lnTo>
                                <a:lnTo>
                                  <a:pt x="30" y="6"/>
                                </a:lnTo>
                                <a:lnTo>
                                  <a:pt x="28" y="1"/>
                                </a:lnTo>
                                <a:lnTo>
                                  <a:pt x="27" y="0"/>
                                </a:lnTo>
                                <a:lnTo>
                                  <a:pt x="26" y="0"/>
                                </a:lnTo>
                                <a:lnTo>
                                  <a:pt x="24" y="0"/>
                                </a:lnTo>
                                <a:lnTo>
                                  <a:pt x="4" y="6"/>
                                </a:lnTo>
                                <a:lnTo>
                                  <a:pt x="1" y="6"/>
                                </a:lnTo>
                                <a:lnTo>
                                  <a:pt x="0" y="8"/>
                                </a:lnTo>
                                <a:lnTo>
                                  <a:pt x="0" y="10"/>
                                </a:lnTo>
                                <a:lnTo>
                                  <a:pt x="0" y="13"/>
                                </a:lnTo>
                                <a:lnTo>
                                  <a:pt x="63" y="248"/>
                                </a:lnTo>
                                <a:lnTo>
                                  <a:pt x="64" y="249"/>
                                </a:lnTo>
                                <a:lnTo>
                                  <a:pt x="64" y="251"/>
                                </a:lnTo>
                                <a:lnTo>
                                  <a:pt x="65" y="252"/>
                                </a:lnTo>
                                <a:lnTo>
                                  <a:pt x="68" y="252"/>
                                </a:lnTo>
                                <a:lnTo>
                                  <a:pt x="94" y="252"/>
                                </a:lnTo>
                                <a:lnTo>
                                  <a:pt x="95" y="252"/>
                                </a:lnTo>
                                <a:lnTo>
                                  <a:pt x="97" y="251"/>
                                </a:lnTo>
                                <a:lnTo>
                                  <a:pt x="98" y="249"/>
                                </a:lnTo>
                                <a:lnTo>
                                  <a:pt x="98" y="248"/>
                                </a:lnTo>
                                <a:lnTo>
                                  <a:pt x="162" y="1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3"/>
                        <wps:cNvSpPr>
                          <a:spLocks noEditPoints="1"/>
                        </wps:cNvSpPr>
                        <wps:spPr bwMode="auto">
                          <a:xfrm>
                            <a:off x="497840" y="1429385"/>
                            <a:ext cx="43180" cy="57785"/>
                          </a:xfrm>
                          <a:custGeom>
                            <a:avLst/>
                            <a:gdLst>
                              <a:gd name="T0" fmla="*/ 30 w 136"/>
                              <a:gd name="T1" fmla="*/ 67 h 183"/>
                              <a:gd name="T2" fmla="*/ 32 w 136"/>
                              <a:gd name="T3" fmla="*/ 50 h 183"/>
                              <a:gd name="T4" fmla="*/ 42 w 136"/>
                              <a:gd name="T5" fmla="*/ 34 h 183"/>
                              <a:gd name="T6" fmla="*/ 54 w 136"/>
                              <a:gd name="T7" fmla="*/ 26 h 183"/>
                              <a:gd name="T8" fmla="*/ 64 w 136"/>
                              <a:gd name="T9" fmla="*/ 23 h 183"/>
                              <a:gd name="T10" fmla="*/ 75 w 136"/>
                              <a:gd name="T11" fmla="*/ 23 h 183"/>
                              <a:gd name="T12" fmla="*/ 84 w 136"/>
                              <a:gd name="T13" fmla="*/ 26 h 183"/>
                              <a:gd name="T14" fmla="*/ 95 w 136"/>
                              <a:gd name="T15" fmla="*/ 34 h 183"/>
                              <a:gd name="T16" fmla="*/ 104 w 136"/>
                              <a:gd name="T17" fmla="*/ 50 h 183"/>
                              <a:gd name="T18" fmla="*/ 106 w 136"/>
                              <a:gd name="T19" fmla="*/ 67 h 183"/>
                              <a:gd name="T20" fmla="*/ 30 w 136"/>
                              <a:gd name="T21" fmla="*/ 74 h 183"/>
                              <a:gd name="T22" fmla="*/ 124 w 136"/>
                              <a:gd name="T23" fmla="*/ 146 h 183"/>
                              <a:gd name="T24" fmla="*/ 118 w 136"/>
                              <a:gd name="T25" fmla="*/ 147 h 183"/>
                              <a:gd name="T26" fmla="*/ 102 w 136"/>
                              <a:gd name="T27" fmla="*/ 154 h 183"/>
                              <a:gd name="T28" fmla="*/ 87 w 136"/>
                              <a:gd name="T29" fmla="*/ 158 h 183"/>
                              <a:gd name="T30" fmla="*/ 71 w 136"/>
                              <a:gd name="T31" fmla="*/ 158 h 183"/>
                              <a:gd name="T32" fmla="*/ 58 w 136"/>
                              <a:gd name="T33" fmla="*/ 155 h 183"/>
                              <a:gd name="T34" fmla="*/ 45 w 136"/>
                              <a:gd name="T35" fmla="*/ 146 h 183"/>
                              <a:gd name="T36" fmla="*/ 34 w 136"/>
                              <a:gd name="T37" fmla="*/ 127 h 183"/>
                              <a:gd name="T38" fmla="*/ 30 w 136"/>
                              <a:gd name="T39" fmla="*/ 106 h 183"/>
                              <a:gd name="T40" fmla="*/ 132 w 136"/>
                              <a:gd name="T41" fmla="*/ 97 h 183"/>
                              <a:gd name="T42" fmla="*/ 136 w 136"/>
                              <a:gd name="T43" fmla="*/ 96 h 183"/>
                              <a:gd name="T44" fmla="*/ 136 w 136"/>
                              <a:gd name="T45" fmla="*/ 90 h 183"/>
                              <a:gd name="T46" fmla="*/ 135 w 136"/>
                              <a:gd name="T47" fmla="*/ 63 h 183"/>
                              <a:gd name="T48" fmla="*/ 126 w 136"/>
                              <a:gd name="T49" fmla="*/ 33 h 183"/>
                              <a:gd name="T50" fmla="*/ 118 w 136"/>
                              <a:gd name="T51" fmla="*/ 20 h 183"/>
                              <a:gd name="T52" fmla="*/ 106 w 136"/>
                              <a:gd name="T53" fmla="*/ 10 h 183"/>
                              <a:gd name="T54" fmla="*/ 91 w 136"/>
                              <a:gd name="T55" fmla="*/ 3 h 183"/>
                              <a:gd name="T56" fmla="*/ 71 w 136"/>
                              <a:gd name="T57" fmla="*/ 0 h 183"/>
                              <a:gd name="T58" fmla="*/ 55 w 136"/>
                              <a:gd name="T59" fmla="*/ 2 h 183"/>
                              <a:gd name="T60" fmla="*/ 41 w 136"/>
                              <a:gd name="T61" fmla="*/ 7 h 183"/>
                              <a:gd name="T62" fmla="*/ 28 w 136"/>
                              <a:gd name="T63" fmla="*/ 14 h 183"/>
                              <a:gd name="T64" fmla="*/ 18 w 136"/>
                              <a:gd name="T65" fmla="*/ 26 h 183"/>
                              <a:gd name="T66" fmla="*/ 10 w 136"/>
                              <a:gd name="T67" fmla="*/ 39 h 183"/>
                              <a:gd name="T68" fmla="*/ 4 w 136"/>
                              <a:gd name="T69" fmla="*/ 54 h 183"/>
                              <a:gd name="T70" fmla="*/ 0 w 136"/>
                              <a:gd name="T71" fmla="*/ 91 h 183"/>
                              <a:gd name="T72" fmla="*/ 4 w 136"/>
                              <a:gd name="T73" fmla="*/ 128 h 183"/>
                              <a:gd name="T74" fmla="*/ 11 w 136"/>
                              <a:gd name="T75" fmla="*/ 144 h 183"/>
                              <a:gd name="T76" fmla="*/ 20 w 136"/>
                              <a:gd name="T77" fmla="*/ 158 h 183"/>
                              <a:gd name="T78" fmla="*/ 30 w 136"/>
                              <a:gd name="T79" fmla="*/ 168 h 183"/>
                              <a:gd name="T80" fmla="*/ 44 w 136"/>
                              <a:gd name="T81" fmla="*/ 177 h 183"/>
                              <a:gd name="T82" fmla="*/ 58 w 136"/>
                              <a:gd name="T83" fmla="*/ 181 h 183"/>
                              <a:gd name="T84" fmla="*/ 75 w 136"/>
                              <a:gd name="T85" fmla="*/ 183 h 183"/>
                              <a:gd name="T86" fmla="*/ 95 w 136"/>
                              <a:gd name="T87" fmla="*/ 181 h 183"/>
                              <a:gd name="T88" fmla="*/ 114 w 136"/>
                              <a:gd name="T89" fmla="*/ 175 h 183"/>
                              <a:gd name="T90" fmla="*/ 132 w 136"/>
                              <a:gd name="T91" fmla="*/ 164 h 183"/>
                              <a:gd name="T92" fmla="*/ 131 w 136"/>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6" h="183">
                                <a:moveTo>
                                  <a:pt x="30" y="74"/>
                                </a:moveTo>
                                <a:lnTo>
                                  <a:pt x="30" y="67"/>
                                </a:lnTo>
                                <a:lnTo>
                                  <a:pt x="31" y="59"/>
                                </a:lnTo>
                                <a:lnTo>
                                  <a:pt x="32" y="50"/>
                                </a:lnTo>
                                <a:lnTo>
                                  <a:pt x="37" y="41"/>
                                </a:lnTo>
                                <a:lnTo>
                                  <a:pt x="42" y="34"/>
                                </a:lnTo>
                                <a:lnTo>
                                  <a:pt x="50" y="29"/>
                                </a:lnTo>
                                <a:lnTo>
                                  <a:pt x="54" y="26"/>
                                </a:lnTo>
                                <a:lnTo>
                                  <a:pt x="58" y="24"/>
                                </a:lnTo>
                                <a:lnTo>
                                  <a:pt x="64" y="23"/>
                                </a:lnTo>
                                <a:lnTo>
                                  <a:pt x="69" y="23"/>
                                </a:lnTo>
                                <a:lnTo>
                                  <a:pt x="75" y="23"/>
                                </a:lnTo>
                                <a:lnTo>
                                  <a:pt x="79" y="24"/>
                                </a:lnTo>
                                <a:lnTo>
                                  <a:pt x="84" y="26"/>
                                </a:lnTo>
                                <a:lnTo>
                                  <a:pt x="88" y="27"/>
                                </a:lnTo>
                                <a:lnTo>
                                  <a:pt x="95" y="34"/>
                                </a:lnTo>
                                <a:lnTo>
                                  <a:pt x="99" y="41"/>
                                </a:lnTo>
                                <a:lnTo>
                                  <a:pt x="104" y="50"/>
                                </a:lnTo>
                                <a:lnTo>
                                  <a:pt x="105" y="59"/>
                                </a:lnTo>
                                <a:lnTo>
                                  <a:pt x="106" y="67"/>
                                </a:lnTo>
                                <a:lnTo>
                                  <a:pt x="106" y="74"/>
                                </a:lnTo>
                                <a:lnTo>
                                  <a:pt x="30" y="74"/>
                                </a:lnTo>
                                <a:close/>
                                <a:moveTo>
                                  <a:pt x="125" y="147"/>
                                </a:moveTo>
                                <a:lnTo>
                                  <a:pt x="124" y="146"/>
                                </a:lnTo>
                                <a:lnTo>
                                  <a:pt x="124" y="144"/>
                                </a:lnTo>
                                <a:lnTo>
                                  <a:pt x="118" y="147"/>
                                </a:lnTo>
                                <a:lnTo>
                                  <a:pt x="109" y="151"/>
                                </a:lnTo>
                                <a:lnTo>
                                  <a:pt x="102" y="154"/>
                                </a:lnTo>
                                <a:lnTo>
                                  <a:pt x="95" y="157"/>
                                </a:lnTo>
                                <a:lnTo>
                                  <a:pt x="87" y="158"/>
                                </a:lnTo>
                                <a:lnTo>
                                  <a:pt x="78" y="158"/>
                                </a:lnTo>
                                <a:lnTo>
                                  <a:pt x="71" y="158"/>
                                </a:lnTo>
                                <a:lnTo>
                                  <a:pt x="65" y="157"/>
                                </a:lnTo>
                                <a:lnTo>
                                  <a:pt x="58" y="155"/>
                                </a:lnTo>
                                <a:lnTo>
                                  <a:pt x="54" y="153"/>
                                </a:lnTo>
                                <a:lnTo>
                                  <a:pt x="45" y="146"/>
                                </a:lnTo>
                                <a:lnTo>
                                  <a:pt x="38" y="137"/>
                                </a:lnTo>
                                <a:lnTo>
                                  <a:pt x="34" y="127"/>
                                </a:lnTo>
                                <a:lnTo>
                                  <a:pt x="31" y="116"/>
                                </a:lnTo>
                                <a:lnTo>
                                  <a:pt x="30" y="106"/>
                                </a:lnTo>
                                <a:lnTo>
                                  <a:pt x="30" y="97"/>
                                </a:lnTo>
                                <a:lnTo>
                                  <a:pt x="132" y="97"/>
                                </a:lnTo>
                                <a:lnTo>
                                  <a:pt x="135" y="97"/>
                                </a:lnTo>
                                <a:lnTo>
                                  <a:pt x="136" y="96"/>
                                </a:lnTo>
                                <a:lnTo>
                                  <a:pt x="136" y="93"/>
                                </a:lnTo>
                                <a:lnTo>
                                  <a:pt x="136" y="90"/>
                                </a:lnTo>
                                <a:lnTo>
                                  <a:pt x="136" y="77"/>
                                </a:lnTo>
                                <a:lnTo>
                                  <a:pt x="135" y="63"/>
                                </a:lnTo>
                                <a:lnTo>
                                  <a:pt x="131" y="47"/>
                                </a:lnTo>
                                <a:lnTo>
                                  <a:pt x="126" y="33"/>
                                </a:lnTo>
                                <a:lnTo>
                                  <a:pt x="122" y="26"/>
                                </a:lnTo>
                                <a:lnTo>
                                  <a:pt x="118" y="20"/>
                                </a:lnTo>
                                <a:lnTo>
                                  <a:pt x="112" y="14"/>
                                </a:lnTo>
                                <a:lnTo>
                                  <a:pt x="106" y="10"/>
                                </a:lnTo>
                                <a:lnTo>
                                  <a:pt x="99" y="6"/>
                                </a:lnTo>
                                <a:lnTo>
                                  <a:pt x="91" y="3"/>
                                </a:lnTo>
                                <a:lnTo>
                                  <a:pt x="81" y="0"/>
                                </a:lnTo>
                                <a:lnTo>
                                  <a:pt x="71" y="0"/>
                                </a:lnTo>
                                <a:lnTo>
                                  <a:pt x="62" y="0"/>
                                </a:lnTo>
                                <a:lnTo>
                                  <a:pt x="55" y="2"/>
                                </a:lnTo>
                                <a:lnTo>
                                  <a:pt x="48" y="4"/>
                                </a:lnTo>
                                <a:lnTo>
                                  <a:pt x="41" y="7"/>
                                </a:lnTo>
                                <a:lnTo>
                                  <a:pt x="34" y="10"/>
                                </a:lnTo>
                                <a:lnTo>
                                  <a:pt x="28" y="14"/>
                                </a:lnTo>
                                <a:lnTo>
                                  <a:pt x="22" y="20"/>
                                </a:lnTo>
                                <a:lnTo>
                                  <a:pt x="18" y="26"/>
                                </a:lnTo>
                                <a:lnTo>
                                  <a:pt x="14" y="33"/>
                                </a:lnTo>
                                <a:lnTo>
                                  <a:pt x="10" y="39"/>
                                </a:lnTo>
                                <a:lnTo>
                                  <a:pt x="7" y="47"/>
                                </a:lnTo>
                                <a:lnTo>
                                  <a:pt x="4" y="54"/>
                                </a:lnTo>
                                <a:lnTo>
                                  <a:pt x="1" y="73"/>
                                </a:lnTo>
                                <a:lnTo>
                                  <a:pt x="0" y="91"/>
                                </a:lnTo>
                                <a:lnTo>
                                  <a:pt x="1" y="111"/>
                                </a:lnTo>
                                <a:lnTo>
                                  <a:pt x="4" y="128"/>
                                </a:lnTo>
                                <a:lnTo>
                                  <a:pt x="7" y="137"/>
                                </a:lnTo>
                                <a:lnTo>
                                  <a:pt x="11" y="144"/>
                                </a:lnTo>
                                <a:lnTo>
                                  <a:pt x="15" y="151"/>
                                </a:lnTo>
                                <a:lnTo>
                                  <a:pt x="20" y="158"/>
                                </a:lnTo>
                                <a:lnTo>
                                  <a:pt x="24" y="164"/>
                                </a:lnTo>
                                <a:lnTo>
                                  <a:pt x="30" y="168"/>
                                </a:lnTo>
                                <a:lnTo>
                                  <a:pt x="37" y="173"/>
                                </a:lnTo>
                                <a:lnTo>
                                  <a:pt x="44" y="177"/>
                                </a:lnTo>
                                <a:lnTo>
                                  <a:pt x="51" y="180"/>
                                </a:lnTo>
                                <a:lnTo>
                                  <a:pt x="58" y="181"/>
                                </a:lnTo>
                                <a:lnTo>
                                  <a:pt x="67" y="183"/>
                                </a:lnTo>
                                <a:lnTo>
                                  <a:pt x="75" y="183"/>
                                </a:lnTo>
                                <a:lnTo>
                                  <a:pt x="85" y="183"/>
                                </a:lnTo>
                                <a:lnTo>
                                  <a:pt x="95" y="181"/>
                                </a:lnTo>
                                <a:lnTo>
                                  <a:pt x="105" y="178"/>
                                </a:lnTo>
                                <a:lnTo>
                                  <a:pt x="114" y="175"/>
                                </a:lnTo>
                                <a:lnTo>
                                  <a:pt x="126" y="168"/>
                                </a:lnTo>
                                <a:lnTo>
                                  <a:pt x="132" y="164"/>
                                </a:lnTo>
                                <a:lnTo>
                                  <a:pt x="132" y="163"/>
                                </a:lnTo>
                                <a:lnTo>
                                  <a:pt x="131" y="161"/>
                                </a:lnTo>
                                <a:lnTo>
                                  <a:pt x="125"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4"/>
                        <wps:cNvSpPr>
                          <a:spLocks/>
                        </wps:cNvSpPr>
                        <wps:spPr bwMode="auto">
                          <a:xfrm>
                            <a:off x="552450" y="1429385"/>
                            <a:ext cx="29845" cy="56515"/>
                          </a:xfrm>
                          <a:custGeom>
                            <a:avLst/>
                            <a:gdLst>
                              <a:gd name="T0" fmla="*/ 37 w 94"/>
                              <a:gd name="T1" fmla="*/ 54 h 178"/>
                              <a:gd name="T2" fmla="*/ 44 w 94"/>
                              <a:gd name="T3" fmla="*/ 46 h 178"/>
                              <a:gd name="T4" fmla="*/ 53 w 94"/>
                              <a:gd name="T5" fmla="*/ 37 h 178"/>
                              <a:gd name="T6" fmla="*/ 57 w 94"/>
                              <a:gd name="T7" fmla="*/ 33 h 178"/>
                              <a:gd name="T8" fmla="*/ 61 w 94"/>
                              <a:gd name="T9" fmla="*/ 30 h 178"/>
                              <a:gd name="T10" fmla="*/ 65 w 94"/>
                              <a:gd name="T11" fmla="*/ 27 h 178"/>
                              <a:gd name="T12" fmla="*/ 71 w 94"/>
                              <a:gd name="T13" fmla="*/ 27 h 178"/>
                              <a:gd name="T14" fmla="*/ 78 w 94"/>
                              <a:gd name="T15" fmla="*/ 29 h 178"/>
                              <a:gd name="T16" fmla="*/ 83 w 94"/>
                              <a:gd name="T17" fmla="*/ 30 h 178"/>
                              <a:gd name="T18" fmla="*/ 84 w 94"/>
                              <a:gd name="T19" fmla="*/ 29 h 178"/>
                              <a:gd name="T20" fmla="*/ 85 w 94"/>
                              <a:gd name="T21" fmla="*/ 27 h 178"/>
                              <a:gd name="T22" fmla="*/ 93 w 94"/>
                              <a:gd name="T23" fmla="*/ 9 h 178"/>
                              <a:gd name="T24" fmla="*/ 94 w 94"/>
                              <a:gd name="T25" fmla="*/ 7 h 178"/>
                              <a:gd name="T26" fmla="*/ 94 w 94"/>
                              <a:gd name="T27" fmla="*/ 6 h 178"/>
                              <a:gd name="T28" fmla="*/ 93 w 94"/>
                              <a:gd name="T29" fmla="*/ 4 h 178"/>
                              <a:gd name="T30" fmla="*/ 88 w 94"/>
                              <a:gd name="T31" fmla="*/ 2 h 178"/>
                              <a:gd name="T32" fmla="*/ 83 w 94"/>
                              <a:gd name="T33" fmla="*/ 0 h 178"/>
                              <a:gd name="T34" fmla="*/ 77 w 94"/>
                              <a:gd name="T35" fmla="*/ 0 h 178"/>
                              <a:gd name="T36" fmla="*/ 68 w 94"/>
                              <a:gd name="T37" fmla="*/ 0 h 178"/>
                              <a:gd name="T38" fmla="*/ 63 w 94"/>
                              <a:gd name="T39" fmla="*/ 3 h 178"/>
                              <a:gd name="T40" fmla="*/ 56 w 94"/>
                              <a:gd name="T41" fmla="*/ 7 h 178"/>
                              <a:gd name="T42" fmla="*/ 50 w 94"/>
                              <a:gd name="T43" fmla="*/ 11 h 178"/>
                              <a:gd name="T44" fmla="*/ 41 w 94"/>
                              <a:gd name="T45" fmla="*/ 21 h 178"/>
                              <a:gd name="T46" fmla="*/ 33 w 94"/>
                              <a:gd name="T47" fmla="*/ 30 h 178"/>
                              <a:gd name="T48" fmla="*/ 31 w 94"/>
                              <a:gd name="T49" fmla="*/ 21 h 178"/>
                              <a:gd name="T50" fmla="*/ 28 w 94"/>
                              <a:gd name="T51" fmla="*/ 11 h 178"/>
                              <a:gd name="T52" fmla="*/ 26 w 94"/>
                              <a:gd name="T53" fmla="*/ 7 h 178"/>
                              <a:gd name="T54" fmla="*/ 24 w 94"/>
                              <a:gd name="T55" fmla="*/ 3 h 178"/>
                              <a:gd name="T56" fmla="*/ 21 w 94"/>
                              <a:gd name="T57" fmla="*/ 2 h 178"/>
                              <a:gd name="T58" fmla="*/ 18 w 94"/>
                              <a:gd name="T59" fmla="*/ 0 h 178"/>
                              <a:gd name="T60" fmla="*/ 17 w 94"/>
                              <a:gd name="T61" fmla="*/ 0 h 178"/>
                              <a:gd name="T62" fmla="*/ 16 w 94"/>
                              <a:gd name="T63" fmla="*/ 2 h 178"/>
                              <a:gd name="T64" fmla="*/ 1 w 94"/>
                              <a:gd name="T65" fmla="*/ 10 h 178"/>
                              <a:gd name="T66" fmla="*/ 0 w 94"/>
                              <a:gd name="T67" fmla="*/ 11 h 178"/>
                              <a:gd name="T68" fmla="*/ 0 w 94"/>
                              <a:gd name="T69" fmla="*/ 13 h 178"/>
                              <a:gd name="T70" fmla="*/ 0 w 94"/>
                              <a:gd name="T71" fmla="*/ 17 h 178"/>
                              <a:gd name="T72" fmla="*/ 3 w 94"/>
                              <a:gd name="T73" fmla="*/ 23 h 178"/>
                              <a:gd name="T74" fmla="*/ 7 w 94"/>
                              <a:gd name="T75" fmla="*/ 30 h 178"/>
                              <a:gd name="T76" fmla="*/ 9 w 94"/>
                              <a:gd name="T77" fmla="*/ 37 h 178"/>
                              <a:gd name="T78" fmla="*/ 10 w 94"/>
                              <a:gd name="T79" fmla="*/ 44 h 178"/>
                              <a:gd name="T80" fmla="*/ 10 w 94"/>
                              <a:gd name="T81" fmla="*/ 50 h 178"/>
                              <a:gd name="T82" fmla="*/ 10 w 94"/>
                              <a:gd name="T83" fmla="*/ 174 h 178"/>
                              <a:gd name="T84" fmla="*/ 10 w 94"/>
                              <a:gd name="T85" fmla="*/ 175 h 178"/>
                              <a:gd name="T86" fmla="*/ 11 w 94"/>
                              <a:gd name="T87" fmla="*/ 177 h 178"/>
                              <a:gd name="T88" fmla="*/ 11 w 94"/>
                              <a:gd name="T89" fmla="*/ 178 h 178"/>
                              <a:gd name="T90" fmla="*/ 14 w 94"/>
                              <a:gd name="T91" fmla="*/ 178 h 178"/>
                              <a:gd name="T92" fmla="*/ 33 w 94"/>
                              <a:gd name="T93" fmla="*/ 178 h 178"/>
                              <a:gd name="T94" fmla="*/ 34 w 94"/>
                              <a:gd name="T95" fmla="*/ 178 h 178"/>
                              <a:gd name="T96" fmla="*/ 36 w 94"/>
                              <a:gd name="T97" fmla="*/ 177 h 178"/>
                              <a:gd name="T98" fmla="*/ 37 w 94"/>
                              <a:gd name="T99" fmla="*/ 175 h 178"/>
                              <a:gd name="T100" fmla="*/ 37 w 94"/>
                              <a:gd name="T101" fmla="*/ 174 h 178"/>
                              <a:gd name="T102" fmla="*/ 37 w 94"/>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78">
                                <a:moveTo>
                                  <a:pt x="37" y="54"/>
                                </a:moveTo>
                                <a:lnTo>
                                  <a:pt x="44" y="46"/>
                                </a:lnTo>
                                <a:lnTo>
                                  <a:pt x="53" y="37"/>
                                </a:lnTo>
                                <a:lnTo>
                                  <a:pt x="57" y="33"/>
                                </a:lnTo>
                                <a:lnTo>
                                  <a:pt x="61" y="30"/>
                                </a:lnTo>
                                <a:lnTo>
                                  <a:pt x="65" y="27"/>
                                </a:lnTo>
                                <a:lnTo>
                                  <a:pt x="71" y="27"/>
                                </a:lnTo>
                                <a:lnTo>
                                  <a:pt x="78" y="29"/>
                                </a:lnTo>
                                <a:lnTo>
                                  <a:pt x="83" y="30"/>
                                </a:lnTo>
                                <a:lnTo>
                                  <a:pt x="84" y="29"/>
                                </a:lnTo>
                                <a:lnTo>
                                  <a:pt x="85" y="27"/>
                                </a:lnTo>
                                <a:lnTo>
                                  <a:pt x="93" y="9"/>
                                </a:lnTo>
                                <a:lnTo>
                                  <a:pt x="94" y="7"/>
                                </a:lnTo>
                                <a:lnTo>
                                  <a:pt x="94" y="6"/>
                                </a:lnTo>
                                <a:lnTo>
                                  <a:pt x="93" y="4"/>
                                </a:lnTo>
                                <a:lnTo>
                                  <a:pt x="88" y="2"/>
                                </a:lnTo>
                                <a:lnTo>
                                  <a:pt x="83" y="0"/>
                                </a:lnTo>
                                <a:lnTo>
                                  <a:pt x="77" y="0"/>
                                </a:lnTo>
                                <a:lnTo>
                                  <a:pt x="68" y="0"/>
                                </a:lnTo>
                                <a:lnTo>
                                  <a:pt x="63" y="3"/>
                                </a:lnTo>
                                <a:lnTo>
                                  <a:pt x="56" y="7"/>
                                </a:lnTo>
                                <a:lnTo>
                                  <a:pt x="50" y="11"/>
                                </a:lnTo>
                                <a:lnTo>
                                  <a:pt x="41" y="21"/>
                                </a:lnTo>
                                <a:lnTo>
                                  <a:pt x="33" y="30"/>
                                </a:lnTo>
                                <a:lnTo>
                                  <a:pt x="31" y="21"/>
                                </a:lnTo>
                                <a:lnTo>
                                  <a:pt x="28" y="11"/>
                                </a:lnTo>
                                <a:lnTo>
                                  <a:pt x="26" y="7"/>
                                </a:lnTo>
                                <a:lnTo>
                                  <a:pt x="24" y="3"/>
                                </a:lnTo>
                                <a:lnTo>
                                  <a:pt x="21" y="2"/>
                                </a:lnTo>
                                <a:lnTo>
                                  <a:pt x="18" y="0"/>
                                </a:lnTo>
                                <a:lnTo>
                                  <a:pt x="17" y="0"/>
                                </a:lnTo>
                                <a:lnTo>
                                  <a:pt x="16" y="2"/>
                                </a:lnTo>
                                <a:lnTo>
                                  <a:pt x="1" y="10"/>
                                </a:lnTo>
                                <a:lnTo>
                                  <a:pt x="0" y="11"/>
                                </a:lnTo>
                                <a:lnTo>
                                  <a:pt x="0" y="13"/>
                                </a:lnTo>
                                <a:lnTo>
                                  <a:pt x="0" y="17"/>
                                </a:lnTo>
                                <a:lnTo>
                                  <a:pt x="3" y="23"/>
                                </a:lnTo>
                                <a:lnTo>
                                  <a:pt x="7" y="30"/>
                                </a:lnTo>
                                <a:lnTo>
                                  <a:pt x="9" y="37"/>
                                </a:lnTo>
                                <a:lnTo>
                                  <a:pt x="10" y="44"/>
                                </a:lnTo>
                                <a:lnTo>
                                  <a:pt x="10" y="50"/>
                                </a:lnTo>
                                <a:lnTo>
                                  <a:pt x="10" y="174"/>
                                </a:lnTo>
                                <a:lnTo>
                                  <a:pt x="10" y="175"/>
                                </a:lnTo>
                                <a:lnTo>
                                  <a:pt x="11" y="177"/>
                                </a:lnTo>
                                <a:lnTo>
                                  <a:pt x="11" y="178"/>
                                </a:lnTo>
                                <a:lnTo>
                                  <a:pt x="14" y="178"/>
                                </a:lnTo>
                                <a:lnTo>
                                  <a:pt x="33" y="178"/>
                                </a:lnTo>
                                <a:lnTo>
                                  <a:pt x="34" y="178"/>
                                </a:lnTo>
                                <a:lnTo>
                                  <a:pt x="36" y="177"/>
                                </a:lnTo>
                                <a:lnTo>
                                  <a:pt x="37" y="175"/>
                                </a:lnTo>
                                <a:lnTo>
                                  <a:pt x="37" y="174"/>
                                </a:lnTo>
                                <a:lnTo>
                                  <a:pt x="3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noEditPoints="1"/>
                        </wps:cNvSpPr>
                        <wps:spPr bwMode="auto">
                          <a:xfrm>
                            <a:off x="588010" y="1402715"/>
                            <a:ext cx="45085" cy="84455"/>
                          </a:xfrm>
                          <a:custGeom>
                            <a:avLst/>
                            <a:gdLst>
                              <a:gd name="T0" fmla="*/ 48 w 142"/>
                              <a:gd name="T1" fmla="*/ 117 h 266"/>
                              <a:gd name="T2" fmla="*/ 63 w 142"/>
                              <a:gd name="T3" fmla="*/ 110 h 266"/>
                              <a:gd name="T4" fmla="*/ 74 w 142"/>
                              <a:gd name="T5" fmla="*/ 107 h 266"/>
                              <a:gd name="T6" fmla="*/ 91 w 142"/>
                              <a:gd name="T7" fmla="*/ 109 h 266"/>
                              <a:gd name="T8" fmla="*/ 104 w 142"/>
                              <a:gd name="T9" fmla="*/ 117 h 266"/>
                              <a:gd name="T10" fmla="*/ 111 w 142"/>
                              <a:gd name="T11" fmla="*/ 133 h 266"/>
                              <a:gd name="T12" fmla="*/ 114 w 142"/>
                              <a:gd name="T13" fmla="*/ 153 h 266"/>
                              <a:gd name="T14" fmla="*/ 114 w 142"/>
                              <a:gd name="T15" fmla="*/ 177 h 266"/>
                              <a:gd name="T16" fmla="*/ 111 w 142"/>
                              <a:gd name="T17" fmla="*/ 204 h 266"/>
                              <a:gd name="T18" fmla="*/ 103 w 142"/>
                              <a:gd name="T19" fmla="*/ 227 h 266"/>
                              <a:gd name="T20" fmla="*/ 93 w 142"/>
                              <a:gd name="T21" fmla="*/ 238 h 266"/>
                              <a:gd name="T22" fmla="*/ 83 w 142"/>
                              <a:gd name="T23" fmla="*/ 241 h 266"/>
                              <a:gd name="T24" fmla="*/ 66 w 142"/>
                              <a:gd name="T25" fmla="*/ 240 h 266"/>
                              <a:gd name="T26" fmla="*/ 46 w 142"/>
                              <a:gd name="T27" fmla="*/ 233 h 266"/>
                              <a:gd name="T28" fmla="*/ 38 w 142"/>
                              <a:gd name="T29" fmla="*/ 124 h 266"/>
                              <a:gd name="T30" fmla="*/ 38 w 142"/>
                              <a:gd name="T31" fmla="*/ 2 h 266"/>
                              <a:gd name="T32" fmla="*/ 34 w 142"/>
                              <a:gd name="T33" fmla="*/ 0 h 266"/>
                              <a:gd name="T34" fmla="*/ 14 w 142"/>
                              <a:gd name="T35" fmla="*/ 5 h 266"/>
                              <a:gd name="T36" fmla="*/ 11 w 142"/>
                              <a:gd name="T37" fmla="*/ 9 h 266"/>
                              <a:gd name="T38" fmla="*/ 11 w 142"/>
                              <a:gd name="T39" fmla="*/ 226 h 266"/>
                              <a:gd name="T40" fmla="*/ 9 w 142"/>
                              <a:gd name="T41" fmla="*/ 238 h 266"/>
                              <a:gd name="T42" fmla="*/ 3 w 142"/>
                              <a:gd name="T43" fmla="*/ 250 h 266"/>
                              <a:gd name="T44" fmla="*/ 1 w 142"/>
                              <a:gd name="T45" fmla="*/ 256 h 266"/>
                              <a:gd name="T46" fmla="*/ 14 w 142"/>
                              <a:gd name="T47" fmla="*/ 264 h 266"/>
                              <a:gd name="T48" fmla="*/ 20 w 142"/>
                              <a:gd name="T49" fmla="*/ 266 h 266"/>
                              <a:gd name="T50" fmla="*/ 27 w 142"/>
                              <a:gd name="T51" fmla="*/ 260 h 266"/>
                              <a:gd name="T52" fmla="*/ 31 w 142"/>
                              <a:gd name="T53" fmla="*/ 248 h 266"/>
                              <a:gd name="T54" fmla="*/ 51 w 142"/>
                              <a:gd name="T55" fmla="*/ 261 h 266"/>
                              <a:gd name="T56" fmla="*/ 81 w 142"/>
                              <a:gd name="T57" fmla="*/ 266 h 266"/>
                              <a:gd name="T58" fmla="*/ 98 w 142"/>
                              <a:gd name="T59" fmla="*/ 264 h 266"/>
                              <a:gd name="T60" fmla="*/ 111 w 142"/>
                              <a:gd name="T61" fmla="*/ 257 h 266"/>
                              <a:gd name="T62" fmla="*/ 122 w 142"/>
                              <a:gd name="T63" fmla="*/ 247 h 266"/>
                              <a:gd name="T64" fmla="*/ 130 w 142"/>
                              <a:gd name="T65" fmla="*/ 234 h 266"/>
                              <a:gd name="T66" fmla="*/ 140 w 142"/>
                              <a:gd name="T67" fmla="*/ 201 h 266"/>
                              <a:gd name="T68" fmla="*/ 142 w 142"/>
                              <a:gd name="T69" fmla="*/ 164 h 266"/>
                              <a:gd name="T70" fmla="*/ 140 w 142"/>
                              <a:gd name="T71" fmla="*/ 133 h 266"/>
                              <a:gd name="T72" fmla="*/ 130 w 142"/>
                              <a:gd name="T73" fmla="*/ 107 h 266"/>
                              <a:gd name="T74" fmla="*/ 122 w 142"/>
                              <a:gd name="T75" fmla="*/ 97 h 266"/>
                              <a:gd name="T76" fmla="*/ 113 w 142"/>
                              <a:gd name="T77" fmla="*/ 89 h 266"/>
                              <a:gd name="T78" fmla="*/ 100 w 142"/>
                              <a:gd name="T79" fmla="*/ 85 h 266"/>
                              <a:gd name="T80" fmla="*/ 85 w 142"/>
                              <a:gd name="T81" fmla="*/ 83 h 266"/>
                              <a:gd name="T82" fmla="*/ 60 w 142"/>
                              <a:gd name="T83" fmla="*/ 89 h 266"/>
                              <a:gd name="T84" fmla="*/ 38 w 142"/>
                              <a:gd name="T85" fmla="*/ 10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2" h="266">
                                <a:moveTo>
                                  <a:pt x="38" y="124"/>
                                </a:moveTo>
                                <a:lnTo>
                                  <a:pt x="48" y="117"/>
                                </a:lnTo>
                                <a:lnTo>
                                  <a:pt x="58" y="112"/>
                                </a:lnTo>
                                <a:lnTo>
                                  <a:pt x="63" y="110"/>
                                </a:lnTo>
                                <a:lnTo>
                                  <a:pt x="68" y="109"/>
                                </a:lnTo>
                                <a:lnTo>
                                  <a:pt x="74" y="107"/>
                                </a:lnTo>
                                <a:lnTo>
                                  <a:pt x="81" y="107"/>
                                </a:lnTo>
                                <a:lnTo>
                                  <a:pt x="91" y="109"/>
                                </a:lnTo>
                                <a:lnTo>
                                  <a:pt x="98" y="112"/>
                                </a:lnTo>
                                <a:lnTo>
                                  <a:pt x="104" y="117"/>
                                </a:lnTo>
                                <a:lnTo>
                                  <a:pt x="108" y="124"/>
                                </a:lnTo>
                                <a:lnTo>
                                  <a:pt x="111" y="133"/>
                                </a:lnTo>
                                <a:lnTo>
                                  <a:pt x="113" y="143"/>
                                </a:lnTo>
                                <a:lnTo>
                                  <a:pt x="114" y="153"/>
                                </a:lnTo>
                                <a:lnTo>
                                  <a:pt x="114" y="163"/>
                                </a:lnTo>
                                <a:lnTo>
                                  <a:pt x="114" y="177"/>
                                </a:lnTo>
                                <a:lnTo>
                                  <a:pt x="113" y="191"/>
                                </a:lnTo>
                                <a:lnTo>
                                  <a:pt x="111" y="204"/>
                                </a:lnTo>
                                <a:lnTo>
                                  <a:pt x="108" y="217"/>
                                </a:lnTo>
                                <a:lnTo>
                                  <a:pt x="103" y="227"/>
                                </a:lnTo>
                                <a:lnTo>
                                  <a:pt x="97" y="234"/>
                                </a:lnTo>
                                <a:lnTo>
                                  <a:pt x="93" y="238"/>
                                </a:lnTo>
                                <a:lnTo>
                                  <a:pt x="88" y="240"/>
                                </a:lnTo>
                                <a:lnTo>
                                  <a:pt x="83" y="241"/>
                                </a:lnTo>
                                <a:lnTo>
                                  <a:pt x="77" y="241"/>
                                </a:lnTo>
                                <a:lnTo>
                                  <a:pt x="66" y="240"/>
                                </a:lnTo>
                                <a:lnTo>
                                  <a:pt x="56" y="237"/>
                                </a:lnTo>
                                <a:lnTo>
                                  <a:pt x="46" y="233"/>
                                </a:lnTo>
                                <a:lnTo>
                                  <a:pt x="38" y="229"/>
                                </a:lnTo>
                                <a:lnTo>
                                  <a:pt x="38" y="124"/>
                                </a:lnTo>
                                <a:close/>
                                <a:moveTo>
                                  <a:pt x="38" y="5"/>
                                </a:moveTo>
                                <a:lnTo>
                                  <a:pt x="38" y="2"/>
                                </a:lnTo>
                                <a:lnTo>
                                  <a:pt x="37" y="0"/>
                                </a:lnTo>
                                <a:lnTo>
                                  <a:pt x="34" y="0"/>
                                </a:lnTo>
                                <a:lnTo>
                                  <a:pt x="33" y="0"/>
                                </a:lnTo>
                                <a:lnTo>
                                  <a:pt x="14" y="5"/>
                                </a:lnTo>
                                <a:lnTo>
                                  <a:pt x="13" y="6"/>
                                </a:lnTo>
                                <a:lnTo>
                                  <a:pt x="11" y="9"/>
                                </a:lnTo>
                                <a:lnTo>
                                  <a:pt x="11" y="217"/>
                                </a:lnTo>
                                <a:lnTo>
                                  <a:pt x="11" y="226"/>
                                </a:lnTo>
                                <a:lnTo>
                                  <a:pt x="10" y="231"/>
                                </a:lnTo>
                                <a:lnTo>
                                  <a:pt x="9" y="238"/>
                                </a:lnTo>
                                <a:lnTo>
                                  <a:pt x="6" y="243"/>
                                </a:lnTo>
                                <a:lnTo>
                                  <a:pt x="3" y="250"/>
                                </a:lnTo>
                                <a:lnTo>
                                  <a:pt x="0" y="253"/>
                                </a:lnTo>
                                <a:lnTo>
                                  <a:pt x="1" y="256"/>
                                </a:lnTo>
                                <a:lnTo>
                                  <a:pt x="6" y="258"/>
                                </a:lnTo>
                                <a:lnTo>
                                  <a:pt x="14" y="264"/>
                                </a:lnTo>
                                <a:lnTo>
                                  <a:pt x="17" y="266"/>
                                </a:lnTo>
                                <a:lnTo>
                                  <a:pt x="20" y="266"/>
                                </a:lnTo>
                                <a:lnTo>
                                  <a:pt x="23" y="264"/>
                                </a:lnTo>
                                <a:lnTo>
                                  <a:pt x="27" y="260"/>
                                </a:lnTo>
                                <a:lnTo>
                                  <a:pt x="30" y="253"/>
                                </a:lnTo>
                                <a:lnTo>
                                  <a:pt x="31" y="248"/>
                                </a:lnTo>
                                <a:lnTo>
                                  <a:pt x="40" y="256"/>
                                </a:lnTo>
                                <a:lnTo>
                                  <a:pt x="51" y="261"/>
                                </a:lnTo>
                                <a:lnTo>
                                  <a:pt x="64" y="266"/>
                                </a:lnTo>
                                <a:lnTo>
                                  <a:pt x="81" y="266"/>
                                </a:lnTo>
                                <a:lnTo>
                                  <a:pt x="90" y="266"/>
                                </a:lnTo>
                                <a:lnTo>
                                  <a:pt x="98" y="264"/>
                                </a:lnTo>
                                <a:lnTo>
                                  <a:pt x="105" y="261"/>
                                </a:lnTo>
                                <a:lnTo>
                                  <a:pt x="111" y="257"/>
                                </a:lnTo>
                                <a:lnTo>
                                  <a:pt x="117" y="253"/>
                                </a:lnTo>
                                <a:lnTo>
                                  <a:pt x="122" y="247"/>
                                </a:lnTo>
                                <a:lnTo>
                                  <a:pt x="127" y="241"/>
                                </a:lnTo>
                                <a:lnTo>
                                  <a:pt x="130" y="234"/>
                                </a:lnTo>
                                <a:lnTo>
                                  <a:pt x="137" y="219"/>
                                </a:lnTo>
                                <a:lnTo>
                                  <a:pt x="140" y="201"/>
                                </a:lnTo>
                                <a:lnTo>
                                  <a:pt x="142" y="183"/>
                                </a:lnTo>
                                <a:lnTo>
                                  <a:pt x="142" y="164"/>
                                </a:lnTo>
                                <a:lnTo>
                                  <a:pt x="142" y="147"/>
                                </a:lnTo>
                                <a:lnTo>
                                  <a:pt x="140" y="133"/>
                                </a:lnTo>
                                <a:lnTo>
                                  <a:pt x="137" y="119"/>
                                </a:lnTo>
                                <a:lnTo>
                                  <a:pt x="130" y="107"/>
                                </a:lnTo>
                                <a:lnTo>
                                  <a:pt x="127" y="102"/>
                                </a:lnTo>
                                <a:lnTo>
                                  <a:pt x="122" y="97"/>
                                </a:lnTo>
                                <a:lnTo>
                                  <a:pt x="118" y="93"/>
                                </a:lnTo>
                                <a:lnTo>
                                  <a:pt x="113" y="89"/>
                                </a:lnTo>
                                <a:lnTo>
                                  <a:pt x="107" y="86"/>
                                </a:lnTo>
                                <a:lnTo>
                                  <a:pt x="100" y="85"/>
                                </a:lnTo>
                                <a:lnTo>
                                  <a:pt x="93" y="83"/>
                                </a:lnTo>
                                <a:lnTo>
                                  <a:pt x="85" y="83"/>
                                </a:lnTo>
                                <a:lnTo>
                                  <a:pt x="73" y="85"/>
                                </a:lnTo>
                                <a:lnTo>
                                  <a:pt x="60" y="89"/>
                                </a:lnTo>
                                <a:lnTo>
                                  <a:pt x="48" y="94"/>
                                </a:lnTo>
                                <a:lnTo>
                                  <a:pt x="38" y="102"/>
                                </a:lnTo>
                                <a:lnTo>
                                  <a:pt x="38"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6"/>
                        <wps:cNvSpPr>
                          <a:spLocks noEditPoints="1"/>
                        </wps:cNvSpPr>
                        <wps:spPr bwMode="auto">
                          <a:xfrm>
                            <a:off x="644525" y="1429385"/>
                            <a:ext cx="41910" cy="57785"/>
                          </a:xfrm>
                          <a:custGeom>
                            <a:avLst/>
                            <a:gdLst>
                              <a:gd name="T0" fmla="*/ 121 w 132"/>
                              <a:gd name="T1" fmla="*/ 40 h 183"/>
                              <a:gd name="T2" fmla="*/ 115 w 132"/>
                              <a:gd name="T3" fmla="*/ 21 h 183"/>
                              <a:gd name="T4" fmla="*/ 103 w 132"/>
                              <a:gd name="T5" fmla="*/ 7 h 183"/>
                              <a:gd name="T6" fmla="*/ 81 w 132"/>
                              <a:gd name="T7" fmla="*/ 2 h 183"/>
                              <a:gd name="T8" fmla="*/ 48 w 132"/>
                              <a:gd name="T9" fmla="*/ 2 h 183"/>
                              <a:gd name="T10" fmla="*/ 21 w 132"/>
                              <a:gd name="T11" fmla="*/ 9 h 183"/>
                              <a:gd name="T12" fmla="*/ 11 w 132"/>
                              <a:gd name="T13" fmla="*/ 14 h 183"/>
                              <a:gd name="T14" fmla="*/ 10 w 132"/>
                              <a:gd name="T15" fmla="*/ 19 h 183"/>
                              <a:gd name="T16" fmla="*/ 16 w 132"/>
                              <a:gd name="T17" fmla="*/ 34 h 183"/>
                              <a:gd name="T18" fmla="*/ 19 w 132"/>
                              <a:gd name="T19" fmla="*/ 36 h 183"/>
                              <a:gd name="T20" fmla="*/ 33 w 132"/>
                              <a:gd name="T21" fmla="*/ 30 h 183"/>
                              <a:gd name="T22" fmla="*/ 63 w 132"/>
                              <a:gd name="T23" fmla="*/ 24 h 183"/>
                              <a:gd name="T24" fmla="*/ 78 w 132"/>
                              <a:gd name="T25" fmla="*/ 26 h 183"/>
                              <a:gd name="T26" fmla="*/ 88 w 132"/>
                              <a:gd name="T27" fmla="*/ 33 h 183"/>
                              <a:gd name="T28" fmla="*/ 93 w 132"/>
                              <a:gd name="T29" fmla="*/ 43 h 183"/>
                              <a:gd name="T30" fmla="*/ 94 w 132"/>
                              <a:gd name="T31" fmla="*/ 57 h 183"/>
                              <a:gd name="T32" fmla="*/ 84 w 132"/>
                              <a:gd name="T33" fmla="*/ 70 h 183"/>
                              <a:gd name="T34" fmla="*/ 54 w 132"/>
                              <a:gd name="T35" fmla="*/ 74 h 183"/>
                              <a:gd name="T36" fmla="*/ 31 w 132"/>
                              <a:gd name="T37" fmla="*/ 81 h 183"/>
                              <a:gd name="T38" fmla="*/ 17 w 132"/>
                              <a:gd name="T39" fmla="*/ 91 h 183"/>
                              <a:gd name="T40" fmla="*/ 7 w 132"/>
                              <a:gd name="T41" fmla="*/ 104 h 183"/>
                              <a:gd name="T42" fmla="*/ 1 w 132"/>
                              <a:gd name="T43" fmla="*/ 121 h 183"/>
                              <a:gd name="T44" fmla="*/ 1 w 132"/>
                              <a:gd name="T45" fmla="*/ 144 h 183"/>
                              <a:gd name="T46" fmla="*/ 7 w 132"/>
                              <a:gd name="T47" fmla="*/ 163 h 183"/>
                              <a:gd name="T48" fmla="*/ 20 w 132"/>
                              <a:gd name="T49" fmla="*/ 175 h 183"/>
                              <a:gd name="T50" fmla="*/ 37 w 132"/>
                              <a:gd name="T51" fmla="*/ 183 h 183"/>
                              <a:gd name="T52" fmla="*/ 57 w 132"/>
                              <a:gd name="T53" fmla="*/ 183 h 183"/>
                              <a:gd name="T54" fmla="*/ 75 w 132"/>
                              <a:gd name="T55" fmla="*/ 177 h 183"/>
                              <a:gd name="T56" fmla="*/ 93 w 132"/>
                              <a:gd name="T57" fmla="*/ 164 h 183"/>
                              <a:gd name="T58" fmla="*/ 101 w 132"/>
                              <a:gd name="T59" fmla="*/ 165 h 183"/>
                              <a:gd name="T60" fmla="*/ 108 w 132"/>
                              <a:gd name="T61" fmla="*/ 180 h 183"/>
                              <a:gd name="T62" fmla="*/ 114 w 132"/>
                              <a:gd name="T63" fmla="*/ 183 h 183"/>
                              <a:gd name="T64" fmla="*/ 130 w 132"/>
                              <a:gd name="T65" fmla="*/ 174 h 183"/>
                              <a:gd name="T66" fmla="*/ 132 w 132"/>
                              <a:gd name="T67" fmla="*/ 170 h 183"/>
                              <a:gd name="T68" fmla="*/ 127 w 132"/>
                              <a:gd name="T69" fmla="*/ 157 h 183"/>
                              <a:gd name="T70" fmla="*/ 122 w 132"/>
                              <a:gd name="T71" fmla="*/ 144 h 183"/>
                              <a:gd name="T72" fmla="*/ 122 w 132"/>
                              <a:gd name="T73" fmla="*/ 121 h 183"/>
                              <a:gd name="T74" fmla="*/ 94 w 132"/>
                              <a:gd name="T75" fmla="*/ 138 h 183"/>
                              <a:gd name="T76" fmla="*/ 78 w 132"/>
                              <a:gd name="T77" fmla="*/ 151 h 183"/>
                              <a:gd name="T78" fmla="*/ 67 w 132"/>
                              <a:gd name="T79" fmla="*/ 158 h 183"/>
                              <a:gd name="T80" fmla="*/ 53 w 132"/>
                              <a:gd name="T81" fmla="*/ 161 h 183"/>
                              <a:gd name="T82" fmla="*/ 41 w 132"/>
                              <a:gd name="T83" fmla="*/ 158 h 183"/>
                              <a:gd name="T84" fmla="*/ 33 w 132"/>
                              <a:gd name="T85" fmla="*/ 151 h 183"/>
                              <a:gd name="T86" fmla="*/ 28 w 132"/>
                              <a:gd name="T87" fmla="*/ 141 h 183"/>
                              <a:gd name="T88" fmla="*/ 27 w 132"/>
                              <a:gd name="T89" fmla="*/ 130 h 183"/>
                              <a:gd name="T90" fmla="*/ 30 w 132"/>
                              <a:gd name="T91" fmla="*/ 117 h 183"/>
                              <a:gd name="T92" fmla="*/ 36 w 132"/>
                              <a:gd name="T93" fmla="*/ 108 h 183"/>
                              <a:gd name="T94" fmla="*/ 54 w 132"/>
                              <a:gd name="T95" fmla="*/ 97 h 183"/>
                              <a:gd name="T96" fmla="*/ 94 w 132"/>
                              <a:gd name="T97" fmla="*/ 9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2" h="183">
                                <a:moveTo>
                                  <a:pt x="122" y="50"/>
                                </a:moveTo>
                                <a:lnTo>
                                  <a:pt x="121" y="40"/>
                                </a:lnTo>
                                <a:lnTo>
                                  <a:pt x="120" y="30"/>
                                </a:lnTo>
                                <a:lnTo>
                                  <a:pt x="115" y="21"/>
                                </a:lnTo>
                                <a:lnTo>
                                  <a:pt x="110" y="14"/>
                                </a:lnTo>
                                <a:lnTo>
                                  <a:pt x="103" y="7"/>
                                </a:lnTo>
                                <a:lnTo>
                                  <a:pt x="93" y="3"/>
                                </a:lnTo>
                                <a:lnTo>
                                  <a:pt x="81" y="2"/>
                                </a:lnTo>
                                <a:lnTo>
                                  <a:pt x="67" y="0"/>
                                </a:lnTo>
                                <a:lnTo>
                                  <a:pt x="48" y="2"/>
                                </a:lnTo>
                                <a:lnTo>
                                  <a:pt x="30" y="6"/>
                                </a:lnTo>
                                <a:lnTo>
                                  <a:pt x="21" y="9"/>
                                </a:lnTo>
                                <a:lnTo>
                                  <a:pt x="16" y="11"/>
                                </a:lnTo>
                                <a:lnTo>
                                  <a:pt x="11" y="14"/>
                                </a:lnTo>
                                <a:lnTo>
                                  <a:pt x="10" y="16"/>
                                </a:lnTo>
                                <a:lnTo>
                                  <a:pt x="10" y="19"/>
                                </a:lnTo>
                                <a:lnTo>
                                  <a:pt x="11" y="21"/>
                                </a:lnTo>
                                <a:lnTo>
                                  <a:pt x="16" y="34"/>
                                </a:lnTo>
                                <a:lnTo>
                                  <a:pt x="17" y="36"/>
                                </a:lnTo>
                                <a:lnTo>
                                  <a:pt x="19" y="36"/>
                                </a:lnTo>
                                <a:lnTo>
                                  <a:pt x="23" y="34"/>
                                </a:lnTo>
                                <a:lnTo>
                                  <a:pt x="33" y="30"/>
                                </a:lnTo>
                                <a:lnTo>
                                  <a:pt x="46" y="26"/>
                                </a:lnTo>
                                <a:lnTo>
                                  <a:pt x="63" y="24"/>
                                </a:lnTo>
                                <a:lnTo>
                                  <a:pt x="71" y="24"/>
                                </a:lnTo>
                                <a:lnTo>
                                  <a:pt x="78" y="26"/>
                                </a:lnTo>
                                <a:lnTo>
                                  <a:pt x="84" y="29"/>
                                </a:lnTo>
                                <a:lnTo>
                                  <a:pt x="88" y="33"/>
                                </a:lnTo>
                                <a:lnTo>
                                  <a:pt x="91" y="37"/>
                                </a:lnTo>
                                <a:lnTo>
                                  <a:pt x="93" y="43"/>
                                </a:lnTo>
                                <a:lnTo>
                                  <a:pt x="94" y="49"/>
                                </a:lnTo>
                                <a:lnTo>
                                  <a:pt x="94" y="57"/>
                                </a:lnTo>
                                <a:lnTo>
                                  <a:pt x="94" y="70"/>
                                </a:lnTo>
                                <a:lnTo>
                                  <a:pt x="84" y="70"/>
                                </a:lnTo>
                                <a:lnTo>
                                  <a:pt x="70" y="71"/>
                                </a:lnTo>
                                <a:lnTo>
                                  <a:pt x="54" y="74"/>
                                </a:lnTo>
                                <a:lnTo>
                                  <a:pt x="38" y="79"/>
                                </a:lnTo>
                                <a:lnTo>
                                  <a:pt x="31" y="81"/>
                                </a:lnTo>
                                <a:lnTo>
                                  <a:pt x="24" y="86"/>
                                </a:lnTo>
                                <a:lnTo>
                                  <a:pt x="17" y="91"/>
                                </a:lnTo>
                                <a:lnTo>
                                  <a:pt x="11" y="97"/>
                                </a:lnTo>
                                <a:lnTo>
                                  <a:pt x="7" y="104"/>
                                </a:lnTo>
                                <a:lnTo>
                                  <a:pt x="3" y="113"/>
                                </a:lnTo>
                                <a:lnTo>
                                  <a:pt x="1" y="121"/>
                                </a:lnTo>
                                <a:lnTo>
                                  <a:pt x="0" y="133"/>
                                </a:lnTo>
                                <a:lnTo>
                                  <a:pt x="1" y="144"/>
                                </a:lnTo>
                                <a:lnTo>
                                  <a:pt x="3" y="154"/>
                                </a:lnTo>
                                <a:lnTo>
                                  <a:pt x="7" y="163"/>
                                </a:lnTo>
                                <a:lnTo>
                                  <a:pt x="13" y="170"/>
                                </a:lnTo>
                                <a:lnTo>
                                  <a:pt x="20" y="175"/>
                                </a:lnTo>
                                <a:lnTo>
                                  <a:pt x="27" y="180"/>
                                </a:lnTo>
                                <a:lnTo>
                                  <a:pt x="37" y="183"/>
                                </a:lnTo>
                                <a:lnTo>
                                  <a:pt x="47" y="183"/>
                                </a:lnTo>
                                <a:lnTo>
                                  <a:pt x="57" y="183"/>
                                </a:lnTo>
                                <a:lnTo>
                                  <a:pt x="67" y="180"/>
                                </a:lnTo>
                                <a:lnTo>
                                  <a:pt x="75" y="177"/>
                                </a:lnTo>
                                <a:lnTo>
                                  <a:pt x="83" y="173"/>
                                </a:lnTo>
                                <a:lnTo>
                                  <a:pt x="93" y="164"/>
                                </a:lnTo>
                                <a:lnTo>
                                  <a:pt x="98" y="158"/>
                                </a:lnTo>
                                <a:lnTo>
                                  <a:pt x="101" y="165"/>
                                </a:lnTo>
                                <a:lnTo>
                                  <a:pt x="104" y="173"/>
                                </a:lnTo>
                                <a:lnTo>
                                  <a:pt x="108" y="180"/>
                                </a:lnTo>
                                <a:lnTo>
                                  <a:pt x="113" y="183"/>
                                </a:lnTo>
                                <a:lnTo>
                                  <a:pt x="114" y="183"/>
                                </a:lnTo>
                                <a:lnTo>
                                  <a:pt x="115" y="183"/>
                                </a:lnTo>
                                <a:lnTo>
                                  <a:pt x="130" y="174"/>
                                </a:lnTo>
                                <a:lnTo>
                                  <a:pt x="131" y="173"/>
                                </a:lnTo>
                                <a:lnTo>
                                  <a:pt x="132" y="170"/>
                                </a:lnTo>
                                <a:lnTo>
                                  <a:pt x="130" y="164"/>
                                </a:lnTo>
                                <a:lnTo>
                                  <a:pt x="127" y="157"/>
                                </a:lnTo>
                                <a:lnTo>
                                  <a:pt x="124" y="150"/>
                                </a:lnTo>
                                <a:lnTo>
                                  <a:pt x="122" y="144"/>
                                </a:lnTo>
                                <a:lnTo>
                                  <a:pt x="122" y="136"/>
                                </a:lnTo>
                                <a:lnTo>
                                  <a:pt x="122" y="121"/>
                                </a:lnTo>
                                <a:lnTo>
                                  <a:pt x="122" y="50"/>
                                </a:lnTo>
                                <a:close/>
                                <a:moveTo>
                                  <a:pt x="94" y="138"/>
                                </a:moveTo>
                                <a:lnTo>
                                  <a:pt x="88" y="144"/>
                                </a:lnTo>
                                <a:lnTo>
                                  <a:pt x="78" y="151"/>
                                </a:lnTo>
                                <a:lnTo>
                                  <a:pt x="73" y="155"/>
                                </a:lnTo>
                                <a:lnTo>
                                  <a:pt x="67" y="158"/>
                                </a:lnTo>
                                <a:lnTo>
                                  <a:pt x="60" y="160"/>
                                </a:lnTo>
                                <a:lnTo>
                                  <a:pt x="53" y="161"/>
                                </a:lnTo>
                                <a:lnTo>
                                  <a:pt x="47" y="160"/>
                                </a:lnTo>
                                <a:lnTo>
                                  <a:pt x="41" y="158"/>
                                </a:lnTo>
                                <a:lnTo>
                                  <a:pt x="37" y="155"/>
                                </a:lnTo>
                                <a:lnTo>
                                  <a:pt x="33" y="151"/>
                                </a:lnTo>
                                <a:lnTo>
                                  <a:pt x="30" y="146"/>
                                </a:lnTo>
                                <a:lnTo>
                                  <a:pt x="28" y="141"/>
                                </a:lnTo>
                                <a:lnTo>
                                  <a:pt x="27" y="136"/>
                                </a:lnTo>
                                <a:lnTo>
                                  <a:pt x="27" y="130"/>
                                </a:lnTo>
                                <a:lnTo>
                                  <a:pt x="27" y="124"/>
                                </a:lnTo>
                                <a:lnTo>
                                  <a:pt x="30" y="117"/>
                                </a:lnTo>
                                <a:lnTo>
                                  <a:pt x="31" y="113"/>
                                </a:lnTo>
                                <a:lnTo>
                                  <a:pt x="36" y="108"/>
                                </a:lnTo>
                                <a:lnTo>
                                  <a:pt x="44" y="101"/>
                                </a:lnTo>
                                <a:lnTo>
                                  <a:pt x="54" y="97"/>
                                </a:lnTo>
                                <a:lnTo>
                                  <a:pt x="77" y="93"/>
                                </a:lnTo>
                                <a:lnTo>
                                  <a:pt x="94" y="91"/>
                                </a:lnTo>
                                <a:lnTo>
                                  <a:pt x="94" y="13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7"/>
                        <wps:cNvSpPr>
                          <a:spLocks/>
                        </wps:cNvSpPr>
                        <wps:spPr bwMode="auto">
                          <a:xfrm>
                            <a:off x="699135" y="1429385"/>
                            <a:ext cx="42545" cy="56515"/>
                          </a:xfrm>
                          <a:custGeom>
                            <a:avLst/>
                            <a:gdLst>
                              <a:gd name="T0" fmla="*/ 134 w 134"/>
                              <a:gd name="T1" fmla="*/ 44 h 178"/>
                              <a:gd name="T2" fmla="*/ 131 w 134"/>
                              <a:gd name="T3" fmla="*/ 26 h 178"/>
                              <a:gd name="T4" fmla="*/ 122 w 134"/>
                              <a:gd name="T5" fmla="*/ 10 h 178"/>
                              <a:gd name="T6" fmla="*/ 104 w 134"/>
                              <a:gd name="T7" fmla="*/ 2 h 178"/>
                              <a:gd name="T8" fmla="*/ 81 w 134"/>
                              <a:gd name="T9" fmla="*/ 0 h 178"/>
                              <a:gd name="T10" fmla="*/ 64 w 134"/>
                              <a:gd name="T11" fmla="*/ 6 h 178"/>
                              <a:gd name="T12" fmla="*/ 42 w 134"/>
                              <a:gd name="T13" fmla="*/ 17 h 178"/>
                              <a:gd name="T14" fmla="*/ 31 w 134"/>
                              <a:gd name="T15" fmla="*/ 20 h 178"/>
                              <a:gd name="T16" fmla="*/ 28 w 134"/>
                              <a:gd name="T17" fmla="*/ 7 h 178"/>
                              <a:gd name="T18" fmla="*/ 24 w 134"/>
                              <a:gd name="T19" fmla="*/ 2 h 178"/>
                              <a:gd name="T20" fmla="*/ 20 w 134"/>
                              <a:gd name="T21" fmla="*/ 0 h 178"/>
                              <a:gd name="T22" fmla="*/ 3 w 134"/>
                              <a:gd name="T23" fmla="*/ 10 h 178"/>
                              <a:gd name="T24" fmla="*/ 0 w 134"/>
                              <a:gd name="T25" fmla="*/ 13 h 178"/>
                              <a:gd name="T26" fmla="*/ 5 w 134"/>
                              <a:gd name="T27" fmla="*/ 29 h 178"/>
                              <a:gd name="T28" fmla="*/ 7 w 134"/>
                              <a:gd name="T29" fmla="*/ 50 h 178"/>
                              <a:gd name="T30" fmla="*/ 8 w 134"/>
                              <a:gd name="T31" fmla="*/ 175 h 178"/>
                              <a:gd name="T32" fmla="*/ 10 w 134"/>
                              <a:gd name="T33" fmla="*/ 178 h 178"/>
                              <a:gd name="T34" fmla="*/ 31 w 134"/>
                              <a:gd name="T35" fmla="*/ 178 h 178"/>
                              <a:gd name="T36" fmla="*/ 34 w 134"/>
                              <a:gd name="T37" fmla="*/ 177 h 178"/>
                              <a:gd name="T38" fmla="*/ 35 w 134"/>
                              <a:gd name="T39" fmla="*/ 174 h 178"/>
                              <a:gd name="T40" fmla="*/ 42 w 134"/>
                              <a:gd name="T41" fmla="*/ 39 h 178"/>
                              <a:gd name="T42" fmla="*/ 60 w 134"/>
                              <a:gd name="T43" fmla="*/ 29 h 178"/>
                              <a:gd name="T44" fmla="*/ 74 w 134"/>
                              <a:gd name="T45" fmla="*/ 24 h 178"/>
                              <a:gd name="T46" fmla="*/ 89 w 134"/>
                              <a:gd name="T47" fmla="*/ 24 h 178"/>
                              <a:gd name="T48" fmla="*/ 98 w 134"/>
                              <a:gd name="T49" fmla="*/ 29 h 178"/>
                              <a:gd name="T50" fmla="*/ 104 w 134"/>
                              <a:gd name="T51" fmla="*/ 37 h 178"/>
                              <a:gd name="T52" fmla="*/ 105 w 134"/>
                              <a:gd name="T53" fmla="*/ 47 h 178"/>
                              <a:gd name="T54" fmla="*/ 107 w 134"/>
                              <a:gd name="T55" fmla="*/ 174 h 178"/>
                              <a:gd name="T56" fmla="*/ 107 w 134"/>
                              <a:gd name="T57" fmla="*/ 177 h 178"/>
                              <a:gd name="T58" fmla="*/ 111 w 134"/>
                              <a:gd name="T59" fmla="*/ 178 h 178"/>
                              <a:gd name="T60" fmla="*/ 131 w 134"/>
                              <a:gd name="T61" fmla="*/ 178 h 178"/>
                              <a:gd name="T62" fmla="*/ 134 w 134"/>
                              <a:gd name="T63" fmla="*/ 175 h 178"/>
                              <a:gd name="T64" fmla="*/ 134 w 134"/>
                              <a:gd name="T65"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178">
                                <a:moveTo>
                                  <a:pt x="134" y="54"/>
                                </a:moveTo>
                                <a:lnTo>
                                  <a:pt x="134" y="44"/>
                                </a:lnTo>
                                <a:lnTo>
                                  <a:pt x="132" y="34"/>
                                </a:lnTo>
                                <a:lnTo>
                                  <a:pt x="131" y="26"/>
                                </a:lnTo>
                                <a:lnTo>
                                  <a:pt x="126" y="17"/>
                                </a:lnTo>
                                <a:lnTo>
                                  <a:pt x="122" y="10"/>
                                </a:lnTo>
                                <a:lnTo>
                                  <a:pt x="114" y="4"/>
                                </a:lnTo>
                                <a:lnTo>
                                  <a:pt x="104" y="2"/>
                                </a:lnTo>
                                <a:lnTo>
                                  <a:pt x="91" y="0"/>
                                </a:lnTo>
                                <a:lnTo>
                                  <a:pt x="81" y="0"/>
                                </a:lnTo>
                                <a:lnTo>
                                  <a:pt x="71" y="3"/>
                                </a:lnTo>
                                <a:lnTo>
                                  <a:pt x="64" y="6"/>
                                </a:lnTo>
                                <a:lnTo>
                                  <a:pt x="55" y="9"/>
                                </a:lnTo>
                                <a:lnTo>
                                  <a:pt x="42" y="17"/>
                                </a:lnTo>
                                <a:lnTo>
                                  <a:pt x="32" y="24"/>
                                </a:lnTo>
                                <a:lnTo>
                                  <a:pt x="31" y="20"/>
                                </a:lnTo>
                                <a:lnTo>
                                  <a:pt x="30" y="11"/>
                                </a:lnTo>
                                <a:lnTo>
                                  <a:pt x="28" y="7"/>
                                </a:lnTo>
                                <a:lnTo>
                                  <a:pt x="25" y="3"/>
                                </a:lnTo>
                                <a:lnTo>
                                  <a:pt x="24" y="2"/>
                                </a:lnTo>
                                <a:lnTo>
                                  <a:pt x="21" y="0"/>
                                </a:lnTo>
                                <a:lnTo>
                                  <a:pt x="20" y="0"/>
                                </a:lnTo>
                                <a:lnTo>
                                  <a:pt x="18" y="2"/>
                                </a:lnTo>
                                <a:lnTo>
                                  <a:pt x="3" y="10"/>
                                </a:lnTo>
                                <a:lnTo>
                                  <a:pt x="1" y="11"/>
                                </a:lnTo>
                                <a:lnTo>
                                  <a:pt x="0" y="13"/>
                                </a:lnTo>
                                <a:lnTo>
                                  <a:pt x="3" y="17"/>
                                </a:lnTo>
                                <a:lnTo>
                                  <a:pt x="5" y="29"/>
                                </a:lnTo>
                                <a:lnTo>
                                  <a:pt x="7" y="36"/>
                                </a:lnTo>
                                <a:lnTo>
                                  <a:pt x="7" y="50"/>
                                </a:lnTo>
                                <a:lnTo>
                                  <a:pt x="7" y="174"/>
                                </a:lnTo>
                                <a:lnTo>
                                  <a:pt x="8" y="175"/>
                                </a:lnTo>
                                <a:lnTo>
                                  <a:pt x="8" y="177"/>
                                </a:lnTo>
                                <a:lnTo>
                                  <a:pt x="10" y="178"/>
                                </a:lnTo>
                                <a:lnTo>
                                  <a:pt x="13" y="178"/>
                                </a:lnTo>
                                <a:lnTo>
                                  <a:pt x="31" y="178"/>
                                </a:lnTo>
                                <a:lnTo>
                                  <a:pt x="32" y="178"/>
                                </a:lnTo>
                                <a:lnTo>
                                  <a:pt x="34" y="177"/>
                                </a:lnTo>
                                <a:lnTo>
                                  <a:pt x="35" y="175"/>
                                </a:lnTo>
                                <a:lnTo>
                                  <a:pt x="35" y="174"/>
                                </a:lnTo>
                                <a:lnTo>
                                  <a:pt x="35" y="46"/>
                                </a:lnTo>
                                <a:lnTo>
                                  <a:pt x="42" y="39"/>
                                </a:lnTo>
                                <a:lnTo>
                                  <a:pt x="54" y="31"/>
                                </a:lnTo>
                                <a:lnTo>
                                  <a:pt x="60" y="29"/>
                                </a:lnTo>
                                <a:lnTo>
                                  <a:pt x="67" y="26"/>
                                </a:lnTo>
                                <a:lnTo>
                                  <a:pt x="74" y="24"/>
                                </a:lnTo>
                                <a:lnTo>
                                  <a:pt x="82" y="24"/>
                                </a:lnTo>
                                <a:lnTo>
                                  <a:pt x="89" y="24"/>
                                </a:lnTo>
                                <a:lnTo>
                                  <a:pt x="94" y="26"/>
                                </a:lnTo>
                                <a:lnTo>
                                  <a:pt x="98" y="29"/>
                                </a:lnTo>
                                <a:lnTo>
                                  <a:pt x="101" y="33"/>
                                </a:lnTo>
                                <a:lnTo>
                                  <a:pt x="104" y="37"/>
                                </a:lnTo>
                                <a:lnTo>
                                  <a:pt x="105" y="43"/>
                                </a:lnTo>
                                <a:lnTo>
                                  <a:pt x="105" y="47"/>
                                </a:lnTo>
                                <a:lnTo>
                                  <a:pt x="107" y="53"/>
                                </a:lnTo>
                                <a:lnTo>
                                  <a:pt x="107" y="174"/>
                                </a:lnTo>
                                <a:lnTo>
                                  <a:pt x="107" y="175"/>
                                </a:lnTo>
                                <a:lnTo>
                                  <a:pt x="107" y="177"/>
                                </a:lnTo>
                                <a:lnTo>
                                  <a:pt x="108" y="178"/>
                                </a:lnTo>
                                <a:lnTo>
                                  <a:pt x="111" y="178"/>
                                </a:lnTo>
                                <a:lnTo>
                                  <a:pt x="129" y="178"/>
                                </a:lnTo>
                                <a:lnTo>
                                  <a:pt x="131" y="178"/>
                                </a:lnTo>
                                <a:lnTo>
                                  <a:pt x="132" y="177"/>
                                </a:lnTo>
                                <a:lnTo>
                                  <a:pt x="134" y="175"/>
                                </a:lnTo>
                                <a:lnTo>
                                  <a:pt x="134" y="174"/>
                                </a:lnTo>
                                <a:lnTo>
                                  <a:pt x="134"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8"/>
                        <wps:cNvSpPr>
                          <a:spLocks noEditPoints="1"/>
                        </wps:cNvSpPr>
                        <wps:spPr bwMode="auto">
                          <a:xfrm>
                            <a:off x="755015" y="1402715"/>
                            <a:ext cx="45085" cy="84455"/>
                          </a:xfrm>
                          <a:custGeom>
                            <a:avLst/>
                            <a:gdLst>
                              <a:gd name="T0" fmla="*/ 97 w 142"/>
                              <a:gd name="T1" fmla="*/ 226 h 266"/>
                              <a:gd name="T2" fmla="*/ 81 w 142"/>
                              <a:gd name="T3" fmla="*/ 237 h 266"/>
                              <a:gd name="T4" fmla="*/ 68 w 142"/>
                              <a:gd name="T5" fmla="*/ 241 h 266"/>
                              <a:gd name="T6" fmla="*/ 55 w 142"/>
                              <a:gd name="T7" fmla="*/ 241 h 266"/>
                              <a:gd name="T8" fmla="*/ 47 w 142"/>
                              <a:gd name="T9" fmla="*/ 238 h 266"/>
                              <a:gd name="T10" fmla="*/ 38 w 142"/>
                              <a:gd name="T11" fmla="*/ 230 h 266"/>
                              <a:gd name="T12" fmla="*/ 31 w 142"/>
                              <a:gd name="T13" fmla="*/ 211 h 266"/>
                              <a:gd name="T14" fmla="*/ 30 w 142"/>
                              <a:gd name="T15" fmla="*/ 189 h 266"/>
                              <a:gd name="T16" fmla="*/ 30 w 142"/>
                              <a:gd name="T17" fmla="*/ 164 h 266"/>
                              <a:gd name="T18" fmla="*/ 33 w 142"/>
                              <a:gd name="T19" fmla="*/ 140 h 266"/>
                              <a:gd name="T20" fmla="*/ 40 w 142"/>
                              <a:gd name="T21" fmla="*/ 120 h 266"/>
                              <a:gd name="T22" fmla="*/ 48 w 142"/>
                              <a:gd name="T23" fmla="*/ 110 h 266"/>
                              <a:gd name="T24" fmla="*/ 58 w 142"/>
                              <a:gd name="T25" fmla="*/ 107 h 266"/>
                              <a:gd name="T26" fmla="*/ 75 w 142"/>
                              <a:gd name="T27" fmla="*/ 109 h 266"/>
                              <a:gd name="T28" fmla="*/ 95 w 142"/>
                              <a:gd name="T29" fmla="*/ 114 h 266"/>
                              <a:gd name="T30" fmla="*/ 104 w 142"/>
                              <a:gd name="T31" fmla="*/ 220 h 266"/>
                              <a:gd name="T32" fmla="*/ 131 w 142"/>
                              <a:gd name="T33" fmla="*/ 2 h 266"/>
                              <a:gd name="T34" fmla="*/ 127 w 142"/>
                              <a:gd name="T35" fmla="*/ 0 h 266"/>
                              <a:gd name="T36" fmla="*/ 107 w 142"/>
                              <a:gd name="T37" fmla="*/ 5 h 266"/>
                              <a:gd name="T38" fmla="*/ 104 w 142"/>
                              <a:gd name="T39" fmla="*/ 9 h 266"/>
                              <a:gd name="T40" fmla="*/ 97 w 142"/>
                              <a:gd name="T41" fmla="*/ 90 h 266"/>
                              <a:gd name="T42" fmla="*/ 75 w 142"/>
                              <a:gd name="T43" fmla="*/ 85 h 266"/>
                              <a:gd name="T44" fmla="*/ 53 w 142"/>
                              <a:gd name="T45" fmla="*/ 83 h 266"/>
                              <a:gd name="T46" fmla="*/ 40 w 142"/>
                              <a:gd name="T47" fmla="*/ 87 h 266"/>
                              <a:gd name="T48" fmla="*/ 28 w 142"/>
                              <a:gd name="T49" fmla="*/ 94 h 266"/>
                              <a:gd name="T50" fmla="*/ 18 w 142"/>
                              <a:gd name="T51" fmla="*/ 104 h 266"/>
                              <a:gd name="T52" fmla="*/ 8 w 142"/>
                              <a:gd name="T53" fmla="*/ 126 h 266"/>
                              <a:gd name="T54" fmla="*/ 1 w 142"/>
                              <a:gd name="T55" fmla="*/ 159 h 266"/>
                              <a:gd name="T56" fmla="*/ 1 w 142"/>
                              <a:gd name="T57" fmla="*/ 194 h 266"/>
                              <a:gd name="T58" fmla="*/ 7 w 142"/>
                              <a:gd name="T59" fmla="*/ 226 h 266"/>
                              <a:gd name="T60" fmla="*/ 17 w 142"/>
                              <a:gd name="T61" fmla="*/ 244 h 266"/>
                              <a:gd name="T62" fmla="*/ 26 w 142"/>
                              <a:gd name="T63" fmla="*/ 254 h 266"/>
                              <a:gd name="T64" fmla="*/ 37 w 142"/>
                              <a:gd name="T65" fmla="*/ 261 h 266"/>
                              <a:gd name="T66" fmla="*/ 50 w 142"/>
                              <a:gd name="T67" fmla="*/ 266 h 266"/>
                              <a:gd name="T68" fmla="*/ 65 w 142"/>
                              <a:gd name="T69" fmla="*/ 266 h 266"/>
                              <a:gd name="T70" fmla="*/ 82 w 142"/>
                              <a:gd name="T71" fmla="*/ 261 h 266"/>
                              <a:gd name="T72" fmla="*/ 101 w 142"/>
                              <a:gd name="T73" fmla="*/ 251 h 266"/>
                              <a:gd name="T74" fmla="*/ 111 w 142"/>
                              <a:gd name="T75" fmla="*/ 250 h 266"/>
                              <a:gd name="T76" fmla="*/ 118 w 142"/>
                              <a:gd name="T77" fmla="*/ 264 h 266"/>
                              <a:gd name="T78" fmla="*/ 124 w 142"/>
                              <a:gd name="T79" fmla="*/ 266 h 266"/>
                              <a:gd name="T80" fmla="*/ 139 w 142"/>
                              <a:gd name="T81" fmla="*/ 257 h 266"/>
                              <a:gd name="T82" fmla="*/ 142 w 142"/>
                              <a:gd name="T83" fmla="*/ 253 h 266"/>
                              <a:gd name="T84" fmla="*/ 135 w 142"/>
                              <a:gd name="T85" fmla="*/ 240 h 266"/>
                              <a:gd name="T86" fmla="*/ 132 w 142"/>
                              <a:gd name="T87" fmla="*/ 224 h 266"/>
                              <a:gd name="T88" fmla="*/ 132 w 142"/>
                              <a:gd name="T89" fmla="*/ 20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2" h="266">
                                <a:moveTo>
                                  <a:pt x="104" y="220"/>
                                </a:moveTo>
                                <a:lnTo>
                                  <a:pt x="97" y="226"/>
                                </a:lnTo>
                                <a:lnTo>
                                  <a:pt x="87" y="233"/>
                                </a:lnTo>
                                <a:lnTo>
                                  <a:pt x="81" y="237"/>
                                </a:lnTo>
                                <a:lnTo>
                                  <a:pt x="75" y="240"/>
                                </a:lnTo>
                                <a:lnTo>
                                  <a:pt x="68" y="241"/>
                                </a:lnTo>
                                <a:lnTo>
                                  <a:pt x="61" y="241"/>
                                </a:lnTo>
                                <a:lnTo>
                                  <a:pt x="55" y="241"/>
                                </a:lnTo>
                                <a:lnTo>
                                  <a:pt x="51" y="240"/>
                                </a:lnTo>
                                <a:lnTo>
                                  <a:pt x="47" y="238"/>
                                </a:lnTo>
                                <a:lnTo>
                                  <a:pt x="44" y="236"/>
                                </a:lnTo>
                                <a:lnTo>
                                  <a:pt x="38" y="230"/>
                                </a:lnTo>
                                <a:lnTo>
                                  <a:pt x="34" y="221"/>
                                </a:lnTo>
                                <a:lnTo>
                                  <a:pt x="31" y="211"/>
                                </a:lnTo>
                                <a:lnTo>
                                  <a:pt x="30" y="200"/>
                                </a:lnTo>
                                <a:lnTo>
                                  <a:pt x="30" y="189"/>
                                </a:lnTo>
                                <a:lnTo>
                                  <a:pt x="30" y="177"/>
                                </a:lnTo>
                                <a:lnTo>
                                  <a:pt x="30" y="164"/>
                                </a:lnTo>
                                <a:lnTo>
                                  <a:pt x="30" y="152"/>
                                </a:lnTo>
                                <a:lnTo>
                                  <a:pt x="33" y="140"/>
                                </a:lnTo>
                                <a:lnTo>
                                  <a:pt x="35" y="129"/>
                                </a:lnTo>
                                <a:lnTo>
                                  <a:pt x="40" y="120"/>
                                </a:lnTo>
                                <a:lnTo>
                                  <a:pt x="45" y="113"/>
                                </a:lnTo>
                                <a:lnTo>
                                  <a:pt x="48" y="110"/>
                                </a:lnTo>
                                <a:lnTo>
                                  <a:pt x="53" y="109"/>
                                </a:lnTo>
                                <a:lnTo>
                                  <a:pt x="58" y="107"/>
                                </a:lnTo>
                                <a:lnTo>
                                  <a:pt x="64" y="107"/>
                                </a:lnTo>
                                <a:lnTo>
                                  <a:pt x="75" y="109"/>
                                </a:lnTo>
                                <a:lnTo>
                                  <a:pt x="87" y="110"/>
                                </a:lnTo>
                                <a:lnTo>
                                  <a:pt x="95" y="114"/>
                                </a:lnTo>
                                <a:lnTo>
                                  <a:pt x="104" y="119"/>
                                </a:lnTo>
                                <a:lnTo>
                                  <a:pt x="104" y="220"/>
                                </a:lnTo>
                                <a:close/>
                                <a:moveTo>
                                  <a:pt x="132" y="5"/>
                                </a:moveTo>
                                <a:lnTo>
                                  <a:pt x="131" y="2"/>
                                </a:lnTo>
                                <a:lnTo>
                                  <a:pt x="129" y="0"/>
                                </a:lnTo>
                                <a:lnTo>
                                  <a:pt x="127" y="0"/>
                                </a:lnTo>
                                <a:lnTo>
                                  <a:pt x="125" y="0"/>
                                </a:lnTo>
                                <a:lnTo>
                                  <a:pt x="107" y="5"/>
                                </a:lnTo>
                                <a:lnTo>
                                  <a:pt x="105" y="6"/>
                                </a:lnTo>
                                <a:lnTo>
                                  <a:pt x="104" y="9"/>
                                </a:lnTo>
                                <a:lnTo>
                                  <a:pt x="104" y="94"/>
                                </a:lnTo>
                                <a:lnTo>
                                  <a:pt x="97" y="90"/>
                                </a:lnTo>
                                <a:lnTo>
                                  <a:pt x="87" y="87"/>
                                </a:lnTo>
                                <a:lnTo>
                                  <a:pt x="75" y="85"/>
                                </a:lnTo>
                                <a:lnTo>
                                  <a:pt x="60" y="83"/>
                                </a:lnTo>
                                <a:lnTo>
                                  <a:pt x="53" y="83"/>
                                </a:lnTo>
                                <a:lnTo>
                                  <a:pt x="45" y="85"/>
                                </a:lnTo>
                                <a:lnTo>
                                  <a:pt x="40" y="87"/>
                                </a:lnTo>
                                <a:lnTo>
                                  <a:pt x="33" y="90"/>
                                </a:lnTo>
                                <a:lnTo>
                                  <a:pt x="28" y="94"/>
                                </a:lnTo>
                                <a:lnTo>
                                  <a:pt x="23" y="99"/>
                                </a:lnTo>
                                <a:lnTo>
                                  <a:pt x="18" y="104"/>
                                </a:lnTo>
                                <a:lnTo>
                                  <a:pt x="14" y="112"/>
                                </a:lnTo>
                                <a:lnTo>
                                  <a:pt x="8" y="126"/>
                                </a:lnTo>
                                <a:lnTo>
                                  <a:pt x="4" y="142"/>
                                </a:lnTo>
                                <a:lnTo>
                                  <a:pt x="1" y="159"/>
                                </a:lnTo>
                                <a:lnTo>
                                  <a:pt x="0" y="179"/>
                                </a:lnTo>
                                <a:lnTo>
                                  <a:pt x="1" y="194"/>
                                </a:lnTo>
                                <a:lnTo>
                                  <a:pt x="3" y="211"/>
                                </a:lnTo>
                                <a:lnTo>
                                  <a:pt x="7" y="226"/>
                                </a:lnTo>
                                <a:lnTo>
                                  <a:pt x="14" y="238"/>
                                </a:lnTo>
                                <a:lnTo>
                                  <a:pt x="17" y="244"/>
                                </a:lnTo>
                                <a:lnTo>
                                  <a:pt x="21" y="250"/>
                                </a:lnTo>
                                <a:lnTo>
                                  <a:pt x="26" y="254"/>
                                </a:lnTo>
                                <a:lnTo>
                                  <a:pt x="31" y="258"/>
                                </a:lnTo>
                                <a:lnTo>
                                  <a:pt x="37" y="261"/>
                                </a:lnTo>
                                <a:lnTo>
                                  <a:pt x="43" y="264"/>
                                </a:lnTo>
                                <a:lnTo>
                                  <a:pt x="50" y="266"/>
                                </a:lnTo>
                                <a:lnTo>
                                  <a:pt x="57" y="266"/>
                                </a:lnTo>
                                <a:lnTo>
                                  <a:pt x="65" y="266"/>
                                </a:lnTo>
                                <a:lnTo>
                                  <a:pt x="74" y="264"/>
                                </a:lnTo>
                                <a:lnTo>
                                  <a:pt x="82" y="261"/>
                                </a:lnTo>
                                <a:lnTo>
                                  <a:pt x="90" y="258"/>
                                </a:lnTo>
                                <a:lnTo>
                                  <a:pt x="101" y="251"/>
                                </a:lnTo>
                                <a:lnTo>
                                  <a:pt x="110" y="244"/>
                                </a:lnTo>
                                <a:lnTo>
                                  <a:pt x="111" y="250"/>
                                </a:lnTo>
                                <a:lnTo>
                                  <a:pt x="114" y="257"/>
                                </a:lnTo>
                                <a:lnTo>
                                  <a:pt x="118" y="264"/>
                                </a:lnTo>
                                <a:lnTo>
                                  <a:pt x="122" y="266"/>
                                </a:lnTo>
                                <a:lnTo>
                                  <a:pt x="124" y="266"/>
                                </a:lnTo>
                                <a:lnTo>
                                  <a:pt x="125" y="266"/>
                                </a:lnTo>
                                <a:lnTo>
                                  <a:pt x="139" y="257"/>
                                </a:lnTo>
                                <a:lnTo>
                                  <a:pt x="141" y="256"/>
                                </a:lnTo>
                                <a:lnTo>
                                  <a:pt x="142" y="253"/>
                                </a:lnTo>
                                <a:lnTo>
                                  <a:pt x="139" y="247"/>
                                </a:lnTo>
                                <a:lnTo>
                                  <a:pt x="135" y="240"/>
                                </a:lnTo>
                                <a:lnTo>
                                  <a:pt x="134" y="233"/>
                                </a:lnTo>
                                <a:lnTo>
                                  <a:pt x="132" y="224"/>
                                </a:lnTo>
                                <a:lnTo>
                                  <a:pt x="132" y="216"/>
                                </a:lnTo>
                                <a:lnTo>
                                  <a:pt x="132" y="204"/>
                                </a:lnTo>
                                <a:lnTo>
                                  <a:pt x="132"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9"/>
                        <wps:cNvSpPr>
                          <a:spLocks/>
                        </wps:cNvSpPr>
                        <wps:spPr bwMode="auto">
                          <a:xfrm>
                            <a:off x="851535" y="1405255"/>
                            <a:ext cx="46355" cy="81915"/>
                          </a:xfrm>
                          <a:custGeom>
                            <a:avLst/>
                            <a:gdLst>
                              <a:gd name="T0" fmla="*/ 144 w 147"/>
                              <a:gd name="T1" fmla="*/ 244 h 257"/>
                              <a:gd name="T2" fmla="*/ 147 w 147"/>
                              <a:gd name="T3" fmla="*/ 242 h 257"/>
                              <a:gd name="T4" fmla="*/ 147 w 147"/>
                              <a:gd name="T5" fmla="*/ 241 h 257"/>
                              <a:gd name="T6" fmla="*/ 147 w 147"/>
                              <a:gd name="T7" fmla="*/ 239 h 257"/>
                              <a:gd name="T8" fmla="*/ 145 w 147"/>
                              <a:gd name="T9" fmla="*/ 238 h 257"/>
                              <a:gd name="T10" fmla="*/ 59 w 147"/>
                              <a:gd name="T11" fmla="*/ 130 h 257"/>
                              <a:gd name="T12" fmla="*/ 143 w 147"/>
                              <a:gd name="T13" fmla="*/ 18 h 257"/>
                              <a:gd name="T14" fmla="*/ 144 w 147"/>
                              <a:gd name="T15" fmla="*/ 16 h 257"/>
                              <a:gd name="T16" fmla="*/ 145 w 147"/>
                              <a:gd name="T17" fmla="*/ 14 h 257"/>
                              <a:gd name="T18" fmla="*/ 144 w 147"/>
                              <a:gd name="T19" fmla="*/ 13 h 257"/>
                              <a:gd name="T20" fmla="*/ 141 w 147"/>
                              <a:gd name="T21" fmla="*/ 10 h 257"/>
                              <a:gd name="T22" fmla="*/ 130 w 147"/>
                              <a:gd name="T23" fmla="*/ 3 h 257"/>
                              <a:gd name="T24" fmla="*/ 128 w 147"/>
                              <a:gd name="T25" fmla="*/ 1 h 257"/>
                              <a:gd name="T26" fmla="*/ 125 w 147"/>
                              <a:gd name="T27" fmla="*/ 0 h 257"/>
                              <a:gd name="T28" fmla="*/ 123 w 147"/>
                              <a:gd name="T29" fmla="*/ 1 h 257"/>
                              <a:gd name="T30" fmla="*/ 121 w 147"/>
                              <a:gd name="T31" fmla="*/ 3 h 257"/>
                              <a:gd name="T32" fmla="*/ 30 w 147"/>
                              <a:gd name="T33" fmla="*/ 128 h 257"/>
                              <a:gd name="T34" fmla="*/ 29 w 147"/>
                              <a:gd name="T35" fmla="*/ 128 h 257"/>
                              <a:gd name="T36" fmla="*/ 29 w 147"/>
                              <a:gd name="T37" fmla="*/ 10 h 257"/>
                              <a:gd name="T38" fmla="*/ 29 w 147"/>
                              <a:gd name="T39" fmla="*/ 7 h 257"/>
                              <a:gd name="T40" fmla="*/ 29 w 147"/>
                              <a:gd name="T41" fmla="*/ 6 h 257"/>
                              <a:gd name="T42" fmla="*/ 27 w 147"/>
                              <a:gd name="T43" fmla="*/ 6 h 257"/>
                              <a:gd name="T44" fmla="*/ 24 w 147"/>
                              <a:gd name="T45" fmla="*/ 6 h 257"/>
                              <a:gd name="T46" fmla="*/ 4 w 147"/>
                              <a:gd name="T47" fmla="*/ 6 h 257"/>
                              <a:gd name="T48" fmla="*/ 2 w 147"/>
                              <a:gd name="T49" fmla="*/ 6 h 257"/>
                              <a:gd name="T50" fmla="*/ 0 w 147"/>
                              <a:gd name="T51" fmla="*/ 6 h 257"/>
                              <a:gd name="T52" fmla="*/ 0 w 147"/>
                              <a:gd name="T53" fmla="*/ 7 h 257"/>
                              <a:gd name="T54" fmla="*/ 0 w 147"/>
                              <a:gd name="T55" fmla="*/ 10 h 257"/>
                              <a:gd name="T56" fmla="*/ 0 w 147"/>
                              <a:gd name="T57" fmla="*/ 248 h 257"/>
                              <a:gd name="T58" fmla="*/ 0 w 147"/>
                              <a:gd name="T59" fmla="*/ 249 h 257"/>
                              <a:gd name="T60" fmla="*/ 0 w 147"/>
                              <a:gd name="T61" fmla="*/ 251 h 257"/>
                              <a:gd name="T62" fmla="*/ 2 w 147"/>
                              <a:gd name="T63" fmla="*/ 252 h 257"/>
                              <a:gd name="T64" fmla="*/ 4 w 147"/>
                              <a:gd name="T65" fmla="*/ 252 h 257"/>
                              <a:gd name="T66" fmla="*/ 24 w 147"/>
                              <a:gd name="T67" fmla="*/ 252 h 257"/>
                              <a:gd name="T68" fmla="*/ 27 w 147"/>
                              <a:gd name="T69" fmla="*/ 252 h 257"/>
                              <a:gd name="T70" fmla="*/ 29 w 147"/>
                              <a:gd name="T71" fmla="*/ 251 h 257"/>
                              <a:gd name="T72" fmla="*/ 29 w 147"/>
                              <a:gd name="T73" fmla="*/ 249 h 257"/>
                              <a:gd name="T74" fmla="*/ 29 w 147"/>
                              <a:gd name="T75" fmla="*/ 248 h 257"/>
                              <a:gd name="T76" fmla="*/ 29 w 147"/>
                              <a:gd name="T77" fmla="*/ 134 h 257"/>
                              <a:gd name="T78" fmla="*/ 30 w 147"/>
                              <a:gd name="T79" fmla="*/ 134 h 257"/>
                              <a:gd name="T80" fmla="*/ 120 w 147"/>
                              <a:gd name="T81" fmla="*/ 254 h 257"/>
                              <a:gd name="T82" fmla="*/ 123 w 147"/>
                              <a:gd name="T83" fmla="*/ 257 h 257"/>
                              <a:gd name="T84" fmla="*/ 125 w 147"/>
                              <a:gd name="T85" fmla="*/ 257 h 257"/>
                              <a:gd name="T86" fmla="*/ 127 w 147"/>
                              <a:gd name="T87" fmla="*/ 257 h 257"/>
                              <a:gd name="T88" fmla="*/ 130 w 147"/>
                              <a:gd name="T89" fmla="*/ 255 h 257"/>
                              <a:gd name="T90" fmla="*/ 144 w 147"/>
                              <a:gd name="T91" fmla="*/ 244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7" h="257">
                                <a:moveTo>
                                  <a:pt x="144" y="244"/>
                                </a:moveTo>
                                <a:lnTo>
                                  <a:pt x="147" y="242"/>
                                </a:lnTo>
                                <a:lnTo>
                                  <a:pt x="147" y="241"/>
                                </a:lnTo>
                                <a:lnTo>
                                  <a:pt x="147" y="239"/>
                                </a:lnTo>
                                <a:lnTo>
                                  <a:pt x="145" y="238"/>
                                </a:lnTo>
                                <a:lnTo>
                                  <a:pt x="59" y="130"/>
                                </a:lnTo>
                                <a:lnTo>
                                  <a:pt x="143" y="18"/>
                                </a:lnTo>
                                <a:lnTo>
                                  <a:pt x="144" y="16"/>
                                </a:lnTo>
                                <a:lnTo>
                                  <a:pt x="145" y="14"/>
                                </a:lnTo>
                                <a:lnTo>
                                  <a:pt x="144" y="13"/>
                                </a:lnTo>
                                <a:lnTo>
                                  <a:pt x="141" y="10"/>
                                </a:lnTo>
                                <a:lnTo>
                                  <a:pt x="130" y="3"/>
                                </a:lnTo>
                                <a:lnTo>
                                  <a:pt x="128" y="1"/>
                                </a:lnTo>
                                <a:lnTo>
                                  <a:pt x="125" y="0"/>
                                </a:lnTo>
                                <a:lnTo>
                                  <a:pt x="123" y="1"/>
                                </a:lnTo>
                                <a:lnTo>
                                  <a:pt x="121" y="3"/>
                                </a:lnTo>
                                <a:lnTo>
                                  <a:pt x="30" y="128"/>
                                </a:lnTo>
                                <a:lnTo>
                                  <a:pt x="29" y="128"/>
                                </a:lnTo>
                                <a:lnTo>
                                  <a:pt x="29" y="10"/>
                                </a:lnTo>
                                <a:lnTo>
                                  <a:pt x="29" y="7"/>
                                </a:lnTo>
                                <a:lnTo>
                                  <a:pt x="29" y="6"/>
                                </a:lnTo>
                                <a:lnTo>
                                  <a:pt x="27" y="6"/>
                                </a:lnTo>
                                <a:lnTo>
                                  <a:pt x="24" y="6"/>
                                </a:lnTo>
                                <a:lnTo>
                                  <a:pt x="4" y="6"/>
                                </a:lnTo>
                                <a:lnTo>
                                  <a:pt x="2" y="6"/>
                                </a:lnTo>
                                <a:lnTo>
                                  <a:pt x="0" y="6"/>
                                </a:lnTo>
                                <a:lnTo>
                                  <a:pt x="0" y="7"/>
                                </a:lnTo>
                                <a:lnTo>
                                  <a:pt x="0" y="10"/>
                                </a:lnTo>
                                <a:lnTo>
                                  <a:pt x="0" y="248"/>
                                </a:lnTo>
                                <a:lnTo>
                                  <a:pt x="0" y="249"/>
                                </a:lnTo>
                                <a:lnTo>
                                  <a:pt x="0" y="251"/>
                                </a:lnTo>
                                <a:lnTo>
                                  <a:pt x="2" y="252"/>
                                </a:lnTo>
                                <a:lnTo>
                                  <a:pt x="4" y="252"/>
                                </a:lnTo>
                                <a:lnTo>
                                  <a:pt x="24" y="252"/>
                                </a:lnTo>
                                <a:lnTo>
                                  <a:pt x="27" y="252"/>
                                </a:lnTo>
                                <a:lnTo>
                                  <a:pt x="29" y="251"/>
                                </a:lnTo>
                                <a:lnTo>
                                  <a:pt x="29" y="249"/>
                                </a:lnTo>
                                <a:lnTo>
                                  <a:pt x="29" y="248"/>
                                </a:lnTo>
                                <a:lnTo>
                                  <a:pt x="29" y="134"/>
                                </a:lnTo>
                                <a:lnTo>
                                  <a:pt x="30" y="134"/>
                                </a:lnTo>
                                <a:lnTo>
                                  <a:pt x="120" y="254"/>
                                </a:lnTo>
                                <a:lnTo>
                                  <a:pt x="123" y="257"/>
                                </a:lnTo>
                                <a:lnTo>
                                  <a:pt x="125" y="257"/>
                                </a:lnTo>
                                <a:lnTo>
                                  <a:pt x="127" y="257"/>
                                </a:lnTo>
                                <a:lnTo>
                                  <a:pt x="130" y="255"/>
                                </a:lnTo>
                                <a:lnTo>
                                  <a:pt x="144" y="24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
                        <wps:cNvSpPr>
                          <a:spLocks noEditPoints="1"/>
                        </wps:cNvSpPr>
                        <wps:spPr bwMode="auto">
                          <a:xfrm>
                            <a:off x="902335" y="1403350"/>
                            <a:ext cx="20955" cy="82550"/>
                          </a:xfrm>
                          <a:custGeom>
                            <a:avLst/>
                            <a:gdLst>
                              <a:gd name="T0" fmla="*/ 60 w 66"/>
                              <a:gd name="T1" fmla="*/ 91 h 259"/>
                              <a:gd name="T2" fmla="*/ 60 w 66"/>
                              <a:gd name="T3" fmla="*/ 90 h 259"/>
                              <a:gd name="T4" fmla="*/ 58 w 66"/>
                              <a:gd name="T5" fmla="*/ 87 h 259"/>
                              <a:gd name="T6" fmla="*/ 57 w 66"/>
                              <a:gd name="T7" fmla="*/ 87 h 259"/>
                              <a:gd name="T8" fmla="*/ 56 w 66"/>
                              <a:gd name="T9" fmla="*/ 85 h 259"/>
                              <a:gd name="T10" fmla="*/ 4 w 66"/>
                              <a:gd name="T11" fmla="*/ 85 h 259"/>
                              <a:gd name="T12" fmla="*/ 3 w 66"/>
                              <a:gd name="T13" fmla="*/ 87 h 259"/>
                              <a:gd name="T14" fmla="*/ 1 w 66"/>
                              <a:gd name="T15" fmla="*/ 87 h 259"/>
                              <a:gd name="T16" fmla="*/ 0 w 66"/>
                              <a:gd name="T17" fmla="*/ 88 h 259"/>
                              <a:gd name="T18" fmla="*/ 0 w 66"/>
                              <a:gd name="T19" fmla="*/ 90 h 259"/>
                              <a:gd name="T20" fmla="*/ 0 w 66"/>
                              <a:gd name="T21" fmla="*/ 104 h 259"/>
                              <a:gd name="T22" fmla="*/ 0 w 66"/>
                              <a:gd name="T23" fmla="*/ 105 h 259"/>
                              <a:gd name="T24" fmla="*/ 1 w 66"/>
                              <a:gd name="T25" fmla="*/ 107 h 259"/>
                              <a:gd name="T26" fmla="*/ 3 w 66"/>
                              <a:gd name="T27" fmla="*/ 108 h 259"/>
                              <a:gd name="T28" fmla="*/ 4 w 66"/>
                              <a:gd name="T29" fmla="*/ 108 h 259"/>
                              <a:gd name="T30" fmla="*/ 33 w 66"/>
                              <a:gd name="T31" fmla="*/ 108 h 259"/>
                              <a:gd name="T32" fmla="*/ 33 w 66"/>
                              <a:gd name="T33" fmla="*/ 255 h 259"/>
                              <a:gd name="T34" fmla="*/ 33 w 66"/>
                              <a:gd name="T35" fmla="*/ 256 h 259"/>
                              <a:gd name="T36" fmla="*/ 33 w 66"/>
                              <a:gd name="T37" fmla="*/ 258 h 259"/>
                              <a:gd name="T38" fmla="*/ 34 w 66"/>
                              <a:gd name="T39" fmla="*/ 259 h 259"/>
                              <a:gd name="T40" fmla="*/ 37 w 66"/>
                              <a:gd name="T41" fmla="*/ 259 h 259"/>
                              <a:gd name="T42" fmla="*/ 56 w 66"/>
                              <a:gd name="T43" fmla="*/ 259 h 259"/>
                              <a:gd name="T44" fmla="*/ 57 w 66"/>
                              <a:gd name="T45" fmla="*/ 259 h 259"/>
                              <a:gd name="T46" fmla="*/ 58 w 66"/>
                              <a:gd name="T47" fmla="*/ 258 h 259"/>
                              <a:gd name="T48" fmla="*/ 60 w 66"/>
                              <a:gd name="T49" fmla="*/ 256 h 259"/>
                              <a:gd name="T50" fmla="*/ 60 w 66"/>
                              <a:gd name="T51" fmla="*/ 255 h 259"/>
                              <a:gd name="T52" fmla="*/ 60 w 66"/>
                              <a:gd name="T53" fmla="*/ 91 h 259"/>
                              <a:gd name="T54" fmla="*/ 66 w 66"/>
                              <a:gd name="T55" fmla="*/ 23 h 259"/>
                              <a:gd name="T56" fmla="*/ 66 w 66"/>
                              <a:gd name="T57" fmla="*/ 18 h 259"/>
                              <a:gd name="T58" fmla="*/ 64 w 66"/>
                              <a:gd name="T59" fmla="*/ 14 h 259"/>
                              <a:gd name="T60" fmla="*/ 63 w 66"/>
                              <a:gd name="T61" fmla="*/ 10 h 259"/>
                              <a:gd name="T62" fmla="*/ 60 w 66"/>
                              <a:gd name="T63" fmla="*/ 7 h 259"/>
                              <a:gd name="T64" fmla="*/ 57 w 66"/>
                              <a:gd name="T65" fmla="*/ 4 h 259"/>
                              <a:gd name="T66" fmla="*/ 53 w 66"/>
                              <a:gd name="T67" fmla="*/ 3 h 259"/>
                              <a:gd name="T68" fmla="*/ 48 w 66"/>
                              <a:gd name="T69" fmla="*/ 1 h 259"/>
                              <a:gd name="T70" fmla="*/ 44 w 66"/>
                              <a:gd name="T71" fmla="*/ 0 h 259"/>
                              <a:gd name="T72" fmla="*/ 40 w 66"/>
                              <a:gd name="T73" fmla="*/ 1 h 259"/>
                              <a:gd name="T74" fmla="*/ 36 w 66"/>
                              <a:gd name="T75" fmla="*/ 3 h 259"/>
                              <a:gd name="T76" fmla="*/ 31 w 66"/>
                              <a:gd name="T77" fmla="*/ 4 h 259"/>
                              <a:gd name="T78" fmla="*/ 29 w 66"/>
                              <a:gd name="T79" fmla="*/ 7 h 259"/>
                              <a:gd name="T80" fmla="*/ 26 w 66"/>
                              <a:gd name="T81" fmla="*/ 10 h 259"/>
                              <a:gd name="T82" fmla="*/ 24 w 66"/>
                              <a:gd name="T83" fmla="*/ 14 h 259"/>
                              <a:gd name="T84" fmla="*/ 23 w 66"/>
                              <a:gd name="T85" fmla="*/ 18 h 259"/>
                              <a:gd name="T86" fmla="*/ 23 w 66"/>
                              <a:gd name="T87" fmla="*/ 23 h 259"/>
                              <a:gd name="T88" fmla="*/ 23 w 66"/>
                              <a:gd name="T89" fmla="*/ 27 h 259"/>
                              <a:gd name="T90" fmla="*/ 24 w 66"/>
                              <a:gd name="T91" fmla="*/ 31 h 259"/>
                              <a:gd name="T92" fmla="*/ 26 w 66"/>
                              <a:gd name="T93" fmla="*/ 35 h 259"/>
                              <a:gd name="T94" fmla="*/ 29 w 66"/>
                              <a:gd name="T95" fmla="*/ 38 h 259"/>
                              <a:gd name="T96" fmla="*/ 31 w 66"/>
                              <a:gd name="T97" fmla="*/ 41 h 259"/>
                              <a:gd name="T98" fmla="*/ 36 w 66"/>
                              <a:gd name="T99" fmla="*/ 43 h 259"/>
                              <a:gd name="T100" fmla="*/ 40 w 66"/>
                              <a:gd name="T101" fmla="*/ 44 h 259"/>
                              <a:gd name="T102" fmla="*/ 44 w 66"/>
                              <a:gd name="T103" fmla="*/ 44 h 259"/>
                              <a:gd name="T104" fmla="*/ 48 w 66"/>
                              <a:gd name="T105" fmla="*/ 44 h 259"/>
                              <a:gd name="T106" fmla="*/ 53 w 66"/>
                              <a:gd name="T107" fmla="*/ 43 h 259"/>
                              <a:gd name="T108" fmla="*/ 57 w 66"/>
                              <a:gd name="T109" fmla="*/ 41 h 259"/>
                              <a:gd name="T110" fmla="*/ 60 w 66"/>
                              <a:gd name="T111" fmla="*/ 38 h 259"/>
                              <a:gd name="T112" fmla="*/ 63 w 66"/>
                              <a:gd name="T113" fmla="*/ 34 h 259"/>
                              <a:gd name="T114" fmla="*/ 64 w 66"/>
                              <a:gd name="T115" fmla="*/ 31 h 259"/>
                              <a:gd name="T116" fmla="*/ 66 w 66"/>
                              <a:gd name="T117" fmla="*/ 27 h 259"/>
                              <a:gd name="T118" fmla="*/ 66 w 66"/>
                              <a:gd name="T119" fmla="*/ 23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6" h="259">
                                <a:moveTo>
                                  <a:pt x="60" y="91"/>
                                </a:moveTo>
                                <a:lnTo>
                                  <a:pt x="60" y="90"/>
                                </a:lnTo>
                                <a:lnTo>
                                  <a:pt x="58" y="87"/>
                                </a:lnTo>
                                <a:lnTo>
                                  <a:pt x="57" y="87"/>
                                </a:lnTo>
                                <a:lnTo>
                                  <a:pt x="56" y="85"/>
                                </a:lnTo>
                                <a:lnTo>
                                  <a:pt x="4" y="85"/>
                                </a:lnTo>
                                <a:lnTo>
                                  <a:pt x="3" y="87"/>
                                </a:lnTo>
                                <a:lnTo>
                                  <a:pt x="1" y="87"/>
                                </a:lnTo>
                                <a:lnTo>
                                  <a:pt x="0" y="88"/>
                                </a:lnTo>
                                <a:lnTo>
                                  <a:pt x="0" y="90"/>
                                </a:lnTo>
                                <a:lnTo>
                                  <a:pt x="0" y="104"/>
                                </a:lnTo>
                                <a:lnTo>
                                  <a:pt x="0" y="105"/>
                                </a:lnTo>
                                <a:lnTo>
                                  <a:pt x="1" y="107"/>
                                </a:lnTo>
                                <a:lnTo>
                                  <a:pt x="3" y="108"/>
                                </a:lnTo>
                                <a:lnTo>
                                  <a:pt x="4" y="108"/>
                                </a:lnTo>
                                <a:lnTo>
                                  <a:pt x="33" y="108"/>
                                </a:lnTo>
                                <a:lnTo>
                                  <a:pt x="33" y="255"/>
                                </a:lnTo>
                                <a:lnTo>
                                  <a:pt x="33" y="256"/>
                                </a:lnTo>
                                <a:lnTo>
                                  <a:pt x="33" y="258"/>
                                </a:lnTo>
                                <a:lnTo>
                                  <a:pt x="34" y="259"/>
                                </a:lnTo>
                                <a:lnTo>
                                  <a:pt x="37" y="259"/>
                                </a:lnTo>
                                <a:lnTo>
                                  <a:pt x="56" y="259"/>
                                </a:lnTo>
                                <a:lnTo>
                                  <a:pt x="57" y="259"/>
                                </a:lnTo>
                                <a:lnTo>
                                  <a:pt x="58" y="258"/>
                                </a:lnTo>
                                <a:lnTo>
                                  <a:pt x="60" y="256"/>
                                </a:lnTo>
                                <a:lnTo>
                                  <a:pt x="60" y="255"/>
                                </a:lnTo>
                                <a:lnTo>
                                  <a:pt x="60" y="91"/>
                                </a:lnTo>
                                <a:close/>
                                <a:moveTo>
                                  <a:pt x="66" y="23"/>
                                </a:moveTo>
                                <a:lnTo>
                                  <a:pt x="66" y="18"/>
                                </a:lnTo>
                                <a:lnTo>
                                  <a:pt x="64" y="14"/>
                                </a:lnTo>
                                <a:lnTo>
                                  <a:pt x="63" y="10"/>
                                </a:lnTo>
                                <a:lnTo>
                                  <a:pt x="60" y="7"/>
                                </a:lnTo>
                                <a:lnTo>
                                  <a:pt x="57" y="4"/>
                                </a:lnTo>
                                <a:lnTo>
                                  <a:pt x="53" y="3"/>
                                </a:lnTo>
                                <a:lnTo>
                                  <a:pt x="48" y="1"/>
                                </a:lnTo>
                                <a:lnTo>
                                  <a:pt x="44" y="0"/>
                                </a:lnTo>
                                <a:lnTo>
                                  <a:pt x="40" y="1"/>
                                </a:lnTo>
                                <a:lnTo>
                                  <a:pt x="36" y="3"/>
                                </a:lnTo>
                                <a:lnTo>
                                  <a:pt x="31" y="4"/>
                                </a:lnTo>
                                <a:lnTo>
                                  <a:pt x="29" y="7"/>
                                </a:lnTo>
                                <a:lnTo>
                                  <a:pt x="26" y="10"/>
                                </a:lnTo>
                                <a:lnTo>
                                  <a:pt x="24" y="14"/>
                                </a:lnTo>
                                <a:lnTo>
                                  <a:pt x="23" y="18"/>
                                </a:lnTo>
                                <a:lnTo>
                                  <a:pt x="23" y="23"/>
                                </a:lnTo>
                                <a:lnTo>
                                  <a:pt x="23" y="27"/>
                                </a:lnTo>
                                <a:lnTo>
                                  <a:pt x="24" y="31"/>
                                </a:lnTo>
                                <a:lnTo>
                                  <a:pt x="26" y="35"/>
                                </a:lnTo>
                                <a:lnTo>
                                  <a:pt x="29" y="38"/>
                                </a:lnTo>
                                <a:lnTo>
                                  <a:pt x="31" y="41"/>
                                </a:lnTo>
                                <a:lnTo>
                                  <a:pt x="36" y="43"/>
                                </a:lnTo>
                                <a:lnTo>
                                  <a:pt x="40" y="44"/>
                                </a:lnTo>
                                <a:lnTo>
                                  <a:pt x="44" y="44"/>
                                </a:lnTo>
                                <a:lnTo>
                                  <a:pt x="48" y="44"/>
                                </a:lnTo>
                                <a:lnTo>
                                  <a:pt x="53" y="43"/>
                                </a:lnTo>
                                <a:lnTo>
                                  <a:pt x="57" y="41"/>
                                </a:lnTo>
                                <a:lnTo>
                                  <a:pt x="60" y="38"/>
                                </a:lnTo>
                                <a:lnTo>
                                  <a:pt x="63" y="34"/>
                                </a:lnTo>
                                <a:lnTo>
                                  <a:pt x="64" y="31"/>
                                </a:lnTo>
                                <a:lnTo>
                                  <a:pt x="66" y="27"/>
                                </a:lnTo>
                                <a:lnTo>
                                  <a:pt x="66" y="2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1"/>
                        <wps:cNvSpPr>
                          <a:spLocks/>
                        </wps:cNvSpPr>
                        <wps:spPr bwMode="auto">
                          <a:xfrm>
                            <a:off x="939165" y="1429385"/>
                            <a:ext cx="41910" cy="56515"/>
                          </a:xfrm>
                          <a:custGeom>
                            <a:avLst/>
                            <a:gdLst>
                              <a:gd name="T0" fmla="*/ 133 w 133"/>
                              <a:gd name="T1" fmla="*/ 44 h 178"/>
                              <a:gd name="T2" fmla="*/ 130 w 133"/>
                              <a:gd name="T3" fmla="*/ 26 h 178"/>
                              <a:gd name="T4" fmla="*/ 121 w 133"/>
                              <a:gd name="T5" fmla="*/ 10 h 178"/>
                              <a:gd name="T6" fmla="*/ 104 w 133"/>
                              <a:gd name="T7" fmla="*/ 2 h 178"/>
                              <a:gd name="T8" fmla="*/ 80 w 133"/>
                              <a:gd name="T9" fmla="*/ 0 h 178"/>
                              <a:gd name="T10" fmla="*/ 63 w 133"/>
                              <a:gd name="T11" fmla="*/ 6 h 178"/>
                              <a:gd name="T12" fmla="*/ 43 w 133"/>
                              <a:gd name="T13" fmla="*/ 17 h 178"/>
                              <a:gd name="T14" fmla="*/ 32 w 133"/>
                              <a:gd name="T15" fmla="*/ 20 h 178"/>
                              <a:gd name="T16" fmla="*/ 27 w 133"/>
                              <a:gd name="T17" fmla="*/ 7 h 178"/>
                              <a:gd name="T18" fmla="*/ 23 w 133"/>
                              <a:gd name="T19" fmla="*/ 2 h 178"/>
                              <a:gd name="T20" fmla="*/ 20 w 133"/>
                              <a:gd name="T21" fmla="*/ 0 h 178"/>
                              <a:gd name="T22" fmla="*/ 2 w 133"/>
                              <a:gd name="T23" fmla="*/ 10 h 178"/>
                              <a:gd name="T24" fmla="*/ 0 w 133"/>
                              <a:gd name="T25" fmla="*/ 13 h 178"/>
                              <a:gd name="T26" fmla="*/ 6 w 133"/>
                              <a:gd name="T27" fmla="*/ 29 h 178"/>
                              <a:gd name="T28" fmla="*/ 8 w 133"/>
                              <a:gd name="T29" fmla="*/ 50 h 178"/>
                              <a:gd name="T30" fmla="*/ 8 w 133"/>
                              <a:gd name="T31" fmla="*/ 175 h 178"/>
                              <a:gd name="T32" fmla="*/ 10 w 133"/>
                              <a:gd name="T33" fmla="*/ 178 h 178"/>
                              <a:gd name="T34" fmla="*/ 30 w 133"/>
                              <a:gd name="T35" fmla="*/ 178 h 178"/>
                              <a:gd name="T36" fmla="*/ 35 w 133"/>
                              <a:gd name="T37" fmla="*/ 177 h 178"/>
                              <a:gd name="T38" fmla="*/ 35 w 133"/>
                              <a:gd name="T39" fmla="*/ 174 h 178"/>
                              <a:gd name="T40" fmla="*/ 43 w 133"/>
                              <a:gd name="T41" fmla="*/ 39 h 178"/>
                              <a:gd name="T42" fmla="*/ 60 w 133"/>
                              <a:gd name="T43" fmla="*/ 29 h 178"/>
                              <a:gd name="T44" fmla="*/ 74 w 133"/>
                              <a:gd name="T45" fmla="*/ 24 h 178"/>
                              <a:gd name="T46" fmla="*/ 89 w 133"/>
                              <a:gd name="T47" fmla="*/ 24 h 178"/>
                              <a:gd name="T48" fmla="*/ 99 w 133"/>
                              <a:gd name="T49" fmla="*/ 29 h 178"/>
                              <a:gd name="T50" fmla="*/ 104 w 133"/>
                              <a:gd name="T51" fmla="*/ 37 h 178"/>
                              <a:gd name="T52" fmla="*/ 106 w 133"/>
                              <a:gd name="T53" fmla="*/ 47 h 178"/>
                              <a:gd name="T54" fmla="*/ 106 w 133"/>
                              <a:gd name="T55" fmla="*/ 174 h 178"/>
                              <a:gd name="T56" fmla="*/ 107 w 133"/>
                              <a:gd name="T57" fmla="*/ 177 h 178"/>
                              <a:gd name="T58" fmla="*/ 110 w 133"/>
                              <a:gd name="T59" fmla="*/ 178 h 178"/>
                              <a:gd name="T60" fmla="*/ 131 w 133"/>
                              <a:gd name="T61" fmla="*/ 178 h 178"/>
                              <a:gd name="T62" fmla="*/ 133 w 133"/>
                              <a:gd name="T63" fmla="*/ 175 h 178"/>
                              <a:gd name="T64" fmla="*/ 133 w 133"/>
                              <a:gd name="T65"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178">
                                <a:moveTo>
                                  <a:pt x="133" y="54"/>
                                </a:moveTo>
                                <a:lnTo>
                                  <a:pt x="133" y="44"/>
                                </a:lnTo>
                                <a:lnTo>
                                  <a:pt x="133" y="34"/>
                                </a:lnTo>
                                <a:lnTo>
                                  <a:pt x="130" y="26"/>
                                </a:lnTo>
                                <a:lnTo>
                                  <a:pt x="127" y="17"/>
                                </a:lnTo>
                                <a:lnTo>
                                  <a:pt x="121" y="10"/>
                                </a:lnTo>
                                <a:lnTo>
                                  <a:pt x="114" y="4"/>
                                </a:lnTo>
                                <a:lnTo>
                                  <a:pt x="104" y="2"/>
                                </a:lnTo>
                                <a:lnTo>
                                  <a:pt x="90" y="0"/>
                                </a:lnTo>
                                <a:lnTo>
                                  <a:pt x="80" y="0"/>
                                </a:lnTo>
                                <a:lnTo>
                                  <a:pt x="72" y="3"/>
                                </a:lnTo>
                                <a:lnTo>
                                  <a:pt x="63" y="6"/>
                                </a:lnTo>
                                <a:lnTo>
                                  <a:pt x="56" y="9"/>
                                </a:lnTo>
                                <a:lnTo>
                                  <a:pt x="43" y="17"/>
                                </a:lnTo>
                                <a:lnTo>
                                  <a:pt x="33" y="24"/>
                                </a:lnTo>
                                <a:lnTo>
                                  <a:pt x="32" y="20"/>
                                </a:lnTo>
                                <a:lnTo>
                                  <a:pt x="29" y="11"/>
                                </a:lnTo>
                                <a:lnTo>
                                  <a:pt x="27" y="7"/>
                                </a:lnTo>
                                <a:lnTo>
                                  <a:pt x="26" y="3"/>
                                </a:lnTo>
                                <a:lnTo>
                                  <a:pt x="23" y="2"/>
                                </a:lnTo>
                                <a:lnTo>
                                  <a:pt x="22" y="0"/>
                                </a:lnTo>
                                <a:lnTo>
                                  <a:pt x="20" y="0"/>
                                </a:lnTo>
                                <a:lnTo>
                                  <a:pt x="19" y="2"/>
                                </a:lnTo>
                                <a:lnTo>
                                  <a:pt x="2" y="10"/>
                                </a:lnTo>
                                <a:lnTo>
                                  <a:pt x="0" y="11"/>
                                </a:lnTo>
                                <a:lnTo>
                                  <a:pt x="0" y="13"/>
                                </a:lnTo>
                                <a:lnTo>
                                  <a:pt x="2" y="17"/>
                                </a:lnTo>
                                <a:lnTo>
                                  <a:pt x="6" y="29"/>
                                </a:lnTo>
                                <a:lnTo>
                                  <a:pt x="8" y="36"/>
                                </a:lnTo>
                                <a:lnTo>
                                  <a:pt x="8" y="50"/>
                                </a:lnTo>
                                <a:lnTo>
                                  <a:pt x="8" y="174"/>
                                </a:lnTo>
                                <a:lnTo>
                                  <a:pt x="8" y="175"/>
                                </a:lnTo>
                                <a:lnTo>
                                  <a:pt x="9" y="177"/>
                                </a:lnTo>
                                <a:lnTo>
                                  <a:pt x="10" y="178"/>
                                </a:lnTo>
                                <a:lnTo>
                                  <a:pt x="12" y="178"/>
                                </a:lnTo>
                                <a:lnTo>
                                  <a:pt x="30" y="178"/>
                                </a:lnTo>
                                <a:lnTo>
                                  <a:pt x="33" y="178"/>
                                </a:lnTo>
                                <a:lnTo>
                                  <a:pt x="35" y="177"/>
                                </a:lnTo>
                                <a:lnTo>
                                  <a:pt x="35" y="175"/>
                                </a:lnTo>
                                <a:lnTo>
                                  <a:pt x="35" y="174"/>
                                </a:lnTo>
                                <a:lnTo>
                                  <a:pt x="35" y="46"/>
                                </a:lnTo>
                                <a:lnTo>
                                  <a:pt x="43" y="39"/>
                                </a:lnTo>
                                <a:lnTo>
                                  <a:pt x="53" y="31"/>
                                </a:lnTo>
                                <a:lnTo>
                                  <a:pt x="60" y="29"/>
                                </a:lnTo>
                                <a:lnTo>
                                  <a:pt x="66" y="26"/>
                                </a:lnTo>
                                <a:lnTo>
                                  <a:pt x="74" y="24"/>
                                </a:lnTo>
                                <a:lnTo>
                                  <a:pt x="83" y="24"/>
                                </a:lnTo>
                                <a:lnTo>
                                  <a:pt x="89" y="24"/>
                                </a:lnTo>
                                <a:lnTo>
                                  <a:pt x="94" y="26"/>
                                </a:lnTo>
                                <a:lnTo>
                                  <a:pt x="99" y="29"/>
                                </a:lnTo>
                                <a:lnTo>
                                  <a:pt x="101" y="33"/>
                                </a:lnTo>
                                <a:lnTo>
                                  <a:pt x="104" y="37"/>
                                </a:lnTo>
                                <a:lnTo>
                                  <a:pt x="106" y="43"/>
                                </a:lnTo>
                                <a:lnTo>
                                  <a:pt x="106" y="47"/>
                                </a:lnTo>
                                <a:lnTo>
                                  <a:pt x="106" y="53"/>
                                </a:lnTo>
                                <a:lnTo>
                                  <a:pt x="106" y="174"/>
                                </a:lnTo>
                                <a:lnTo>
                                  <a:pt x="106" y="175"/>
                                </a:lnTo>
                                <a:lnTo>
                                  <a:pt x="107" y="177"/>
                                </a:lnTo>
                                <a:lnTo>
                                  <a:pt x="109" y="178"/>
                                </a:lnTo>
                                <a:lnTo>
                                  <a:pt x="110" y="178"/>
                                </a:lnTo>
                                <a:lnTo>
                                  <a:pt x="129" y="178"/>
                                </a:lnTo>
                                <a:lnTo>
                                  <a:pt x="131" y="178"/>
                                </a:lnTo>
                                <a:lnTo>
                                  <a:pt x="133" y="177"/>
                                </a:lnTo>
                                <a:lnTo>
                                  <a:pt x="133" y="175"/>
                                </a:lnTo>
                                <a:lnTo>
                                  <a:pt x="133" y="174"/>
                                </a:lnTo>
                                <a:lnTo>
                                  <a:pt x="133"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2"/>
                        <wps:cNvSpPr>
                          <a:spLocks noEditPoints="1"/>
                        </wps:cNvSpPr>
                        <wps:spPr bwMode="auto">
                          <a:xfrm>
                            <a:off x="994410" y="1402715"/>
                            <a:ext cx="45085" cy="84455"/>
                          </a:xfrm>
                          <a:custGeom>
                            <a:avLst/>
                            <a:gdLst>
                              <a:gd name="T0" fmla="*/ 96 w 142"/>
                              <a:gd name="T1" fmla="*/ 226 h 266"/>
                              <a:gd name="T2" fmla="*/ 81 w 142"/>
                              <a:gd name="T3" fmla="*/ 237 h 266"/>
                              <a:gd name="T4" fmla="*/ 68 w 142"/>
                              <a:gd name="T5" fmla="*/ 241 h 266"/>
                              <a:gd name="T6" fmla="*/ 55 w 142"/>
                              <a:gd name="T7" fmla="*/ 241 h 266"/>
                              <a:gd name="T8" fmla="*/ 47 w 142"/>
                              <a:gd name="T9" fmla="*/ 238 h 266"/>
                              <a:gd name="T10" fmla="*/ 38 w 142"/>
                              <a:gd name="T11" fmla="*/ 230 h 266"/>
                              <a:gd name="T12" fmla="*/ 31 w 142"/>
                              <a:gd name="T13" fmla="*/ 211 h 266"/>
                              <a:gd name="T14" fmla="*/ 29 w 142"/>
                              <a:gd name="T15" fmla="*/ 189 h 266"/>
                              <a:gd name="T16" fmla="*/ 29 w 142"/>
                              <a:gd name="T17" fmla="*/ 164 h 266"/>
                              <a:gd name="T18" fmla="*/ 31 w 142"/>
                              <a:gd name="T19" fmla="*/ 140 h 266"/>
                              <a:gd name="T20" fmla="*/ 38 w 142"/>
                              <a:gd name="T21" fmla="*/ 120 h 266"/>
                              <a:gd name="T22" fmla="*/ 48 w 142"/>
                              <a:gd name="T23" fmla="*/ 110 h 266"/>
                              <a:gd name="T24" fmla="*/ 56 w 142"/>
                              <a:gd name="T25" fmla="*/ 107 h 266"/>
                              <a:gd name="T26" fmla="*/ 75 w 142"/>
                              <a:gd name="T27" fmla="*/ 109 h 266"/>
                              <a:gd name="T28" fmla="*/ 95 w 142"/>
                              <a:gd name="T29" fmla="*/ 114 h 266"/>
                              <a:gd name="T30" fmla="*/ 103 w 142"/>
                              <a:gd name="T31" fmla="*/ 220 h 266"/>
                              <a:gd name="T32" fmla="*/ 131 w 142"/>
                              <a:gd name="T33" fmla="*/ 2 h 266"/>
                              <a:gd name="T34" fmla="*/ 126 w 142"/>
                              <a:gd name="T35" fmla="*/ 0 h 266"/>
                              <a:gd name="T36" fmla="*/ 106 w 142"/>
                              <a:gd name="T37" fmla="*/ 5 h 266"/>
                              <a:gd name="T38" fmla="*/ 103 w 142"/>
                              <a:gd name="T39" fmla="*/ 9 h 266"/>
                              <a:gd name="T40" fmla="*/ 96 w 142"/>
                              <a:gd name="T41" fmla="*/ 90 h 266"/>
                              <a:gd name="T42" fmla="*/ 74 w 142"/>
                              <a:gd name="T43" fmla="*/ 85 h 266"/>
                              <a:gd name="T44" fmla="*/ 52 w 142"/>
                              <a:gd name="T45" fmla="*/ 83 h 266"/>
                              <a:gd name="T46" fmla="*/ 38 w 142"/>
                              <a:gd name="T47" fmla="*/ 87 h 266"/>
                              <a:gd name="T48" fmla="*/ 27 w 142"/>
                              <a:gd name="T49" fmla="*/ 94 h 266"/>
                              <a:gd name="T50" fmla="*/ 18 w 142"/>
                              <a:gd name="T51" fmla="*/ 104 h 266"/>
                              <a:gd name="T52" fmla="*/ 7 w 142"/>
                              <a:gd name="T53" fmla="*/ 126 h 266"/>
                              <a:gd name="T54" fmla="*/ 0 w 142"/>
                              <a:gd name="T55" fmla="*/ 159 h 266"/>
                              <a:gd name="T56" fmla="*/ 0 w 142"/>
                              <a:gd name="T57" fmla="*/ 194 h 266"/>
                              <a:gd name="T58" fmla="*/ 7 w 142"/>
                              <a:gd name="T59" fmla="*/ 226 h 266"/>
                              <a:gd name="T60" fmla="*/ 17 w 142"/>
                              <a:gd name="T61" fmla="*/ 244 h 266"/>
                              <a:gd name="T62" fmla="*/ 25 w 142"/>
                              <a:gd name="T63" fmla="*/ 254 h 266"/>
                              <a:gd name="T64" fmla="*/ 35 w 142"/>
                              <a:gd name="T65" fmla="*/ 261 h 266"/>
                              <a:gd name="T66" fmla="*/ 48 w 142"/>
                              <a:gd name="T67" fmla="*/ 266 h 266"/>
                              <a:gd name="T68" fmla="*/ 65 w 142"/>
                              <a:gd name="T69" fmla="*/ 266 h 266"/>
                              <a:gd name="T70" fmla="*/ 82 w 142"/>
                              <a:gd name="T71" fmla="*/ 261 h 266"/>
                              <a:gd name="T72" fmla="*/ 101 w 142"/>
                              <a:gd name="T73" fmla="*/ 251 h 266"/>
                              <a:gd name="T74" fmla="*/ 111 w 142"/>
                              <a:gd name="T75" fmla="*/ 250 h 266"/>
                              <a:gd name="T76" fmla="*/ 118 w 142"/>
                              <a:gd name="T77" fmla="*/ 264 h 266"/>
                              <a:gd name="T78" fmla="*/ 122 w 142"/>
                              <a:gd name="T79" fmla="*/ 266 h 266"/>
                              <a:gd name="T80" fmla="*/ 138 w 142"/>
                              <a:gd name="T81" fmla="*/ 257 h 266"/>
                              <a:gd name="T82" fmla="*/ 142 w 142"/>
                              <a:gd name="T83" fmla="*/ 253 h 266"/>
                              <a:gd name="T84" fmla="*/ 135 w 142"/>
                              <a:gd name="T85" fmla="*/ 240 h 266"/>
                              <a:gd name="T86" fmla="*/ 132 w 142"/>
                              <a:gd name="T87" fmla="*/ 224 h 266"/>
                              <a:gd name="T88" fmla="*/ 131 w 142"/>
                              <a:gd name="T89" fmla="*/ 20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2" h="266">
                                <a:moveTo>
                                  <a:pt x="103" y="220"/>
                                </a:moveTo>
                                <a:lnTo>
                                  <a:pt x="96" y="226"/>
                                </a:lnTo>
                                <a:lnTo>
                                  <a:pt x="86" y="233"/>
                                </a:lnTo>
                                <a:lnTo>
                                  <a:pt x="81" y="237"/>
                                </a:lnTo>
                                <a:lnTo>
                                  <a:pt x="74" y="240"/>
                                </a:lnTo>
                                <a:lnTo>
                                  <a:pt x="68" y="241"/>
                                </a:lnTo>
                                <a:lnTo>
                                  <a:pt x="61" y="241"/>
                                </a:lnTo>
                                <a:lnTo>
                                  <a:pt x="55" y="241"/>
                                </a:lnTo>
                                <a:lnTo>
                                  <a:pt x="51" y="240"/>
                                </a:lnTo>
                                <a:lnTo>
                                  <a:pt x="47" y="238"/>
                                </a:lnTo>
                                <a:lnTo>
                                  <a:pt x="44" y="236"/>
                                </a:lnTo>
                                <a:lnTo>
                                  <a:pt x="38" y="230"/>
                                </a:lnTo>
                                <a:lnTo>
                                  <a:pt x="34" y="221"/>
                                </a:lnTo>
                                <a:lnTo>
                                  <a:pt x="31" y="211"/>
                                </a:lnTo>
                                <a:lnTo>
                                  <a:pt x="29" y="200"/>
                                </a:lnTo>
                                <a:lnTo>
                                  <a:pt x="29" y="189"/>
                                </a:lnTo>
                                <a:lnTo>
                                  <a:pt x="28" y="177"/>
                                </a:lnTo>
                                <a:lnTo>
                                  <a:pt x="29" y="164"/>
                                </a:lnTo>
                                <a:lnTo>
                                  <a:pt x="29" y="152"/>
                                </a:lnTo>
                                <a:lnTo>
                                  <a:pt x="31" y="140"/>
                                </a:lnTo>
                                <a:lnTo>
                                  <a:pt x="34" y="129"/>
                                </a:lnTo>
                                <a:lnTo>
                                  <a:pt x="38" y="120"/>
                                </a:lnTo>
                                <a:lnTo>
                                  <a:pt x="44" y="113"/>
                                </a:lnTo>
                                <a:lnTo>
                                  <a:pt x="48" y="110"/>
                                </a:lnTo>
                                <a:lnTo>
                                  <a:pt x="52" y="109"/>
                                </a:lnTo>
                                <a:lnTo>
                                  <a:pt x="56" y="107"/>
                                </a:lnTo>
                                <a:lnTo>
                                  <a:pt x="62" y="107"/>
                                </a:lnTo>
                                <a:lnTo>
                                  <a:pt x="75" y="109"/>
                                </a:lnTo>
                                <a:lnTo>
                                  <a:pt x="85" y="110"/>
                                </a:lnTo>
                                <a:lnTo>
                                  <a:pt x="95" y="114"/>
                                </a:lnTo>
                                <a:lnTo>
                                  <a:pt x="103" y="119"/>
                                </a:lnTo>
                                <a:lnTo>
                                  <a:pt x="103" y="220"/>
                                </a:lnTo>
                                <a:close/>
                                <a:moveTo>
                                  <a:pt x="131" y="5"/>
                                </a:moveTo>
                                <a:lnTo>
                                  <a:pt x="131" y="2"/>
                                </a:lnTo>
                                <a:lnTo>
                                  <a:pt x="128" y="0"/>
                                </a:lnTo>
                                <a:lnTo>
                                  <a:pt x="126" y="0"/>
                                </a:lnTo>
                                <a:lnTo>
                                  <a:pt x="123" y="0"/>
                                </a:lnTo>
                                <a:lnTo>
                                  <a:pt x="106" y="5"/>
                                </a:lnTo>
                                <a:lnTo>
                                  <a:pt x="105" y="6"/>
                                </a:lnTo>
                                <a:lnTo>
                                  <a:pt x="103" y="9"/>
                                </a:lnTo>
                                <a:lnTo>
                                  <a:pt x="103" y="94"/>
                                </a:lnTo>
                                <a:lnTo>
                                  <a:pt x="96" y="90"/>
                                </a:lnTo>
                                <a:lnTo>
                                  <a:pt x="86" y="87"/>
                                </a:lnTo>
                                <a:lnTo>
                                  <a:pt x="74" y="85"/>
                                </a:lnTo>
                                <a:lnTo>
                                  <a:pt x="59" y="83"/>
                                </a:lnTo>
                                <a:lnTo>
                                  <a:pt x="52" y="83"/>
                                </a:lnTo>
                                <a:lnTo>
                                  <a:pt x="45" y="85"/>
                                </a:lnTo>
                                <a:lnTo>
                                  <a:pt x="38" y="87"/>
                                </a:lnTo>
                                <a:lnTo>
                                  <a:pt x="32" y="90"/>
                                </a:lnTo>
                                <a:lnTo>
                                  <a:pt x="27" y="94"/>
                                </a:lnTo>
                                <a:lnTo>
                                  <a:pt x="22" y="99"/>
                                </a:lnTo>
                                <a:lnTo>
                                  <a:pt x="18" y="104"/>
                                </a:lnTo>
                                <a:lnTo>
                                  <a:pt x="14" y="112"/>
                                </a:lnTo>
                                <a:lnTo>
                                  <a:pt x="7" y="126"/>
                                </a:lnTo>
                                <a:lnTo>
                                  <a:pt x="2" y="142"/>
                                </a:lnTo>
                                <a:lnTo>
                                  <a:pt x="0" y="159"/>
                                </a:lnTo>
                                <a:lnTo>
                                  <a:pt x="0" y="179"/>
                                </a:lnTo>
                                <a:lnTo>
                                  <a:pt x="0" y="194"/>
                                </a:lnTo>
                                <a:lnTo>
                                  <a:pt x="2" y="211"/>
                                </a:lnTo>
                                <a:lnTo>
                                  <a:pt x="7" y="226"/>
                                </a:lnTo>
                                <a:lnTo>
                                  <a:pt x="12" y="238"/>
                                </a:lnTo>
                                <a:lnTo>
                                  <a:pt x="17" y="244"/>
                                </a:lnTo>
                                <a:lnTo>
                                  <a:pt x="21" y="250"/>
                                </a:lnTo>
                                <a:lnTo>
                                  <a:pt x="25" y="254"/>
                                </a:lnTo>
                                <a:lnTo>
                                  <a:pt x="31" y="258"/>
                                </a:lnTo>
                                <a:lnTo>
                                  <a:pt x="35" y="261"/>
                                </a:lnTo>
                                <a:lnTo>
                                  <a:pt x="42" y="264"/>
                                </a:lnTo>
                                <a:lnTo>
                                  <a:pt x="48" y="266"/>
                                </a:lnTo>
                                <a:lnTo>
                                  <a:pt x="55" y="266"/>
                                </a:lnTo>
                                <a:lnTo>
                                  <a:pt x="65" y="266"/>
                                </a:lnTo>
                                <a:lnTo>
                                  <a:pt x="74" y="264"/>
                                </a:lnTo>
                                <a:lnTo>
                                  <a:pt x="82" y="261"/>
                                </a:lnTo>
                                <a:lnTo>
                                  <a:pt x="89" y="258"/>
                                </a:lnTo>
                                <a:lnTo>
                                  <a:pt x="101" y="251"/>
                                </a:lnTo>
                                <a:lnTo>
                                  <a:pt x="108" y="244"/>
                                </a:lnTo>
                                <a:lnTo>
                                  <a:pt x="111" y="250"/>
                                </a:lnTo>
                                <a:lnTo>
                                  <a:pt x="113" y="257"/>
                                </a:lnTo>
                                <a:lnTo>
                                  <a:pt x="118" y="264"/>
                                </a:lnTo>
                                <a:lnTo>
                                  <a:pt x="121" y="266"/>
                                </a:lnTo>
                                <a:lnTo>
                                  <a:pt x="122" y="266"/>
                                </a:lnTo>
                                <a:lnTo>
                                  <a:pt x="125" y="266"/>
                                </a:lnTo>
                                <a:lnTo>
                                  <a:pt x="138" y="257"/>
                                </a:lnTo>
                                <a:lnTo>
                                  <a:pt x="140" y="256"/>
                                </a:lnTo>
                                <a:lnTo>
                                  <a:pt x="142" y="253"/>
                                </a:lnTo>
                                <a:lnTo>
                                  <a:pt x="139" y="247"/>
                                </a:lnTo>
                                <a:lnTo>
                                  <a:pt x="135" y="240"/>
                                </a:lnTo>
                                <a:lnTo>
                                  <a:pt x="132" y="233"/>
                                </a:lnTo>
                                <a:lnTo>
                                  <a:pt x="132" y="224"/>
                                </a:lnTo>
                                <a:lnTo>
                                  <a:pt x="131" y="216"/>
                                </a:lnTo>
                                <a:lnTo>
                                  <a:pt x="131" y="204"/>
                                </a:lnTo>
                                <a:lnTo>
                                  <a:pt x="131"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3"/>
                        <wps:cNvSpPr>
                          <a:spLocks noEditPoints="1"/>
                        </wps:cNvSpPr>
                        <wps:spPr bwMode="auto">
                          <a:xfrm>
                            <a:off x="1048385" y="1429385"/>
                            <a:ext cx="43180" cy="57785"/>
                          </a:xfrm>
                          <a:custGeom>
                            <a:avLst/>
                            <a:gdLst>
                              <a:gd name="T0" fmla="*/ 30 w 137"/>
                              <a:gd name="T1" fmla="*/ 67 h 183"/>
                              <a:gd name="T2" fmla="*/ 34 w 137"/>
                              <a:gd name="T3" fmla="*/ 50 h 183"/>
                              <a:gd name="T4" fmla="*/ 43 w 137"/>
                              <a:gd name="T5" fmla="*/ 34 h 183"/>
                              <a:gd name="T6" fmla="*/ 54 w 137"/>
                              <a:gd name="T7" fmla="*/ 26 h 183"/>
                              <a:gd name="T8" fmla="*/ 64 w 137"/>
                              <a:gd name="T9" fmla="*/ 23 h 183"/>
                              <a:gd name="T10" fmla="*/ 75 w 137"/>
                              <a:gd name="T11" fmla="*/ 23 h 183"/>
                              <a:gd name="T12" fmla="*/ 85 w 137"/>
                              <a:gd name="T13" fmla="*/ 26 h 183"/>
                              <a:gd name="T14" fmla="*/ 95 w 137"/>
                              <a:gd name="T15" fmla="*/ 34 h 183"/>
                              <a:gd name="T16" fmla="*/ 104 w 137"/>
                              <a:gd name="T17" fmla="*/ 50 h 183"/>
                              <a:gd name="T18" fmla="*/ 108 w 137"/>
                              <a:gd name="T19" fmla="*/ 67 h 183"/>
                              <a:gd name="T20" fmla="*/ 30 w 137"/>
                              <a:gd name="T21" fmla="*/ 74 h 183"/>
                              <a:gd name="T22" fmla="*/ 125 w 137"/>
                              <a:gd name="T23" fmla="*/ 146 h 183"/>
                              <a:gd name="T24" fmla="*/ 120 w 137"/>
                              <a:gd name="T25" fmla="*/ 147 h 183"/>
                              <a:gd name="T26" fmla="*/ 104 w 137"/>
                              <a:gd name="T27" fmla="*/ 154 h 183"/>
                              <a:gd name="T28" fmla="*/ 88 w 137"/>
                              <a:gd name="T29" fmla="*/ 158 h 183"/>
                              <a:gd name="T30" fmla="*/ 73 w 137"/>
                              <a:gd name="T31" fmla="*/ 158 h 183"/>
                              <a:gd name="T32" fmla="*/ 60 w 137"/>
                              <a:gd name="T33" fmla="*/ 155 h 183"/>
                              <a:gd name="T34" fmla="*/ 46 w 137"/>
                              <a:gd name="T35" fmla="*/ 146 h 183"/>
                              <a:gd name="T36" fmla="*/ 36 w 137"/>
                              <a:gd name="T37" fmla="*/ 127 h 183"/>
                              <a:gd name="T38" fmla="*/ 30 w 137"/>
                              <a:gd name="T39" fmla="*/ 106 h 183"/>
                              <a:gd name="T40" fmla="*/ 134 w 137"/>
                              <a:gd name="T41" fmla="*/ 97 h 183"/>
                              <a:gd name="T42" fmla="*/ 137 w 137"/>
                              <a:gd name="T43" fmla="*/ 96 h 183"/>
                              <a:gd name="T44" fmla="*/ 137 w 137"/>
                              <a:gd name="T45" fmla="*/ 90 h 183"/>
                              <a:gd name="T46" fmla="*/ 135 w 137"/>
                              <a:gd name="T47" fmla="*/ 63 h 183"/>
                              <a:gd name="T48" fmla="*/ 127 w 137"/>
                              <a:gd name="T49" fmla="*/ 33 h 183"/>
                              <a:gd name="T50" fmla="*/ 120 w 137"/>
                              <a:gd name="T51" fmla="*/ 20 h 183"/>
                              <a:gd name="T52" fmla="*/ 107 w 137"/>
                              <a:gd name="T53" fmla="*/ 10 h 183"/>
                              <a:gd name="T54" fmla="*/ 93 w 137"/>
                              <a:gd name="T55" fmla="*/ 3 h 183"/>
                              <a:gd name="T56" fmla="*/ 71 w 137"/>
                              <a:gd name="T57" fmla="*/ 0 h 183"/>
                              <a:gd name="T58" fmla="*/ 55 w 137"/>
                              <a:gd name="T59" fmla="*/ 2 h 183"/>
                              <a:gd name="T60" fmla="*/ 41 w 137"/>
                              <a:gd name="T61" fmla="*/ 7 h 183"/>
                              <a:gd name="T62" fmla="*/ 30 w 137"/>
                              <a:gd name="T63" fmla="*/ 14 h 183"/>
                              <a:gd name="T64" fmla="*/ 20 w 137"/>
                              <a:gd name="T65" fmla="*/ 26 h 183"/>
                              <a:gd name="T66" fmla="*/ 11 w 137"/>
                              <a:gd name="T67" fmla="*/ 39 h 183"/>
                              <a:gd name="T68" fmla="*/ 6 w 137"/>
                              <a:gd name="T69" fmla="*/ 54 h 183"/>
                              <a:gd name="T70" fmla="*/ 0 w 137"/>
                              <a:gd name="T71" fmla="*/ 91 h 183"/>
                              <a:gd name="T72" fmla="*/ 6 w 137"/>
                              <a:gd name="T73" fmla="*/ 128 h 183"/>
                              <a:gd name="T74" fmla="*/ 11 w 137"/>
                              <a:gd name="T75" fmla="*/ 144 h 183"/>
                              <a:gd name="T76" fmla="*/ 20 w 137"/>
                              <a:gd name="T77" fmla="*/ 158 h 183"/>
                              <a:gd name="T78" fmla="*/ 31 w 137"/>
                              <a:gd name="T79" fmla="*/ 168 h 183"/>
                              <a:gd name="T80" fmla="*/ 44 w 137"/>
                              <a:gd name="T81" fmla="*/ 177 h 183"/>
                              <a:gd name="T82" fmla="*/ 60 w 137"/>
                              <a:gd name="T83" fmla="*/ 181 h 183"/>
                              <a:gd name="T84" fmla="*/ 77 w 137"/>
                              <a:gd name="T85" fmla="*/ 183 h 183"/>
                              <a:gd name="T86" fmla="*/ 97 w 137"/>
                              <a:gd name="T87" fmla="*/ 181 h 183"/>
                              <a:gd name="T88" fmla="*/ 115 w 137"/>
                              <a:gd name="T89" fmla="*/ 175 h 183"/>
                              <a:gd name="T90" fmla="*/ 134 w 137"/>
                              <a:gd name="T91" fmla="*/ 164 h 183"/>
                              <a:gd name="T92" fmla="*/ 132 w 137"/>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 h="183">
                                <a:moveTo>
                                  <a:pt x="30" y="74"/>
                                </a:moveTo>
                                <a:lnTo>
                                  <a:pt x="30" y="67"/>
                                </a:lnTo>
                                <a:lnTo>
                                  <a:pt x="31" y="59"/>
                                </a:lnTo>
                                <a:lnTo>
                                  <a:pt x="34" y="50"/>
                                </a:lnTo>
                                <a:lnTo>
                                  <a:pt x="38" y="41"/>
                                </a:lnTo>
                                <a:lnTo>
                                  <a:pt x="43" y="34"/>
                                </a:lnTo>
                                <a:lnTo>
                                  <a:pt x="50" y="29"/>
                                </a:lnTo>
                                <a:lnTo>
                                  <a:pt x="54" y="26"/>
                                </a:lnTo>
                                <a:lnTo>
                                  <a:pt x="60" y="24"/>
                                </a:lnTo>
                                <a:lnTo>
                                  <a:pt x="64" y="23"/>
                                </a:lnTo>
                                <a:lnTo>
                                  <a:pt x="70" y="23"/>
                                </a:lnTo>
                                <a:lnTo>
                                  <a:pt x="75" y="23"/>
                                </a:lnTo>
                                <a:lnTo>
                                  <a:pt x="81" y="24"/>
                                </a:lnTo>
                                <a:lnTo>
                                  <a:pt x="85" y="26"/>
                                </a:lnTo>
                                <a:lnTo>
                                  <a:pt x="90" y="27"/>
                                </a:lnTo>
                                <a:lnTo>
                                  <a:pt x="95" y="34"/>
                                </a:lnTo>
                                <a:lnTo>
                                  <a:pt x="101" y="41"/>
                                </a:lnTo>
                                <a:lnTo>
                                  <a:pt x="104" y="50"/>
                                </a:lnTo>
                                <a:lnTo>
                                  <a:pt x="107" y="59"/>
                                </a:lnTo>
                                <a:lnTo>
                                  <a:pt x="108" y="67"/>
                                </a:lnTo>
                                <a:lnTo>
                                  <a:pt x="108" y="74"/>
                                </a:lnTo>
                                <a:lnTo>
                                  <a:pt x="30" y="74"/>
                                </a:lnTo>
                                <a:close/>
                                <a:moveTo>
                                  <a:pt x="127" y="147"/>
                                </a:moveTo>
                                <a:lnTo>
                                  <a:pt x="125" y="146"/>
                                </a:lnTo>
                                <a:lnTo>
                                  <a:pt x="124" y="144"/>
                                </a:lnTo>
                                <a:lnTo>
                                  <a:pt x="120" y="147"/>
                                </a:lnTo>
                                <a:lnTo>
                                  <a:pt x="110" y="151"/>
                                </a:lnTo>
                                <a:lnTo>
                                  <a:pt x="104" y="154"/>
                                </a:lnTo>
                                <a:lnTo>
                                  <a:pt x="97" y="157"/>
                                </a:lnTo>
                                <a:lnTo>
                                  <a:pt x="88" y="158"/>
                                </a:lnTo>
                                <a:lnTo>
                                  <a:pt x="80" y="158"/>
                                </a:lnTo>
                                <a:lnTo>
                                  <a:pt x="73" y="158"/>
                                </a:lnTo>
                                <a:lnTo>
                                  <a:pt x="65" y="157"/>
                                </a:lnTo>
                                <a:lnTo>
                                  <a:pt x="60" y="155"/>
                                </a:lnTo>
                                <a:lnTo>
                                  <a:pt x="54" y="153"/>
                                </a:lnTo>
                                <a:lnTo>
                                  <a:pt x="46" y="146"/>
                                </a:lnTo>
                                <a:lnTo>
                                  <a:pt x="40" y="137"/>
                                </a:lnTo>
                                <a:lnTo>
                                  <a:pt x="36" y="127"/>
                                </a:lnTo>
                                <a:lnTo>
                                  <a:pt x="33" y="116"/>
                                </a:lnTo>
                                <a:lnTo>
                                  <a:pt x="30" y="106"/>
                                </a:lnTo>
                                <a:lnTo>
                                  <a:pt x="30" y="97"/>
                                </a:lnTo>
                                <a:lnTo>
                                  <a:pt x="134" y="97"/>
                                </a:lnTo>
                                <a:lnTo>
                                  <a:pt x="135" y="97"/>
                                </a:lnTo>
                                <a:lnTo>
                                  <a:pt x="137" y="96"/>
                                </a:lnTo>
                                <a:lnTo>
                                  <a:pt x="137" y="93"/>
                                </a:lnTo>
                                <a:lnTo>
                                  <a:pt x="137" y="90"/>
                                </a:lnTo>
                                <a:lnTo>
                                  <a:pt x="137" y="77"/>
                                </a:lnTo>
                                <a:lnTo>
                                  <a:pt x="135" y="63"/>
                                </a:lnTo>
                                <a:lnTo>
                                  <a:pt x="132" y="47"/>
                                </a:lnTo>
                                <a:lnTo>
                                  <a:pt x="127" y="33"/>
                                </a:lnTo>
                                <a:lnTo>
                                  <a:pt x="124" y="26"/>
                                </a:lnTo>
                                <a:lnTo>
                                  <a:pt x="120" y="20"/>
                                </a:lnTo>
                                <a:lnTo>
                                  <a:pt x="114" y="14"/>
                                </a:lnTo>
                                <a:lnTo>
                                  <a:pt x="107" y="10"/>
                                </a:lnTo>
                                <a:lnTo>
                                  <a:pt x="100" y="6"/>
                                </a:lnTo>
                                <a:lnTo>
                                  <a:pt x="93" y="3"/>
                                </a:lnTo>
                                <a:lnTo>
                                  <a:pt x="83" y="0"/>
                                </a:lnTo>
                                <a:lnTo>
                                  <a:pt x="71" y="0"/>
                                </a:lnTo>
                                <a:lnTo>
                                  <a:pt x="64" y="0"/>
                                </a:lnTo>
                                <a:lnTo>
                                  <a:pt x="55" y="2"/>
                                </a:lnTo>
                                <a:lnTo>
                                  <a:pt x="48" y="4"/>
                                </a:lnTo>
                                <a:lnTo>
                                  <a:pt x="41" y="7"/>
                                </a:lnTo>
                                <a:lnTo>
                                  <a:pt x="36" y="10"/>
                                </a:lnTo>
                                <a:lnTo>
                                  <a:pt x="30" y="14"/>
                                </a:lnTo>
                                <a:lnTo>
                                  <a:pt x="24" y="20"/>
                                </a:lnTo>
                                <a:lnTo>
                                  <a:pt x="20" y="26"/>
                                </a:lnTo>
                                <a:lnTo>
                                  <a:pt x="16" y="33"/>
                                </a:lnTo>
                                <a:lnTo>
                                  <a:pt x="11" y="39"/>
                                </a:lnTo>
                                <a:lnTo>
                                  <a:pt x="9" y="47"/>
                                </a:lnTo>
                                <a:lnTo>
                                  <a:pt x="6" y="54"/>
                                </a:lnTo>
                                <a:lnTo>
                                  <a:pt x="1" y="73"/>
                                </a:lnTo>
                                <a:lnTo>
                                  <a:pt x="0" y="91"/>
                                </a:lnTo>
                                <a:lnTo>
                                  <a:pt x="1" y="111"/>
                                </a:lnTo>
                                <a:lnTo>
                                  <a:pt x="6" y="128"/>
                                </a:lnTo>
                                <a:lnTo>
                                  <a:pt x="9" y="137"/>
                                </a:lnTo>
                                <a:lnTo>
                                  <a:pt x="11" y="144"/>
                                </a:lnTo>
                                <a:lnTo>
                                  <a:pt x="16" y="151"/>
                                </a:lnTo>
                                <a:lnTo>
                                  <a:pt x="20" y="158"/>
                                </a:lnTo>
                                <a:lnTo>
                                  <a:pt x="26" y="164"/>
                                </a:lnTo>
                                <a:lnTo>
                                  <a:pt x="31" y="168"/>
                                </a:lnTo>
                                <a:lnTo>
                                  <a:pt x="37" y="173"/>
                                </a:lnTo>
                                <a:lnTo>
                                  <a:pt x="44" y="177"/>
                                </a:lnTo>
                                <a:lnTo>
                                  <a:pt x="51" y="180"/>
                                </a:lnTo>
                                <a:lnTo>
                                  <a:pt x="60" y="181"/>
                                </a:lnTo>
                                <a:lnTo>
                                  <a:pt x="68" y="183"/>
                                </a:lnTo>
                                <a:lnTo>
                                  <a:pt x="77" y="183"/>
                                </a:lnTo>
                                <a:lnTo>
                                  <a:pt x="87" y="183"/>
                                </a:lnTo>
                                <a:lnTo>
                                  <a:pt x="97" y="181"/>
                                </a:lnTo>
                                <a:lnTo>
                                  <a:pt x="107" y="178"/>
                                </a:lnTo>
                                <a:lnTo>
                                  <a:pt x="115" y="175"/>
                                </a:lnTo>
                                <a:lnTo>
                                  <a:pt x="128" y="168"/>
                                </a:lnTo>
                                <a:lnTo>
                                  <a:pt x="134" y="164"/>
                                </a:lnTo>
                                <a:lnTo>
                                  <a:pt x="132" y="163"/>
                                </a:lnTo>
                                <a:lnTo>
                                  <a:pt x="132" y="161"/>
                                </a:lnTo>
                                <a:lnTo>
                                  <a:pt x="127"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4"/>
                        <wps:cNvSpPr>
                          <a:spLocks/>
                        </wps:cNvSpPr>
                        <wps:spPr bwMode="auto">
                          <a:xfrm>
                            <a:off x="1102995" y="1429385"/>
                            <a:ext cx="30480" cy="56515"/>
                          </a:xfrm>
                          <a:custGeom>
                            <a:avLst/>
                            <a:gdLst>
                              <a:gd name="T0" fmla="*/ 39 w 96"/>
                              <a:gd name="T1" fmla="*/ 54 h 178"/>
                              <a:gd name="T2" fmla="*/ 46 w 96"/>
                              <a:gd name="T3" fmla="*/ 46 h 178"/>
                              <a:gd name="T4" fmla="*/ 53 w 96"/>
                              <a:gd name="T5" fmla="*/ 37 h 178"/>
                              <a:gd name="T6" fmla="*/ 59 w 96"/>
                              <a:gd name="T7" fmla="*/ 33 h 178"/>
                              <a:gd name="T8" fmla="*/ 63 w 96"/>
                              <a:gd name="T9" fmla="*/ 30 h 178"/>
                              <a:gd name="T10" fmla="*/ 67 w 96"/>
                              <a:gd name="T11" fmla="*/ 27 h 178"/>
                              <a:gd name="T12" fmla="*/ 71 w 96"/>
                              <a:gd name="T13" fmla="*/ 27 h 178"/>
                              <a:gd name="T14" fmla="*/ 80 w 96"/>
                              <a:gd name="T15" fmla="*/ 29 h 178"/>
                              <a:gd name="T16" fmla="*/ 84 w 96"/>
                              <a:gd name="T17" fmla="*/ 30 h 178"/>
                              <a:gd name="T18" fmla="*/ 86 w 96"/>
                              <a:gd name="T19" fmla="*/ 29 h 178"/>
                              <a:gd name="T20" fmla="*/ 86 w 96"/>
                              <a:gd name="T21" fmla="*/ 27 h 178"/>
                              <a:gd name="T22" fmla="*/ 94 w 96"/>
                              <a:gd name="T23" fmla="*/ 9 h 178"/>
                              <a:gd name="T24" fmla="*/ 94 w 96"/>
                              <a:gd name="T25" fmla="*/ 7 h 178"/>
                              <a:gd name="T26" fmla="*/ 96 w 96"/>
                              <a:gd name="T27" fmla="*/ 6 h 178"/>
                              <a:gd name="T28" fmla="*/ 93 w 96"/>
                              <a:gd name="T29" fmla="*/ 4 h 178"/>
                              <a:gd name="T30" fmla="*/ 90 w 96"/>
                              <a:gd name="T31" fmla="*/ 2 h 178"/>
                              <a:gd name="T32" fmla="*/ 84 w 96"/>
                              <a:gd name="T33" fmla="*/ 0 h 178"/>
                              <a:gd name="T34" fmla="*/ 77 w 96"/>
                              <a:gd name="T35" fmla="*/ 0 h 178"/>
                              <a:gd name="T36" fmla="*/ 70 w 96"/>
                              <a:gd name="T37" fmla="*/ 0 h 178"/>
                              <a:gd name="T38" fmla="*/ 63 w 96"/>
                              <a:gd name="T39" fmla="*/ 3 h 178"/>
                              <a:gd name="T40" fmla="*/ 57 w 96"/>
                              <a:gd name="T41" fmla="*/ 7 h 178"/>
                              <a:gd name="T42" fmla="*/ 52 w 96"/>
                              <a:gd name="T43" fmla="*/ 11 h 178"/>
                              <a:gd name="T44" fmla="*/ 42 w 96"/>
                              <a:gd name="T45" fmla="*/ 21 h 178"/>
                              <a:gd name="T46" fmla="*/ 34 w 96"/>
                              <a:gd name="T47" fmla="*/ 30 h 178"/>
                              <a:gd name="T48" fmla="*/ 32 w 96"/>
                              <a:gd name="T49" fmla="*/ 21 h 178"/>
                              <a:gd name="T50" fmla="*/ 29 w 96"/>
                              <a:gd name="T51" fmla="*/ 11 h 178"/>
                              <a:gd name="T52" fmla="*/ 27 w 96"/>
                              <a:gd name="T53" fmla="*/ 7 h 178"/>
                              <a:gd name="T54" fmla="*/ 24 w 96"/>
                              <a:gd name="T55" fmla="*/ 3 h 178"/>
                              <a:gd name="T56" fmla="*/ 23 w 96"/>
                              <a:gd name="T57" fmla="*/ 2 h 178"/>
                              <a:gd name="T58" fmla="*/ 20 w 96"/>
                              <a:gd name="T59" fmla="*/ 0 h 178"/>
                              <a:gd name="T60" fmla="*/ 19 w 96"/>
                              <a:gd name="T61" fmla="*/ 0 h 178"/>
                              <a:gd name="T62" fmla="*/ 16 w 96"/>
                              <a:gd name="T63" fmla="*/ 2 h 178"/>
                              <a:gd name="T64" fmla="*/ 3 w 96"/>
                              <a:gd name="T65" fmla="*/ 10 h 178"/>
                              <a:gd name="T66" fmla="*/ 2 w 96"/>
                              <a:gd name="T67" fmla="*/ 11 h 178"/>
                              <a:gd name="T68" fmla="*/ 0 w 96"/>
                              <a:gd name="T69" fmla="*/ 13 h 178"/>
                              <a:gd name="T70" fmla="*/ 2 w 96"/>
                              <a:gd name="T71" fmla="*/ 17 h 178"/>
                              <a:gd name="T72" fmla="*/ 5 w 96"/>
                              <a:gd name="T73" fmla="*/ 23 h 178"/>
                              <a:gd name="T74" fmla="*/ 7 w 96"/>
                              <a:gd name="T75" fmla="*/ 30 h 178"/>
                              <a:gd name="T76" fmla="*/ 10 w 96"/>
                              <a:gd name="T77" fmla="*/ 37 h 178"/>
                              <a:gd name="T78" fmla="*/ 10 w 96"/>
                              <a:gd name="T79" fmla="*/ 44 h 178"/>
                              <a:gd name="T80" fmla="*/ 10 w 96"/>
                              <a:gd name="T81" fmla="*/ 50 h 178"/>
                              <a:gd name="T82" fmla="*/ 10 w 96"/>
                              <a:gd name="T83" fmla="*/ 174 h 178"/>
                              <a:gd name="T84" fmla="*/ 12 w 96"/>
                              <a:gd name="T85" fmla="*/ 175 h 178"/>
                              <a:gd name="T86" fmla="*/ 12 w 96"/>
                              <a:gd name="T87" fmla="*/ 177 h 178"/>
                              <a:gd name="T88" fmla="*/ 13 w 96"/>
                              <a:gd name="T89" fmla="*/ 178 h 178"/>
                              <a:gd name="T90" fmla="*/ 14 w 96"/>
                              <a:gd name="T91" fmla="*/ 178 h 178"/>
                              <a:gd name="T92" fmla="*/ 34 w 96"/>
                              <a:gd name="T93" fmla="*/ 178 h 178"/>
                              <a:gd name="T94" fmla="*/ 36 w 96"/>
                              <a:gd name="T95" fmla="*/ 178 h 178"/>
                              <a:gd name="T96" fmla="*/ 37 w 96"/>
                              <a:gd name="T97" fmla="*/ 177 h 178"/>
                              <a:gd name="T98" fmla="*/ 37 w 96"/>
                              <a:gd name="T99" fmla="*/ 175 h 178"/>
                              <a:gd name="T100" fmla="*/ 39 w 96"/>
                              <a:gd name="T101" fmla="*/ 174 h 178"/>
                              <a:gd name="T102" fmla="*/ 39 w 96"/>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6" h="178">
                                <a:moveTo>
                                  <a:pt x="39" y="54"/>
                                </a:moveTo>
                                <a:lnTo>
                                  <a:pt x="46" y="46"/>
                                </a:lnTo>
                                <a:lnTo>
                                  <a:pt x="53" y="37"/>
                                </a:lnTo>
                                <a:lnTo>
                                  <a:pt x="59" y="33"/>
                                </a:lnTo>
                                <a:lnTo>
                                  <a:pt x="63" y="30"/>
                                </a:lnTo>
                                <a:lnTo>
                                  <a:pt x="67" y="27"/>
                                </a:lnTo>
                                <a:lnTo>
                                  <a:pt x="71" y="27"/>
                                </a:lnTo>
                                <a:lnTo>
                                  <a:pt x="80" y="29"/>
                                </a:lnTo>
                                <a:lnTo>
                                  <a:pt x="84" y="30"/>
                                </a:lnTo>
                                <a:lnTo>
                                  <a:pt x="86" y="29"/>
                                </a:lnTo>
                                <a:lnTo>
                                  <a:pt x="86" y="27"/>
                                </a:lnTo>
                                <a:lnTo>
                                  <a:pt x="94" y="9"/>
                                </a:lnTo>
                                <a:lnTo>
                                  <a:pt x="94" y="7"/>
                                </a:lnTo>
                                <a:lnTo>
                                  <a:pt x="96" y="6"/>
                                </a:lnTo>
                                <a:lnTo>
                                  <a:pt x="93" y="4"/>
                                </a:lnTo>
                                <a:lnTo>
                                  <a:pt x="90" y="2"/>
                                </a:lnTo>
                                <a:lnTo>
                                  <a:pt x="84" y="0"/>
                                </a:lnTo>
                                <a:lnTo>
                                  <a:pt x="77" y="0"/>
                                </a:lnTo>
                                <a:lnTo>
                                  <a:pt x="70" y="0"/>
                                </a:lnTo>
                                <a:lnTo>
                                  <a:pt x="63" y="3"/>
                                </a:lnTo>
                                <a:lnTo>
                                  <a:pt x="57" y="7"/>
                                </a:lnTo>
                                <a:lnTo>
                                  <a:pt x="52" y="11"/>
                                </a:lnTo>
                                <a:lnTo>
                                  <a:pt x="42" y="21"/>
                                </a:lnTo>
                                <a:lnTo>
                                  <a:pt x="34" y="30"/>
                                </a:lnTo>
                                <a:lnTo>
                                  <a:pt x="32" y="21"/>
                                </a:lnTo>
                                <a:lnTo>
                                  <a:pt x="29" y="11"/>
                                </a:lnTo>
                                <a:lnTo>
                                  <a:pt x="27" y="7"/>
                                </a:lnTo>
                                <a:lnTo>
                                  <a:pt x="24" y="3"/>
                                </a:lnTo>
                                <a:lnTo>
                                  <a:pt x="23" y="2"/>
                                </a:lnTo>
                                <a:lnTo>
                                  <a:pt x="20" y="0"/>
                                </a:lnTo>
                                <a:lnTo>
                                  <a:pt x="19" y="0"/>
                                </a:lnTo>
                                <a:lnTo>
                                  <a:pt x="16" y="2"/>
                                </a:lnTo>
                                <a:lnTo>
                                  <a:pt x="3" y="10"/>
                                </a:lnTo>
                                <a:lnTo>
                                  <a:pt x="2" y="11"/>
                                </a:lnTo>
                                <a:lnTo>
                                  <a:pt x="0" y="13"/>
                                </a:lnTo>
                                <a:lnTo>
                                  <a:pt x="2" y="17"/>
                                </a:lnTo>
                                <a:lnTo>
                                  <a:pt x="5" y="23"/>
                                </a:lnTo>
                                <a:lnTo>
                                  <a:pt x="7" y="30"/>
                                </a:lnTo>
                                <a:lnTo>
                                  <a:pt x="10" y="37"/>
                                </a:lnTo>
                                <a:lnTo>
                                  <a:pt x="10" y="44"/>
                                </a:lnTo>
                                <a:lnTo>
                                  <a:pt x="10" y="50"/>
                                </a:lnTo>
                                <a:lnTo>
                                  <a:pt x="10" y="174"/>
                                </a:lnTo>
                                <a:lnTo>
                                  <a:pt x="12" y="175"/>
                                </a:lnTo>
                                <a:lnTo>
                                  <a:pt x="12" y="177"/>
                                </a:lnTo>
                                <a:lnTo>
                                  <a:pt x="13" y="178"/>
                                </a:lnTo>
                                <a:lnTo>
                                  <a:pt x="14" y="178"/>
                                </a:lnTo>
                                <a:lnTo>
                                  <a:pt x="34" y="178"/>
                                </a:lnTo>
                                <a:lnTo>
                                  <a:pt x="36" y="178"/>
                                </a:lnTo>
                                <a:lnTo>
                                  <a:pt x="37" y="177"/>
                                </a:lnTo>
                                <a:lnTo>
                                  <a:pt x="37" y="175"/>
                                </a:lnTo>
                                <a:lnTo>
                                  <a:pt x="39" y="174"/>
                                </a:lnTo>
                                <a:lnTo>
                                  <a:pt x="39"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5"/>
                        <wps:cNvSpPr>
                          <a:spLocks/>
                        </wps:cNvSpPr>
                        <wps:spPr bwMode="auto">
                          <a:xfrm>
                            <a:off x="1151255" y="1452245"/>
                            <a:ext cx="27940" cy="8255"/>
                          </a:xfrm>
                          <a:custGeom>
                            <a:avLst/>
                            <a:gdLst>
                              <a:gd name="T0" fmla="*/ 90 w 90"/>
                              <a:gd name="T1" fmla="*/ 4 h 27"/>
                              <a:gd name="T2" fmla="*/ 90 w 90"/>
                              <a:gd name="T3" fmla="*/ 3 h 27"/>
                              <a:gd name="T4" fmla="*/ 90 w 90"/>
                              <a:gd name="T5" fmla="*/ 1 h 27"/>
                              <a:gd name="T6" fmla="*/ 88 w 90"/>
                              <a:gd name="T7" fmla="*/ 0 h 27"/>
                              <a:gd name="T8" fmla="*/ 86 w 90"/>
                              <a:gd name="T9" fmla="*/ 0 h 27"/>
                              <a:gd name="T10" fmla="*/ 6 w 90"/>
                              <a:gd name="T11" fmla="*/ 0 h 27"/>
                              <a:gd name="T12" fmla="*/ 3 w 90"/>
                              <a:gd name="T13" fmla="*/ 0 h 27"/>
                              <a:gd name="T14" fmla="*/ 2 w 90"/>
                              <a:gd name="T15" fmla="*/ 1 h 27"/>
                              <a:gd name="T16" fmla="*/ 0 w 90"/>
                              <a:gd name="T17" fmla="*/ 3 h 27"/>
                              <a:gd name="T18" fmla="*/ 0 w 90"/>
                              <a:gd name="T19" fmla="*/ 6 h 27"/>
                              <a:gd name="T20" fmla="*/ 0 w 90"/>
                              <a:gd name="T21" fmla="*/ 21 h 27"/>
                              <a:gd name="T22" fmla="*/ 0 w 90"/>
                              <a:gd name="T23" fmla="*/ 24 h 27"/>
                              <a:gd name="T24" fmla="*/ 2 w 90"/>
                              <a:gd name="T25" fmla="*/ 25 h 27"/>
                              <a:gd name="T26" fmla="*/ 3 w 90"/>
                              <a:gd name="T27" fmla="*/ 27 h 27"/>
                              <a:gd name="T28" fmla="*/ 6 w 90"/>
                              <a:gd name="T29" fmla="*/ 27 h 27"/>
                              <a:gd name="T30" fmla="*/ 86 w 90"/>
                              <a:gd name="T31" fmla="*/ 27 h 27"/>
                              <a:gd name="T32" fmla="*/ 88 w 90"/>
                              <a:gd name="T33" fmla="*/ 27 h 27"/>
                              <a:gd name="T34" fmla="*/ 90 w 90"/>
                              <a:gd name="T35" fmla="*/ 25 h 27"/>
                              <a:gd name="T36" fmla="*/ 90 w 90"/>
                              <a:gd name="T37" fmla="*/ 24 h 27"/>
                              <a:gd name="T38" fmla="*/ 90 w 90"/>
                              <a:gd name="T39" fmla="*/ 23 h 27"/>
                              <a:gd name="T40" fmla="*/ 90 w 90"/>
                              <a:gd name="T41" fmla="*/ 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27">
                                <a:moveTo>
                                  <a:pt x="90" y="4"/>
                                </a:moveTo>
                                <a:lnTo>
                                  <a:pt x="90" y="3"/>
                                </a:lnTo>
                                <a:lnTo>
                                  <a:pt x="90" y="1"/>
                                </a:lnTo>
                                <a:lnTo>
                                  <a:pt x="88" y="0"/>
                                </a:lnTo>
                                <a:lnTo>
                                  <a:pt x="86" y="0"/>
                                </a:lnTo>
                                <a:lnTo>
                                  <a:pt x="6" y="0"/>
                                </a:lnTo>
                                <a:lnTo>
                                  <a:pt x="3" y="0"/>
                                </a:lnTo>
                                <a:lnTo>
                                  <a:pt x="2" y="1"/>
                                </a:lnTo>
                                <a:lnTo>
                                  <a:pt x="0" y="3"/>
                                </a:lnTo>
                                <a:lnTo>
                                  <a:pt x="0" y="6"/>
                                </a:lnTo>
                                <a:lnTo>
                                  <a:pt x="0" y="21"/>
                                </a:lnTo>
                                <a:lnTo>
                                  <a:pt x="0" y="24"/>
                                </a:lnTo>
                                <a:lnTo>
                                  <a:pt x="2" y="25"/>
                                </a:lnTo>
                                <a:lnTo>
                                  <a:pt x="3" y="27"/>
                                </a:lnTo>
                                <a:lnTo>
                                  <a:pt x="6" y="27"/>
                                </a:lnTo>
                                <a:lnTo>
                                  <a:pt x="86" y="27"/>
                                </a:lnTo>
                                <a:lnTo>
                                  <a:pt x="88" y="27"/>
                                </a:lnTo>
                                <a:lnTo>
                                  <a:pt x="90" y="25"/>
                                </a:lnTo>
                                <a:lnTo>
                                  <a:pt x="90" y="24"/>
                                </a:lnTo>
                                <a:lnTo>
                                  <a:pt x="90" y="23"/>
                                </a:lnTo>
                                <a:lnTo>
                                  <a:pt x="9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6"/>
                        <wps:cNvSpPr>
                          <a:spLocks/>
                        </wps:cNvSpPr>
                        <wps:spPr bwMode="auto">
                          <a:xfrm>
                            <a:off x="1225550" y="1429385"/>
                            <a:ext cx="43180" cy="57785"/>
                          </a:xfrm>
                          <a:custGeom>
                            <a:avLst/>
                            <a:gdLst>
                              <a:gd name="T0" fmla="*/ 97 w 135"/>
                              <a:gd name="T1" fmla="*/ 141 h 183"/>
                              <a:gd name="T2" fmla="*/ 90 w 135"/>
                              <a:gd name="T3" fmla="*/ 146 h 183"/>
                              <a:gd name="T4" fmla="*/ 78 w 135"/>
                              <a:gd name="T5" fmla="*/ 153 h 183"/>
                              <a:gd name="T6" fmla="*/ 67 w 135"/>
                              <a:gd name="T7" fmla="*/ 157 h 183"/>
                              <a:gd name="T8" fmla="*/ 57 w 135"/>
                              <a:gd name="T9" fmla="*/ 158 h 183"/>
                              <a:gd name="T10" fmla="*/ 49 w 135"/>
                              <a:gd name="T11" fmla="*/ 158 h 183"/>
                              <a:gd name="T12" fmla="*/ 41 w 135"/>
                              <a:gd name="T13" fmla="*/ 157 h 183"/>
                              <a:gd name="T14" fmla="*/ 37 w 135"/>
                              <a:gd name="T15" fmla="*/ 154 h 183"/>
                              <a:gd name="T16" fmla="*/ 33 w 135"/>
                              <a:gd name="T17" fmla="*/ 150 h 183"/>
                              <a:gd name="T18" fmla="*/ 30 w 135"/>
                              <a:gd name="T19" fmla="*/ 146 h 183"/>
                              <a:gd name="T20" fmla="*/ 29 w 135"/>
                              <a:gd name="T21" fmla="*/ 141 h 183"/>
                              <a:gd name="T22" fmla="*/ 27 w 135"/>
                              <a:gd name="T23" fmla="*/ 136 h 183"/>
                              <a:gd name="T24" fmla="*/ 27 w 135"/>
                              <a:gd name="T25" fmla="*/ 130 h 183"/>
                              <a:gd name="T26" fmla="*/ 27 w 135"/>
                              <a:gd name="T27" fmla="*/ 4 h 183"/>
                              <a:gd name="T28" fmla="*/ 27 w 135"/>
                              <a:gd name="T29" fmla="*/ 2 h 183"/>
                              <a:gd name="T30" fmla="*/ 24 w 135"/>
                              <a:gd name="T31" fmla="*/ 0 h 183"/>
                              <a:gd name="T32" fmla="*/ 23 w 135"/>
                              <a:gd name="T33" fmla="*/ 0 h 183"/>
                              <a:gd name="T34" fmla="*/ 20 w 135"/>
                              <a:gd name="T35" fmla="*/ 0 h 183"/>
                              <a:gd name="T36" fmla="*/ 2 w 135"/>
                              <a:gd name="T37" fmla="*/ 4 h 183"/>
                              <a:gd name="T38" fmla="*/ 0 w 135"/>
                              <a:gd name="T39" fmla="*/ 6 h 183"/>
                              <a:gd name="T40" fmla="*/ 0 w 135"/>
                              <a:gd name="T41" fmla="*/ 9 h 183"/>
                              <a:gd name="T42" fmla="*/ 0 w 135"/>
                              <a:gd name="T43" fmla="*/ 128 h 183"/>
                              <a:gd name="T44" fmla="*/ 0 w 135"/>
                              <a:gd name="T45" fmla="*/ 138 h 183"/>
                              <a:gd name="T46" fmla="*/ 2 w 135"/>
                              <a:gd name="T47" fmla="*/ 148 h 183"/>
                              <a:gd name="T48" fmla="*/ 3 w 135"/>
                              <a:gd name="T49" fmla="*/ 157 h 183"/>
                              <a:gd name="T50" fmla="*/ 7 w 135"/>
                              <a:gd name="T51" fmla="*/ 165 h 183"/>
                              <a:gd name="T52" fmla="*/ 10 w 135"/>
                              <a:gd name="T53" fmla="*/ 170 h 183"/>
                              <a:gd name="T54" fmla="*/ 14 w 135"/>
                              <a:gd name="T55" fmla="*/ 173 h 183"/>
                              <a:gd name="T56" fmla="*/ 19 w 135"/>
                              <a:gd name="T57" fmla="*/ 175 h 183"/>
                              <a:gd name="T58" fmla="*/ 23 w 135"/>
                              <a:gd name="T59" fmla="*/ 178 h 183"/>
                              <a:gd name="T60" fmla="*/ 29 w 135"/>
                              <a:gd name="T61" fmla="*/ 180 h 183"/>
                              <a:gd name="T62" fmla="*/ 36 w 135"/>
                              <a:gd name="T63" fmla="*/ 183 h 183"/>
                              <a:gd name="T64" fmla="*/ 44 w 135"/>
                              <a:gd name="T65" fmla="*/ 183 h 183"/>
                              <a:gd name="T66" fmla="*/ 53 w 135"/>
                              <a:gd name="T67" fmla="*/ 183 h 183"/>
                              <a:gd name="T68" fmla="*/ 60 w 135"/>
                              <a:gd name="T69" fmla="*/ 183 h 183"/>
                              <a:gd name="T70" fmla="*/ 67 w 135"/>
                              <a:gd name="T71" fmla="*/ 181 h 183"/>
                              <a:gd name="T72" fmla="*/ 74 w 135"/>
                              <a:gd name="T73" fmla="*/ 178 h 183"/>
                              <a:gd name="T74" fmla="*/ 81 w 135"/>
                              <a:gd name="T75" fmla="*/ 175 h 183"/>
                              <a:gd name="T76" fmla="*/ 93 w 135"/>
                              <a:gd name="T77" fmla="*/ 168 h 183"/>
                              <a:gd name="T78" fmla="*/ 103 w 135"/>
                              <a:gd name="T79" fmla="*/ 161 h 183"/>
                              <a:gd name="T80" fmla="*/ 105 w 135"/>
                              <a:gd name="T81" fmla="*/ 168 h 183"/>
                              <a:gd name="T82" fmla="*/ 108 w 135"/>
                              <a:gd name="T83" fmla="*/ 175 h 183"/>
                              <a:gd name="T84" fmla="*/ 111 w 135"/>
                              <a:gd name="T85" fmla="*/ 181 h 183"/>
                              <a:gd name="T86" fmla="*/ 115 w 135"/>
                              <a:gd name="T87" fmla="*/ 183 h 183"/>
                              <a:gd name="T88" fmla="*/ 117 w 135"/>
                              <a:gd name="T89" fmla="*/ 183 h 183"/>
                              <a:gd name="T90" fmla="*/ 118 w 135"/>
                              <a:gd name="T91" fmla="*/ 183 h 183"/>
                              <a:gd name="T92" fmla="*/ 133 w 135"/>
                              <a:gd name="T93" fmla="*/ 174 h 183"/>
                              <a:gd name="T94" fmla="*/ 134 w 135"/>
                              <a:gd name="T95" fmla="*/ 173 h 183"/>
                              <a:gd name="T96" fmla="*/ 135 w 135"/>
                              <a:gd name="T97" fmla="*/ 170 h 183"/>
                              <a:gd name="T98" fmla="*/ 133 w 135"/>
                              <a:gd name="T99" fmla="*/ 164 h 183"/>
                              <a:gd name="T100" fmla="*/ 128 w 135"/>
                              <a:gd name="T101" fmla="*/ 157 h 183"/>
                              <a:gd name="T102" fmla="*/ 125 w 135"/>
                              <a:gd name="T103" fmla="*/ 146 h 183"/>
                              <a:gd name="T104" fmla="*/ 125 w 135"/>
                              <a:gd name="T105" fmla="*/ 133 h 183"/>
                              <a:gd name="T106" fmla="*/ 125 w 135"/>
                              <a:gd name="T107" fmla="*/ 4 h 183"/>
                              <a:gd name="T108" fmla="*/ 124 w 135"/>
                              <a:gd name="T109" fmla="*/ 2 h 183"/>
                              <a:gd name="T110" fmla="*/ 123 w 135"/>
                              <a:gd name="T111" fmla="*/ 0 h 183"/>
                              <a:gd name="T112" fmla="*/ 120 w 135"/>
                              <a:gd name="T113" fmla="*/ 0 h 183"/>
                              <a:gd name="T114" fmla="*/ 118 w 135"/>
                              <a:gd name="T115" fmla="*/ 0 h 183"/>
                              <a:gd name="T116" fmla="*/ 100 w 135"/>
                              <a:gd name="T117" fmla="*/ 4 h 183"/>
                              <a:gd name="T118" fmla="*/ 98 w 135"/>
                              <a:gd name="T119" fmla="*/ 6 h 183"/>
                              <a:gd name="T120" fmla="*/ 97 w 135"/>
                              <a:gd name="T121" fmla="*/ 9 h 183"/>
                              <a:gd name="T122" fmla="*/ 97 w 135"/>
                              <a:gd name="T123" fmla="*/ 14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5" h="183">
                                <a:moveTo>
                                  <a:pt x="97" y="141"/>
                                </a:moveTo>
                                <a:lnTo>
                                  <a:pt x="90" y="146"/>
                                </a:lnTo>
                                <a:lnTo>
                                  <a:pt x="78" y="153"/>
                                </a:lnTo>
                                <a:lnTo>
                                  <a:pt x="67" y="157"/>
                                </a:lnTo>
                                <a:lnTo>
                                  <a:pt x="57" y="158"/>
                                </a:lnTo>
                                <a:lnTo>
                                  <a:pt x="49" y="158"/>
                                </a:lnTo>
                                <a:lnTo>
                                  <a:pt x="41" y="157"/>
                                </a:lnTo>
                                <a:lnTo>
                                  <a:pt x="37" y="154"/>
                                </a:lnTo>
                                <a:lnTo>
                                  <a:pt x="33" y="150"/>
                                </a:lnTo>
                                <a:lnTo>
                                  <a:pt x="30" y="146"/>
                                </a:lnTo>
                                <a:lnTo>
                                  <a:pt x="29" y="141"/>
                                </a:lnTo>
                                <a:lnTo>
                                  <a:pt x="27" y="136"/>
                                </a:lnTo>
                                <a:lnTo>
                                  <a:pt x="27" y="130"/>
                                </a:lnTo>
                                <a:lnTo>
                                  <a:pt x="27" y="4"/>
                                </a:lnTo>
                                <a:lnTo>
                                  <a:pt x="27" y="2"/>
                                </a:lnTo>
                                <a:lnTo>
                                  <a:pt x="24" y="0"/>
                                </a:lnTo>
                                <a:lnTo>
                                  <a:pt x="23" y="0"/>
                                </a:lnTo>
                                <a:lnTo>
                                  <a:pt x="20" y="0"/>
                                </a:lnTo>
                                <a:lnTo>
                                  <a:pt x="2" y="4"/>
                                </a:lnTo>
                                <a:lnTo>
                                  <a:pt x="0" y="6"/>
                                </a:lnTo>
                                <a:lnTo>
                                  <a:pt x="0" y="9"/>
                                </a:lnTo>
                                <a:lnTo>
                                  <a:pt x="0" y="128"/>
                                </a:lnTo>
                                <a:lnTo>
                                  <a:pt x="0" y="138"/>
                                </a:lnTo>
                                <a:lnTo>
                                  <a:pt x="2" y="148"/>
                                </a:lnTo>
                                <a:lnTo>
                                  <a:pt x="3" y="157"/>
                                </a:lnTo>
                                <a:lnTo>
                                  <a:pt x="7" y="165"/>
                                </a:lnTo>
                                <a:lnTo>
                                  <a:pt x="10" y="170"/>
                                </a:lnTo>
                                <a:lnTo>
                                  <a:pt x="14" y="173"/>
                                </a:lnTo>
                                <a:lnTo>
                                  <a:pt x="19" y="175"/>
                                </a:lnTo>
                                <a:lnTo>
                                  <a:pt x="23" y="178"/>
                                </a:lnTo>
                                <a:lnTo>
                                  <a:pt x="29" y="180"/>
                                </a:lnTo>
                                <a:lnTo>
                                  <a:pt x="36" y="183"/>
                                </a:lnTo>
                                <a:lnTo>
                                  <a:pt x="44" y="183"/>
                                </a:lnTo>
                                <a:lnTo>
                                  <a:pt x="53" y="183"/>
                                </a:lnTo>
                                <a:lnTo>
                                  <a:pt x="60" y="183"/>
                                </a:lnTo>
                                <a:lnTo>
                                  <a:pt x="67" y="181"/>
                                </a:lnTo>
                                <a:lnTo>
                                  <a:pt x="74" y="178"/>
                                </a:lnTo>
                                <a:lnTo>
                                  <a:pt x="81" y="175"/>
                                </a:lnTo>
                                <a:lnTo>
                                  <a:pt x="93" y="168"/>
                                </a:lnTo>
                                <a:lnTo>
                                  <a:pt x="103" y="161"/>
                                </a:lnTo>
                                <a:lnTo>
                                  <a:pt x="105" y="168"/>
                                </a:lnTo>
                                <a:lnTo>
                                  <a:pt x="108" y="175"/>
                                </a:lnTo>
                                <a:lnTo>
                                  <a:pt x="111" y="181"/>
                                </a:lnTo>
                                <a:lnTo>
                                  <a:pt x="115" y="183"/>
                                </a:lnTo>
                                <a:lnTo>
                                  <a:pt x="117" y="183"/>
                                </a:lnTo>
                                <a:lnTo>
                                  <a:pt x="118" y="183"/>
                                </a:lnTo>
                                <a:lnTo>
                                  <a:pt x="133" y="174"/>
                                </a:lnTo>
                                <a:lnTo>
                                  <a:pt x="134" y="173"/>
                                </a:lnTo>
                                <a:lnTo>
                                  <a:pt x="135" y="170"/>
                                </a:lnTo>
                                <a:lnTo>
                                  <a:pt x="133" y="164"/>
                                </a:lnTo>
                                <a:lnTo>
                                  <a:pt x="128" y="157"/>
                                </a:lnTo>
                                <a:lnTo>
                                  <a:pt x="125" y="146"/>
                                </a:lnTo>
                                <a:lnTo>
                                  <a:pt x="125" y="133"/>
                                </a:lnTo>
                                <a:lnTo>
                                  <a:pt x="125" y="4"/>
                                </a:lnTo>
                                <a:lnTo>
                                  <a:pt x="124" y="2"/>
                                </a:lnTo>
                                <a:lnTo>
                                  <a:pt x="123" y="0"/>
                                </a:lnTo>
                                <a:lnTo>
                                  <a:pt x="120" y="0"/>
                                </a:lnTo>
                                <a:lnTo>
                                  <a:pt x="118" y="0"/>
                                </a:lnTo>
                                <a:lnTo>
                                  <a:pt x="100" y="4"/>
                                </a:lnTo>
                                <a:lnTo>
                                  <a:pt x="98" y="6"/>
                                </a:lnTo>
                                <a:lnTo>
                                  <a:pt x="97" y="9"/>
                                </a:lnTo>
                                <a:lnTo>
                                  <a:pt x="97" y="1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7"/>
                        <wps:cNvSpPr>
                          <a:spLocks/>
                        </wps:cNvSpPr>
                        <wps:spPr bwMode="auto">
                          <a:xfrm>
                            <a:off x="1282065" y="1429385"/>
                            <a:ext cx="41910" cy="56515"/>
                          </a:xfrm>
                          <a:custGeom>
                            <a:avLst/>
                            <a:gdLst>
                              <a:gd name="T0" fmla="*/ 133 w 133"/>
                              <a:gd name="T1" fmla="*/ 44 h 178"/>
                              <a:gd name="T2" fmla="*/ 130 w 133"/>
                              <a:gd name="T3" fmla="*/ 26 h 178"/>
                              <a:gd name="T4" fmla="*/ 121 w 133"/>
                              <a:gd name="T5" fmla="*/ 10 h 178"/>
                              <a:gd name="T6" fmla="*/ 103 w 133"/>
                              <a:gd name="T7" fmla="*/ 2 h 178"/>
                              <a:gd name="T8" fmla="*/ 80 w 133"/>
                              <a:gd name="T9" fmla="*/ 0 h 178"/>
                              <a:gd name="T10" fmla="*/ 63 w 133"/>
                              <a:gd name="T11" fmla="*/ 6 h 178"/>
                              <a:gd name="T12" fmla="*/ 41 w 133"/>
                              <a:gd name="T13" fmla="*/ 17 h 178"/>
                              <a:gd name="T14" fmla="*/ 30 w 133"/>
                              <a:gd name="T15" fmla="*/ 20 h 178"/>
                              <a:gd name="T16" fmla="*/ 27 w 133"/>
                              <a:gd name="T17" fmla="*/ 7 h 178"/>
                              <a:gd name="T18" fmla="*/ 23 w 133"/>
                              <a:gd name="T19" fmla="*/ 2 h 178"/>
                              <a:gd name="T20" fmla="*/ 19 w 133"/>
                              <a:gd name="T21" fmla="*/ 0 h 178"/>
                              <a:gd name="T22" fmla="*/ 2 w 133"/>
                              <a:gd name="T23" fmla="*/ 10 h 178"/>
                              <a:gd name="T24" fmla="*/ 0 w 133"/>
                              <a:gd name="T25" fmla="*/ 13 h 178"/>
                              <a:gd name="T26" fmla="*/ 6 w 133"/>
                              <a:gd name="T27" fmla="*/ 29 h 178"/>
                              <a:gd name="T28" fmla="*/ 7 w 133"/>
                              <a:gd name="T29" fmla="*/ 50 h 178"/>
                              <a:gd name="T30" fmla="*/ 7 w 133"/>
                              <a:gd name="T31" fmla="*/ 175 h 178"/>
                              <a:gd name="T32" fmla="*/ 9 w 133"/>
                              <a:gd name="T33" fmla="*/ 178 h 178"/>
                              <a:gd name="T34" fmla="*/ 30 w 133"/>
                              <a:gd name="T35" fmla="*/ 178 h 178"/>
                              <a:gd name="T36" fmla="*/ 33 w 133"/>
                              <a:gd name="T37" fmla="*/ 177 h 178"/>
                              <a:gd name="T38" fmla="*/ 34 w 133"/>
                              <a:gd name="T39" fmla="*/ 174 h 178"/>
                              <a:gd name="T40" fmla="*/ 41 w 133"/>
                              <a:gd name="T41" fmla="*/ 39 h 178"/>
                              <a:gd name="T42" fmla="*/ 58 w 133"/>
                              <a:gd name="T43" fmla="*/ 29 h 178"/>
                              <a:gd name="T44" fmla="*/ 73 w 133"/>
                              <a:gd name="T45" fmla="*/ 24 h 178"/>
                              <a:gd name="T46" fmla="*/ 88 w 133"/>
                              <a:gd name="T47" fmla="*/ 24 h 178"/>
                              <a:gd name="T48" fmla="*/ 97 w 133"/>
                              <a:gd name="T49" fmla="*/ 29 h 178"/>
                              <a:gd name="T50" fmla="*/ 103 w 133"/>
                              <a:gd name="T51" fmla="*/ 37 h 178"/>
                              <a:gd name="T52" fmla="*/ 105 w 133"/>
                              <a:gd name="T53" fmla="*/ 47 h 178"/>
                              <a:gd name="T54" fmla="*/ 105 w 133"/>
                              <a:gd name="T55" fmla="*/ 174 h 178"/>
                              <a:gd name="T56" fmla="*/ 105 w 133"/>
                              <a:gd name="T57" fmla="*/ 177 h 178"/>
                              <a:gd name="T58" fmla="*/ 110 w 133"/>
                              <a:gd name="T59" fmla="*/ 178 h 178"/>
                              <a:gd name="T60" fmla="*/ 130 w 133"/>
                              <a:gd name="T61" fmla="*/ 178 h 178"/>
                              <a:gd name="T62" fmla="*/ 133 w 133"/>
                              <a:gd name="T63" fmla="*/ 175 h 178"/>
                              <a:gd name="T64" fmla="*/ 133 w 133"/>
                              <a:gd name="T65"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178">
                                <a:moveTo>
                                  <a:pt x="133" y="54"/>
                                </a:moveTo>
                                <a:lnTo>
                                  <a:pt x="133" y="44"/>
                                </a:lnTo>
                                <a:lnTo>
                                  <a:pt x="131" y="34"/>
                                </a:lnTo>
                                <a:lnTo>
                                  <a:pt x="130" y="26"/>
                                </a:lnTo>
                                <a:lnTo>
                                  <a:pt x="125" y="17"/>
                                </a:lnTo>
                                <a:lnTo>
                                  <a:pt x="121" y="10"/>
                                </a:lnTo>
                                <a:lnTo>
                                  <a:pt x="113" y="4"/>
                                </a:lnTo>
                                <a:lnTo>
                                  <a:pt x="103" y="2"/>
                                </a:lnTo>
                                <a:lnTo>
                                  <a:pt x="90" y="0"/>
                                </a:lnTo>
                                <a:lnTo>
                                  <a:pt x="80" y="0"/>
                                </a:lnTo>
                                <a:lnTo>
                                  <a:pt x="71" y="3"/>
                                </a:lnTo>
                                <a:lnTo>
                                  <a:pt x="63" y="6"/>
                                </a:lnTo>
                                <a:lnTo>
                                  <a:pt x="54" y="9"/>
                                </a:lnTo>
                                <a:lnTo>
                                  <a:pt x="41" y="17"/>
                                </a:lnTo>
                                <a:lnTo>
                                  <a:pt x="31" y="24"/>
                                </a:lnTo>
                                <a:lnTo>
                                  <a:pt x="30" y="20"/>
                                </a:lnTo>
                                <a:lnTo>
                                  <a:pt x="29" y="11"/>
                                </a:lnTo>
                                <a:lnTo>
                                  <a:pt x="27" y="7"/>
                                </a:lnTo>
                                <a:lnTo>
                                  <a:pt x="24" y="3"/>
                                </a:lnTo>
                                <a:lnTo>
                                  <a:pt x="23" y="2"/>
                                </a:lnTo>
                                <a:lnTo>
                                  <a:pt x="20" y="0"/>
                                </a:lnTo>
                                <a:lnTo>
                                  <a:pt x="19" y="0"/>
                                </a:lnTo>
                                <a:lnTo>
                                  <a:pt x="17" y="2"/>
                                </a:lnTo>
                                <a:lnTo>
                                  <a:pt x="2" y="10"/>
                                </a:lnTo>
                                <a:lnTo>
                                  <a:pt x="0" y="11"/>
                                </a:lnTo>
                                <a:lnTo>
                                  <a:pt x="0" y="13"/>
                                </a:lnTo>
                                <a:lnTo>
                                  <a:pt x="2" y="17"/>
                                </a:lnTo>
                                <a:lnTo>
                                  <a:pt x="6" y="29"/>
                                </a:lnTo>
                                <a:lnTo>
                                  <a:pt x="7" y="36"/>
                                </a:lnTo>
                                <a:lnTo>
                                  <a:pt x="7" y="50"/>
                                </a:lnTo>
                                <a:lnTo>
                                  <a:pt x="7" y="174"/>
                                </a:lnTo>
                                <a:lnTo>
                                  <a:pt x="7" y="175"/>
                                </a:lnTo>
                                <a:lnTo>
                                  <a:pt x="7" y="177"/>
                                </a:lnTo>
                                <a:lnTo>
                                  <a:pt x="9" y="178"/>
                                </a:lnTo>
                                <a:lnTo>
                                  <a:pt x="12" y="178"/>
                                </a:lnTo>
                                <a:lnTo>
                                  <a:pt x="30" y="178"/>
                                </a:lnTo>
                                <a:lnTo>
                                  <a:pt x="31" y="178"/>
                                </a:lnTo>
                                <a:lnTo>
                                  <a:pt x="33" y="177"/>
                                </a:lnTo>
                                <a:lnTo>
                                  <a:pt x="34" y="175"/>
                                </a:lnTo>
                                <a:lnTo>
                                  <a:pt x="34" y="174"/>
                                </a:lnTo>
                                <a:lnTo>
                                  <a:pt x="34" y="46"/>
                                </a:lnTo>
                                <a:lnTo>
                                  <a:pt x="41" y="39"/>
                                </a:lnTo>
                                <a:lnTo>
                                  <a:pt x="53" y="31"/>
                                </a:lnTo>
                                <a:lnTo>
                                  <a:pt x="58" y="29"/>
                                </a:lnTo>
                                <a:lnTo>
                                  <a:pt x="66" y="26"/>
                                </a:lnTo>
                                <a:lnTo>
                                  <a:pt x="73" y="24"/>
                                </a:lnTo>
                                <a:lnTo>
                                  <a:pt x="81" y="24"/>
                                </a:lnTo>
                                <a:lnTo>
                                  <a:pt x="88" y="24"/>
                                </a:lnTo>
                                <a:lnTo>
                                  <a:pt x="94" y="26"/>
                                </a:lnTo>
                                <a:lnTo>
                                  <a:pt x="97" y="29"/>
                                </a:lnTo>
                                <a:lnTo>
                                  <a:pt x="101" y="33"/>
                                </a:lnTo>
                                <a:lnTo>
                                  <a:pt x="103" y="37"/>
                                </a:lnTo>
                                <a:lnTo>
                                  <a:pt x="104" y="43"/>
                                </a:lnTo>
                                <a:lnTo>
                                  <a:pt x="105" y="47"/>
                                </a:lnTo>
                                <a:lnTo>
                                  <a:pt x="105" y="53"/>
                                </a:lnTo>
                                <a:lnTo>
                                  <a:pt x="105" y="174"/>
                                </a:lnTo>
                                <a:lnTo>
                                  <a:pt x="105" y="175"/>
                                </a:lnTo>
                                <a:lnTo>
                                  <a:pt x="105" y="177"/>
                                </a:lnTo>
                                <a:lnTo>
                                  <a:pt x="107" y="178"/>
                                </a:lnTo>
                                <a:lnTo>
                                  <a:pt x="110" y="178"/>
                                </a:lnTo>
                                <a:lnTo>
                                  <a:pt x="128" y="178"/>
                                </a:lnTo>
                                <a:lnTo>
                                  <a:pt x="130" y="178"/>
                                </a:lnTo>
                                <a:lnTo>
                                  <a:pt x="131" y="177"/>
                                </a:lnTo>
                                <a:lnTo>
                                  <a:pt x="133" y="175"/>
                                </a:lnTo>
                                <a:lnTo>
                                  <a:pt x="133" y="174"/>
                                </a:lnTo>
                                <a:lnTo>
                                  <a:pt x="133"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8"/>
                        <wps:cNvSpPr>
                          <a:spLocks noEditPoints="1"/>
                        </wps:cNvSpPr>
                        <wps:spPr bwMode="auto">
                          <a:xfrm>
                            <a:off x="1337310" y="1402715"/>
                            <a:ext cx="45085" cy="84455"/>
                          </a:xfrm>
                          <a:custGeom>
                            <a:avLst/>
                            <a:gdLst>
                              <a:gd name="T0" fmla="*/ 97 w 142"/>
                              <a:gd name="T1" fmla="*/ 226 h 266"/>
                              <a:gd name="T2" fmla="*/ 81 w 142"/>
                              <a:gd name="T3" fmla="*/ 237 h 266"/>
                              <a:gd name="T4" fmla="*/ 68 w 142"/>
                              <a:gd name="T5" fmla="*/ 241 h 266"/>
                              <a:gd name="T6" fmla="*/ 57 w 142"/>
                              <a:gd name="T7" fmla="*/ 241 h 266"/>
                              <a:gd name="T8" fmla="*/ 48 w 142"/>
                              <a:gd name="T9" fmla="*/ 238 h 266"/>
                              <a:gd name="T10" fmla="*/ 38 w 142"/>
                              <a:gd name="T11" fmla="*/ 230 h 266"/>
                              <a:gd name="T12" fmla="*/ 33 w 142"/>
                              <a:gd name="T13" fmla="*/ 211 h 266"/>
                              <a:gd name="T14" fmla="*/ 30 w 142"/>
                              <a:gd name="T15" fmla="*/ 189 h 266"/>
                              <a:gd name="T16" fmla="*/ 30 w 142"/>
                              <a:gd name="T17" fmla="*/ 164 h 266"/>
                              <a:gd name="T18" fmla="*/ 33 w 142"/>
                              <a:gd name="T19" fmla="*/ 140 h 266"/>
                              <a:gd name="T20" fmla="*/ 40 w 142"/>
                              <a:gd name="T21" fmla="*/ 120 h 266"/>
                              <a:gd name="T22" fmla="*/ 48 w 142"/>
                              <a:gd name="T23" fmla="*/ 110 h 266"/>
                              <a:gd name="T24" fmla="*/ 58 w 142"/>
                              <a:gd name="T25" fmla="*/ 107 h 266"/>
                              <a:gd name="T26" fmla="*/ 75 w 142"/>
                              <a:gd name="T27" fmla="*/ 109 h 266"/>
                              <a:gd name="T28" fmla="*/ 95 w 142"/>
                              <a:gd name="T29" fmla="*/ 114 h 266"/>
                              <a:gd name="T30" fmla="*/ 105 w 142"/>
                              <a:gd name="T31" fmla="*/ 220 h 266"/>
                              <a:gd name="T32" fmla="*/ 132 w 142"/>
                              <a:gd name="T33" fmla="*/ 2 h 266"/>
                              <a:gd name="T34" fmla="*/ 127 w 142"/>
                              <a:gd name="T35" fmla="*/ 0 h 266"/>
                              <a:gd name="T36" fmla="*/ 107 w 142"/>
                              <a:gd name="T37" fmla="*/ 5 h 266"/>
                              <a:gd name="T38" fmla="*/ 105 w 142"/>
                              <a:gd name="T39" fmla="*/ 9 h 266"/>
                              <a:gd name="T40" fmla="*/ 97 w 142"/>
                              <a:gd name="T41" fmla="*/ 90 h 266"/>
                              <a:gd name="T42" fmla="*/ 75 w 142"/>
                              <a:gd name="T43" fmla="*/ 85 h 266"/>
                              <a:gd name="T44" fmla="*/ 53 w 142"/>
                              <a:gd name="T45" fmla="*/ 83 h 266"/>
                              <a:gd name="T46" fmla="*/ 40 w 142"/>
                              <a:gd name="T47" fmla="*/ 87 h 266"/>
                              <a:gd name="T48" fmla="*/ 28 w 142"/>
                              <a:gd name="T49" fmla="*/ 94 h 266"/>
                              <a:gd name="T50" fmla="*/ 18 w 142"/>
                              <a:gd name="T51" fmla="*/ 104 h 266"/>
                              <a:gd name="T52" fmla="*/ 8 w 142"/>
                              <a:gd name="T53" fmla="*/ 126 h 266"/>
                              <a:gd name="T54" fmla="*/ 1 w 142"/>
                              <a:gd name="T55" fmla="*/ 159 h 266"/>
                              <a:gd name="T56" fmla="*/ 1 w 142"/>
                              <a:gd name="T57" fmla="*/ 194 h 266"/>
                              <a:gd name="T58" fmla="*/ 8 w 142"/>
                              <a:gd name="T59" fmla="*/ 226 h 266"/>
                              <a:gd name="T60" fmla="*/ 17 w 142"/>
                              <a:gd name="T61" fmla="*/ 244 h 266"/>
                              <a:gd name="T62" fmla="*/ 27 w 142"/>
                              <a:gd name="T63" fmla="*/ 254 h 266"/>
                              <a:gd name="T64" fmla="*/ 37 w 142"/>
                              <a:gd name="T65" fmla="*/ 261 h 266"/>
                              <a:gd name="T66" fmla="*/ 50 w 142"/>
                              <a:gd name="T67" fmla="*/ 266 h 266"/>
                              <a:gd name="T68" fmla="*/ 65 w 142"/>
                              <a:gd name="T69" fmla="*/ 266 h 266"/>
                              <a:gd name="T70" fmla="*/ 82 w 142"/>
                              <a:gd name="T71" fmla="*/ 261 h 266"/>
                              <a:gd name="T72" fmla="*/ 101 w 142"/>
                              <a:gd name="T73" fmla="*/ 251 h 266"/>
                              <a:gd name="T74" fmla="*/ 111 w 142"/>
                              <a:gd name="T75" fmla="*/ 250 h 266"/>
                              <a:gd name="T76" fmla="*/ 118 w 142"/>
                              <a:gd name="T77" fmla="*/ 264 h 266"/>
                              <a:gd name="T78" fmla="*/ 124 w 142"/>
                              <a:gd name="T79" fmla="*/ 266 h 266"/>
                              <a:gd name="T80" fmla="*/ 139 w 142"/>
                              <a:gd name="T81" fmla="*/ 257 h 266"/>
                              <a:gd name="T82" fmla="*/ 142 w 142"/>
                              <a:gd name="T83" fmla="*/ 253 h 266"/>
                              <a:gd name="T84" fmla="*/ 137 w 142"/>
                              <a:gd name="T85" fmla="*/ 240 h 266"/>
                              <a:gd name="T86" fmla="*/ 132 w 142"/>
                              <a:gd name="T87" fmla="*/ 224 h 266"/>
                              <a:gd name="T88" fmla="*/ 132 w 142"/>
                              <a:gd name="T89" fmla="*/ 20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2" h="266">
                                <a:moveTo>
                                  <a:pt x="105" y="220"/>
                                </a:moveTo>
                                <a:lnTo>
                                  <a:pt x="97" y="226"/>
                                </a:lnTo>
                                <a:lnTo>
                                  <a:pt x="87" y="233"/>
                                </a:lnTo>
                                <a:lnTo>
                                  <a:pt x="81" y="237"/>
                                </a:lnTo>
                                <a:lnTo>
                                  <a:pt x="75" y="240"/>
                                </a:lnTo>
                                <a:lnTo>
                                  <a:pt x="68" y="241"/>
                                </a:lnTo>
                                <a:lnTo>
                                  <a:pt x="61" y="241"/>
                                </a:lnTo>
                                <a:lnTo>
                                  <a:pt x="57" y="241"/>
                                </a:lnTo>
                                <a:lnTo>
                                  <a:pt x="51" y="240"/>
                                </a:lnTo>
                                <a:lnTo>
                                  <a:pt x="48" y="238"/>
                                </a:lnTo>
                                <a:lnTo>
                                  <a:pt x="44" y="236"/>
                                </a:lnTo>
                                <a:lnTo>
                                  <a:pt x="38" y="230"/>
                                </a:lnTo>
                                <a:lnTo>
                                  <a:pt x="34" y="221"/>
                                </a:lnTo>
                                <a:lnTo>
                                  <a:pt x="33" y="211"/>
                                </a:lnTo>
                                <a:lnTo>
                                  <a:pt x="31" y="200"/>
                                </a:lnTo>
                                <a:lnTo>
                                  <a:pt x="30" y="189"/>
                                </a:lnTo>
                                <a:lnTo>
                                  <a:pt x="30" y="177"/>
                                </a:lnTo>
                                <a:lnTo>
                                  <a:pt x="30" y="164"/>
                                </a:lnTo>
                                <a:lnTo>
                                  <a:pt x="31" y="152"/>
                                </a:lnTo>
                                <a:lnTo>
                                  <a:pt x="33" y="140"/>
                                </a:lnTo>
                                <a:lnTo>
                                  <a:pt x="35" y="129"/>
                                </a:lnTo>
                                <a:lnTo>
                                  <a:pt x="40" y="120"/>
                                </a:lnTo>
                                <a:lnTo>
                                  <a:pt x="45" y="113"/>
                                </a:lnTo>
                                <a:lnTo>
                                  <a:pt x="48" y="110"/>
                                </a:lnTo>
                                <a:lnTo>
                                  <a:pt x="54" y="109"/>
                                </a:lnTo>
                                <a:lnTo>
                                  <a:pt x="58" y="107"/>
                                </a:lnTo>
                                <a:lnTo>
                                  <a:pt x="64" y="107"/>
                                </a:lnTo>
                                <a:lnTo>
                                  <a:pt x="75" y="109"/>
                                </a:lnTo>
                                <a:lnTo>
                                  <a:pt x="87" y="110"/>
                                </a:lnTo>
                                <a:lnTo>
                                  <a:pt x="95" y="114"/>
                                </a:lnTo>
                                <a:lnTo>
                                  <a:pt x="105" y="119"/>
                                </a:lnTo>
                                <a:lnTo>
                                  <a:pt x="105" y="220"/>
                                </a:lnTo>
                                <a:close/>
                                <a:moveTo>
                                  <a:pt x="132" y="5"/>
                                </a:moveTo>
                                <a:lnTo>
                                  <a:pt x="132" y="2"/>
                                </a:lnTo>
                                <a:lnTo>
                                  <a:pt x="129" y="0"/>
                                </a:lnTo>
                                <a:lnTo>
                                  <a:pt x="127" y="0"/>
                                </a:lnTo>
                                <a:lnTo>
                                  <a:pt x="125" y="0"/>
                                </a:lnTo>
                                <a:lnTo>
                                  <a:pt x="107" y="5"/>
                                </a:lnTo>
                                <a:lnTo>
                                  <a:pt x="105" y="6"/>
                                </a:lnTo>
                                <a:lnTo>
                                  <a:pt x="105" y="9"/>
                                </a:lnTo>
                                <a:lnTo>
                                  <a:pt x="105" y="94"/>
                                </a:lnTo>
                                <a:lnTo>
                                  <a:pt x="97" y="90"/>
                                </a:lnTo>
                                <a:lnTo>
                                  <a:pt x="87" y="87"/>
                                </a:lnTo>
                                <a:lnTo>
                                  <a:pt x="75" y="85"/>
                                </a:lnTo>
                                <a:lnTo>
                                  <a:pt x="61" y="83"/>
                                </a:lnTo>
                                <a:lnTo>
                                  <a:pt x="53" y="83"/>
                                </a:lnTo>
                                <a:lnTo>
                                  <a:pt x="45" y="85"/>
                                </a:lnTo>
                                <a:lnTo>
                                  <a:pt x="40" y="87"/>
                                </a:lnTo>
                                <a:lnTo>
                                  <a:pt x="34" y="90"/>
                                </a:lnTo>
                                <a:lnTo>
                                  <a:pt x="28" y="94"/>
                                </a:lnTo>
                                <a:lnTo>
                                  <a:pt x="23" y="99"/>
                                </a:lnTo>
                                <a:lnTo>
                                  <a:pt x="18" y="104"/>
                                </a:lnTo>
                                <a:lnTo>
                                  <a:pt x="14" y="112"/>
                                </a:lnTo>
                                <a:lnTo>
                                  <a:pt x="8" y="126"/>
                                </a:lnTo>
                                <a:lnTo>
                                  <a:pt x="4" y="142"/>
                                </a:lnTo>
                                <a:lnTo>
                                  <a:pt x="1" y="159"/>
                                </a:lnTo>
                                <a:lnTo>
                                  <a:pt x="0" y="179"/>
                                </a:lnTo>
                                <a:lnTo>
                                  <a:pt x="1" y="194"/>
                                </a:lnTo>
                                <a:lnTo>
                                  <a:pt x="4" y="211"/>
                                </a:lnTo>
                                <a:lnTo>
                                  <a:pt x="8" y="226"/>
                                </a:lnTo>
                                <a:lnTo>
                                  <a:pt x="14" y="238"/>
                                </a:lnTo>
                                <a:lnTo>
                                  <a:pt x="17" y="244"/>
                                </a:lnTo>
                                <a:lnTo>
                                  <a:pt x="21" y="250"/>
                                </a:lnTo>
                                <a:lnTo>
                                  <a:pt x="27" y="254"/>
                                </a:lnTo>
                                <a:lnTo>
                                  <a:pt x="31" y="258"/>
                                </a:lnTo>
                                <a:lnTo>
                                  <a:pt x="37" y="261"/>
                                </a:lnTo>
                                <a:lnTo>
                                  <a:pt x="43" y="264"/>
                                </a:lnTo>
                                <a:lnTo>
                                  <a:pt x="50" y="266"/>
                                </a:lnTo>
                                <a:lnTo>
                                  <a:pt x="57" y="266"/>
                                </a:lnTo>
                                <a:lnTo>
                                  <a:pt x="65" y="266"/>
                                </a:lnTo>
                                <a:lnTo>
                                  <a:pt x="75" y="264"/>
                                </a:lnTo>
                                <a:lnTo>
                                  <a:pt x="82" y="261"/>
                                </a:lnTo>
                                <a:lnTo>
                                  <a:pt x="90" y="258"/>
                                </a:lnTo>
                                <a:lnTo>
                                  <a:pt x="101" y="251"/>
                                </a:lnTo>
                                <a:lnTo>
                                  <a:pt x="109" y="244"/>
                                </a:lnTo>
                                <a:lnTo>
                                  <a:pt x="111" y="250"/>
                                </a:lnTo>
                                <a:lnTo>
                                  <a:pt x="115" y="257"/>
                                </a:lnTo>
                                <a:lnTo>
                                  <a:pt x="118" y="264"/>
                                </a:lnTo>
                                <a:lnTo>
                                  <a:pt x="122" y="266"/>
                                </a:lnTo>
                                <a:lnTo>
                                  <a:pt x="124" y="266"/>
                                </a:lnTo>
                                <a:lnTo>
                                  <a:pt x="125" y="266"/>
                                </a:lnTo>
                                <a:lnTo>
                                  <a:pt x="139" y="257"/>
                                </a:lnTo>
                                <a:lnTo>
                                  <a:pt x="141" y="256"/>
                                </a:lnTo>
                                <a:lnTo>
                                  <a:pt x="142" y="253"/>
                                </a:lnTo>
                                <a:lnTo>
                                  <a:pt x="139" y="247"/>
                                </a:lnTo>
                                <a:lnTo>
                                  <a:pt x="137" y="240"/>
                                </a:lnTo>
                                <a:lnTo>
                                  <a:pt x="134" y="233"/>
                                </a:lnTo>
                                <a:lnTo>
                                  <a:pt x="132" y="224"/>
                                </a:lnTo>
                                <a:lnTo>
                                  <a:pt x="132" y="216"/>
                                </a:lnTo>
                                <a:lnTo>
                                  <a:pt x="132" y="204"/>
                                </a:lnTo>
                                <a:lnTo>
                                  <a:pt x="132"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9"/>
                        <wps:cNvSpPr>
                          <a:spLocks/>
                        </wps:cNvSpPr>
                        <wps:spPr bwMode="auto">
                          <a:xfrm>
                            <a:off x="1422400" y="1407160"/>
                            <a:ext cx="41275" cy="80010"/>
                          </a:xfrm>
                          <a:custGeom>
                            <a:avLst/>
                            <a:gdLst>
                              <a:gd name="T0" fmla="*/ 130 w 130"/>
                              <a:gd name="T1" fmla="*/ 4 h 251"/>
                              <a:gd name="T2" fmla="*/ 130 w 130"/>
                              <a:gd name="T3" fmla="*/ 1 h 251"/>
                              <a:gd name="T4" fmla="*/ 128 w 130"/>
                              <a:gd name="T5" fmla="*/ 0 h 251"/>
                              <a:gd name="T6" fmla="*/ 127 w 130"/>
                              <a:gd name="T7" fmla="*/ 0 h 251"/>
                              <a:gd name="T8" fmla="*/ 124 w 130"/>
                              <a:gd name="T9" fmla="*/ 0 h 251"/>
                              <a:gd name="T10" fmla="*/ 37 w 130"/>
                              <a:gd name="T11" fmla="*/ 0 h 251"/>
                              <a:gd name="T12" fmla="*/ 34 w 130"/>
                              <a:gd name="T13" fmla="*/ 0 h 251"/>
                              <a:gd name="T14" fmla="*/ 33 w 130"/>
                              <a:gd name="T15" fmla="*/ 0 h 251"/>
                              <a:gd name="T16" fmla="*/ 33 w 130"/>
                              <a:gd name="T17" fmla="*/ 1 h 251"/>
                              <a:gd name="T18" fmla="*/ 33 w 130"/>
                              <a:gd name="T19" fmla="*/ 4 h 251"/>
                              <a:gd name="T20" fmla="*/ 33 w 130"/>
                              <a:gd name="T21" fmla="*/ 20 h 251"/>
                              <a:gd name="T22" fmla="*/ 33 w 130"/>
                              <a:gd name="T23" fmla="*/ 22 h 251"/>
                              <a:gd name="T24" fmla="*/ 33 w 130"/>
                              <a:gd name="T25" fmla="*/ 22 h 251"/>
                              <a:gd name="T26" fmla="*/ 34 w 130"/>
                              <a:gd name="T27" fmla="*/ 24 h 251"/>
                              <a:gd name="T28" fmla="*/ 37 w 130"/>
                              <a:gd name="T29" fmla="*/ 24 h 251"/>
                              <a:gd name="T30" fmla="*/ 100 w 130"/>
                              <a:gd name="T31" fmla="*/ 24 h 251"/>
                              <a:gd name="T32" fmla="*/ 100 w 130"/>
                              <a:gd name="T33" fmla="*/ 185 h 251"/>
                              <a:gd name="T34" fmla="*/ 100 w 130"/>
                              <a:gd name="T35" fmla="*/ 195 h 251"/>
                              <a:gd name="T36" fmla="*/ 97 w 130"/>
                              <a:gd name="T37" fmla="*/ 204 h 251"/>
                              <a:gd name="T38" fmla="*/ 94 w 130"/>
                              <a:gd name="T39" fmla="*/ 211 h 251"/>
                              <a:gd name="T40" fmla="*/ 91 w 130"/>
                              <a:gd name="T41" fmla="*/ 216 h 251"/>
                              <a:gd name="T42" fmla="*/ 85 w 130"/>
                              <a:gd name="T43" fmla="*/ 221 h 251"/>
                              <a:gd name="T44" fmla="*/ 80 w 130"/>
                              <a:gd name="T45" fmla="*/ 225 h 251"/>
                              <a:gd name="T46" fmla="*/ 71 w 130"/>
                              <a:gd name="T47" fmla="*/ 226 h 251"/>
                              <a:gd name="T48" fmla="*/ 63 w 130"/>
                              <a:gd name="T49" fmla="*/ 226 h 251"/>
                              <a:gd name="T50" fmla="*/ 54 w 130"/>
                              <a:gd name="T51" fmla="*/ 226 h 251"/>
                              <a:gd name="T52" fmla="*/ 45 w 130"/>
                              <a:gd name="T53" fmla="*/ 223 h 251"/>
                              <a:gd name="T54" fmla="*/ 40 w 130"/>
                              <a:gd name="T55" fmla="*/ 219 h 251"/>
                              <a:gd name="T56" fmla="*/ 34 w 130"/>
                              <a:gd name="T57" fmla="*/ 214 h 251"/>
                              <a:gd name="T58" fmla="*/ 31 w 130"/>
                              <a:gd name="T59" fmla="*/ 206 h 251"/>
                              <a:gd name="T60" fmla="*/ 28 w 130"/>
                              <a:gd name="T61" fmla="*/ 199 h 251"/>
                              <a:gd name="T62" fmla="*/ 27 w 130"/>
                              <a:gd name="T63" fmla="*/ 191 h 251"/>
                              <a:gd name="T64" fmla="*/ 27 w 130"/>
                              <a:gd name="T65" fmla="*/ 182 h 251"/>
                              <a:gd name="T66" fmla="*/ 27 w 130"/>
                              <a:gd name="T67" fmla="*/ 179 h 251"/>
                              <a:gd name="T68" fmla="*/ 26 w 130"/>
                              <a:gd name="T69" fmla="*/ 176 h 251"/>
                              <a:gd name="T70" fmla="*/ 24 w 130"/>
                              <a:gd name="T71" fmla="*/ 175 h 251"/>
                              <a:gd name="T72" fmla="*/ 3 w 130"/>
                              <a:gd name="T73" fmla="*/ 175 h 251"/>
                              <a:gd name="T74" fmla="*/ 1 w 130"/>
                              <a:gd name="T75" fmla="*/ 176 h 251"/>
                              <a:gd name="T76" fmla="*/ 0 w 130"/>
                              <a:gd name="T77" fmla="*/ 176 h 251"/>
                              <a:gd name="T78" fmla="*/ 0 w 130"/>
                              <a:gd name="T79" fmla="*/ 179 h 251"/>
                              <a:gd name="T80" fmla="*/ 0 w 130"/>
                              <a:gd name="T81" fmla="*/ 182 h 251"/>
                              <a:gd name="T82" fmla="*/ 0 w 130"/>
                              <a:gd name="T83" fmla="*/ 195 h 251"/>
                              <a:gd name="T84" fmla="*/ 3 w 130"/>
                              <a:gd name="T85" fmla="*/ 206 h 251"/>
                              <a:gd name="T86" fmla="*/ 7 w 130"/>
                              <a:gd name="T87" fmla="*/ 219 h 251"/>
                              <a:gd name="T88" fmla="*/ 13 w 130"/>
                              <a:gd name="T89" fmla="*/ 229 h 251"/>
                              <a:gd name="T90" fmla="*/ 17 w 130"/>
                              <a:gd name="T91" fmla="*/ 233 h 251"/>
                              <a:gd name="T92" fmla="*/ 21 w 130"/>
                              <a:gd name="T93" fmla="*/ 238 h 251"/>
                              <a:gd name="T94" fmla="*/ 26 w 130"/>
                              <a:gd name="T95" fmla="*/ 242 h 251"/>
                              <a:gd name="T96" fmla="*/ 33 w 130"/>
                              <a:gd name="T97" fmla="*/ 245 h 251"/>
                              <a:gd name="T98" fmla="*/ 38 w 130"/>
                              <a:gd name="T99" fmla="*/ 248 h 251"/>
                              <a:gd name="T100" fmla="*/ 45 w 130"/>
                              <a:gd name="T101" fmla="*/ 249 h 251"/>
                              <a:gd name="T102" fmla="*/ 54 w 130"/>
                              <a:gd name="T103" fmla="*/ 251 h 251"/>
                              <a:gd name="T104" fmla="*/ 63 w 130"/>
                              <a:gd name="T105" fmla="*/ 251 h 251"/>
                              <a:gd name="T106" fmla="*/ 78 w 130"/>
                              <a:gd name="T107" fmla="*/ 251 h 251"/>
                              <a:gd name="T108" fmla="*/ 91 w 130"/>
                              <a:gd name="T109" fmla="*/ 246 h 251"/>
                              <a:gd name="T110" fmla="*/ 102 w 130"/>
                              <a:gd name="T111" fmla="*/ 242 h 251"/>
                              <a:gd name="T112" fmla="*/ 111 w 130"/>
                              <a:gd name="T113" fmla="*/ 233 h 251"/>
                              <a:gd name="T114" fmla="*/ 120 w 130"/>
                              <a:gd name="T115" fmla="*/ 225 h 251"/>
                              <a:gd name="T116" fmla="*/ 125 w 130"/>
                              <a:gd name="T117" fmla="*/ 214 h 251"/>
                              <a:gd name="T118" fmla="*/ 128 w 130"/>
                              <a:gd name="T119" fmla="*/ 201 h 251"/>
                              <a:gd name="T120" fmla="*/ 130 w 130"/>
                              <a:gd name="T121" fmla="*/ 185 h 251"/>
                              <a:gd name="T122" fmla="*/ 130 w 130"/>
                              <a:gd name="T123" fmla="*/ 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0" h="251">
                                <a:moveTo>
                                  <a:pt x="130" y="4"/>
                                </a:moveTo>
                                <a:lnTo>
                                  <a:pt x="130" y="1"/>
                                </a:lnTo>
                                <a:lnTo>
                                  <a:pt x="128" y="0"/>
                                </a:lnTo>
                                <a:lnTo>
                                  <a:pt x="127" y="0"/>
                                </a:lnTo>
                                <a:lnTo>
                                  <a:pt x="124" y="0"/>
                                </a:lnTo>
                                <a:lnTo>
                                  <a:pt x="37" y="0"/>
                                </a:lnTo>
                                <a:lnTo>
                                  <a:pt x="34" y="0"/>
                                </a:lnTo>
                                <a:lnTo>
                                  <a:pt x="33" y="0"/>
                                </a:lnTo>
                                <a:lnTo>
                                  <a:pt x="33" y="1"/>
                                </a:lnTo>
                                <a:lnTo>
                                  <a:pt x="33" y="4"/>
                                </a:lnTo>
                                <a:lnTo>
                                  <a:pt x="33" y="20"/>
                                </a:lnTo>
                                <a:lnTo>
                                  <a:pt x="33" y="22"/>
                                </a:lnTo>
                                <a:lnTo>
                                  <a:pt x="34" y="24"/>
                                </a:lnTo>
                                <a:lnTo>
                                  <a:pt x="37" y="24"/>
                                </a:lnTo>
                                <a:lnTo>
                                  <a:pt x="100" y="24"/>
                                </a:lnTo>
                                <a:lnTo>
                                  <a:pt x="100" y="185"/>
                                </a:lnTo>
                                <a:lnTo>
                                  <a:pt x="100" y="195"/>
                                </a:lnTo>
                                <a:lnTo>
                                  <a:pt x="97" y="204"/>
                                </a:lnTo>
                                <a:lnTo>
                                  <a:pt x="94" y="211"/>
                                </a:lnTo>
                                <a:lnTo>
                                  <a:pt x="91" y="216"/>
                                </a:lnTo>
                                <a:lnTo>
                                  <a:pt x="85" y="221"/>
                                </a:lnTo>
                                <a:lnTo>
                                  <a:pt x="80" y="225"/>
                                </a:lnTo>
                                <a:lnTo>
                                  <a:pt x="71" y="226"/>
                                </a:lnTo>
                                <a:lnTo>
                                  <a:pt x="63" y="226"/>
                                </a:lnTo>
                                <a:lnTo>
                                  <a:pt x="54" y="226"/>
                                </a:lnTo>
                                <a:lnTo>
                                  <a:pt x="45" y="223"/>
                                </a:lnTo>
                                <a:lnTo>
                                  <a:pt x="40" y="219"/>
                                </a:lnTo>
                                <a:lnTo>
                                  <a:pt x="34" y="214"/>
                                </a:lnTo>
                                <a:lnTo>
                                  <a:pt x="31" y="206"/>
                                </a:lnTo>
                                <a:lnTo>
                                  <a:pt x="28" y="199"/>
                                </a:lnTo>
                                <a:lnTo>
                                  <a:pt x="27" y="191"/>
                                </a:lnTo>
                                <a:lnTo>
                                  <a:pt x="27" y="182"/>
                                </a:lnTo>
                                <a:lnTo>
                                  <a:pt x="27" y="179"/>
                                </a:lnTo>
                                <a:lnTo>
                                  <a:pt x="26" y="176"/>
                                </a:lnTo>
                                <a:lnTo>
                                  <a:pt x="24" y="175"/>
                                </a:lnTo>
                                <a:lnTo>
                                  <a:pt x="3" y="175"/>
                                </a:lnTo>
                                <a:lnTo>
                                  <a:pt x="1" y="176"/>
                                </a:lnTo>
                                <a:lnTo>
                                  <a:pt x="0" y="176"/>
                                </a:lnTo>
                                <a:lnTo>
                                  <a:pt x="0" y="179"/>
                                </a:lnTo>
                                <a:lnTo>
                                  <a:pt x="0" y="182"/>
                                </a:lnTo>
                                <a:lnTo>
                                  <a:pt x="0" y="195"/>
                                </a:lnTo>
                                <a:lnTo>
                                  <a:pt x="3" y="206"/>
                                </a:lnTo>
                                <a:lnTo>
                                  <a:pt x="7" y="219"/>
                                </a:lnTo>
                                <a:lnTo>
                                  <a:pt x="13" y="229"/>
                                </a:lnTo>
                                <a:lnTo>
                                  <a:pt x="17" y="233"/>
                                </a:lnTo>
                                <a:lnTo>
                                  <a:pt x="21" y="238"/>
                                </a:lnTo>
                                <a:lnTo>
                                  <a:pt x="26" y="242"/>
                                </a:lnTo>
                                <a:lnTo>
                                  <a:pt x="33" y="245"/>
                                </a:lnTo>
                                <a:lnTo>
                                  <a:pt x="38" y="248"/>
                                </a:lnTo>
                                <a:lnTo>
                                  <a:pt x="45" y="249"/>
                                </a:lnTo>
                                <a:lnTo>
                                  <a:pt x="54" y="251"/>
                                </a:lnTo>
                                <a:lnTo>
                                  <a:pt x="63" y="251"/>
                                </a:lnTo>
                                <a:lnTo>
                                  <a:pt x="78" y="251"/>
                                </a:lnTo>
                                <a:lnTo>
                                  <a:pt x="91" y="246"/>
                                </a:lnTo>
                                <a:lnTo>
                                  <a:pt x="102" y="242"/>
                                </a:lnTo>
                                <a:lnTo>
                                  <a:pt x="111" y="233"/>
                                </a:lnTo>
                                <a:lnTo>
                                  <a:pt x="120" y="225"/>
                                </a:lnTo>
                                <a:lnTo>
                                  <a:pt x="125" y="214"/>
                                </a:lnTo>
                                <a:lnTo>
                                  <a:pt x="128" y="201"/>
                                </a:lnTo>
                                <a:lnTo>
                                  <a:pt x="130" y="185"/>
                                </a:lnTo>
                                <a:lnTo>
                                  <a:pt x="13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0"/>
                        <wps:cNvSpPr>
                          <a:spLocks/>
                        </wps:cNvSpPr>
                        <wps:spPr bwMode="auto">
                          <a:xfrm>
                            <a:off x="1481455" y="1429385"/>
                            <a:ext cx="43180" cy="57785"/>
                          </a:xfrm>
                          <a:custGeom>
                            <a:avLst/>
                            <a:gdLst>
                              <a:gd name="T0" fmla="*/ 98 w 137"/>
                              <a:gd name="T1" fmla="*/ 141 h 183"/>
                              <a:gd name="T2" fmla="*/ 91 w 137"/>
                              <a:gd name="T3" fmla="*/ 146 h 183"/>
                              <a:gd name="T4" fmla="*/ 80 w 137"/>
                              <a:gd name="T5" fmla="*/ 153 h 183"/>
                              <a:gd name="T6" fmla="*/ 68 w 137"/>
                              <a:gd name="T7" fmla="*/ 157 h 183"/>
                              <a:gd name="T8" fmla="*/ 57 w 137"/>
                              <a:gd name="T9" fmla="*/ 158 h 183"/>
                              <a:gd name="T10" fmla="*/ 50 w 137"/>
                              <a:gd name="T11" fmla="*/ 158 h 183"/>
                              <a:gd name="T12" fmla="*/ 43 w 137"/>
                              <a:gd name="T13" fmla="*/ 157 h 183"/>
                              <a:gd name="T14" fmla="*/ 38 w 137"/>
                              <a:gd name="T15" fmla="*/ 154 h 183"/>
                              <a:gd name="T16" fmla="*/ 34 w 137"/>
                              <a:gd name="T17" fmla="*/ 150 h 183"/>
                              <a:gd name="T18" fmla="*/ 31 w 137"/>
                              <a:gd name="T19" fmla="*/ 146 h 183"/>
                              <a:gd name="T20" fmla="*/ 30 w 137"/>
                              <a:gd name="T21" fmla="*/ 141 h 183"/>
                              <a:gd name="T22" fmla="*/ 29 w 137"/>
                              <a:gd name="T23" fmla="*/ 136 h 183"/>
                              <a:gd name="T24" fmla="*/ 29 w 137"/>
                              <a:gd name="T25" fmla="*/ 130 h 183"/>
                              <a:gd name="T26" fmla="*/ 29 w 137"/>
                              <a:gd name="T27" fmla="*/ 4 h 183"/>
                              <a:gd name="T28" fmla="*/ 27 w 137"/>
                              <a:gd name="T29" fmla="*/ 2 h 183"/>
                              <a:gd name="T30" fmla="*/ 26 w 137"/>
                              <a:gd name="T31" fmla="*/ 0 h 183"/>
                              <a:gd name="T32" fmla="*/ 23 w 137"/>
                              <a:gd name="T33" fmla="*/ 0 h 183"/>
                              <a:gd name="T34" fmla="*/ 21 w 137"/>
                              <a:gd name="T35" fmla="*/ 0 h 183"/>
                              <a:gd name="T36" fmla="*/ 3 w 137"/>
                              <a:gd name="T37" fmla="*/ 4 h 183"/>
                              <a:gd name="T38" fmla="*/ 1 w 137"/>
                              <a:gd name="T39" fmla="*/ 6 h 183"/>
                              <a:gd name="T40" fmla="*/ 0 w 137"/>
                              <a:gd name="T41" fmla="*/ 9 h 183"/>
                              <a:gd name="T42" fmla="*/ 0 w 137"/>
                              <a:gd name="T43" fmla="*/ 128 h 183"/>
                              <a:gd name="T44" fmla="*/ 1 w 137"/>
                              <a:gd name="T45" fmla="*/ 138 h 183"/>
                              <a:gd name="T46" fmla="*/ 1 w 137"/>
                              <a:gd name="T47" fmla="*/ 148 h 183"/>
                              <a:gd name="T48" fmla="*/ 4 w 137"/>
                              <a:gd name="T49" fmla="*/ 157 h 183"/>
                              <a:gd name="T50" fmla="*/ 9 w 137"/>
                              <a:gd name="T51" fmla="*/ 165 h 183"/>
                              <a:gd name="T52" fmla="*/ 11 w 137"/>
                              <a:gd name="T53" fmla="*/ 170 h 183"/>
                              <a:gd name="T54" fmla="*/ 16 w 137"/>
                              <a:gd name="T55" fmla="*/ 173 h 183"/>
                              <a:gd name="T56" fmla="*/ 20 w 137"/>
                              <a:gd name="T57" fmla="*/ 175 h 183"/>
                              <a:gd name="T58" fmla="*/ 24 w 137"/>
                              <a:gd name="T59" fmla="*/ 178 h 183"/>
                              <a:gd name="T60" fmla="*/ 30 w 137"/>
                              <a:gd name="T61" fmla="*/ 180 h 183"/>
                              <a:gd name="T62" fmla="*/ 37 w 137"/>
                              <a:gd name="T63" fmla="*/ 183 h 183"/>
                              <a:gd name="T64" fmla="*/ 44 w 137"/>
                              <a:gd name="T65" fmla="*/ 183 h 183"/>
                              <a:gd name="T66" fmla="*/ 53 w 137"/>
                              <a:gd name="T67" fmla="*/ 183 h 183"/>
                              <a:gd name="T68" fmla="*/ 61 w 137"/>
                              <a:gd name="T69" fmla="*/ 183 h 183"/>
                              <a:gd name="T70" fmla="*/ 68 w 137"/>
                              <a:gd name="T71" fmla="*/ 181 h 183"/>
                              <a:gd name="T72" fmla="*/ 76 w 137"/>
                              <a:gd name="T73" fmla="*/ 178 h 183"/>
                              <a:gd name="T74" fmla="*/ 83 w 137"/>
                              <a:gd name="T75" fmla="*/ 175 h 183"/>
                              <a:gd name="T76" fmla="*/ 94 w 137"/>
                              <a:gd name="T77" fmla="*/ 168 h 183"/>
                              <a:gd name="T78" fmla="*/ 104 w 137"/>
                              <a:gd name="T79" fmla="*/ 161 h 183"/>
                              <a:gd name="T80" fmla="*/ 107 w 137"/>
                              <a:gd name="T81" fmla="*/ 168 h 183"/>
                              <a:gd name="T82" fmla="*/ 110 w 137"/>
                              <a:gd name="T83" fmla="*/ 175 h 183"/>
                              <a:gd name="T84" fmla="*/ 113 w 137"/>
                              <a:gd name="T85" fmla="*/ 181 h 183"/>
                              <a:gd name="T86" fmla="*/ 117 w 137"/>
                              <a:gd name="T87" fmla="*/ 183 h 183"/>
                              <a:gd name="T88" fmla="*/ 118 w 137"/>
                              <a:gd name="T89" fmla="*/ 183 h 183"/>
                              <a:gd name="T90" fmla="*/ 120 w 137"/>
                              <a:gd name="T91" fmla="*/ 183 h 183"/>
                              <a:gd name="T92" fmla="*/ 134 w 137"/>
                              <a:gd name="T93" fmla="*/ 174 h 183"/>
                              <a:gd name="T94" fmla="*/ 135 w 137"/>
                              <a:gd name="T95" fmla="*/ 173 h 183"/>
                              <a:gd name="T96" fmla="*/ 137 w 137"/>
                              <a:gd name="T97" fmla="*/ 170 h 183"/>
                              <a:gd name="T98" fmla="*/ 134 w 137"/>
                              <a:gd name="T99" fmla="*/ 164 h 183"/>
                              <a:gd name="T100" fmla="*/ 130 w 137"/>
                              <a:gd name="T101" fmla="*/ 157 h 183"/>
                              <a:gd name="T102" fmla="*/ 127 w 137"/>
                              <a:gd name="T103" fmla="*/ 146 h 183"/>
                              <a:gd name="T104" fmla="*/ 125 w 137"/>
                              <a:gd name="T105" fmla="*/ 133 h 183"/>
                              <a:gd name="T106" fmla="*/ 125 w 137"/>
                              <a:gd name="T107" fmla="*/ 4 h 183"/>
                              <a:gd name="T108" fmla="*/ 125 w 137"/>
                              <a:gd name="T109" fmla="*/ 2 h 183"/>
                              <a:gd name="T110" fmla="*/ 124 w 137"/>
                              <a:gd name="T111" fmla="*/ 0 h 183"/>
                              <a:gd name="T112" fmla="*/ 121 w 137"/>
                              <a:gd name="T113" fmla="*/ 0 h 183"/>
                              <a:gd name="T114" fmla="*/ 120 w 137"/>
                              <a:gd name="T115" fmla="*/ 0 h 183"/>
                              <a:gd name="T116" fmla="*/ 101 w 137"/>
                              <a:gd name="T117" fmla="*/ 4 h 183"/>
                              <a:gd name="T118" fmla="*/ 100 w 137"/>
                              <a:gd name="T119" fmla="*/ 6 h 183"/>
                              <a:gd name="T120" fmla="*/ 98 w 137"/>
                              <a:gd name="T121" fmla="*/ 9 h 183"/>
                              <a:gd name="T122" fmla="*/ 98 w 137"/>
                              <a:gd name="T123" fmla="*/ 14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7" h="183">
                                <a:moveTo>
                                  <a:pt x="98" y="141"/>
                                </a:moveTo>
                                <a:lnTo>
                                  <a:pt x="91" y="146"/>
                                </a:lnTo>
                                <a:lnTo>
                                  <a:pt x="80" y="153"/>
                                </a:lnTo>
                                <a:lnTo>
                                  <a:pt x="68" y="157"/>
                                </a:lnTo>
                                <a:lnTo>
                                  <a:pt x="57" y="158"/>
                                </a:lnTo>
                                <a:lnTo>
                                  <a:pt x="50" y="158"/>
                                </a:lnTo>
                                <a:lnTo>
                                  <a:pt x="43" y="157"/>
                                </a:lnTo>
                                <a:lnTo>
                                  <a:pt x="38" y="154"/>
                                </a:lnTo>
                                <a:lnTo>
                                  <a:pt x="34" y="150"/>
                                </a:lnTo>
                                <a:lnTo>
                                  <a:pt x="31" y="146"/>
                                </a:lnTo>
                                <a:lnTo>
                                  <a:pt x="30" y="141"/>
                                </a:lnTo>
                                <a:lnTo>
                                  <a:pt x="29" y="136"/>
                                </a:lnTo>
                                <a:lnTo>
                                  <a:pt x="29" y="130"/>
                                </a:lnTo>
                                <a:lnTo>
                                  <a:pt x="29" y="4"/>
                                </a:lnTo>
                                <a:lnTo>
                                  <a:pt x="27" y="2"/>
                                </a:lnTo>
                                <a:lnTo>
                                  <a:pt x="26" y="0"/>
                                </a:lnTo>
                                <a:lnTo>
                                  <a:pt x="23" y="0"/>
                                </a:lnTo>
                                <a:lnTo>
                                  <a:pt x="21" y="0"/>
                                </a:lnTo>
                                <a:lnTo>
                                  <a:pt x="3" y="4"/>
                                </a:lnTo>
                                <a:lnTo>
                                  <a:pt x="1" y="6"/>
                                </a:lnTo>
                                <a:lnTo>
                                  <a:pt x="0" y="9"/>
                                </a:lnTo>
                                <a:lnTo>
                                  <a:pt x="0" y="128"/>
                                </a:lnTo>
                                <a:lnTo>
                                  <a:pt x="1" y="138"/>
                                </a:lnTo>
                                <a:lnTo>
                                  <a:pt x="1" y="148"/>
                                </a:lnTo>
                                <a:lnTo>
                                  <a:pt x="4" y="157"/>
                                </a:lnTo>
                                <a:lnTo>
                                  <a:pt x="9" y="165"/>
                                </a:lnTo>
                                <a:lnTo>
                                  <a:pt x="11" y="170"/>
                                </a:lnTo>
                                <a:lnTo>
                                  <a:pt x="16" y="173"/>
                                </a:lnTo>
                                <a:lnTo>
                                  <a:pt x="20" y="175"/>
                                </a:lnTo>
                                <a:lnTo>
                                  <a:pt x="24" y="178"/>
                                </a:lnTo>
                                <a:lnTo>
                                  <a:pt x="30" y="180"/>
                                </a:lnTo>
                                <a:lnTo>
                                  <a:pt x="37" y="183"/>
                                </a:lnTo>
                                <a:lnTo>
                                  <a:pt x="44" y="183"/>
                                </a:lnTo>
                                <a:lnTo>
                                  <a:pt x="53" y="183"/>
                                </a:lnTo>
                                <a:lnTo>
                                  <a:pt x="61" y="183"/>
                                </a:lnTo>
                                <a:lnTo>
                                  <a:pt x="68" y="181"/>
                                </a:lnTo>
                                <a:lnTo>
                                  <a:pt x="76" y="178"/>
                                </a:lnTo>
                                <a:lnTo>
                                  <a:pt x="83" y="175"/>
                                </a:lnTo>
                                <a:lnTo>
                                  <a:pt x="94" y="168"/>
                                </a:lnTo>
                                <a:lnTo>
                                  <a:pt x="104" y="161"/>
                                </a:lnTo>
                                <a:lnTo>
                                  <a:pt x="107" y="168"/>
                                </a:lnTo>
                                <a:lnTo>
                                  <a:pt x="110" y="175"/>
                                </a:lnTo>
                                <a:lnTo>
                                  <a:pt x="113" y="181"/>
                                </a:lnTo>
                                <a:lnTo>
                                  <a:pt x="117" y="183"/>
                                </a:lnTo>
                                <a:lnTo>
                                  <a:pt x="118" y="183"/>
                                </a:lnTo>
                                <a:lnTo>
                                  <a:pt x="120" y="183"/>
                                </a:lnTo>
                                <a:lnTo>
                                  <a:pt x="134" y="174"/>
                                </a:lnTo>
                                <a:lnTo>
                                  <a:pt x="135" y="173"/>
                                </a:lnTo>
                                <a:lnTo>
                                  <a:pt x="137" y="170"/>
                                </a:lnTo>
                                <a:lnTo>
                                  <a:pt x="134" y="164"/>
                                </a:lnTo>
                                <a:lnTo>
                                  <a:pt x="130" y="157"/>
                                </a:lnTo>
                                <a:lnTo>
                                  <a:pt x="127" y="146"/>
                                </a:lnTo>
                                <a:lnTo>
                                  <a:pt x="125" y="133"/>
                                </a:lnTo>
                                <a:lnTo>
                                  <a:pt x="125" y="4"/>
                                </a:lnTo>
                                <a:lnTo>
                                  <a:pt x="125" y="2"/>
                                </a:lnTo>
                                <a:lnTo>
                                  <a:pt x="124" y="0"/>
                                </a:lnTo>
                                <a:lnTo>
                                  <a:pt x="121" y="0"/>
                                </a:lnTo>
                                <a:lnTo>
                                  <a:pt x="120" y="0"/>
                                </a:lnTo>
                                <a:lnTo>
                                  <a:pt x="101" y="4"/>
                                </a:lnTo>
                                <a:lnTo>
                                  <a:pt x="100" y="6"/>
                                </a:lnTo>
                                <a:lnTo>
                                  <a:pt x="98" y="9"/>
                                </a:lnTo>
                                <a:lnTo>
                                  <a:pt x="98" y="1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1"/>
                        <wps:cNvSpPr>
                          <a:spLocks noEditPoints="1"/>
                        </wps:cNvSpPr>
                        <wps:spPr bwMode="auto">
                          <a:xfrm>
                            <a:off x="1536065" y="1429385"/>
                            <a:ext cx="45085" cy="80010"/>
                          </a:xfrm>
                          <a:custGeom>
                            <a:avLst/>
                            <a:gdLst>
                              <a:gd name="T0" fmla="*/ 131 w 143"/>
                              <a:gd name="T1" fmla="*/ 44 h 254"/>
                              <a:gd name="T2" fmla="*/ 134 w 143"/>
                              <a:gd name="T3" fmla="*/ 33 h 254"/>
                              <a:gd name="T4" fmla="*/ 140 w 143"/>
                              <a:gd name="T5" fmla="*/ 17 h 254"/>
                              <a:gd name="T6" fmla="*/ 143 w 143"/>
                              <a:gd name="T7" fmla="*/ 11 h 254"/>
                              <a:gd name="T8" fmla="*/ 124 w 143"/>
                              <a:gd name="T9" fmla="*/ 0 h 254"/>
                              <a:gd name="T10" fmla="*/ 121 w 143"/>
                              <a:gd name="T11" fmla="*/ 0 h 254"/>
                              <a:gd name="T12" fmla="*/ 116 w 143"/>
                              <a:gd name="T13" fmla="*/ 4 h 254"/>
                              <a:gd name="T14" fmla="*/ 111 w 143"/>
                              <a:gd name="T15" fmla="*/ 16 h 254"/>
                              <a:gd name="T16" fmla="*/ 97 w 143"/>
                              <a:gd name="T17" fmla="*/ 6 h 254"/>
                              <a:gd name="T18" fmla="*/ 84 w 143"/>
                              <a:gd name="T19" fmla="*/ 2 h 254"/>
                              <a:gd name="T20" fmla="*/ 69 w 143"/>
                              <a:gd name="T21" fmla="*/ 0 h 254"/>
                              <a:gd name="T22" fmla="*/ 53 w 143"/>
                              <a:gd name="T23" fmla="*/ 2 h 254"/>
                              <a:gd name="T24" fmla="*/ 39 w 143"/>
                              <a:gd name="T25" fmla="*/ 7 h 254"/>
                              <a:gd name="T26" fmla="*/ 27 w 143"/>
                              <a:gd name="T27" fmla="*/ 14 h 254"/>
                              <a:gd name="T28" fmla="*/ 17 w 143"/>
                              <a:gd name="T29" fmla="*/ 26 h 254"/>
                              <a:gd name="T30" fmla="*/ 10 w 143"/>
                              <a:gd name="T31" fmla="*/ 39 h 254"/>
                              <a:gd name="T32" fmla="*/ 5 w 143"/>
                              <a:gd name="T33" fmla="*/ 56 h 254"/>
                              <a:gd name="T34" fmla="*/ 0 w 143"/>
                              <a:gd name="T35" fmla="*/ 94 h 254"/>
                              <a:gd name="T36" fmla="*/ 5 w 143"/>
                              <a:gd name="T37" fmla="*/ 127 h 254"/>
                              <a:gd name="T38" fmla="*/ 16 w 143"/>
                              <a:gd name="T39" fmla="*/ 153 h 254"/>
                              <a:gd name="T40" fmla="*/ 35 w 143"/>
                              <a:gd name="T41" fmla="*/ 168 h 254"/>
                              <a:gd name="T42" fmla="*/ 56 w 143"/>
                              <a:gd name="T43" fmla="*/ 174 h 254"/>
                              <a:gd name="T44" fmla="*/ 73 w 143"/>
                              <a:gd name="T45" fmla="*/ 171 h 254"/>
                              <a:gd name="T46" fmla="*/ 87 w 143"/>
                              <a:gd name="T47" fmla="*/ 165 h 254"/>
                              <a:gd name="T48" fmla="*/ 106 w 143"/>
                              <a:gd name="T49" fmla="*/ 154 h 254"/>
                              <a:gd name="T50" fmla="*/ 106 w 143"/>
                              <a:gd name="T51" fmla="*/ 191 h 254"/>
                              <a:gd name="T52" fmla="*/ 106 w 143"/>
                              <a:gd name="T53" fmla="*/ 205 h 254"/>
                              <a:gd name="T54" fmla="*/ 100 w 143"/>
                              <a:gd name="T55" fmla="*/ 217 h 254"/>
                              <a:gd name="T56" fmla="*/ 89 w 143"/>
                              <a:gd name="T57" fmla="*/ 227 h 254"/>
                              <a:gd name="T58" fmla="*/ 69 w 143"/>
                              <a:gd name="T59" fmla="*/ 230 h 254"/>
                              <a:gd name="T60" fmla="*/ 52 w 143"/>
                              <a:gd name="T61" fmla="*/ 227 h 254"/>
                              <a:gd name="T62" fmla="*/ 36 w 143"/>
                              <a:gd name="T63" fmla="*/ 223 h 254"/>
                              <a:gd name="T64" fmla="*/ 20 w 143"/>
                              <a:gd name="T65" fmla="*/ 215 h 254"/>
                              <a:gd name="T66" fmla="*/ 17 w 143"/>
                              <a:gd name="T67" fmla="*/ 218 h 254"/>
                              <a:gd name="T68" fmla="*/ 10 w 143"/>
                              <a:gd name="T69" fmla="*/ 232 h 254"/>
                              <a:gd name="T70" fmla="*/ 12 w 143"/>
                              <a:gd name="T71" fmla="*/ 238 h 254"/>
                              <a:gd name="T72" fmla="*/ 22 w 143"/>
                              <a:gd name="T73" fmla="*/ 244 h 254"/>
                              <a:gd name="T74" fmla="*/ 39 w 143"/>
                              <a:gd name="T75" fmla="*/ 250 h 254"/>
                              <a:gd name="T76" fmla="*/ 60 w 143"/>
                              <a:gd name="T77" fmla="*/ 254 h 254"/>
                              <a:gd name="T78" fmla="*/ 79 w 143"/>
                              <a:gd name="T79" fmla="*/ 254 h 254"/>
                              <a:gd name="T80" fmla="*/ 94 w 143"/>
                              <a:gd name="T81" fmla="*/ 251 h 254"/>
                              <a:gd name="T82" fmla="*/ 107 w 143"/>
                              <a:gd name="T83" fmla="*/ 245 h 254"/>
                              <a:gd name="T84" fmla="*/ 116 w 143"/>
                              <a:gd name="T85" fmla="*/ 238 h 254"/>
                              <a:gd name="T86" fmla="*/ 127 w 143"/>
                              <a:gd name="T87" fmla="*/ 225 h 254"/>
                              <a:gd name="T88" fmla="*/ 133 w 143"/>
                              <a:gd name="T89" fmla="*/ 203 h 254"/>
                              <a:gd name="T90" fmla="*/ 133 w 143"/>
                              <a:gd name="T91" fmla="*/ 173 h 254"/>
                              <a:gd name="T92" fmla="*/ 131 w 143"/>
                              <a:gd name="T93" fmla="*/ 127 h 254"/>
                              <a:gd name="T94" fmla="*/ 131 w 143"/>
                              <a:gd name="T95" fmla="*/ 53 h 254"/>
                              <a:gd name="T96" fmla="*/ 96 w 143"/>
                              <a:gd name="T97" fmla="*/ 137 h 254"/>
                              <a:gd name="T98" fmla="*/ 81 w 143"/>
                              <a:gd name="T99" fmla="*/ 146 h 254"/>
                              <a:gd name="T100" fmla="*/ 69 w 143"/>
                              <a:gd name="T101" fmla="*/ 148 h 254"/>
                              <a:gd name="T102" fmla="*/ 53 w 143"/>
                              <a:gd name="T103" fmla="*/ 148 h 254"/>
                              <a:gd name="T104" fmla="*/ 42 w 143"/>
                              <a:gd name="T105" fmla="*/ 140 h 254"/>
                              <a:gd name="T106" fmla="*/ 35 w 143"/>
                              <a:gd name="T107" fmla="*/ 123 h 254"/>
                              <a:gd name="T108" fmla="*/ 30 w 143"/>
                              <a:gd name="T109" fmla="*/ 100 h 254"/>
                              <a:gd name="T110" fmla="*/ 32 w 143"/>
                              <a:gd name="T111" fmla="*/ 73 h 254"/>
                              <a:gd name="T112" fmla="*/ 36 w 143"/>
                              <a:gd name="T113" fmla="*/ 50 h 254"/>
                              <a:gd name="T114" fmla="*/ 46 w 143"/>
                              <a:gd name="T115" fmla="*/ 34 h 254"/>
                              <a:gd name="T116" fmla="*/ 62 w 143"/>
                              <a:gd name="T117" fmla="*/ 26 h 254"/>
                              <a:gd name="T118" fmla="*/ 81 w 143"/>
                              <a:gd name="T119" fmla="*/ 26 h 254"/>
                              <a:gd name="T120" fmla="*/ 99 w 143"/>
                              <a:gd name="T121" fmla="*/ 31 h 254"/>
                              <a:gd name="T122" fmla="*/ 104 w 143"/>
                              <a:gd name="T123" fmla="*/ 13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3" h="254">
                                <a:moveTo>
                                  <a:pt x="131" y="53"/>
                                </a:moveTo>
                                <a:lnTo>
                                  <a:pt x="131" y="44"/>
                                </a:lnTo>
                                <a:lnTo>
                                  <a:pt x="133" y="39"/>
                                </a:lnTo>
                                <a:lnTo>
                                  <a:pt x="134" y="33"/>
                                </a:lnTo>
                                <a:lnTo>
                                  <a:pt x="136" y="26"/>
                                </a:lnTo>
                                <a:lnTo>
                                  <a:pt x="140" y="17"/>
                                </a:lnTo>
                                <a:lnTo>
                                  <a:pt x="143" y="13"/>
                                </a:lnTo>
                                <a:lnTo>
                                  <a:pt x="143" y="11"/>
                                </a:lnTo>
                                <a:lnTo>
                                  <a:pt x="141" y="10"/>
                                </a:lnTo>
                                <a:lnTo>
                                  <a:pt x="124" y="0"/>
                                </a:lnTo>
                                <a:lnTo>
                                  <a:pt x="123" y="0"/>
                                </a:lnTo>
                                <a:lnTo>
                                  <a:pt x="121" y="0"/>
                                </a:lnTo>
                                <a:lnTo>
                                  <a:pt x="119" y="2"/>
                                </a:lnTo>
                                <a:lnTo>
                                  <a:pt x="116" y="4"/>
                                </a:lnTo>
                                <a:lnTo>
                                  <a:pt x="114" y="9"/>
                                </a:lnTo>
                                <a:lnTo>
                                  <a:pt x="111" y="16"/>
                                </a:lnTo>
                                <a:lnTo>
                                  <a:pt x="106" y="11"/>
                                </a:lnTo>
                                <a:lnTo>
                                  <a:pt x="97" y="6"/>
                                </a:lnTo>
                                <a:lnTo>
                                  <a:pt x="91" y="4"/>
                                </a:lnTo>
                                <a:lnTo>
                                  <a:pt x="84" y="2"/>
                                </a:lnTo>
                                <a:lnTo>
                                  <a:pt x="77" y="0"/>
                                </a:lnTo>
                                <a:lnTo>
                                  <a:pt x="69" y="0"/>
                                </a:lnTo>
                                <a:lnTo>
                                  <a:pt x="60" y="0"/>
                                </a:lnTo>
                                <a:lnTo>
                                  <a:pt x="53" y="2"/>
                                </a:lnTo>
                                <a:lnTo>
                                  <a:pt x="46" y="4"/>
                                </a:lnTo>
                                <a:lnTo>
                                  <a:pt x="39" y="7"/>
                                </a:lnTo>
                                <a:lnTo>
                                  <a:pt x="33" y="10"/>
                                </a:lnTo>
                                <a:lnTo>
                                  <a:pt x="27" y="14"/>
                                </a:lnTo>
                                <a:lnTo>
                                  <a:pt x="22" y="20"/>
                                </a:lnTo>
                                <a:lnTo>
                                  <a:pt x="17" y="26"/>
                                </a:lnTo>
                                <a:lnTo>
                                  <a:pt x="13" y="31"/>
                                </a:lnTo>
                                <a:lnTo>
                                  <a:pt x="10" y="39"/>
                                </a:lnTo>
                                <a:lnTo>
                                  <a:pt x="7" y="47"/>
                                </a:lnTo>
                                <a:lnTo>
                                  <a:pt x="5" y="56"/>
                                </a:lnTo>
                                <a:lnTo>
                                  <a:pt x="2" y="73"/>
                                </a:lnTo>
                                <a:lnTo>
                                  <a:pt x="0" y="94"/>
                                </a:lnTo>
                                <a:lnTo>
                                  <a:pt x="2" y="111"/>
                                </a:lnTo>
                                <a:lnTo>
                                  <a:pt x="5" y="127"/>
                                </a:lnTo>
                                <a:lnTo>
                                  <a:pt x="10" y="141"/>
                                </a:lnTo>
                                <a:lnTo>
                                  <a:pt x="16" y="153"/>
                                </a:lnTo>
                                <a:lnTo>
                                  <a:pt x="25" y="161"/>
                                </a:lnTo>
                                <a:lnTo>
                                  <a:pt x="35" y="168"/>
                                </a:lnTo>
                                <a:lnTo>
                                  <a:pt x="44" y="173"/>
                                </a:lnTo>
                                <a:lnTo>
                                  <a:pt x="56" y="174"/>
                                </a:lnTo>
                                <a:lnTo>
                                  <a:pt x="64" y="173"/>
                                </a:lnTo>
                                <a:lnTo>
                                  <a:pt x="73" y="171"/>
                                </a:lnTo>
                                <a:lnTo>
                                  <a:pt x="80" y="168"/>
                                </a:lnTo>
                                <a:lnTo>
                                  <a:pt x="87" y="165"/>
                                </a:lnTo>
                                <a:lnTo>
                                  <a:pt x="97" y="160"/>
                                </a:lnTo>
                                <a:lnTo>
                                  <a:pt x="106" y="154"/>
                                </a:lnTo>
                                <a:lnTo>
                                  <a:pt x="106" y="167"/>
                                </a:lnTo>
                                <a:lnTo>
                                  <a:pt x="106" y="191"/>
                                </a:lnTo>
                                <a:lnTo>
                                  <a:pt x="106" y="198"/>
                                </a:lnTo>
                                <a:lnTo>
                                  <a:pt x="106" y="205"/>
                                </a:lnTo>
                                <a:lnTo>
                                  <a:pt x="103" y="211"/>
                                </a:lnTo>
                                <a:lnTo>
                                  <a:pt x="100" y="217"/>
                                </a:lnTo>
                                <a:lnTo>
                                  <a:pt x="96" y="223"/>
                                </a:lnTo>
                                <a:lnTo>
                                  <a:pt x="89" y="227"/>
                                </a:lnTo>
                                <a:lnTo>
                                  <a:pt x="80" y="228"/>
                                </a:lnTo>
                                <a:lnTo>
                                  <a:pt x="69" y="230"/>
                                </a:lnTo>
                                <a:lnTo>
                                  <a:pt x="60" y="230"/>
                                </a:lnTo>
                                <a:lnTo>
                                  <a:pt x="52" y="227"/>
                                </a:lnTo>
                                <a:lnTo>
                                  <a:pt x="43" y="225"/>
                                </a:lnTo>
                                <a:lnTo>
                                  <a:pt x="36" y="223"/>
                                </a:lnTo>
                                <a:lnTo>
                                  <a:pt x="25" y="218"/>
                                </a:lnTo>
                                <a:lnTo>
                                  <a:pt x="20" y="215"/>
                                </a:lnTo>
                                <a:lnTo>
                                  <a:pt x="17" y="217"/>
                                </a:lnTo>
                                <a:lnTo>
                                  <a:pt x="17" y="218"/>
                                </a:lnTo>
                                <a:lnTo>
                                  <a:pt x="12" y="230"/>
                                </a:lnTo>
                                <a:lnTo>
                                  <a:pt x="10" y="232"/>
                                </a:lnTo>
                                <a:lnTo>
                                  <a:pt x="10" y="235"/>
                                </a:lnTo>
                                <a:lnTo>
                                  <a:pt x="12" y="238"/>
                                </a:lnTo>
                                <a:lnTo>
                                  <a:pt x="16" y="241"/>
                                </a:lnTo>
                                <a:lnTo>
                                  <a:pt x="22" y="244"/>
                                </a:lnTo>
                                <a:lnTo>
                                  <a:pt x="30" y="247"/>
                                </a:lnTo>
                                <a:lnTo>
                                  <a:pt x="39" y="250"/>
                                </a:lnTo>
                                <a:lnTo>
                                  <a:pt x="50" y="252"/>
                                </a:lnTo>
                                <a:lnTo>
                                  <a:pt x="60" y="254"/>
                                </a:lnTo>
                                <a:lnTo>
                                  <a:pt x="70" y="254"/>
                                </a:lnTo>
                                <a:lnTo>
                                  <a:pt x="79" y="254"/>
                                </a:lnTo>
                                <a:lnTo>
                                  <a:pt x="87" y="252"/>
                                </a:lnTo>
                                <a:lnTo>
                                  <a:pt x="94" y="251"/>
                                </a:lnTo>
                                <a:lnTo>
                                  <a:pt x="101" y="248"/>
                                </a:lnTo>
                                <a:lnTo>
                                  <a:pt x="107" y="245"/>
                                </a:lnTo>
                                <a:lnTo>
                                  <a:pt x="111" y="242"/>
                                </a:lnTo>
                                <a:lnTo>
                                  <a:pt x="116" y="238"/>
                                </a:lnTo>
                                <a:lnTo>
                                  <a:pt x="120" y="234"/>
                                </a:lnTo>
                                <a:lnTo>
                                  <a:pt x="127" y="225"/>
                                </a:lnTo>
                                <a:lnTo>
                                  <a:pt x="131" y="214"/>
                                </a:lnTo>
                                <a:lnTo>
                                  <a:pt x="133" y="203"/>
                                </a:lnTo>
                                <a:lnTo>
                                  <a:pt x="134" y="190"/>
                                </a:lnTo>
                                <a:lnTo>
                                  <a:pt x="133" y="173"/>
                                </a:lnTo>
                                <a:lnTo>
                                  <a:pt x="133" y="150"/>
                                </a:lnTo>
                                <a:lnTo>
                                  <a:pt x="131" y="127"/>
                                </a:lnTo>
                                <a:lnTo>
                                  <a:pt x="131" y="108"/>
                                </a:lnTo>
                                <a:lnTo>
                                  <a:pt x="131" y="53"/>
                                </a:lnTo>
                                <a:close/>
                                <a:moveTo>
                                  <a:pt x="104" y="131"/>
                                </a:moveTo>
                                <a:lnTo>
                                  <a:pt x="96" y="137"/>
                                </a:lnTo>
                                <a:lnTo>
                                  <a:pt x="87" y="143"/>
                                </a:lnTo>
                                <a:lnTo>
                                  <a:pt x="81" y="146"/>
                                </a:lnTo>
                                <a:lnTo>
                                  <a:pt x="74" y="147"/>
                                </a:lnTo>
                                <a:lnTo>
                                  <a:pt x="69" y="148"/>
                                </a:lnTo>
                                <a:lnTo>
                                  <a:pt x="62" y="150"/>
                                </a:lnTo>
                                <a:lnTo>
                                  <a:pt x="53" y="148"/>
                                </a:lnTo>
                                <a:lnTo>
                                  <a:pt x="46" y="146"/>
                                </a:lnTo>
                                <a:lnTo>
                                  <a:pt x="42" y="140"/>
                                </a:lnTo>
                                <a:lnTo>
                                  <a:pt x="37" y="133"/>
                                </a:lnTo>
                                <a:lnTo>
                                  <a:pt x="35" y="123"/>
                                </a:lnTo>
                                <a:lnTo>
                                  <a:pt x="32" y="113"/>
                                </a:lnTo>
                                <a:lnTo>
                                  <a:pt x="30" y="100"/>
                                </a:lnTo>
                                <a:lnTo>
                                  <a:pt x="30" y="87"/>
                                </a:lnTo>
                                <a:lnTo>
                                  <a:pt x="32" y="73"/>
                                </a:lnTo>
                                <a:lnTo>
                                  <a:pt x="33" y="61"/>
                                </a:lnTo>
                                <a:lnTo>
                                  <a:pt x="36" y="50"/>
                                </a:lnTo>
                                <a:lnTo>
                                  <a:pt x="40" y="41"/>
                                </a:lnTo>
                                <a:lnTo>
                                  <a:pt x="46" y="34"/>
                                </a:lnTo>
                                <a:lnTo>
                                  <a:pt x="53" y="29"/>
                                </a:lnTo>
                                <a:lnTo>
                                  <a:pt x="62" y="26"/>
                                </a:lnTo>
                                <a:lnTo>
                                  <a:pt x="70" y="24"/>
                                </a:lnTo>
                                <a:lnTo>
                                  <a:pt x="81" y="26"/>
                                </a:lnTo>
                                <a:lnTo>
                                  <a:pt x="90" y="27"/>
                                </a:lnTo>
                                <a:lnTo>
                                  <a:pt x="99" y="31"/>
                                </a:lnTo>
                                <a:lnTo>
                                  <a:pt x="104" y="34"/>
                                </a:lnTo>
                                <a:lnTo>
                                  <a:pt x="104"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2"/>
                        <wps:cNvSpPr>
                          <a:spLocks noEditPoints="1"/>
                        </wps:cNvSpPr>
                        <wps:spPr bwMode="auto">
                          <a:xfrm>
                            <a:off x="1590675" y="1429385"/>
                            <a:ext cx="43180" cy="57785"/>
                          </a:xfrm>
                          <a:custGeom>
                            <a:avLst/>
                            <a:gdLst>
                              <a:gd name="T0" fmla="*/ 30 w 137"/>
                              <a:gd name="T1" fmla="*/ 67 h 183"/>
                              <a:gd name="T2" fmla="*/ 34 w 137"/>
                              <a:gd name="T3" fmla="*/ 50 h 183"/>
                              <a:gd name="T4" fmla="*/ 43 w 137"/>
                              <a:gd name="T5" fmla="*/ 34 h 183"/>
                              <a:gd name="T6" fmla="*/ 54 w 137"/>
                              <a:gd name="T7" fmla="*/ 26 h 183"/>
                              <a:gd name="T8" fmla="*/ 64 w 137"/>
                              <a:gd name="T9" fmla="*/ 23 h 183"/>
                              <a:gd name="T10" fmla="*/ 76 w 137"/>
                              <a:gd name="T11" fmla="*/ 23 h 183"/>
                              <a:gd name="T12" fmla="*/ 86 w 137"/>
                              <a:gd name="T13" fmla="*/ 26 h 183"/>
                              <a:gd name="T14" fmla="*/ 96 w 137"/>
                              <a:gd name="T15" fmla="*/ 34 h 183"/>
                              <a:gd name="T16" fmla="*/ 104 w 137"/>
                              <a:gd name="T17" fmla="*/ 50 h 183"/>
                              <a:gd name="T18" fmla="*/ 107 w 137"/>
                              <a:gd name="T19" fmla="*/ 67 h 183"/>
                              <a:gd name="T20" fmla="*/ 30 w 137"/>
                              <a:gd name="T21" fmla="*/ 74 h 183"/>
                              <a:gd name="T22" fmla="*/ 125 w 137"/>
                              <a:gd name="T23" fmla="*/ 146 h 183"/>
                              <a:gd name="T24" fmla="*/ 120 w 137"/>
                              <a:gd name="T25" fmla="*/ 147 h 183"/>
                              <a:gd name="T26" fmla="*/ 103 w 137"/>
                              <a:gd name="T27" fmla="*/ 154 h 183"/>
                              <a:gd name="T28" fmla="*/ 88 w 137"/>
                              <a:gd name="T29" fmla="*/ 158 h 183"/>
                              <a:gd name="T30" fmla="*/ 71 w 137"/>
                              <a:gd name="T31" fmla="*/ 158 h 183"/>
                              <a:gd name="T32" fmla="*/ 60 w 137"/>
                              <a:gd name="T33" fmla="*/ 155 h 183"/>
                              <a:gd name="T34" fmla="*/ 46 w 137"/>
                              <a:gd name="T35" fmla="*/ 146 h 183"/>
                              <a:gd name="T36" fmla="*/ 34 w 137"/>
                              <a:gd name="T37" fmla="*/ 127 h 183"/>
                              <a:gd name="T38" fmla="*/ 30 w 137"/>
                              <a:gd name="T39" fmla="*/ 106 h 183"/>
                              <a:gd name="T40" fmla="*/ 133 w 137"/>
                              <a:gd name="T41" fmla="*/ 97 h 183"/>
                              <a:gd name="T42" fmla="*/ 137 w 137"/>
                              <a:gd name="T43" fmla="*/ 96 h 183"/>
                              <a:gd name="T44" fmla="*/ 137 w 137"/>
                              <a:gd name="T45" fmla="*/ 90 h 183"/>
                              <a:gd name="T46" fmla="*/ 135 w 137"/>
                              <a:gd name="T47" fmla="*/ 63 h 183"/>
                              <a:gd name="T48" fmla="*/ 127 w 137"/>
                              <a:gd name="T49" fmla="*/ 33 h 183"/>
                              <a:gd name="T50" fmla="*/ 118 w 137"/>
                              <a:gd name="T51" fmla="*/ 20 h 183"/>
                              <a:gd name="T52" fmla="*/ 107 w 137"/>
                              <a:gd name="T53" fmla="*/ 10 h 183"/>
                              <a:gd name="T54" fmla="*/ 91 w 137"/>
                              <a:gd name="T55" fmla="*/ 3 h 183"/>
                              <a:gd name="T56" fmla="*/ 71 w 137"/>
                              <a:gd name="T57" fmla="*/ 0 h 183"/>
                              <a:gd name="T58" fmla="*/ 56 w 137"/>
                              <a:gd name="T59" fmla="*/ 2 h 183"/>
                              <a:gd name="T60" fmla="*/ 41 w 137"/>
                              <a:gd name="T61" fmla="*/ 7 h 183"/>
                              <a:gd name="T62" fmla="*/ 29 w 137"/>
                              <a:gd name="T63" fmla="*/ 14 h 183"/>
                              <a:gd name="T64" fmla="*/ 19 w 137"/>
                              <a:gd name="T65" fmla="*/ 26 h 183"/>
                              <a:gd name="T66" fmla="*/ 12 w 137"/>
                              <a:gd name="T67" fmla="*/ 39 h 183"/>
                              <a:gd name="T68" fmla="*/ 4 w 137"/>
                              <a:gd name="T69" fmla="*/ 54 h 183"/>
                              <a:gd name="T70" fmla="*/ 0 w 137"/>
                              <a:gd name="T71" fmla="*/ 91 h 183"/>
                              <a:gd name="T72" fmla="*/ 6 w 137"/>
                              <a:gd name="T73" fmla="*/ 128 h 183"/>
                              <a:gd name="T74" fmla="*/ 12 w 137"/>
                              <a:gd name="T75" fmla="*/ 144 h 183"/>
                              <a:gd name="T76" fmla="*/ 20 w 137"/>
                              <a:gd name="T77" fmla="*/ 158 h 183"/>
                              <a:gd name="T78" fmla="*/ 32 w 137"/>
                              <a:gd name="T79" fmla="*/ 168 h 183"/>
                              <a:gd name="T80" fmla="*/ 44 w 137"/>
                              <a:gd name="T81" fmla="*/ 177 h 183"/>
                              <a:gd name="T82" fmla="*/ 59 w 137"/>
                              <a:gd name="T83" fmla="*/ 181 h 183"/>
                              <a:gd name="T84" fmla="*/ 76 w 137"/>
                              <a:gd name="T85" fmla="*/ 183 h 183"/>
                              <a:gd name="T86" fmla="*/ 97 w 137"/>
                              <a:gd name="T87" fmla="*/ 181 h 183"/>
                              <a:gd name="T88" fmla="*/ 114 w 137"/>
                              <a:gd name="T89" fmla="*/ 175 h 183"/>
                              <a:gd name="T90" fmla="*/ 133 w 137"/>
                              <a:gd name="T91" fmla="*/ 164 h 183"/>
                              <a:gd name="T92" fmla="*/ 133 w 137"/>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 h="183">
                                <a:moveTo>
                                  <a:pt x="30" y="74"/>
                                </a:moveTo>
                                <a:lnTo>
                                  <a:pt x="30" y="67"/>
                                </a:lnTo>
                                <a:lnTo>
                                  <a:pt x="32" y="59"/>
                                </a:lnTo>
                                <a:lnTo>
                                  <a:pt x="34" y="50"/>
                                </a:lnTo>
                                <a:lnTo>
                                  <a:pt x="37" y="41"/>
                                </a:lnTo>
                                <a:lnTo>
                                  <a:pt x="43" y="34"/>
                                </a:lnTo>
                                <a:lnTo>
                                  <a:pt x="50" y="29"/>
                                </a:lnTo>
                                <a:lnTo>
                                  <a:pt x="54" y="26"/>
                                </a:lnTo>
                                <a:lnTo>
                                  <a:pt x="59" y="24"/>
                                </a:lnTo>
                                <a:lnTo>
                                  <a:pt x="64" y="23"/>
                                </a:lnTo>
                                <a:lnTo>
                                  <a:pt x="70" y="23"/>
                                </a:lnTo>
                                <a:lnTo>
                                  <a:pt x="76" y="23"/>
                                </a:lnTo>
                                <a:lnTo>
                                  <a:pt x="81" y="24"/>
                                </a:lnTo>
                                <a:lnTo>
                                  <a:pt x="86" y="26"/>
                                </a:lnTo>
                                <a:lnTo>
                                  <a:pt x="88" y="27"/>
                                </a:lnTo>
                                <a:lnTo>
                                  <a:pt x="96" y="34"/>
                                </a:lnTo>
                                <a:lnTo>
                                  <a:pt x="100" y="41"/>
                                </a:lnTo>
                                <a:lnTo>
                                  <a:pt x="104" y="50"/>
                                </a:lnTo>
                                <a:lnTo>
                                  <a:pt x="106" y="59"/>
                                </a:lnTo>
                                <a:lnTo>
                                  <a:pt x="107" y="67"/>
                                </a:lnTo>
                                <a:lnTo>
                                  <a:pt x="107" y="74"/>
                                </a:lnTo>
                                <a:lnTo>
                                  <a:pt x="30" y="74"/>
                                </a:lnTo>
                                <a:close/>
                                <a:moveTo>
                                  <a:pt x="125" y="147"/>
                                </a:moveTo>
                                <a:lnTo>
                                  <a:pt x="125" y="146"/>
                                </a:lnTo>
                                <a:lnTo>
                                  <a:pt x="124" y="144"/>
                                </a:lnTo>
                                <a:lnTo>
                                  <a:pt x="120" y="147"/>
                                </a:lnTo>
                                <a:lnTo>
                                  <a:pt x="110" y="151"/>
                                </a:lnTo>
                                <a:lnTo>
                                  <a:pt x="103" y="154"/>
                                </a:lnTo>
                                <a:lnTo>
                                  <a:pt x="96" y="157"/>
                                </a:lnTo>
                                <a:lnTo>
                                  <a:pt x="88" y="158"/>
                                </a:lnTo>
                                <a:lnTo>
                                  <a:pt x="80" y="158"/>
                                </a:lnTo>
                                <a:lnTo>
                                  <a:pt x="71" y="158"/>
                                </a:lnTo>
                                <a:lnTo>
                                  <a:pt x="66" y="157"/>
                                </a:lnTo>
                                <a:lnTo>
                                  <a:pt x="60" y="155"/>
                                </a:lnTo>
                                <a:lnTo>
                                  <a:pt x="54" y="153"/>
                                </a:lnTo>
                                <a:lnTo>
                                  <a:pt x="46" y="146"/>
                                </a:lnTo>
                                <a:lnTo>
                                  <a:pt x="39" y="137"/>
                                </a:lnTo>
                                <a:lnTo>
                                  <a:pt x="34" y="127"/>
                                </a:lnTo>
                                <a:lnTo>
                                  <a:pt x="32" y="116"/>
                                </a:lnTo>
                                <a:lnTo>
                                  <a:pt x="30" y="106"/>
                                </a:lnTo>
                                <a:lnTo>
                                  <a:pt x="30" y="97"/>
                                </a:lnTo>
                                <a:lnTo>
                                  <a:pt x="133" y="97"/>
                                </a:lnTo>
                                <a:lnTo>
                                  <a:pt x="135" y="97"/>
                                </a:lnTo>
                                <a:lnTo>
                                  <a:pt x="137" y="96"/>
                                </a:lnTo>
                                <a:lnTo>
                                  <a:pt x="137" y="93"/>
                                </a:lnTo>
                                <a:lnTo>
                                  <a:pt x="137" y="90"/>
                                </a:lnTo>
                                <a:lnTo>
                                  <a:pt x="137" y="77"/>
                                </a:lnTo>
                                <a:lnTo>
                                  <a:pt x="135" y="63"/>
                                </a:lnTo>
                                <a:lnTo>
                                  <a:pt x="133" y="47"/>
                                </a:lnTo>
                                <a:lnTo>
                                  <a:pt x="127" y="33"/>
                                </a:lnTo>
                                <a:lnTo>
                                  <a:pt x="123" y="26"/>
                                </a:lnTo>
                                <a:lnTo>
                                  <a:pt x="118" y="20"/>
                                </a:lnTo>
                                <a:lnTo>
                                  <a:pt x="113" y="14"/>
                                </a:lnTo>
                                <a:lnTo>
                                  <a:pt x="107" y="10"/>
                                </a:lnTo>
                                <a:lnTo>
                                  <a:pt x="100" y="6"/>
                                </a:lnTo>
                                <a:lnTo>
                                  <a:pt x="91" y="3"/>
                                </a:lnTo>
                                <a:lnTo>
                                  <a:pt x="83" y="0"/>
                                </a:lnTo>
                                <a:lnTo>
                                  <a:pt x="71" y="0"/>
                                </a:lnTo>
                                <a:lnTo>
                                  <a:pt x="63" y="0"/>
                                </a:lnTo>
                                <a:lnTo>
                                  <a:pt x="56" y="2"/>
                                </a:lnTo>
                                <a:lnTo>
                                  <a:pt x="49" y="4"/>
                                </a:lnTo>
                                <a:lnTo>
                                  <a:pt x="41" y="7"/>
                                </a:lnTo>
                                <a:lnTo>
                                  <a:pt x="36" y="10"/>
                                </a:lnTo>
                                <a:lnTo>
                                  <a:pt x="29" y="14"/>
                                </a:lnTo>
                                <a:lnTo>
                                  <a:pt x="24" y="20"/>
                                </a:lnTo>
                                <a:lnTo>
                                  <a:pt x="19" y="26"/>
                                </a:lnTo>
                                <a:lnTo>
                                  <a:pt x="14" y="33"/>
                                </a:lnTo>
                                <a:lnTo>
                                  <a:pt x="12" y="39"/>
                                </a:lnTo>
                                <a:lnTo>
                                  <a:pt x="7" y="47"/>
                                </a:lnTo>
                                <a:lnTo>
                                  <a:pt x="4" y="54"/>
                                </a:lnTo>
                                <a:lnTo>
                                  <a:pt x="2" y="73"/>
                                </a:lnTo>
                                <a:lnTo>
                                  <a:pt x="0" y="91"/>
                                </a:lnTo>
                                <a:lnTo>
                                  <a:pt x="2" y="111"/>
                                </a:lnTo>
                                <a:lnTo>
                                  <a:pt x="6" y="128"/>
                                </a:lnTo>
                                <a:lnTo>
                                  <a:pt x="9" y="137"/>
                                </a:lnTo>
                                <a:lnTo>
                                  <a:pt x="12" y="144"/>
                                </a:lnTo>
                                <a:lnTo>
                                  <a:pt x="16" y="151"/>
                                </a:lnTo>
                                <a:lnTo>
                                  <a:pt x="20" y="158"/>
                                </a:lnTo>
                                <a:lnTo>
                                  <a:pt x="26" y="164"/>
                                </a:lnTo>
                                <a:lnTo>
                                  <a:pt x="32" y="168"/>
                                </a:lnTo>
                                <a:lnTo>
                                  <a:pt x="37" y="173"/>
                                </a:lnTo>
                                <a:lnTo>
                                  <a:pt x="44" y="177"/>
                                </a:lnTo>
                                <a:lnTo>
                                  <a:pt x="51" y="180"/>
                                </a:lnTo>
                                <a:lnTo>
                                  <a:pt x="59" y="181"/>
                                </a:lnTo>
                                <a:lnTo>
                                  <a:pt x="67" y="183"/>
                                </a:lnTo>
                                <a:lnTo>
                                  <a:pt x="76" y="183"/>
                                </a:lnTo>
                                <a:lnTo>
                                  <a:pt x="86" y="183"/>
                                </a:lnTo>
                                <a:lnTo>
                                  <a:pt x="97" y="181"/>
                                </a:lnTo>
                                <a:lnTo>
                                  <a:pt x="106" y="178"/>
                                </a:lnTo>
                                <a:lnTo>
                                  <a:pt x="114" y="175"/>
                                </a:lnTo>
                                <a:lnTo>
                                  <a:pt x="128" y="168"/>
                                </a:lnTo>
                                <a:lnTo>
                                  <a:pt x="133" y="164"/>
                                </a:lnTo>
                                <a:lnTo>
                                  <a:pt x="133" y="163"/>
                                </a:lnTo>
                                <a:lnTo>
                                  <a:pt x="133" y="161"/>
                                </a:lnTo>
                                <a:lnTo>
                                  <a:pt x="125"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3"/>
                        <wps:cNvSpPr>
                          <a:spLocks/>
                        </wps:cNvSpPr>
                        <wps:spPr bwMode="auto">
                          <a:xfrm>
                            <a:off x="1645920" y="1429385"/>
                            <a:ext cx="42545" cy="56515"/>
                          </a:xfrm>
                          <a:custGeom>
                            <a:avLst/>
                            <a:gdLst>
                              <a:gd name="T0" fmla="*/ 134 w 134"/>
                              <a:gd name="T1" fmla="*/ 44 h 178"/>
                              <a:gd name="T2" fmla="*/ 131 w 134"/>
                              <a:gd name="T3" fmla="*/ 26 h 178"/>
                              <a:gd name="T4" fmla="*/ 123 w 134"/>
                              <a:gd name="T5" fmla="*/ 10 h 178"/>
                              <a:gd name="T6" fmla="*/ 104 w 134"/>
                              <a:gd name="T7" fmla="*/ 2 h 178"/>
                              <a:gd name="T8" fmla="*/ 81 w 134"/>
                              <a:gd name="T9" fmla="*/ 0 h 178"/>
                              <a:gd name="T10" fmla="*/ 64 w 134"/>
                              <a:gd name="T11" fmla="*/ 6 h 178"/>
                              <a:gd name="T12" fmla="*/ 43 w 134"/>
                              <a:gd name="T13" fmla="*/ 17 h 178"/>
                              <a:gd name="T14" fmla="*/ 32 w 134"/>
                              <a:gd name="T15" fmla="*/ 20 h 178"/>
                              <a:gd name="T16" fmla="*/ 29 w 134"/>
                              <a:gd name="T17" fmla="*/ 7 h 178"/>
                              <a:gd name="T18" fmla="*/ 25 w 134"/>
                              <a:gd name="T19" fmla="*/ 2 h 178"/>
                              <a:gd name="T20" fmla="*/ 20 w 134"/>
                              <a:gd name="T21" fmla="*/ 0 h 178"/>
                              <a:gd name="T22" fmla="*/ 3 w 134"/>
                              <a:gd name="T23" fmla="*/ 10 h 178"/>
                              <a:gd name="T24" fmla="*/ 0 w 134"/>
                              <a:gd name="T25" fmla="*/ 13 h 178"/>
                              <a:gd name="T26" fmla="*/ 6 w 134"/>
                              <a:gd name="T27" fmla="*/ 29 h 178"/>
                              <a:gd name="T28" fmla="*/ 7 w 134"/>
                              <a:gd name="T29" fmla="*/ 50 h 178"/>
                              <a:gd name="T30" fmla="*/ 9 w 134"/>
                              <a:gd name="T31" fmla="*/ 175 h 178"/>
                              <a:gd name="T32" fmla="*/ 10 w 134"/>
                              <a:gd name="T33" fmla="*/ 178 h 178"/>
                              <a:gd name="T34" fmla="*/ 32 w 134"/>
                              <a:gd name="T35" fmla="*/ 178 h 178"/>
                              <a:gd name="T36" fmla="*/ 35 w 134"/>
                              <a:gd name="T37" fmla="*/ 177 h 178"/>
                              <a:gd name="T38" fmla="*/ 36 w 134"/>
                              <a:gd name="T39" fmla="*/ 174 h 178"/>
                              <a:gd name="T40" fmla="*/ 43 w 134"/>
                              <a:gd name="T41" fmla="*/ 39 h 178"/>
                              <a:gd name="T42" fmla="*/ 60 w 134"/>
                              <a:gd name="T43" fmla="*/ 29 h 178"/>
                              <a:gd name="T44" fmla="*/ 74 w 134"/>
                              <a:gd name="T45" fmla="*/ 24 h 178"/>
                              <a:gd name="T46" fmla="*/ 90 w 134"/>
                              <a:gd name="T47" fmla="*/ 24 h 178"/>
                              <a:gd name="T48" fmla="*/ 99 w 134"/>
                              <a:gd name="T49" fmla="*/ 29 h 178"/>
                              <a:gd name="T50" fmla="*/ 104 w 134"/>
                              <a:gd name="T51" fmla="*/ 37 h 178"/>
                              <a:gd name="T52" fmla="*/ 106 w 134"/>
                              <a:gd name="T53" fmla="*/ 47 h 178"/>
                              <a:gd name="T54" fmla="*/ 107 w 134"/>
                              <a:gd name="T55" fmla="*/ 174 h 178"/>
                              <a:gd name="T56" fmla="*/ 107 w 134"/>
                              <a:gd name="T57" fmla="*/ 177 h 178"/>
                              <a:gd name="T58" fmla="*/ 111 w 134"/>
                              <a:gd name="T59" fmla="*/ 178 h 178"/>
                              <a:gd name="T60" fmla="*/ 131 w 134"/>
                              <a:gd name="T61" fmla="*/ 178 h 178"/>
                              <a:gd name="T62" fmla="*/ 134 w 134"/>
                              <a:gd name="T63" fmla="*/ 175 h 178"/>
                              <a:gd name="T64" fmla="*/ 134 w 134"/>
                              <a:gd name="T65"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178">
                                <a:moveTo>
                                  <a:pt x="134" y="54"/>
                                </a:moveTo>
                                <a:lnTo>
                                  <a:pt x="134" y="44"/>
                                </a:lnTo>
                                <a:lnTo>
                                  <a:pt x="133" y="34"/>
                                </a:lnTo>
                                <a:lnTo>
                                  <a:pt x="131" y="26"/>
                                </a:lnTo>
                                <a:lnTo>
                                  <a:pt x="127" y="17"/>
                                </a:lnTo>
                                <a:lnTo>
                                  <a:pt x="123" y="10"/>
                                </a:lnTo>
                                <a:lnTo>
                                  <a:pt x="114" y="4"/>
                                </a:lnTo>
                                <a:lnTo>
                                  <a:pt x="104" y="2"/>
                                </a:lnTo>
                                <a:lnTo>
                                  <a:pt x="91" y="0"/>
                                </a:lnTo>
                                <a:lnTo>
                                  <a:pt x="81" y="0"/>
                                </a:lnTo>
                                <a:lnTo>
                                  <a:pt x="72" y="3"/>
                                </a:lnTo>
                                <a:lnTo>
                                  <a:pt x="64" y="6"/>
                                </a:lnTo>
                                <a:lnTo>
                                  <a:pt x="56" y="9"/>
                                </a:lnTo>
                                <a:lnTo>
                                  <a:pt x="43" y="17"/>
                                </a:lnTo>
                                <a:lnTo>
                                  <a:pt x="33" y="24"/>
                                </a:lnTo>
                                <a:lnTo>
                                  <a:pt x="32" y="20"/>
                                </a:lnTo>
                                <a:lnTo>
                                  <a:pt x="30" y="11"/>
                                </a:lnTo>
                                <a:lnTo>
                                  <a:pt x="29" y="7"/>
                                </a:lnTo>
                                <a:lnTo>
                                  <a:pt x="26" y="3"/>
                                </a:lnTo>
                                <a:lnTo>
                                  <a:pt x="25" y="2"/>
                                </a:lnTo>
                                <a:lnTo>
                                  <a:pt x="22" y="0"/>
                                </a:lnTo>
                                <a:lnTo>
                                  <a:pt x="20" y="0"/>
                                </a:lnTo>
                                <a:lnTo>
                                  <a:pt x="19" y="2"/>
                                </a:lnTo>
                                <a:lnTo>
                                  <a:pt x="3" y="10"/>
                                </a:lnTo>
                                <a:lnTo>
                                  <a:pt x="2" y="11"/>
                                </a:lnTo>
                                <a:lnTo>
                                  <a:pt x="0" y="13"/>
                                </a:lnTo>
                                <a:lnTo>
                                  <a:pt x="3" y="17"/>
                                </a:lnTo>
                                <a:lnTo>
                                  <a:pt x="6" y="29"/>
                                </a:lnTo>
                                <a:lnTo>
                                  <a:pt x="7" y="36"/>
                                </a:lnTo>
                                <a:lnTo>
                                  <a:pt x="7" y="50"/>
                                </a:lnTo>
                                <a:lnTo>
                                  <a:pt x="7" y="174"/>
                                </a:lnTo>
                                <a:lnTo>
                                  <a:pt x="9" y="175"/>
                                </a:lnTo>
                                <a:lnTo>
                                  <a:pt x="9" y="177"/>
                                </a:lnTo>
                                <a:lnTo>
                                  <a:pt x="10" y="178"/>
                                </a:lnTo>
                                <a:lnTo>
                                  <a:pt x="13" y="178"/>
                                </a:lnTo>
                                <a:lnTo>
                                  <a:pt x="32" y="178"/>
                                </a:lnTo>
                                <a:lnTo>
                                  <a:pt x="33" y="178"/>
                                </a:lnTo>
                                <a:lnTo>
                                  <a:pt x="35" y="177"/>
                                </a:lnTo>
                                <a:lnTo>
                                  <a:pt x="36" y="175"/>
                                </a:lnTo>
                                <a:lnTo>
                                  <a:pt x="36" y="174"/>
                                </a:lnTo>
                                <a:lnTo>
                                  <a:pt x="36" y="46"/>
                                </a:lnTo>
                                <a:lnTo>
                                  <a:pt x="43" y="39"/>
                                </a:lnTo>
                                <a:lnTo>
                                  <a:pt x="54" y="31"/>
                                </a:lnTo>
                                <a:lnTo>
                                  <a:pt x="60" y="29"/>
                                </a:lnTo>
                                <a:lnTo>
                                  <a:pt x="67" y="26"/>
                                </a:lnTo>
                                <a:lnTo>
                                  <a:pt x="74" y="24"/>
                                </a:lnTo>
                                <a:lnTo>
                                  <a:pt x="83" y="24"/>
                                </a:lnTo>
                                <a:lnTo>
                                  <a:pt x="90" y="24"/>
                                </a:lnTo>
                                <a:lnTo>
                                  <a:pt x="94" y="26"/>
                                </a:lnTo>
                                <a:lnTo>
                                  <a:pt x="99" y="29"/>
                                </a:lnTo>
                                <a:lnTo>
                                  <a:pt x="101" y="33"/>
                                </a:lnTo>
                                <a:lnTo>
                                  <a:pt x="104" y="37"/>
                                </a:lnTo>
                                <a:lnTo>
                                  <a:pt x="106" y="43"/>
                                </a:lnTo>
                                <a:lnTo>
                                  <a:pt x="106" y="47"/>
                                </a:lnTo>
                                <a:lnTo>
                                  <a:pt x="107" y="53"/>
                                </a:lnTo>
                                <a:lnTo>
                                  <a:pt x="107" y="174"/>
                                </a:lnTo>
                                <a:lnTo>
                                  <a:pt x="107" y="175"/>
                                </a:lnTo>
                                <a:lnTo>
                                  <a:pt x="107" y="177"/>
                                </a:lnTo>
                                <a:lnTo>
                                  <a:pt x="109" y="178"/>
                                </a:lnTo>
                                <a:lnTo>
                                  <a:pt x="111" y="178"/>
                                </a:lnTo>
                                <a:lnTo>
                                  <a:pt x="130" y="178"/>
                                </a:lnTo>
                                <a:lnTo>
                                  <a:pt x="131" y="178"/>
                                </a:lnTo>
                                <a:lnTo>
                                  <a:pt x="133" y="177"/>
                                </a:lnTo>
                                <a:lnTo>
                                  <a:pt x="134" y="175"/>
                                </a:lnTo>
                                <a:lnTo>
                                  <a:pt x="134" y="174"/>
                                </a:lnTo>
                                <a:lnTo>
                                  <a:pt x="134"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4"/>
                        <wps:cNvSpPr>
                          <a:spLocks noEditPoints="1"/>
                        </wps:cNvSpPr>
                        <wps:spPr bwMode="auto">
                          <a:xfrm>
                            <a:off x="1701800" y="1402715"/>
                            <a:ext cx="45085" cy="84455"/>
                          </a:xfrm>
                          <a:custGeom>
                            <a:avLst/>
                            <a:gdLst>
                              <a:gd name="T0" fmla="*/ 97 w 143"/>
                              <a:gd name="T1" fmla="*/ 226 h 266"/>
                              <a:gd name="T2" fmla="*/ 82 w 143"/>
                              <a:gd name="T3" fmla="*/ 237 h 266"/>
                              <a:gd name="T4" fmla="*/ 69 w 143"/>
                              <a:gd name="T5" fmla="*/ 241 h 266"/>
                              <a:gd name="T6" fmla="*/ 56 w 143"/>
                              <a:gd name="T7" fmla="*/ 241 h 266"/>
                              <a:gd name="T8" fmla="*/ 47 w 143"/>
                              <a:gd name="T9" fmla="*/ 238 h 266"/>
                              <a:gd name="T10" fmla="*/ 39 w 143"/>
                              <a:gd name="T11" fmla="*/ 230 h 266"/>
                              <a:gd name="T12" fmla="*/ 32 w 143"/>
                              <a:gd name="T13" fmla="*/ 211 h 266"/>
                              <a:gd name="T14" fmla="*/ 30 w 143"/>
                              <a:gd name="T15" fmla="*/ 189 h 266"/>
                              <a:gd name="T16" fmla="*/ 30 w 143"/>
                              <a:gd name="T17" fmla="*/ 164 h 266"/>
                              <a:gd name="T18" fmla="*/ 33 w 143"/>
                              <a:gd name="T19" fmla="*/ 140 h 266"/>
                              <a:gd name="T20" fmla="*/ 40 w 143"/>
                              <a:gd name="T21" fmla="*/ 120 h 266"/>
                              <a:gd name="T22" fmla="*/ 49 w 143"/>
                              <a:gd name="T23" fmla="*/ 110 h 266"/>
                              <a:gd name="T24" fmla="*/ 59 w 143"/>
                              <a:gd name="T25" fmla="*/ 107 h 266"/>
                              <a:gd name="T26" fmla="*/ 76 w 143"/>
                              <a:gd name="T27" fmla="*/ 109 h 266"/>
                              <a:gd name="T28" fmla="*/ 96 w 143"/>
                              <a:gd name="T29" fmla="*/ 114 h 266"/>
                              <a:gd name="T30" fmla="*/ 104 w 143"/>
                              <a:gd name="T31" fmla="*/ 220 h 266"/>
                              <a:gd name="T32" fmla="*/ 131 w 143"/>
                              <a:gd name="T33" fmla="*/ 2 h 266"/>
                              <a:gd name="T34" fmla="*/ 127 w 143"/>
                              <a:gd name="T35" fmla="*/ 0 h 266"/>
                              <a:gd name="T36" fmla="*/ 107 w 143"/>
                              <a:gd name="T37" fmla="*/ 5 h 266"/>
                              <a:gd name="T38" fmla="*/ 104 w 143"/>
                              <a:gd name="T39" fmla="*/ 9 h 266"/>
                              <a:gd name="T40" fmla="*/ 97 w 143"/>
                              <a:gd name="T41" fmla="*/ 90 h 266"/>
                              <a:gd name="T42" fmla="*/ 76 w 143"/>
                              <a:gd name="T43" fmla="*/ 85 h 266"/>
                              <a:gd name="T44" fmla="*/ 53 w 143"/>
                              <a:gd name="T45" fmla="*/ 83 h 266"/>
                              <a:gd name="T46" fmla="*/ 40 w 143"/>
                              <a:gd name="T47" fmla="*/ 87 h 266"/>
                              <a:gd name="T48" fmla="*/ 29 w 143"/>
                              <a:gd name="T49" fmla="*/ 94 h 266"/>
                              <a:gd name="T50" fmla="*/ 19 w 143"/>
                              <a:gd name="T51" fmla="*/ 104 h 266"/>
                              <a:gd name="T52" fmla="*/ 9 w 143"/>
                              <a:gd name="T53" fmla="*/ 126 h 266"/>
                              <a:gd name="T54" fmla="*/ 2 w 143"/>
                              <a:gd name="T55" fmla="*/ 159 h 266"/>
                              <a:gd name="T56" fmla="*/ 2 w 143"/>
                              <a:gd name="T57" fmla="*/ 194 h 266"/>
                              <a:gd name="T58" fmla="*/ 8 w 143"/>
                              <a:gd name="T59" fmla="*/ 226 h 266"/>
                              <a:gd name="T60" fmla="*/ 18 w 143"/>
                              <a:gd name="T61" fmla="*/ 244 h 266"/>
                              <a:gd name="T62" fmla="*/ 26 w 143"/>
                              <a:gd name="T63" fmla="*/ 254 h 266"/>
                              <a:gd name="T64" fmla="*/ 37 w 143"/>
                              <a:gd name="T65" fmla="*/ 261 h 266"/>
                              <a:gd name="T66" fmla="*/ 50 w 143"/>
                              <a:gd name="T67" fmla="*/ 266 h 266"/>
                              <a:gd name="T68" fmla="*/ 66 w 143"/>
                              <a:gd name="T69" fmla="*/ 266 h 266"/>
                              <a:gd name="T70" fmla="*/ 83 w 143"/>
                              <a:gd name="T71" fmla="*/ 261 h 266"/>
                              <a:gd name="T72" fmla="*/ 102 w 143"/>
                              <a:gd name="T73" fmla="*/ 251 h 266"/>
                              <a:gd name="T74" fmla="*/ 112 w 143"/>
                              <a:gd name="T75" fmla="*/ 250 h 266"/>
                              <a:gd name="T76" fmla="*/ 119 w 143"/>
                              <a:gd name="T77" fmla="*/ 264 h 266"/>
                              <a:gd name="T78" fmla="*/ 124 w 143"/>
                              <a:gd name="T79" fmla="*/ 266 h 266"/>
                              <a:gd name="T80" fmla="*/ 140 w 143"/>
                              <a:gd name="T81" fmla="*/ 257 h 266"/>
                              <a:gd name="T82" fmla="*/ 143 w 143"/>
                              <a:gd name="T83" fmla="*/ 253 h 266"/>
                              <a:gd name="T84" fmla="*/ 136 w 143"/>
                              <a:gd name="T85" fmla="*/ 240 h 266"/>
                              <a:gd name="T86" fmla="*/ 133 w 143"/>
                              <a:gd name="T87" fmla="*/ 224 h 266"/>
                              <a:gd name="T88" fmla="*/ 133 w 143"/>
                              <a:gd name="T89" fmla="*/ 20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 h="266">
                                <a:moveTo>
                                  <a:pt x="104" y="220"/>
                                </a:moveTo>
                                <a:lnTo>
                                  <a:pt x="97" y="226"/>
                                </a:lnTo>
                                <a:lnTo>
                                  <a:pt x="87" y="233"/>
                                </a:lnTo>
                                <a:lnTo>
                                  <a:pt x="82" y="237"/>
                                </a:lnTo>
                                <a:lnTo>
                                  <a:pt x="76" y="240"/>
                                </a:lnTo>
                                <a:lnTo>
                                  <a:pt x="69" y="241"/>
                                </a:lnTo>
                                <a:lnTo>
                                  <a:pt x="62" y="241"/>
                                </a:lnTo>
                                <a:lnTo>
                                  <a:pt x="56" y="241"/>
                                </a:lnTo>
                                <a:lnTo>
                                  <a:pt x="52" y="240"/>
                                </a:lnTo>
                                <a:lnTo>
                                  <a:pt x="47" y="238"/>
                                </a:lnTo>
                                <a:lnTo>
                                  <a:pt x="45" y="236"/>
                                </a:lnTo>
                                <a:lnTo>
                                  <a:pt x="39" y="230"/>
                                </a:lnTo>
                                <a:lnTo>
                                  <a:pt x="35" y="221"/>
                                </a:lnTo>
                                <a:lnTo>
                                  <a:pt x="32" y="211"/>
                                </a:lnTo>
                                <a:lnTo>
                                  <a:pt x="30" y="200"/>
                                </a:lnTo>
                                <a:lnTo>
                                  <a:pt x="30" y="189"/>
                                </a:lnTo>
                                <a:lnTo>
                                  <a:pt x="30" y="177"/>
                                </a:lnTo>
                                <a:lnTo>
                                  <a:pt x="30" y="164"/>
                                </a:lnTo>
                                <a:lnTo>
                                  <a:pt x="30" y="152"/>
                                </a:lnTo>
                                <a:lnTo>
                                  <a:pt x="33" y="140"/>
                                </a:lnTo>
                                <a:lnTo>
                                  <a:pt x="36" y="129"/>
                                </a:lnTo>
                                <a:lnTo>
                                  <a:pt x="40" y="120"/>
                                </a:lnTo>
                                <a:lnTo>
                                  <a:pt x="46" y="113"/>
                                </a:lnTo>
                                <a:lnTo>
                                  <a:pt x="49" y="110"/>
                                </a:lnTo>
                                <a:lnTo>
                                  <a:pt x="53" y="109"/>
                                </a:lnTo>
                                <a:lnTo>
                                  <a:pt x="59" y="107"/>
                                </a:lnTo>
                                <a:lnTo>
                                  <a:pt x="65" y="107"/>
                                </a:lnTo>
                                <a:lnTo>
                                  <a:pt x="76" y="109"/>
                                </a:lnTo>
                                <a:lnTo>
                                  <a:pt x="87" y="110"/>
                                </a:lnTo>
                                <a:lnTo>
                                  <a:pt x="96" y="114"/>
                                </a:lnTo>
                                <a:lnTo>
                                  <a:pt x="104" y="119"/>
                                </a:lnTo>
                                <a:lnTo>
                                  <a:pt x="104" y="220"/>
                                </a:lnTo>
                                <a:close/>
                                <a:moveTo>
                                  <a:pt x="133" y="5"/>
                                </a:moveTo>
                                <a:lnTo>
                                  <a:pt x="131" y="2"/>
                                </a:lnTo>
                                <a:lnTo>
                                  <a:pt x="130" y="0"/>
                                </a:lnTo>
                                <a:lnTo>
                                  <a:pt x="127" y="0"/>
                                </a:lnTo>
                                <a:lnTo>
                                  <a:pt x="126" y="0"/>
                                </a:lnTo>
                                <a:lnTo>
                                  <a:pt x="107" y="5"/>
                                </a:lnTo>
                                <a:lnTo>
                                  <a:pt x="106" y="6"/>
                                </a:lnTo>
                                <a:lnTo>
                                  <a:pt x="104" y="9"/>
                                </a:lnTo>
                                <a:lnTo>
                                  <a:pt x="104" y="94"/>
                                </a:lnTo>
                                <a:lnTo>
                                  <a:pt x="97" y="90"/>
                                </a:lnTo>
                                <a:lnTo>
                                  <a:pt x="87" y="87"/>
                                </a:lnTo>
                                <a:lnTo>
                                  <a:pt x="76" y="85"/>
                                </a:lnTo>
                                <a:lnTo>
                                  <a:pt x="60" y="83"/>
                                </a:lnTo>
                                <a:lnTo>
                                  <a:pt x="53" y="83"/>
                                </a:lnTo>
                                <a:lnTo>
                                  <a:pt x="46" y="85"/>
                                </a:lnTo>
                                <a:lnTo>
                                  <a:pt x="40" y="87"/>
                                </a:lnTo>
                                <a:lnTo>
                                  <a:pt x="33" y="90"/>
                                </a:lnTo>
                                <a:lnTo>
                                  <a:pt x="29" y="94"/>
                                </a:lnTo>
                                <a:lnTo>
                                  <a:pt x="23" y="99"/>
                                </a:lnTo>
                                <a:lnTo>
                                  <a:pt x="19" y="104"/>
                                </a:lnTo>
                                <a:lnTo>
                                  <a:pt x="15" y="112"/>
                                </a:lnTo>
                                <a:lnTo>
                                  <a:pt x="9" y="126"/>
                                </a:lnTo>
                                <a:lnTo>
                                  <a:pt x="5" y="142"/>
                                </a:lnTo>
                                <a:lnTo>
                                  <a:pt x="2" y="159"/>
                                </a:lnTo>
                                <a:lnTo>
                                  <a:pt x="0" y="179"/>
                                </a:lnTo>
                                <a:lnTo>
                                  <a:pt x="2" y="194"/>
                                </a:lnTo>
                                <a:lnTo>
                                  <a:pt x="3" y="211"/>
                                </a:lnTo>
                                <a:lnTo>
                                  <a:pt x="8" y="226"/>
                                </a:lnTo>
                                <a:lnTo>
                                  <a:pt x="15" y="238"/>
                                </a:lnTo>
                                <a:lnTo>
                                  <a:pt x="18" y="244"/>
                                </a:lnTo>
                                <a:lnTo>
                                  <a:pt x="22" y="250"/>
                                </a:lnTo>
                                <a:lnTo>
                                  <a:pt x="26" y="254"/>
                                </a:lnTo>
                                <a:lnTo>
                                  <a:pt x="32" y="258"/>
                                </a:lnTo>
                                <a:lnTo>
                                  <a:pt x="37" y="261"/>
                                </a:lnTo>
                                <a:lnTo>
                                  <a:pt x="43" y="264"/>
                                </a:lnTo>
                                <a:lnTo>
                                  <a:pt x="50" y="266"/>
                                </a:lnTo>
                                <a:lnTo>
                                  <a:pt x="57" y="266"/>
                                </a:lnTo>
                                <a:lnTo>
                                  <a:pt x="66" y="266"/>
                                </a:lnTo>
                                <a:lnTo>
                                  <a:pt x="75" y="264"/>
                                </a:lnTo>
                                <a:lnTo>
                                  <a:pt x="83" y="261"/>
                                </a:lnTo>
                                <a:lnTo>
                                  <a:pt x="90" y="258"/>
                                </a:lnTo>
                                <a:lnTo>
                                  <a:pt x="102" y="251"/>
                                </a:lnTo>
                                <a:lnTo>
                                  <a:pt x="110" y="244"/>
                                </a:lnTo>
                                <a:lnTo>
                                  <a:pt x="112" y="250"/>
                                </a:lnTo>
                                <a:lnTo>
                                  <a:pt x="114" y="257"/>
                                </a:lnTo>
                                <a:lnTo>
                                  <a:pt x="119" y="264"/>
                                </a:lnTo>
                                <a:lnTo>
                                  <a:pt x="123" y="266"/>
                                </a:lnTo>
                                <a:lnTo>
                                  <a:pt x="124" y="266"/>
                                </a:lnTo>
                                <a:lnTo>
                                  <a:pt x="126" y="266"/>
                                </a:lnTo>
                                <a:lnTo>
                                  <a:pt x="140" y="257"/>
                                </a:lnTo>
                                <a:lnTo>
                                  <a:pt x="141" y="256"/>
                                </a:lnTo>
                                <a:lnTo>
                                  <a:pt x="143" y="253"/>
                                </a:lnTo>
                                <a:lnTo>
                                  <a:pt x="140" y="247"/>
                                </a:lnTo>
                                <a:lnTo>
                                  <a:pt x="136" y="240"/>
                                </a:lnTo>
                                <a:lnTo>
                                  <a:pt x="134" y="233"/>
                                </a:lnTo>
                                <a:lnTo>
                                  <a:pt x="133" y="224"/>
                                </a:lnTo>
                                <a:lnTo>
                                  <a:pt x="133" y="216"/>
                                </a:lnTo>
                                <a:lnTo>
                                  <a:pt x="133" y="204"/>
                                </a:lnTo>
                                <a:lnTo>
                                  <a:pt x="133"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5"/>
                        <wps:cNvSpPr>
                          <a:spLocks noEditPoints="1"/>
                        </wps:cNvSpPr>
                        <wps:spPr bwMode="auto">
                          <a:xfrm>
                            <a:off x="1756410" y="1429385"/>
                            <a:ext cx="41910" cy="57785"/>
                          </a:xfrm>
                          <a:custGeom>
                            <a:avLst/>
                            <a:gdLst>
                              <a:gd name="T0" fmla="*/ 121 w 132"/>
                              <a:gd name="T1" fmla="*/ 40 h 183"/>
                              <a:gd name="T2" fmla="*/ 115 w 132"/>
                              <a:gd name="T3" fmla="*/ 21 h 183"/>
                              <a:gd name="T4" fmla="*/ 101 w 132"/>
                              <a:gd name="T5" fmla="*/ 7 h 183"/>
                              <a:gd name="T6" fmla="*/ 79 w 132"/>
                              <a:gd name="T7" fmla="*/ 2 h 183"/>
                              <a:gd name="T8" fmla="*/ 47 w 132"/>
                              <a:gd name="T9" fmla="*/ 2 h 183"/>
                              <a:gd name="T10" fmla="*/ 21 w 132"/>
                              <a:gd name="T11" fmla="*/ 9 h 183"/>
                              <a:gd name="T12" fmla="*/ 11 w 132"/>
                              <a:gd name="T13" fmla="*/ 14 h 183"/>
                              <a:gd name="T14" fmla="*/ 10 w 132"/>
                              <a:gd name="T15" fmla="*/ 19 h 183"/>
                              <a:gd name="T16" fmla="*/ 15 w 132"/>
                              <a:gd name="T17" fmla="*/ 34 h 183"/>
                              <a:gd name="T18" fmla="*/ 18 w 132"/>
                              <a:gd name="T19" fmla="*/ 36 h 183"/>
                              <a:gd name="T20" fmla="*/ 33 w 132"/>
                              <a:gd name="T21" fmla="*/ 30 h 183"/>
                              <a:gd name="T22" fmla="*/ 61 w 132"/>
                              <a:gd name="T23" fmla="*/ 24 h 183"/>
                              <a:gd name="T24" fmla="*/ 78 w 132"/>
                              <a:gd name="T25" fmla="*/ 26 h 183"/>
                              <a:gd name="T26" fmla="*/ 87 w 132"/>
                              <a:gd name="T27" fmla="*/ 33 h 183"/>
                              <a:gd name="T28" fmla="*/ 92 w 132"/>
                              <a:gd name="T29" fmla="*/ 43 h 183"/>
                              <a:gd name="T30" fmla="*/ 94 w 132"/>
                              <a:gd name="T31" fmla="*/ 57 h 183"/>
                              <a:gd name="T32" fmla="*/ 84 w 132"/>
                              <a:gd name="T33" fmla="*/ 70 h 183"/>
                              <a:gd name="T34" fmla="*/ 54 w 132"/>
                              <a:gd name="T35" fmla="*/ 74 h 183"/>
                              <a:gd name="T36" fmla="*/ 31 w 132"/>
                              <a:gd name="T37" fmla="*/ 81 h 183"/>
                              <a:gd name="T38" fmla="*/ 17 w 132"/>
                              <a:gd name="T39" fmla="*/ 91 h 183"/>
                              <a:gd name="T40" fmla="*/ 7 w 132"/>
                              <a:gd name="T41" fmla="*/ 104 h 183"/>
                              <a:gd name="T42" fmla="*/ 0 w 132"/>
                              <a:gd name="T43" fmla="*/ 121 h 183"/>
                              <a:gd name="T44" fmla="*/ 0 w 132"/>
                              <a:gd name="T45" fmla="*/ 144 h 183"/>
                              <a:gd name="T46" fmla="*/ 7 w 132"/>
                              <a:gd name="T47" fmla="*/ 163 h 183"/>
                              <a:gd name="T48" fmla="*/ 18 w 132"/>
                              <a:gd name="T49" fmla="*/ 175 h 183"/>
                              <a:gd name="T50" fmla="*/ 35 w 132"/>
                              <a:gd name="T51" fmla="*/ 183 h 183"/>
                              <a:gd name="T52" fmla="*/ 57 w 132"/>
                              <a:gd name="T53" fmla="*/ 183 h 183"/>
                              <a:gd name="T54" fmla="*/ 75 w 132"/>
                              <a:gd name="T55" fmla="*/ 177 h 183"/>
                              <a:gd name="T56" fmla="*/ 92 w 132"/>
                              <a:gd name="T57" fmla="*/ 164 h 183"/>
                              <a:gd name="T58" fmla="*/ 101 w 132"/>
                              <a:gd name="T59" fmla="*/ 165 h 183"/>
                              <a:gd name="T60" fmla="*/ 108 w 132"/>
                              <a:gd name="T61" fmla="*/ 180 h 183"/>
                              <a:gd name="T62" fmla="*/ 112 w 132"/>
                              <a:gd name="T63" fmla="*/ 183 h 183"/>
                              <a:gd name="T64" fmla="*/ 129 w 132"/>
                              <a:gd name="T65" fmla="*/ 174 h 183"/>
                              <a:gd name="T66" fmla="*/ 132 w 132"/>
                              <a:gd name="T67" fmla="*/ 170 h 183"/>
                              <a:gd name="T68" fmla="*/ 125 w 132"/>
                              <a:gd name="T69" fmla="*/ 157 h 183"/>
                              <a:gd name="T70" fmla="*/ 122 w 132"/>
                              <a:gd name="T71" fmla="*/ 144 h 183"/>
                              <a:gd name="T72" fmla="*/ 121 w 132"/>
                              <a:gd name="T73" fmla="*/ 121 h 183"/>
                              <a:gd name="T74" fmla="*/ 94 w 132"/>
                              <a:gd name="T75" fmla="*/ 138 h 183"/>
                              <a:gd name="T76" fmla="*/ 78 w 132"/>
                              <a:gd name="T77" fmla="*/ 151 h 183"/>
                              <a:gd name="T78" fmla="*/ 67 w 132"/>
                              <a:gd name="T79" fmla="*/ 158 h 183"/>
                              <a:gd name="T80" fmla="*/ 52 w 132"/>
                              <a:gd name="T81" fmla="*/ 161 h 183"/>
                              <a:gd name="T82" fmla="*/ 41 w 132"/>
                              <a:gd name="T83" fmla="*/ 158 h 183"/>
                              <a:gd name="T84" fmla="*/ 33 w 132"/>
                              <a:gd name="T85" fmla="*/ 151 h 183"/>
                              <a:gd name="T86" fmla="*/ 28 w 132"/>
                              <a:gd name="T87" fmla="*/ 141 h 183"/>
                              <a:gd name="T88" fmla="*/ 27 w 132"/>
                              <a:gd name="T89" fmla="*/ 130 h 183"/>
                              <a:gd name="T90" fmla="*/ 28 w 132"/>
                              <a:gd name="T91" fmla="*/ 117 h 183"/>
                              <a:gd name="T92" fmla="*/ 35 w 132"/>
                              <a:gd name="T93" fmla="*/ 108 h 183"/>
                              <a:gd name="T94" fmla="*/ 54 w 132"/>
                              <a:gd name="T95" fmla="*/ 97 h 183"/>
                              <a:gd name="T96" fmla="*/ 94 w 132"/>
                              <a:gd name="T97" fmla="*/ 9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2" h="183">
                                <a:moveTo>
                                  <a:pt x="121" y="50"/>
                                </a:moveTo>
                                <a:lnTo>
                                  <a:pt x="121" y="40"/>
                                </a:lnTo>
                                <a:lnTo>
                                  <a:pt x="118" y="30"/>
                                </a:lnTo>
                                <a:lnTo>
                                  <a:pt x="115" y="21"/>
                                </a:lnTo>
                                <a:lnTo>
                                  <a:pt x="109" y="14"/>
                                </a:lnTo>
                                <a:lnTo>
                                  <a:pt x="101" y="7"/>
                                </a:lnTo>
                                <a:lnTo>
                                  <a:pt x="92" y="3"/>
                                </a:lnTo>
                                <a:lnTo>
                                  <a:pt x="79" y="2"/>
                                </a:lnTo>
                                <a:lnTo>
                                  <a:pt x="65" y="0"/>
                                </a:lnTo>
                                <a:lnTo>
                                  <a:pt x="47" y="2"/>
                                </a:lnTo>
                                <a:lnTo>
                                  <a:pt x="28" y="6"/>
                                </a:lnTo>
                                <a:lnTo>
                                  <a:pt x="21" y="9"/>
                                </a:lnTo>
                                <a:lnTo>
                                  <a:pt x="15" y="11"/>
                                </a:lnTo>
                                <a:lnTo>
                                  <a:pt x="11" y="14"/>
                                </a:lnTo>
                                <a:lnTo>
                                  <a:pt x="10" y="16"/>
                                </a:lnTo>
                                <a:lnTo>
                                  <a:pt x="10" y="19"/>
                                </a:lnTo>
                                <a:lnTo>
                                  <a:pt x="11" y="21"/>
                                </a:lnTo>
                                <a:lnTo>
                                  <a:pt x="15" y="34"/>
                                </a:lnTo>
                                <a:lnTo>
                                  <a:pt x="17" y="36"/>
                                </a:lnTo>
                                <a:lnTo>
                                  <a:pt x="18" y="36"/>
                                </a:lnTo>
                                <a:lnTo>
                                  <a:pt x="23" y="34"/>
                                </a:lnTo>
                                <a:lnTo>
                                  <a:pt x="33" y="30"/>
                                </a:lnTo>
                                <a:lnTo>
                                  <a:pt x="45" y="26"/>
                                </a:lnTo>
                                <a:lnTo>
                                  <a:pt x="61" y="24"/>
                                </a:lnTo>
                                <a:lnTo>
                                  <a:pt x="71" y="24"/>
                                </a:lnTo>
                                <a:lnTo>
                                  <a:pt x="78" y="26"/>
                                </a:lnTo>
                                <a:lnTo>
                                  <a:pt x="82" y="29"/>
                                </a:lnTo>
                                <a:lnTo>
                                  <a:pt x="87" y="33"/>
                                </a:lnTo>
                                <a:lnTo>
                                  <a:pt x="91" y="37"/>
                                </a:lnTo>
                                <a:lnTo>
                                  <a:pt x="92" y="43"/>
                                </a:lnTo>
                                <a:lnTo>
                                  <a:pt x="94" y="49"/>
                                </a:lnTo>
                                <a:lnTo>
                                  <a:pt x="94" y="57"/>
                                </a:lnTo>
                                <a:lnTo>
                                  <a:pt x="94" y="70"/>
                                </a:lnTo>
                                <a:lnTo>
                                  <a:pt x="84" y="70"/>
                                </a:lnTo>
                                <a:lnTo>
                                  <a:pt x="70" y="71"/>
                                </a:lnTo>
                                <a:lnTo>
                                  <a:pt x="54" y="74"/>
                                </a:lnTo>
                                <a:lnTo>
                                  <a:pt x="38" y="79"/>
                                </a:lnTo>
                                <a:lnTo>
                                  <a:pt x="31" y="81"/>
                                </a:lnTo>
                                <a:lnTo>
                                  <a:pt x="24" y="86"/>
                                </a:lnTo>
                                <a:lnTo>
                                  <a:pt x="17" y="91"/>
                                </a:lnTo>
                                <a:lnTo>
                                  <a:pt x="11" y="97"/>
                                </a:lnTo>
                                <a:lnTo>
                                  <a:pt x="7" y="104"/>
                                </a:lnTo>
                                <a:lnTo>
                                  <a:pt x="3" y="113"/>
                                </a:lnTo>
                                <a:lnTo>
                                  <a:pt x="0" y="121"/>
                                </a:lnTo>
                                <a:lnTo>
                                  <a:pt x="0" y="133"/>
                                </a:lnTo>
                                <a:lnTo>
                                  <a:pt x="0" y="144"/>
                                </a:lnTo>
                                <a:lnTo>
                                  <a:pt x="3" y="154"/>
                                </a:lnTo>
                                <a:lnTo>
                                  <a:pt x="7" y="163"/>
                                </a:lnTo>
                                <a:lnTo>
                                  <a:pt x="13" y="170"/>
                                </a:lnTo>
                                <a:lnTo>
                                  <a:pt x="18" y="175"/>
                                </a:lnTo>
                                <a:lnTo>
                                  <a:pt x="27" y="180"/>
                                </a:lnTo>
                                <a:lnTo>
                                  <a:pt x="35" y="183"/>
                                </a:lnTo>
                                <a:lnTo>
                                  <a:pt x="47" y="183"/>
                                </a:lnTo>
                                <a:lnTo>
                                  <a:pt x="57" y="183"/>
                                </a:lnTo>
                                <a:lnTo>
                                  <a:pt x="67" y="180"/>
                                </a:lnTo>
                                <a:lnTo>
                                  <a:pt x="75" y="177"/>
                                </a:lnTo>
                                <a:lnTo>
                                  <a:pt x="82" y="173"/>
                                </a:lnTo>
                                <a:lnTo>
                                  <a:pt x="92" y="164"/>
                                </a:lnTo>
                                <a:lnTo>
                                  <a:pt x="98" y="158"/>
                                </a:lnTo>
                                <a:lnTo>
                                  <a:pt x="101" y="165"/>
                                </a:lnTo>
                                <a:lnTo>
                                  <a:pt x="104" y="173"/>
                                </a:lnTo>
                                <a:lnTo>
                                  <a:pt x="108" y="180"/>
                                </a:lnTo>
                                <a:lnTo>
                                  <a:pt x="112" y="183"/>
                                </a:lnTo>
                                <a:lnTo>
                                  <a:pt x="115" y="183"/>
                                </a:lnTo>
                                <a:lnTo>
                                  <a:pt x="129" y="174"/>
                                </a:lnTo>
                                <a:lnTo>
                                  <a:pt x="131" y="173"/>
                                </a:lnTo>
                                <a:lnTo>
                                  <a:pt x="132" y="170"/>
                                </a:lnTo>
                                <a:lnTo>
                                  <a:pt x="129" y="164"/>
                                </a:lnTo>
                                <a:lnTo>
                                  <a:pt x="125" y="157"/>
                                </a:lnTo>
                                <a:lnTo>
                                  <a:pt x="124" y="150"/>
                                </a:lnTo>
                                <a:lnTo>
                                  <a:pt x="122" y="144"/>
                                </a:lnTo>
                                <a:lnTo>
                                  <a:pt x="121" y="136"/>
                                </a:lnTo>
                                <a:lnTo>
                                  <a:pt x="121" y="121"/>
                                </a:lnTo>
                                <a:lnTo>
                                  <a:pt x="121" y="50"/>
                                </a:lnTo>
                                <a:close/>
                                <a:moveTo>
                                  <a:pt x="94" y="138"/>
                                </a:moveTo>
                                <a:lnTo>
                                  <a:pt x="88" y="144"/>
                                </a:lnTo>
                                <a:lnTo>
                                  <a:pt x="78" y="151"/>
                                </a:lnTo>
                                <a:lnTo>
                                  <a:pt x="72" y="155"/>
                                </a:lnTo>
                                <a:lnTo>
                                  <a:pt x="67" y="158"/>
                                </a:lnTo>
                                <a:lnTo>
                                  <a:pt x="60" y="160"/>
                                </a:lnTo>
                                <a:lnTo>
                                  <a:pt x="52" y="161"/>
                                </a:lnTo>
                                <a:lnTo>
                                  <a:pt x="47" y="160"/>
                                </a:lnTo>
                                <a:lnTo>
                                  <a:pt x="41" y="158"/>
                                </a:lnTo>
                                <a:lnTo>
                                  <a:pt x="37" y="155"/>
                                </a:lnTo>
                                <a:lnTo>
                                  <a:pt x="33" y="151"/>
                                </a:lnTo>
                                <a:lnTo>
                                  <a:pt x="30" y="146"/>
                                </a:lnTo>
                                <a:lnTo>
                                  <a:pt x="28" y="141"/>
                                </a:lnTo>
                                <a:lnTo>
                                  <a:pt x="27" y="136"/>
                                </a:lnTo>
                                <a:lnTo>
                                  <a:pt x="27" y="130"/>
                                </a:lnTo>
                                <a:lnTo>
                                  <a:pt x="27" y="124"/>
                                </a:lnTo>
                                <a:lnTo>
                                  <a:pt x="28" y="117"/>
                                </a:lnTo>
                                <a:lnTo>
                                  <a:pt x="31" y="113"/>
                                </a:lnTo>
                                <a:lnTo>
                                  <a:pt x="35" y="108"/>
                                </a:lnTo>
                                <a:lnTo>
                                  <a:pt x="44" y="101"/>
                                </a:lnTo>
                                <a:lnTo>
                                  <a:pt x="54" y="97"/>
                                </a:lnTo>
                                <a:lnTo>
                                  <a:pt x="77" y="93"/>
                                </a:lnTo>
                                <a:lnTo>
                                  <a:pt x="94" y="91"/>
                                </a:lnTo>
                                <a:lnTo>
                                  <a:pt x="94" y="13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6"/>
                        <wps:cNvSpPr>
                          <a:spLocks/>
                        </wps:cNvSpPr>
                        <wps:spPr bwMode="auto">
                          <a:xfrm>
                            <a:off x="1810385" y="1429385"/>
                            <a:ext cx="29845" cy="56515"/>
                          </a:xfrm>
                          <a:custGeom>
                            <a:avLst/>
                            <a:gdLst>
                              <a:gd name="T0" fmla="*/ 37 w 94"/>
                              <a:gd name="T1" fmla="*/ 54 h 178"/>
                              <a:gd name="T2" fmla="*/ 44 w 94"/>
                              <a:gd name="T3" fmla="*/ 46 h 178"/>
                              <a:gd name="T4" fmla="*/ 52 w 94"/>
                              <a:gd name="T5" fmla="*/ 37 h 178"/>
                              <a:gd name="T6" fmla="*/ 57 w 94"/>
                              <a:gd name="T7" fmla="*/ 33 h 178"/>
                              <a:gd name="T8" fmla="*/ 61 w 94"/>
                              <a:gd name="T9" fmla="*/ 30 h 178"/>
                              <a:gd name="T10" fmla="*/ 65 w 94"/>
                              <a:gd name="T11" fmla="*/ 27 h 178"/>
                              <a:gd name="T12" fmla="*/ 71 w 94"/>
                              <a:gd name="T13" fmla="*/ 27 h 178"/>
                              <a:gd name="T14" fmla="*/ 78 w 94"/>
                              <a:gd name="T15" fmla="*/ 29 h 178"/>
                              <a:gd name="T16" fmla="*/ 82 w 94"/>
                              <a:gd name="T17" fmla="*/ 30 h 178"/>
                              <a:gd name="T18" fmla="*/ 84 w 94"/>
                              <a:gd name="T19" fmla="*/ 29 h 178"/>
                              <a:gd name="T20" fmla="*/ 85 w 94"/>
                              <a:gd name="T21" fmla="*/ 27 h 178"/>
                              <a:gd name="T22" fmla="*/ 92 w 94"/>
                              <a:gd name="T23" fmla="*/ 9 h 178"/>
                              <a:gd name="T24" fmla="*/ 94 w 94"/>
                              <a:gd name="T25" fmla="*/ 7 h 178"/>
                              <a:gd name="T26" fmla="*/ 94 w 94"/>
                              <a:gd name="T27" fmla="*/ 6 h 178"/>
                              <a:gd name="T28" fmla="*/ 92 w 94"/>
                              <a:gd name="T29" fmla="*/ 4 h 178"/>
                              <a:gd name="T30" fmla="*/ 88 w 94"/>
                              <a:gd name="T31" fmla="*/ 2 h 178"/>
                              <a:gd name="T32" fmla="*/ 82 w 94"/>
                              <a:gd name="T33" fmla="*/ 0 h 178"/>
                              <a:gd name="T34" fmla="*/ 77 w 94"/>
                              <a:gd name="T35" fmla="*/ 0 h 178"/>
                              <a:gd name="T36" fmla="*/ 68 w 94"/>
                              <a:gd name="T37" fmla="*/ 0 h 178"/>
                              <a:gd name="T38" fmla="*/ 61 w 94"/>
                              <a:gd name="T39" fmla="*/ 3 h 178"/>
                              <a:gd name="T40" fmla="*/ 55 w 94"/>
                              <a:gd name="T41" fmla="*/ 7 h 178"/>
                              <a:gd name="T42" fmla="*/ 49 w 94"/>
                              <a:gd name="T43" fmla="*/ 11 h 178"/>
                              <a:gd name="T44" fmla="*/ 41 w 94"/>
                              <a:gd name="T45" fmla="*/ 21 h 178"/>
                              <a:gd name="T46" fmla="*/ 32 w 94"/>
                              <a:gd name="T47" fmla="*/ 30 h 178"/>
                              <a:gd name="T48" fmla="*/ 31 w 94"/>
                              <a:gd name="T49" fmla="*/ 21 h 178"/>
                              <a:gd name="T50" fmla="*/ 28 w 94"/>
                              <a:gd name="T51" fmla="*/ 11 h 178"/>
                              <a:gd name="T52" fmla="*/ 25 w 94"/>
                              <a:gd name="T53" fmla="*/ 7 h 178"/>
                              <a:gd name="T54" fmla="*/ 24 w 94"/>
                              <a:gd name="T55" fmla="*/ 3 h 178"/>
                              <a:gd name="T56" fmla="*/ 21 w 94"/>
                              <a:gd name="T57" fmla="*/ 2 h 178"/>
                              <a:gd name="T58" fmla="*/ 18 w 94"/>
                              <a:gd name="T59" fmla="*/ 0 h 178"/>
                              <a:gd name="T60" fmla="*/ 17 w 94"/>
                              <a:gd name="T61" fmla="*/ 0 h 178"/>
                              <a:gd name="T62" fmla="*/ 15 w 94"/>
                              <a:gd name="T63" fmla="*/ 2 h 178"/>
                              <a:gd name="T64" fmla="*/ 1 w 94"/>
                              <a:gd name="T65" fmla="*/ 10 h 178"/>
                              <a:gd name="T66" fmla="*/ 0 w 94"/>
                              <a:gd name="T67" fmla="*/ 11 h 178"/>
                              <a:gd name="T68" fmla="*/ 0 w 94"/>
                              <a:gd name="T69" fmla="*/ 13 h 178"/>
                              <a:gd name="T70" fmla="*/ 0 w 94"/>
                              <a:gd name="T71" fmla="*/ 17 h 178"/>
                              <a:gd name="T72" fmla="*/ 2 w 94"/>
                              <a:gd name="T73" fmla="*/ 23 h 178"/>
                              <a:gd name="T74" fmla="*/ 7 w 94"/>
                              <a:gd name="T75" fmla="*/ 30 h 178"/>
                              <a:gd name="T76" fmla="*/ 8 w 94"/>
                              <a:gd name="T77" fmla="*/ 37 h 178"/>
                              <a:gd name="T78" fmla="*/ 10 w 94"/>
                              <a:gd name="T79" fmla="*/ 44 h 178"/>
                              <a:gd name="T80" fmla="*/ 10 w 94"/>
                              <a:gd name="T81" fmla="*/ 50 h 178"/>
                              <a:gd name="T82" fmla="*/ 10 w 94"/>
                              <a:gd name="T83" fmla="*/ 174 h 178"/>
                              <a:gd name="T84" fmla="*/ 10 w 94"/>
                              <a:gd name="T85" fmla="*/ 175 h 178"/>
                              <a:gd name="T86" fmla="*/ 10 w 94"/>
                              <a:gd name="T87" fmla="*/ 177 h 178"/>
                              <a:gd name="T88" fmla="*/ 11 w 94"/>
                              <a:gd name="T89" fmla="*/ 178 h 178"/>
                              <a:gd name="T90" fmla="*/ 14 w 94"/>
                              <a:gd name="T91" fmla="*/ 178 h 178"/>
                              <a:gd name="T92" fmla="*/ 32 w 94"/>
                              <a:gd name="T93" fmla="*/ 178 h 178"/>
                              <a:gd name="T94" fmla="*/ 34 w 94"/>
                              <a:gd name="T95" fmla="*/ 178 h 178"/>
                              <a:gd name="T96" fmla="*/ 35 w 94"/>
                              <a:gd name="T97" fmla="*/ 177 h 178"/>
                              <a:gd name="T98" fmla="*/ 37 w 94"/>
                              <a:gd name="T99" fmla="*/ 175 h 178"/>
                              <a:gd name="T100" fmla="*/ 37 w 94"/>
                              <a:gd name="T101" fmla="*/ 174 h 178"/>
                              <a:gd name="T102" fmla="*/ 37 w 94"/>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78">
                                <a:moveTo>
                                  <a:pt x="37" y="54"/>
                                </a:moveTo>
                                <a:lnTo>
                                  <a:pt x="44" y="46"/>
                                </a:lnTo>
                                <a:lnTo>
                                  <a:pt x="52" y="37"/>
                                </a:lnTo>
                                <a:lnTo>
                                  <a:pt x="57" y="33"/>
                                </a:lnTo>
                                <a:lnTo>
                                  <a:pt x="61" y="30"/>
                                </a:lnTo>
                                <a:lnTo>
                                  <a:pt x="65" y="27"/>
                                </a:lnTo>
                                <a:lnTo>
                                  <a:pt x="71" y="27"/>
                                </a:lnTo>
                                <a:lnTo>
                                  <a:pt x="78" y="29"/>
                                </a:lnTo>
                                <a:lnTo>
                                  <a:pt x="82" y="30"/>
                                </a:lnTo>
                                <a:lnTo>
                                  <a:pt x="84" y="29"/>
                                </a:lnTo>
                                <a:lnTo>
                                  <a:pt x="85" y="27"/>
                                </a:lnTo>
                                <a:lnTo>
                                  <a:pt x="92" y="9"/>
                                </a:lnTo>
                                <a:lnTo>
                                  <a:pt x="94" y="7"/>
                                </a:lnTo>
                                <a:lnTo>
                                  <a:pt x="94" y="6"/>
                                </a:lnTo>
                                <a:lnTo>
                                  <a:pt x="92" y="4"/>
                                </a:lnTo>
                                <a:lnTo>
                                  <a:pt x="88" y="2"/>
                                </a:lnTo>
                                <a:lnTo>
                                  <a:pt x="82" y="0"/>
                                </a:lnTo>
                                <a:lnTo>
                                  <a:pt x="77" y="0"/>
                                </a:lnTo>
                                <a:lnTo>
                                  <a:pt x="68" y="0"/>
                                </a:lnTo>
                                <a:lnTo>
                                  <a:pt x="61" y="3"/>
                                </a:lnTo>
                                <a:lnTo>
                                  <a:pt x="55" y="7"/>
                                </a:lnTo>
                                <a:lnTo>
                                  <a:pt x="49" y="11"/>
                                </a:lnTo>
                                <a:lnTo>
                                  <a:pt x="41" y="21"/>
                                </a:lnTo>
                                <a:lnTo>
                                  <a:pt x="32" y="30"/>
                                </a:lnTo>
                                <a:lnTo>
                                  <a:pt x="31" y="21"/>
                                </a:lnTo>
                                <a:lnTo>
                                  <a:pt x="28" y="11"/>
                                </a:lnTo>
                                <a:lnTo>
                                  <a:pt x="25" y="7"/>
                                </a:lnTo>
                                <a:lnTo>
                                  <a:pt x="24" y="3"/>
                                </a:lnTo>
                                <a:lnTo>
                                  <a:pt x="21" y="2"/>
                                </a:lnTo>
                                <a:lnTo>
                                  <a:pt x="18" y="0"/>
                                </a:lnTo>
                                <a:lnTo>
                                  <a:pt x="17" y="0"/>
                                </a:lnTo>
                                <a:lnTo>
                                  <a:pt x="15" y="2"/>
                                </a:lnTo>
                                <a:lnTo>
                                  <a:pt x="1" y="10"/>
                                </a:lnTo>
                                <a:lnTo>
                                  <a:pt x="0" y="11"/>
                                </a:lnTo>
                                <a:lnTo>
                                  <a:pt x="0" y="13"/>
                                </a:lnTo>
                                <a:lnTo>
                                  <a:pt x="0" y="17"/>
                                </a:lnTo>
                                <a:lnTo>
                                  <a:pt x="2" y="23"/>
                                </a:lnTo>
                                <a:lnTo>
                                  <a:pt x="7" y="30"/>
                                </a:lnTo>
                                <a:lnTo>
                                  <a:pt x="8" y="37"/>
                                </a:lnTo>
                                <a:lnTo>
                                  <a:pt x="10" y="44"/>
                                </a:lnTo>
                                <a:lnTo>
                                  <a:pt x="10" y="50"/>
                                </a:lnTo>
                                <a:lnTo>
                                  <a:pt x="10" y="174"/>
                                </a:lnTo>
                                <a:lnTo>
                                  <a:pt x="10" y="175"/>
                                </a:lnTo>
                                <a:lnTo>
                                  <a:pt x="10" y="177"/>
                                </a:lnTo>
                                <a:lnTo>
                                  <a:pt x="11" y="178"/>
                                </a:lnTo>
                                <a:lnTo>
                                  <a:pt x="14" y="178"/>
                                </a:lnTo>
                                <a:lnTo>
                                  <a:pt x="32" y="178"/>
                                </a:lnTo>
                                <a:lnTo>
                                  <a:pt x="34" y="178"/>
                                </a:lnTo>
                                <a:lnTo>
                                  <a:pt x="35" y="177"/>
                                </a:lnTo>
                                <a:lnTo>
                                  <a:pt x="37" y="175"/>
                                </a:lnTo>
                                <a:lnTo>
                                  <a:pt x="37" y="174"/>
                                </a:lnTo>
                                <a:lnTo>
                                  <a:pt x="3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7"/>
                        <wps:cNvSpPr>
                          <a:spLocks noEditPoints="1"/>
                        </wps:cNvSpPr>
                        <wps:spPr bwMode="auto">
                          <a:xfrm>
                            <a:off x="1845945" y="1402715"/>
                            <a:ext cx="45085" cy="84455"/>
                          </a:xfrm>
                          <a:custGeom>
                            <a:avLst/>
                            <a:gdLst>
                              <a:gd name="T0" fmla="*/ 48 w 142"/>
                              <a:gd name="T1" fmla="*/ 117 h 266"/>
                              <a:gd name="T2" fmla="*/ 62 w 142"/>
                              <a:gd name="T3" fmla="*/ 110 h 266"/>
                              <a:gd name="T4" fmla="*/ 74 w 142"/>
                              <a:gd name="T5" fmla="*/ 107 h 266"/>
                              <a:gd name="T6" fmla="*/ 91 w 142"/>
                              <a:gd name="T7" fmla="*/ 109 h 266"/>
                              <a:gd name="T8" fmla="*/ 104 w 142"/>
                              <a:gd name="T9" fmla="*/ 117 h 266"/>
                              <a:gd name="T10" fmla="*/ 111 w 142"/>
                              <a:gd name="T11" fmla="*/ 133 h 266"/>
                              <a:gd name="T12" fmla="*/ 114 w 142"/>
                              <a:gd name="T13" fmla="*/ 153 h 266"/>
                              <a:gd name="T14" fmla="*/ 114 w 142"/>
                              <a:gd name="T15" fmla="*/ 177 h 266"/>
                              <a:gd name="T16" fmla="*/ 111 w 142"/>
                              <a:gd name="T17" fmla="*/ 204 h 266"/>
                              <a:gd name="T18" fmla="*/ 102 w 142"/>
                              <a:gd name="T19" fmla="*/ 227 h 266"/>
                              <a:gd name="T20" fmla="*/ 92 w 142"/>
                              <a:gd name="T21" fmla="*/ 238 h 266"/>
                              <a:gd name="T22" fmla="*/ 82 w 142"/>
                              <a:gd name="T23" fmla="*/ 241 h 266"/>
                              <a:gd name="T24" fmla="*/ 65 w 142"/>
                              <a:gd name="T25" fmla="*/ 240 h 266"/>
                              <a:gd name="T26" fmla="*/ 45 w 142"/>
                              <a:gd name="T27" fmla="*/ 233 h 266"/>
                              <a:gd name="T28" fmla="*/ 38 w 142"/>
                              <a:gd name="T29" fmla="*/ 124 h 266"/>
                              <a:gd name="T30" fmla="*/ 38 w 142"/>
                              <a:gd name="T31" fmla="*/ 2 h 266"/>
                              <a:gd name="T32" fmla="*/ 34 w 142"/>
                              <a:gd name="T33" fmla="*/ 0 h 266"/>
                              <a:gd name="T34" fmla="*/ 14 w 142"/>
                              <a:gd name="T35" fmla="*/ 5 h 266"/>
                              <a:gd name="T36" fmla="*/ 11 w 142"/>
                              <a:gd name="T37" fmla="*/ 9 h 266"/>
                              <a:gd name="T38" fmla="*/ 11 w 142"/>
                              <a:gd name="T39" fmla="*/ 226 h 266"/>
                              <a:gd name="T40" fmla="*/ 8 w 142"/>
                              <a:gd name="T41" fmla="*/ 238 h 266"/>
                              <a:gd name="T42" fmla="*/ 3 w 142"/>
                              <a:gd name="T43" fmla="*/ 250 h 266"/>
                              <a:gd name="T44" fmla="*/ 1 w 142"/>
                              <a:gd name="T45" fmla="*/ 256 h 266"/>
                              <a:gd name="T46" fmla="*/ 14 w 142"/>
                              <a:gd name="T47" fmla="*/ 264 h 266"/>
                              <a:gd name="T48" fmla="*/ 20 w 142"/>
                              <a:gd name="T49" fmla="*/ 266 h 266"/>
                              <a:gd name="T50" fmla="*/ 27 w 142"/>
                              <a:gd name="T51" fmla="*/ 260 h 266"/>
                              <a:gd name="T52" fmla="*/ 31 w 142"/>
                              <a:gd name="T53" fmla="*/ 248 h 266"/>
                              <a:gd name="T54" fmla="*/ 51 w 142"/>
                              <a:gd name="T55" fmla="*/ 261 h 266"/>
                              <a:gd name="T56" fmla="*/ 81 w 142"/>
                              <a:gd name="T57" fmla="*/ 266 h 266"/>
                              <a:gd name="T58" fmla="*/ 98 w 142"/>
                              <a:gd name="T59" fmla="*/ 264 h 266"/>
                              <a:gd name="T60" fmla="*/ 111 w 142"/>
                              <a:gd name="T61" fmla="*/ 257 h 266"/>
                              <a:gd name="T62" fmla="*/ 122 w 142"/>
                              <a:gd name="T63" fmla="*/ 247 h 266"/>
                              <a:gd name="T64" fmla="*/ 129 w 142"/>
                              <a:gd name="T65" fmla="*/ 234 h 266"/>
                              <a:gd name="T66" fmla="*/ 139 w 142"/>
                              <a:gd name="T67" fmla="*/ 201 h 266"/>
                              <a:gd name="T68" fmla="*/ 142 w 142"/>
                              <a:gd name="T69" fmla="*/ 164 h 266"/>
                              <a:gd name="T70" fmla="*/ 139 w 142"/>
                              <a:gd name="T71" fmla="*/ 133 h 266"/>
                              <a:gd name="T72" fmla="*/ 129 w 142"/>
                              <a:gd name="T73" fmla="*/ 107 h 266"/>
                              <a:gd name="T74" fmla="*/ 122 w 142"/>
                              <a:gd name="T75" fmla="*/ 97 h 266"/>
                              <a:gd name="T76" fmla="*/ 112 w 142"/>
                              <a:gd name="T77" fmla="*/ 89 h 266"/>
                              <a:gd name="T78" fmla="*/ 99 w 142"/>
                              <a:gd name="T79" fmla="*/ 85 h 266"/>
                              <a:gd name="T80" fmla="*/ 84 w 142"/>
                              <a:gd name="T81" fmla="*/ 83 h 266"/>
                              <a:gd name="T82" fmla="*/ 59 w 142"/>
                              <a:gd name="T83" fmla="*/ 89 h 266"/>
                              <a:gd name="T84" fmla="*/ 38 w 142"/>
                              <a:gd name="T85" fmla="*/ 10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2" h="266">
                                <a:moveTo>
                                  <a:pt x="38" y="124"/>
                                </a:moveTo>
                                <a:lnTo>
                                  <a:pt x="48" y="117"/>
                                </a:lnTo>
                                <a:lnTo>
                                  <a:pt x="58" y="112"/>
                                </a:lnTo>
                                <a:lnTo>
                                  <a:pt x="62" y="110"/>
                                </a:lnTo>
                                <a:lnTo>
                                  <a:pt x="68" y="109"/>
                                </a:lnTo>
                                <a:lnTo>
                                  <a:pt x="74" y="107"/>
                                </a:lnTo>
                                <a:lnTo>
                                  <a:pt x="81" y="107"/>
                                </a:lnTo>
                                <a:lnTo>
                                  <a:pt x="91" y="109"/>
                                </a:lnTo>
                                <a:lnTo>
                                  <a:pt x="98" y="112"/>
                                </a:lnTo>
                                <a:lnTo>
                                  <a:pt x="104" y="117"/>
                                </a:lnTo>
                                <a:lnTo>
                                  <a:pt x="108" y="124"/>
                                </a:lnTo>
                                <a:lnTo>
                                  <a:pt x="111" y="133"/>
                                </a:lnTo>
                                <a:lnTo>
                                  <a:pt x="112" y="143"/>
                                </a:lnTo>
                                <a:lnTo>
                                  <a:pt x="114" y="153"/>
                                </a:lnTo>
                                <a:lnTo>
                                  <a:pt x="114" y="163"/>
                                </a:lnTo>
                                <a:lnTo>
                                  <a:pt x="114" y="177"/>
                                </a:lnTo>
                                <a:lnTo>
                                  <a:pt x="112" y="191"/>
                                </a:lnTo>
                                <a:lnTo>
                                  <a:pt x="111" y="204"/>
                                </a:lnTo>
                                <a:lnTo>
                                  <a:pt x="108" y="217"/>
                                </a:lnTo>
                                <a:lnTo>
                                  <a:pt x="102" y="227"/>
                                </a:lnTo>
                                <a:lnTo>
                                  <a:pt x="97" y="234"/>
                                </a:lnTo>
                                <a:lnTo>
                                  <a:pt x="92" y="238"/>
                                </a:lnTo>
                                <a:lnTo>
                                  <a:pt x="88" y="240"/>
                                </a:lnTo>
                                <a:lnTo>
                                  <a:pt x="82" y="241"/>
                                </a:lnTo>
                                <a:lnTo>
                                  <a:pt x="77" y="241"/>
                                </a:lnTo>
                                <a:lnTo>
                                  <a:pt x="65" y="240"/>
                                </a:lnTo>
                                <a:lnTo>
                                  <a:pt x="55" y="237"/>
                                </a:lnTo>
                                <a:lnTo>
                                  <a:pt x="45" y="233"/>
                                </a:lnTo>
                                <a:lnTo>
                                  <a:pt x="38" y="229"/>
                                </a:lnTo>
                                <a:lnTo>
                                  <a:pt x="38" y="124"/>
                                </a:lnTo>
                                <a:close/>
                                <a:moveTo>
                                  <a:pt x="38" y="5"/>
                                </a:moveTo>
                                <a:lnTo>
                                  <a:pt x="38" y="2"/>
                                </a:lnTo>
                                <a:lnTo>
                                  <a:pt x="37" y="0"/>
                                </a:lnTo>
                                <a:lnTo>
                                  <a:pt x="34" y="0"/>
                                </a:lnTo>
                                <a:lnTo>
                                  <a:pt x="32" y="0"/>
                                </a:lnTo>
                                <a:lnTo>
                                  <a:pt x="14" y="5"/>
                                </a:lnTo>
                                <a:lnTo>
                                  <a:pt x="12" y="6"/>
                                </a:lnTo>
                                <a:lnTo>
                                  <a:pt x="11" y="9"/>
                                </a:lnTo>
                                <a:lnTo>
                                  <a:pt x="11" y="217"/>
                                </a:lnTo>
                                <a:lnTo>
                                  <a:pt x="11" y="226"/>
                                </a:lnTo>
                                <a:lnTo>
                                  <a:pt x="10" y="231"/>
                                </a:lnTo>
                                <a:lnTo>
                                  <a:pt x="8" y="238"/>
                                </a:lnTo>
                                <a:lnTo>
                                  <a:pt x="5" y="243"/>
                                </a:lnTo>
                                <a:lnTo>
                                  <a:pt x="3" y="250"/>
                                </a:lnTo>
                                <a:lnTo>
                                  <a:pt x="0" y="253"/>
                                </a:lnTo>
                                <a:lnTo>
                                  <a:pt x="1" y="256"/>
                                </a:lnTo>
                                <a:lnTo>
                                  <a:pt x="5" y="258"/>
                                </a:lnTo>
                                <a:lnTo>
                                  <a:pt x="14" y="264"/>
                                </a:lnTo>
                                <a:lnTo>
                                  <a:pt x="17" y="266"/>
                                </a:lnTo>
                                <a:lnTo>
                                  <a:pt x="20" y="266"/>
                                </a:lnTo>
                                <a:lnTo>
                                  <a:pt x="22" y="264"/>
                                </a:lnTo>
                                <a:lnTo>
                                  <a:pt x="27" y="260"/>
                                </a:lnTo>
                                <a:lnTo>
                                  <a:pt x="30" y="253"/>
                                </a:lnTo>
                                <a:lnTo>
                                  <a:pt x="31" y="248"/>
                                </a:lnTo>
                                <a:lnTo>
                                  <a:pt x="40" y="256"/>
                                </a:lnTo>
                                <a:lnTo>
                                  <a:pt x="51" y="261"/>
                                </a:lnTo>
                                <a:lnTo>
                                  <a:pt x="64" y="266"/>
                                </a:lnTo>
                                <a:lnTo>
                                  <a:pt x="81" y="266"/>
                                </a:lnTo>
                                <a:lnTo>
                                  <a:pt x="89" y="266"/>
                                </a:lnTo>
                                <a:lnTo>
                                  <a:pt x="98" y="264"/>
                                </a:lnTo>
                                <a:lnTo>
                                  <a:pt x="105" y="261"/>
                                </a:lnTo>
                                <a:lnTo>
                                  <a:pt x="111" y="257"/>
                                </a:lnTo>
                                <a:lnTo>
                                  <a:pt x="116" y="253"/>
                                </a:lnTo>
                                <a:lnTo>
                                  <a:pt x="122" y="247"/>
                                </a:lnTo>
                                <a:lnTo>
                                  <a:pt x="126" y="241"/>
                                </a:lnTo>
                                <a:lnTo>
                                  <a:pt x="129" y="234"/>
                                </a:lnTo>
                                <a:lnTo>
                                  <a:pt x="136" y="219"/>
                                </a:lnTo>
                                <a:lnTo>
                                  <a:pt x="139" y="201"/>
                                </a:lnTo>
                                <a:lnTo>
                                  <a:pt x="142" y="183"/>
                                </a:lnTo>
                                <a:lnTo>
                                  <a:pt x="142" y="164"/>
                                </a:lnTo>
                                <a:lnTo>
                                  <a:pt x="142" y="147"/>
                                </a:lnTo>
                                <a:lnTo>
                                  <a:pt x="139" y="133"/>
                                </a:lnTo>
                                <a:lnTo>
                                  <a:pt x="136" y="119"/>
                                </a:lnTo>
                                <a:lnTo>
                                  <a:pt x="129" y="107"/>
                                </a:lnTo>
                                <a:lnTo>
                                  <a:pt x="126" y="102"/>
                                </a:lnTo>
                                <a:lnTo>
                                  <a:pt x="122" y="97"/>
                                </a:lnTo>
                                <a:lnTo>
                                  <a:pt x="118" y="93"/>
                                </a:lnTo>
                                <a:lnTo>
                                  <a:pt x="112" y="89"/>
                                </a:lnTo>
                                <a:lnTo>
                                  <a:pt x="106" y="86"/>
                                </a:lnTo>
                                <a:lnTo>
                                  <a:pt x="99" y="85"/>
                                </a:lnTo>
                                <a:lnTo>
                                  <a:pt x="92" y="83"/>
                                </a:lnTo>
                                <a:lnTo>
                                  <a:pt x="84" y="83"/>
                                </a:lnTo>
                                <a:lnTo>
                                  <a:pt x="72" y="85"/>
                                </a:lnTo>
                                <a:lnTo>
                                  <a:pt x="59" y="89"/>
                                </a:lnTo>
                                <a:lnTo>
                                  <a:pt x="48" y="94"/>
                                </a:lnTo>
                                <a:lnTo>
                                  <a:pt x="38" y="102"/>
                                </a:lnTo>
                                <a:lnTo>
                                  <a:pt x="38"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8"/>
                        <wps:cNvSpPr>
                          <a:spLocks noEditPoints="1"/>
                        </wps:cNvSpPr>
                        <wps:spPr bwMode="auto">
                          <a:xfrm>
                            <a:off x="1901825" y="1429385"/>
                            <a:ext cx="43180" cy="57785"/>
                          </a:xfrm>
                          <a:custGeom>
                            <a:avLst/>
                            <a:gdLst>
                              <a:gd name="T0" fmla="*/ 30 w 137"/>
                              <a:gd name="T1" fmla="*/ 67 h 183"/>
                              <a:gd name="T2" fmla="*/ 34 w 137"/>
                              <a:gd name="T3" fmla="*/ 50 h 183"/>
                              <a:gd name="T4" fmla="*/ 43 w 137"/>
                              <a:gd name="T5" fmla="*/ 34 h 183"/>
                              <a:gd name="T6" fmla="*/ 54 w 137"/>
                              <a:gd name="T7" fmla="*/ 26 h 183"/>
                              <a:gd name="T8" fmla="*/ 64 w 137"/>
                              <a:gd name="T9" fmla="*/ 23 h 183"/>
                              <a:gd name="T10" fmla="*/ 76 w 137"/>
                              <a:gd name="T11" fmla="*/ 23 h 183"/>
                              <a:gd name="T12" fmla="*/ 86 w 137"/>
                              <a:gd name="T13" fmla="*/ 26 h 183"/>
                              <a:gd name="T14" fmla="*/ 96 w 137"/>
                              <a:gd name="T15" fmla="*/ 34 h 183"/>
                              <a:gd name="T16" fmla="*/ 104 w 137"/>
                              <a:gd name="T17" fmla="*/ 50 h 183"/>
                              <a:gd name="T18" fmla="*/ 107 w 137"/>
                              <a:gd name="T19" fmla="*/ 67 h 183"/>
                              <a:gd name="T20" fmla="*/ 30 w 137"/>
                              <a:gd name="T21" fmla="*/ 74 h 183"/>
                              <a:gd name="T22" fmla="*/ 126 w 137"/>
                              <a:gd name="T23" fmla="*/ 146 h 183"/>
                              <a:gd name="T24" fmla="*/ 120 w 137"/>
                              <a:gd name="T25" fmla="*/ 147 h 183"/>
                              <a:gd name="T26" fmla="*/ 103 w 137"/>
                              <a:gd name="T27" fmla="*/ 154 h 183"/>
                              <a:gd name="T28" fmla="*/ 89 w 137"/>
                              <a:gd name="T29" fmla="*/ 158 h 183"/>
                              <a:gd name="T30" fmla="*/ 71 w 137"/>
                              <a:gd name="T31" fmla="*/ 158 h 183"/>
                              <a:gd name="T32" fmla="*/ 60 w 137"/>
                              <a:gd name="T33" fmla="*/ 155 h 183"/>
                              <a:gd name="T34" fmla="*/ 46 w 137"/>
                              <a:gd name="T35" fmla="*/ 146 h 183"/>
                              <a:gd name="T36" fmla="*/ 34 w 137"/>
                              <a:gd name="T37" fmla="*/ 127 h 183"/>
                              <a:gd name="T38" fmla="*/ 30 w 137"/>
                              <a:gd name="T39" fmla="*/ 106 h 183"/>
                              <a:gd name="T40" fmla="*/ 133 w 137"/>
                              <a:gd name="T41" fmla="*/ 97 h 183"/>
                              <a:gd name="T42" fmla="*/ 137 w 137"/>
                              <a:gd name="T43" fmla="*/ 96 h 183"/>
                              <a:gd name="T44" fmla="*/ 137 w 137"/>
                              <a:gd name="T45" fmla="*/ 90 h 183"/>
                              <a:gd name="T46" fmla="*/ 136 w 137"/>
                              <a:gd name="T47" fmla="*/ 63 h 183"/>
                              <a:gd name="T48" fmla="*/ 127 w 137"/>
                              <a:gd name="T49" fmla="*/ 33 h 183"/>
                              <a:gd name="T50" fmla="*/ 118 w 137"/>
                              <a:gd name="T51" fmla="*/ 20 h 183"/>
                              <a:gd name="T52" fmla="*/ 107 w 137"/>
                              <a:gd name="T53" fmla="*/ 10 h 183"/>
                              <a:gd name="T54" fmla="*/ 91 w 137"/>
                              <a:gd name="T55" fmla="*/ 3 h 183"/>
                              <a:gd name="T56" fmla="*/ 71 w 137"/>
                              <a:gd name="T57" fmla="*/ 0 h 183"/>
                              <a:gd name="T58" fmla="*/ 56 w 137"/>
                              <a:gd name="T59" fmla="*/ 2 h 183"/>
                              <a:gd name="T60" fmla="*/ 42 w 137"/>
                              <a:gd name="T61" fmla="*/ 7 h 183"/>
                              <a:gd name="T62" fmla="*/ 29 w 137"/>
                              <a:gd name="T63" fmla="*/ 14 h 183"/>
                              <a:gd name="T64" fmla="*/ 19 w 137"/>
                              <a:gd name="T65" fmla="*/ 26 h 183"/>
                              <a:gd name="T66" fmla="*/ 12 w 137"/>
                              <a:gd name="T67" fmla="*/ 39 h 183"/>
                              <a:gd name="T68" fmla="*/ 5 w 137"/>
                              <a:gd name="T69" fmla="*/ 54 h 183"/>
                              <a:gd name="T70" fmla="*/ 0 w 137"/>
                              <a:gd name="T71" fmla="*/ 91 h 183"/>
                              <a:gd name="T72" fmla="*/ 6 w 137"/>
                              <a:gd name="T73" fmla="*/ 128 h 183"/>
                              <a:gd name="T74" fmla="*/ 12 w 137"/>
                              <a:gd name="T75" fmla="*/ 144 h 183"/>
                              <a:gd name="T76" fmla="*/ 20 w 137"/>
                              <a:gd name="T77" fmla="*/ 158 h 183"/>
                              <a:gd name="T78" fmla="*/ 32 w 137"/>
                              <a:gd name="T79" fmla="*/ 168 h 183"/>
                              <a:gd name="T80" fmla="*/ 44 w 137"/>
                              <a:gd name="T81" fmla="*/ 177 h 183"/>
                              <a:gd name="T82" fmla="*/ 59 w 137"/>
                              <a:gd name="T83" fmla="*/ 181 h 183"/>
                              <a:gd name="T84" fmla="*/ 76 w 137"/>
                              <a:gd name="T85" fmla="*/ 183 h 183"/>
                              <a:gd name="T86" fmla="*/ 96 w 137"/>
                              <a:gd name="T87" fmla="*/ 181 h 183"/>
                              <a:gd name="T88" fmla="*/ 114 w 137"/>
                              <a:gd name="T89" fmla="*/ 175 h 183"/>
                              <a:gd name="T90" fmla="*/ 133 w 137"/>
                              <a:gd name="T91" fmla="*/ 164 h 183"/>
                              <a:gd name="T92" fmla="*/ 133 w 137"/>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 h="183">
                                <a:moveTo>
                                  <a:pt x="30" y="74"/>
                                </a:moveTo>
                                <a:lnTo>
                                  <a:pt x="30" y="67"/>
                                </a:lnTo>
                                <a:lnTo>
                                  <a:pt x="32" y="59"/>
                                </a:lnTo>
                                <a:lnTo>
                                  <a:pt x="34" y="50"/>
                                </a:lnTo>
                                <a:lnTo>
                                  <a:pt x="37" y="41"/>
                                </a:lnTo>
                                <a:lnTo>
                                  <a:pt x="43" y="34"/>
                                </a:lnTo>
                                <a:lnTo>
                                  <a:pt x="50" y="29"/>
                                </a:lnTo>
                                <a:lnTo>
                                  <a:pt x="54" y="26"/>
                                </a:lnTo>
                                <a:lnTo>
                                  <a:pt x="59" y="24"/>
                                </a:lnTo>
                                <a:lnTo>
                                  <a:pt x="64" y="23"/>
                                </a:lnTo>
                                <a:lnTo>
                                  <a:pt x="70" y="23"/>
                                </a:lnTo>
                                <a:lnTo>
                                  <a:pt x="76" y="23"/>
                                </a:lnTo>
                                <a:lnTo>
                                  <a:pt x="80" y="24"/>
                                </a:lnTo>
                                <a:lnTo>
                                  <a:pt x="86" y="26"/>
                                </a:lnTo>
                                <a:lnTo>
                                  <a:pt x="89" y="27"/>
                                </a:lnTo>
                                <a:lnTo>
                                  <a:pt x="96" y="34"/>
                                </a:lnTo>
                                <a:lnTo>
                                  <a:pt x="100" y="41"/>
                                </a:lnTo>
                                <a:lnTo>
                                  <a:pt x="104" y="50"/>
                                </a:lnTo>
                                <a:lnTo>
                                  <a:pt x="106" y="59"/>
                                </a:lnTo>
                                <a:lnTo>
                                  <a:pt x="107" y="67"/>
                                </a:lnTo>
                                <a:lnTo>
                                  <a:pt x="107" y="74"/>
                                </a:lnTo>
                                <a:lnTo>
                                  <a:pt x="30" y="74"/>
                                </a:lnTo>
                                <a:close/>
                                <a:moveTo>
                                  <a:pt x="126" y="147"/>
                                </a:moveTo>
                                <a:lnTo>
                                  <a:pt x="126" y="146"/>
                                </a:lnTo>
                                <a:lnTo>
                                  <a:pt x="124" y="144"/>
                                </a:lnTo>
                                <a:lnTo>
                                  <a:pt x="120" y="147"/>
                                </a:lnTo>
                                <a:lnTo>
                                  <a:pt x="110" y="151"/>
                                </a:lnTo>
                                <a:lnTo>
                                  <a:pt x="103" y="154"/>
                                </a:lnTo>
                                <a:lnTo>
                                  <a:pt x="96" y="157"/>
                                </a:lnTo>
                                <a:lnTo>
                                  <a:pt x="89" y="158"/>
                                </a:lnTo>
                                <a:lnTo>
                                  <a:pt x="80" y="158"/>
                                </a:lnTo>
                                <a:lnTo>
                                  <a:pt x="71" y="158"/>
                                </a:lnTo>
                                <a:lnTo>
                                  <a:pt x="66" y="157"/>
                                </a:lnTo>
                                <a:lnTo>
                                  <a:pt x="60" y="155"/>
                                </a:lnTo>
                                <a:lnTo>
                                  <a:pt x="54" y="153"/>
                                </a:lnTo>
                                <a:lnTo>
                                  <a:pt x="46" y="146"/>
                                </a:lnTo>
                                <a:lnTo>
                                  <a:pt x="39" y="137"/>
                                </a:lnTo>
                                <a:lnTo>
                                  <a:pt x="34" y="127"/>
                                </a:lnTo>
                                <a:lnTo>
                                  <a:pt x="32" y="116"/>
                                </a:lnTo>
                                <a:lnTo>
                                  <a:pt x="30" y="106"/>
                                </a:lnTo>
                                <a:lnTo>
                                  <a:pt x="30" y="97"/>
                                </a:lnTo>
                                <a:lnTo>
                                  <a:pt x="133" y="97"/>
                                </a:lnTo>
                                <a:lnTo>
                                  <a:pt x="136" y="97"/>
                                </a:lnTo>
                                <a:lnTo>
                                  <a:pt x="137" y="96"/>
                                </a:lnTo>
                                <a:lnTo>
                                  <a:pt x="137" y="93"/>
                                </a:lnTo>
                                <a:lnTo>
                                  <a:pt x="137" y="90"/>
                                </a:lnTo>
                                <a:lnTo>
                                  <a:pt x="137" y="77"/>
                                </a:lnTo>
                                <a:lnTo>
                                  <a:pt x="136" y="63"/>
                                </a:lnTo>
                                <a:lnTo>
                                  <a:pt x="133" y="47"/>
                                </a:lnTo>
                                <a:lnTo>
                                  <a:pt x="127" y="33"/>
                                </a:lnTo>
                                <a:lnTo>
                                  <a:pt x="123" y="26"/>
                                </a:lnTo>
                                <a:lnTo>
                                  <a:pt x="118" y="20"/>
                                </a:lnTo>
                                <a:lnTo>
                                  <a:pt x="113" y="14"/>
                                </a:lnTo>
                                <a:lnTo>
                                  <a:pt x="107" y="10"/>
                                </a:lnTo>
                                <a:lnTo>
                                  <a:pt x="100" y="6"/>
                                </a:lnTo>
                                <a:lnTo>
                                  <a:pt x="91" y="3"/>
                                </a:lnTo>
                                <a:lnTo>
                                  <a:pt x="83" y="0"/>
                                </a:lnTo>
                                <a:lnTo>
                                  <a:pt x="71" y="0"/>
                                </a:lnTo>
                                <a:lnTo>
                                  <a:pt x="63" y="0"/>
                                </a:lnTo>
                                <a:lnTo>
                                  <a:pt x="56" y="2"/>
                                </a:lnTo>
                                <a:lnTo>
                                  <a:pt x="49" y="4"/>
                                </a:lnTo>
                                <a:lnTo>
                                  <a:pt x="42" y="7"/>
                                </a:lnTo>
                                <a:lnTo>
                                  <a:pt x="36" y="10"/>
                                </a:lnTo>
                                <a:lnTo>
                                  <a:pt x="29" y="14"/>
                                </a:lnTo>
                                <a:lnTo>
                                  <a:pt x="24" y="20"/>
                                </a:lnTo>
                                <a:lnTo>
                                  <a:pt x="19" y="26"/>
                                </a:lnTo>
                                <a:lnTo>
                                  <a:pt x="14" y="33"/>
                                </a:lnTo>
                                <a:lnTo>
                                  <a:pt x="12" y="39"/>
                                </a:lnTo>
                                <a:lnTo>
                                  <a:pt x="7" y="47"/>
                                </a:lnTo>
                                <a:lnTo>
                                  <a:pt x="5" y="54"/>
                                </a:lnTo>
                                <a:lnTo>
                                  <a:pt x="2" y="73"/>
                                </a:lnTo>
                                <a:lnTo>
                                  <a:pt x="0" y="91"/>
                                </a:lnTo>
                                <a:lnTo>
                                  <a:pt x="2" y="111"/>
                                </a:lnTo>
                                <a:lnTo>
                                  <a:pt x="6" y="128"/>
                                </a:lnTo>
                                <a:lnTo>
                                  <a:pt x="9" y="137"/>
                                </a:lnTo>
                                <a:lnTo>
                                  <a:pt x="12" y="144"/>
                                </a:lnTo>
                                <a:lnTo>
                                  <a:pt x="16" y="151"/>
                                </a:lnTo>
                                <a:lnTo>
                                  <a:pt x="20" y="158"/>
                                </a:lnTo>
                                <a:lnTo>
                                  <a:pt x="26" y="164"/>
                                </a:lnTo>
                                <a:lnTo>
                                  <a:pt x="32" y="168"/>
                                </a:lnTo>
                                <a:lnTo>
                                  <a:pt x="37" y="173"/>
                                </a:lnTo>
                                <a:lnTo>
                                  <a:pt x="44" y="177"/>
                                </a:lnTo>
                                <a:lnTo>
                                  <a:pt x="52" y="180"/>
                                </a:lnTo>
                                <a:lnTo>
                                  <a:pt x="59" y="181"/>
                                </a:lnTo>
                                <a:lnTo>
                                  <a:pt x="67" y="183"/>
                                </a:lnTo>
                                <a:lnTo>
                                  <a:pt x="76" y="183"/>
                                </a:lnTo>
                                <a:lnTo>
                                  <a:pt x="86" y="183"/>
                                </a:lnTo>
                                <a:lnTo>
                                  <a:pt x="96" y="181"/>
                                </a:lnTo>
                                <a:lnTo>
                                  <a:pt x="106" y="178"/>
                                </a:lnTo>
                                <a:lnTo>
                                  <a:pt x="114" y="175"/>
                                </a:lnTo>
                                <a:lnTo>
                                  <a:pt x="128" y="168"/>
                                </a:lnTo>
                                <a:lnTo>
                                  <a:pt x="133" y="164"/>
                                </a:lnTo>
                                <a:lnTo>
                                  <a:pt x="133" y="163"/>
                                </a:lnTo>
                                <a:lnTo>
                                  <a:pt x="133" y="161"/>
                                </a:lnTo>
                                <a:lnTo>
                                  <a:pt x="126"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9"/>
                        <wps:cNvSpPr>
                          <a:spLocks noEditPoints="1"/>
                        </wps:cNvSpPr>
                        <wps:spPr bwMode="auto">
                          <a:xfrm>
                            <a:off x="1953260" y="1403350"/>
                            <a:ext cx="20320" cy="82550"/>
                          </a:xfrm>
                          <a:custGeom>
                            <a:avLst/>
                            <a:gdLst>
                              <a:gd name="T0" fmla="*/ 60 w 66"/>
                              <a:gd name="T1" fmla="*/ 91 h 259"/>
                              <a:gd name="T2" fmla="*/ 59 w 66"/>
                              <a:gd name="T3" fmla="*/ 90 h 259"/>
                              <a:gd name="T4" fmla="*/ 59 w 66"/>
                              <a:gd name="T5" fmla="*/ 87 h 259"/>
                              <a:gd name="T6" fmla="*/ 57 w 66"/>
                              <a:gd name="T7" fmla="*/ 87 h 259"/>
                              <a:gd name="T8" fmla="*/ 54 w 66"/>
                              <a:gd name="T9" fmla="*/ 85 h 259"/>
                              <a:gd name="T10" fmla="*/ 4 w 66"/>
                              <a:gd name="T11" fmla="*/ 85 h 259"/>
                              <a:gd name="T12" fmla="*/ 2 w 66"/>
                              <a:gd name="T13" fmla="*/ 87 h 259"/>
                              <a:gd name="T14" fmla="*/ 0 w 66"/>
                              <a:gd name="T15" fmla="*/ 87 h 259"/>
                              <a:gd name="T16" fmla="*/ 0 w 66"/>
                              <a:gd name="T17" fmla="*/ 88 h 259"/>
                              <a:gd name="T18" fmla="*/ 0 w 66"/>
                              <a:gd name="T19" fmla="*/ 90 h 259"/>
                              <a:gd name="T20" fmla="*/ 0 w 66"/>
                              <a:gd name="T21" fmla="*/ 104 h 259"/>
                              <a:gd name="T22" fmla="*/ 0 w 66"/>
                              <a:gd name="T23" fmla="*/ 105 h 259"/>
                              <a:gd name="T24" fmla="*/ 0 w 66"/>
                              <a:gd name="T25" fmla="*/ 107 h 259"/>
                              <a:gd name="T26" fmla="*/ 2 w 66"/>
                              <a:gd name="T27" fmla="*/ 108 h 259"/>
                              <a:gd name="T28" fmla="*/ 4 w 66"/>
                              <a:gd name="T29" fmla="*/ 108 h 259"/>
                              <a:gd name="T30" fmla="*/ 31 w 66"/>
                              <a:gd name="T31" fmla="*/ 108 h 259"/>
                              <a:gd name="T32" fmla="*/ 31 w 66"/>
                              <a:gd name="T33" fmla="*/ 255 h 259"/>
                              <a:gd name="T34" fmla="*/ 31 w 66"/>
                              <a:gd name="T35" fmla="*/ 256 h 259"/>
                              <a:gd name="T36" fmla="*/ 33 w 66"/>
                              <a:gd name="T37" fmla="*/ 258 h 259"/>
                              <a:gd name="T38" fmla="*/ 34 w 66"/>
                              <a:gd name="T39" fmla="*/ 259 h 259"/>
                              <a:gd name="T40" fmla="*/ 36 w 66"/>
                              <a:gd name="T41" fmla="*/ 259 h 259"/>
                              <a:gd name="T42" fmla="*/ 54 w 66"/>
                              <a:gd name="T43" fmla="*/ 259 h 259"/>
                              <a:gd name="T44" fmla="*/ 57 w 66"/>
                              <a:gd name="T45" fmla="*/ 259 h 259"/>
                              <a:gd name="T46" fmla="*/ 59 w 66"/>
                              <a:gd name="T47" fmla="*/ 258 h 259"/>
                              <a:gd name="T48" fmla="*/ 59 w 66"/>
                              <a:gd name="T49" fmla="*/ 256 h 259"/>
                              <a:gd name="T50" fmla="*/ 60 w 66"/>
                              <a:gd name="T51" fmla="*/ 255 h 259"/>
                              <a:gd name="T52" fmla="*/ 60 w 66"/>
                              <a:gd name="T53" fmla="*/ 91 h 259"/>
                              <a:gd name="T54" fmla="*/ 66 w 66"/>
                              <a:gd name="T55" fmla="*/ 23 h 259"/>
                              <a:gd name="T56" fmla="*/ 66 w 66"/>
                              <a:gd name="T57" fmla="*/ 18 h 259"/>
                              <a:gd name="T58" fmla="*/ 64 w 66"/>
                              <a:gd name="T59" fmla="*/ 14 h 259"/>
                              <a:gd name="T60" fmla="*/ 61 w 66"/>
                              <a:gd name="T61" fmla="*/ 10 h 259"/>
                              <a:gd name="T62" fmla="*/ 60 w 66"/>
                              <a:gd name="T63" fmla="*/ 7 h 259"/>
                              <a:gd name="T64" fmla="*/ 56 w 66"/>
                              <a:gd name="T65" fmla="*/ 4 h 259"/>
                              <a:gd name="T66" fmla="*/ 53 w 66"/>
                              <a:gd name="T67" fmla="*/ 3 h 259"/>
                              <a:gd name="T68" fmla="*/ 49 w 66"/>
                              <a:gd name="T69" fmla="*/ 1 h 259"/>
                              <a:gd name="T70" fmla="*/ 44 w 66"/>
                              <a:gd name="T71" fmla="*/ 0 h 259"/>
                              <a:gd name="T72" fmla="*/ 39 w 66"/>
                              <a:gd name="T73" fmla="*/ 1 h 259"/>
                              <a:gd name="T74" fmla="*/ 36 w 66"/>
                              <a:gd name="T75" fmla="*/ 3 h 259"/>
                              <a:gd name="T76" fmla="*/ 31 w 66"/>
                              <a:gd name="T77" fmla="*/ 4 h 259"/>
                              <a:gd name="T78" fmla="*/ 29 w 66"/>
                              <a:gd name="T79" fmla="*/ 7 h 259"/>
                              <a:gd name="T80" fmla="*/ 26 w 66"/>
                              <a:gd name="T81" fmla="*/ 10 h 259"/>
                              <a:gd name="T82" fmla="*/ 23 w 66"/>
                              <a:gd name="T83" fmla="*/ 14 h 259"/>
                              <a:gd name="T84" fmla="*/ 23 w 66"/>
                              <a:gd name="T85" fmla="*/ 18 h 259"/>
                              <a:gd name="T86" fmla="*/ 21 w 66"/>
                              <a:gd name="T87" fmla="*/ 23 h 259"/>
                              <a:gd name="T88" fmla="*/ 23 w 66"/>
                              <a:gd name="T89" fmla="*/ 27 h 259"/>
                              <a:gd name="T90" fmla="*/ 23 w 66"/>
                              <a:gd name="T91" fmla="*/ 31 h 259"/>
                              <a:gd name="T92" fmla="*/ 26 w 66"/>
                              <a:gd name="T93" fmla="*/ 35 h 259"/>
                              <a:gd name="T94" fmla="*/ 29 w 66"/>
                              <a:gd name="T95" fmla="*/ 38 h 259"/>
                              <a:gd name="T96" fmla="*/ 31 w 66"/>
                              <a:gd name="T97" fmla="*/ 41 h 259"/>
                              <a:gd name="T98" fmla="*/ 36 w 66"/>
                              <a:gd name="T99" fmla="*/ 43 h 259"/>
                              <a:gd name="T100" fmla="*/ 39 w 66"/>
                              <a:gd name="T101" fmla="*/ 44 h 259"/>
                              <a:gd name="T102" fmla="*/ 44 w 66"/>
                              <a:gd name="T103" fmla="*/ 44 h 259"/>
                              <a:gd name="T104" fmla="*/ 49 w 66"/>
                              <a:gd name="T105" fmla="*/ 44 h 259"/>
                              <a:gd name="T106" fmla="*/ 53 w 66"/>
                              <a:gd name="T107" fmla="*/ 43 h 259"/>
                              <a:gd name="T108" fmla="*/ 56 w 66"/>
                              <a:gd name="T109" fmla="*/ 41 h 259"/>
                              <a:gd name="T110" fmla="*/ 60 w 66"/>
                              <a:gd name="T111" fmla="*/ 38 h 259"/>
                              <a:gd name="T112" fmla="*/ 61 w 66"/>
                              <a:gd name="T113" fmla="*/ 34 h 259"/>
                              <a:gd name="T114" fmla="*/ 64 w 66"/>
                              <a:gd name="T115" fmla="*/ 31 h 259"/>
                              <a:gd name="T116" fmla="*/ 66 w 66"/>
                              <a:gd name="T117" fmla="*/ 27 h 259"/>
                              <a:gd name="T118" fmla="*/ 66 w 66"/>
                              <a:gd name="T119" fmla="*/ 23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6" h="259">
                                <a:moveTo>
                                  <a:pt x="60" y="91"/>
                                </a:moveTo>
                                <a:lnTo>
                                  <a:pt x="59" y="90"/>
                                </a:lnTo>
                                <a:lnTo>
                                  <a:pt x="59" y="87"/>
                                </a:lnTo>
                                <a:lnTo>
                                  <a:pt x="57" y="87"/>
                                </a:lnTo>
                                <a:lnTo>
                                  <a:pt x="54" y="85"/>
                                </a:lnTo>
                                <a:lnTo>
                                  <a:pt x="4" y="85"/>
                                </a:lnTo>
                                <a:lnTo>
                                  <a:pt x="2" y="87"/>
                                </a:lnTo>
                                <a:lnTo>
                                  <a:pt x="0" y="87"/>
                                </a:lnTo>
                                <a:lnTo>
                                  <a:pt x="0" y="88"/>
                                </a:lnTo>
                                <a:lnTo>
                                  <a:pt x="0" y="90"/>
                                </a:lnTo>
                                <a:lnTo>
                                  <a:pt x="0" y="104"/>
                                </a:lnTo>
                                <a:lnTo>
                                  <a:pt x="0" y="105"/>
                                </a:lnTo>
                                <a:lnTo>
                                  <a:pt x="0" y="107"/>
                                </a:lnTo>
                                <a:lnTo>
                                  <a:pt x="2" y="108"/>
                                </a:lnTo>
                                <a:lnTo>
                                  <a:pt x="4" y="108"/>
                                </a:lnTo>
                                <a:lnTo>
                                  <a:pt x="31" y="108"/>
                                </a:lnTo>
                                <a:lnTo>
                                  <a:pt x="31" y="255"/>
                                </a:lnTo>
                                <a:lnTo>
                                  <a:pt x="31" y="256"/>
                                </a:lnTo>
                                <a:lnTo>
                                  <a:pt x="33" y="258"/>
                                </a:lnTo>
                                <a:lnTo>
                                  <a:pt x="34" y="259"/>
                                </a:lnTo>
                                <a:lnTo>
                                  <a:pt x="36" y="259"/>
                                </a:lnTo>
                                <a:lnTo>
                                  <a:pt x="54" y="259"/>
                                </a:lnTo>
                                <a:lnTo>
                                  <a:pt x="57" y="259"/>
                                </a:lnTo>
                                <a:lnTo>
                                  <a:pt x="59" y="258"/>
                                </a:lnTo>
                                <a:lnTo>
                                  <a:pt x="59" y="256"/>
                                </a:lnTo>
                                <a:lnTo>
                                  <a:pt x="60" y="255"/>
                                </a:lnTo>
                                <a:lnTo>
                                  <a:pt x="60" y="91"/>
                                </a:lnTo>
                                <a:close/>
                                <a:moveTo>
                                  <a:pt x="66" y="23"/>
                                </a:moveTo>
                                <a:lnTo>
                                  <a:pt x="66" y="18"/>
                                </a:lnTo>
                                <a:lnTo>
                                  <a:pt x="64" y="14"/>
                                </a:lnTo>
                                <a:lnTo>
                                  <a:pt x="61" y="10"/>
                                </a:lnTo>
                                <a:lnTo>
                                  <a:pt x="60" y="7"/>
                                </a:lnTo>
                                <a:lnTo>
                                  <a:pt x="56" y="4"/>
                                </a:lnTo>
                                <a:lnTo>
                                  <a:pt x="53" y="3"/>
                                </a:lnTo>
                                <a:lnTo>
                                  <a:pt x="49" y="1"/>
                                </a:lnTo>
                                <a:lnTo>
                                  <a:pt x="44" y="0"/>
                                </a:lnTo>
                                <a:lnTo>
                                  <a:pt x="39" y="1"/>
                                </a:lnTo>
                                <a:lnTo>
                                  <a:pt x="36" y="3"/>
                                </a:lnTo>
                                <a:lnTo>
                                  <a:pt x="31" y="4"/>
                                </a:lnTo>
                                <a:lnTo>
                                  <a:pt x="29" y="7"/>
                                </a:lnTo>
                                <a:lnTo>
                                  <a:pt x="26" y="10"/>
                                </a:lnTo>
                                <a:lnTo>
                                  <a:pt x="23" y="14"/>
                                </a:lnTo>
                                <a:lnTo>
                                  <a:pt x="23" y="18"/>
                                </a:lnTo>
                                <a:lnTo>
                                  <a:pt x="21" y="23"/>
                                </a:lnTo>
                                <a:lnTo>
                                  <a:pt x="23" y="27"/>
                                </a:lnTo>
                                <a:lnTo>
                                  <a:pt x="23" y="31"/>
                                </a:lnTo>
                                <a:lnTo>
                                  <a:pt x="26" y="35"/>
                                </a:lnTo>
                                <a:lnTo>
                                  <a:pt x="29" y="38"/>
                                </a:lnTo>
                                <a:lnTo>
                                  <a:pt x="31" y="41"/>
                                </a:lnTo>
                                <a:lnTo>
                                  <a:pt x="36" y="43"/>
                                </a:lnTo>
                                <a:lnTo>
                                  <a:pt x="39" y="44"/>
                                </a:lnTo>
                                <a:lnTo>
                                  <a:pt x="44" y="44"/>
                                </a:lnTo>
                                <a:lnTo>
                                  <a:pt x="49" y="44"/>
                                </a:lnTo>
                                <a:lnTo>
                                  <a:pt x="53" y="43"/>
                                </a:lnTo>
                                <a:lnTo>
                                  <a:pt x="56" y="41"/>
                                </a:lnTo>
                                <a:lnTo>
                                  <a:pt x="60" y="38"/>
                                </a:lnTo>
                                <a:lnTo>
                                  <a:pt x="61" y="34"/>
                                </a:lnTo>
                                <a:lnTo>
                                  <a:pt x="64" y="31"/>
                                </a:lnTo>
                                <a:lnTo>
                                  <a:pt x="66" y="27"/>
                                </a:lnTo>
                                <a:lnTo>
                                  <a:pt x="66" y="2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0"/>
                        <wps:cNvSpPr>
                          <a:spLocks/>
                        </wps:cNvSpPr>
                        <wps:spPr bwMode="auto">
                          <a:xfrm>
                            <a:off x="1983740" y="1411605"/>
                            <a:ext cx="38100" cy="75565"/>
                          </a:xfrm>
                          <a:custGeom>
                            <a:avLst/>
                            <a:gdLst>
                              <a:gd name="T0" fmla="*/ 115 w 121"/>
                              <a:gd name="T1" fmla="*/ 205 h 237"/>
                              <a:gd name="T2" fmla="*/ 115 w 121"/>
                              <a:gd name="T3" fmla="*/ 204 h 237"/>
                              <a:gd name="T4" fmla="*/ 112 w 121"/>
                              <a:gd name="T5" fmla="*/ 204 h 237"/>
                              <a:gd name="T6" fmla="*/ 101 w 121"/>
                              <a:gd name="T7" fmla="*/ 208 h 237"/>
                              <a:gd name="T8" fmla="*/ 78 w 121"/>
                              <a:gd name="T9" fmla="*/ 212 h 237"/>
                              <a:gd name="T10" fmla="*/ 71 w 121"/>
                              <a:gd name="T11" fmla="*/ 212 h 237"/>
                              <a:gd name="T12" fmla="*/ 65 w 121"/>
                              <a:gd name="T13" fmla="*/ 211 h 237"/>
                              <a:gd name="T14" fmla="*/ 63 w 121"/>
                              <a:gd name="T15" fmla="*/ 208 h 237"/>
                              <a:gd name="T16" fmla="*/ 60 w 121"/>
                              <a:gd name="T17" fmla="*/ 204 h 237"/>
                              <a:gd name="T18" fmla="*/ 57 w 121"/>
                              <a:gd name="T19" fmla="*/ 194 h 237"/>
                              <a:gd name="T20" fmla="*/ 57 w 121"/>
                              <a:gd name="T21" fmla="*/ 184 h 237"/>
                              <a:gd name="T22" fmla="*/ 57 w 121"/>
                              <a:gd name="T23" fmla="*/ 81 h 237"/>
                              <a:gd name="T24" fmla="*/ 104 w 121"/>
                              <a:gd name="T25" fmla="*/ 81 h 237"/>
                              <a:gd name="T26" fmla="*/ 107 w 121"/>
                              <a:gd name="T27" fmla="*/ 80 h 237"/>
                              <a:gd name="T28" fmla="*/ 110 w 121"/>
                              <a:gd name="T29" fmla="*/ 78 h 237"/>
                              <a:gd name="T30" fmla="*/ 114 w 121"/>
                              <a:gd name="T31" fmla="*/ 64 h 237"/>
                              <a:gd name="T32" fmla="*/ 114 w 121"/>
                              <a:gd name="T33" fmla="*/ 63 h 237"/>
                              <a:gd name="T34" fmla="*/ 114 w 121"/>
                              <a:gd name="T35" fmla="*/ 61 h 237"/>
                              <a:gd name="T36" fmla="*/ 112 w 121"/>
                              <a:gd name="T37" fmla="*/ 60 h 237"/>
                              <a:gd name="T38" fmla="*/ 110 w 121"/>
                              <a:gd name="T39" fmla="*/ 58 h 237"/>
                              <a:gd name="T40" fmla="*/ 57 w 121"/>
                              <a:gd name="T41" fmla="*/ 58 h 237"/>
                              <a:gd name="T42" fmla="*/ 57 w 121"/>
                              <a:gd name="T43" fmla="*/ 3 h 237"/>
                              <a:gd name="T44" fmla="*/ 57 w 121"/>
                              <a:gd name="T45" fmla="*/ 0 h 237"/>
                              <a:gd name="T46" fmla="*/ 55 w 121"/>
                              <a:gd name="T47" fmla="*/ 0 h 237"/>
                              <a:gd name="T48" fmla="*/ 54 w 121"/>
                              <a:gd name="T49" fmla="*/ 0 h 237"/>
                              <a:gd name="T50" fmla="*/ 53 w 121"/>
                              <a:gd name="T51" fmla="*/ 0 h 237"/>
                              <a:gd name="T52" fmla="*/ 34 w 121"/>
                              <a:gd name="T53" fmla="*/ 6 h 237"/>
                              <a:gd name="T54" fmla="*/ 31 w 121"/>
                              <a:gd name="T55" fmla="*/ 7 h 237"/>
                              <a:gd name="T56" fmla="*/ 30 w 121"/>
                              <a:gd name="T57" fmla="*/ 10 h 237"/>
                              <a:gd name="T58" fmla="*/ 30 w 121"/>
                              <a:gd name="T59" fmla="*/ 58 h 237"/>
                              <a:gd name="T60" fmla="*/ 3 w 121"/>
                              <a:gd name="T61" fmla="*/ 58 h 237"/>
                              <a:gd name="T62" fmla="*/ 0 w 121"/>
                              <a:gd name="T63" fmla="*/ 60 h 237"/>
                              <a:gd name="T64" fmla="*/ 0 w 121"/>
                              <a:gd name="T65" fmla="*/ 63 h 237"/>
                              <a:gd name="T66" fmla="*/ 0 w 121"/>
                              <a:gd name="T67" fmla="*/ 77 h 237"/>
                              <a:gd name="T68" fmla="*/ 0 w 121"/>
                              <a:gd name="T69" fmla="*/ 80 h 237"/>
                              <a:gd name="T70" fmla="*/ 3 w 121"/>
                              <a:gd name="T71" fmla="*/ 81 h 237"/>
                              <a:gd name="T72" fmla="*/ 30 w 121"/>
                              <a:gd name="T73" fmla="*/ 81 h 237"/>
                              <a:gd name="T74" fmla="*/ 30 w 121"/>
                              <a:gd name="T75" fmla="*/ 184 h 237"/>
                              <a:gd name="T76" fmla="*/ 30 w 121"/>
                              <a:gd name="T77" fmla="*/ 194 h 237"/>
                              <a:gd name="T78" fmla="*/ 31 w 121"/>
                              <a:gd name="T79" fmla="*/ 205 h 237"/>
                              <a:gd name="T80" fmla="*/ 33 w 121"/>
                              <a:gd name="T81" fmla="*/ 209 h 237"/>
                              <a:gd name="T82" fmla="*/ 34 w 121"/>
                              <a:gd name="T83" fmla="*/ 215 h 237"/>
                              <a:gd name="T84" fmla="*/ 37 w 121"/>
                              <a:gd name="T85" fmla="*/ 219 h 237"/>
                              <a:gd name="T86" fmla="*/ 40 w 121"/>
                              <a:gd name="T87" fmla="*/ 224 h 237"/>
                              <a:gd name="T88" fmla="*/ 46 w 121"/>
                              <a:gd name="T89" fmla="*/ 229 h 237"/>
                              <a:gd name="T90" fmla="*/ 53 w 121"/>
                              <a:gd name="T91" fmla="*/ 234 h 237"/>
                              <a:gd name="T92" fmla="*/ 63 w 121"/>
                              <a:gd name="T93" fmla="*/ 237 h 237"/>
                              <a:gd name="T94" fmla="*/ 74 w 121"/>
                              <a:gd name="T95" fmla="*/ 237 h 237"/>
                              <a:gd name="T96" fmla="*/ 90 w 121"/>
                              <a:gd name="T97" fmla="*/ 235 h 237"/>
                              <a:gd name="T98" fmla="*/ 104 w 121"/>
                              <a:gd name="T99" fmla="*/ 231 h 237"/>
                              <a:gd name="T100" fmla="*/ 111 w 121"/>
                              <a:gd name="T101" fmla="*/ 229 h 237"/>
                              <a:gd name="T102" fmla="*/ 115 w 121"/>
                              <a:gd name="T103" fmla="*/ 227 h 237"/>
                              <a:gd name="T104" fmla="*/ 120 w 121"/>
                              <a:gd name="T105" fmla="*/ 224 h 237"/>
                              <a:gd name="T106" fmla="*/ 121 w 121"/>
                              <a:gd name="T107" fmla="*/ 222 h 237"/>
                              <a:gd name="T108" fmla="*/ 120 w 121"/>
                              <a:gd name="T109" fmla="*/ 221 h 237"/>
                              <a:gd name="T110" fmla="*/ 120 w 121"/>
                              <a:gd name="T111" fmla="*/ 218 h 237"/>
                              <a:gd name="T112" fmla="*/ 115 w 121"/>
                              <a:gd name="T113" fmla="*/ 205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1" h="237">
                                <a:moveTo>
                                  <a:pt x="115" y="205"/>
                                </a:moveTo>
                                <a:lnTo>
                                  <a:pt x="115" y="204"/>
                                </a:lnTo>
                                <a:lnTo>
                                  <a:pt x="112" y="204"/>
                                </a:lnTo>
                                <a:lnTo>
                                  <a:pt x="101" y="208"/>
                                </a:lnTo>
                                <a:lnTo>
                                  <a:pt x="78" y="212"/>
                                </a:lnTo>
                                <a:lnTo>
                                  <a:pt x="71" y="212"/>
                                </a:lnTo>
                                <a:lnTo>
                                  <a:pt x="65" y="211"/>
                                </a:lnTo>
                                <a:lnTo>
                                  <a:pt x="63" y="208"/>
                                </a:lnTo>
                                <a:lnTo>
                                  <a:pt x="60" y="204"/>
                                </a:lnTo>
                                <a:lnTo>
                                  <a:pt x="57" y="194"/>
                                </a:lnTo>
                                <a:lnTo>
                                  <a:pt x="57" y="184"/>
                                </a:lnTo>
                                <a:lnTo>
                                  <a:pt x="57" y="81"/>
                                </a:lnTo>
                                <a:lnTo>
                                  <a:pt x="104" y="81"/>
                                </a:lnTo>
                                <a:lnTo>
                                  <a:pt x="107" y="80"/>
                                </a:lnTo>
                                <a:lnTo>
                                  <a:pt x="110" y="78"/>
                                </a:lnTo>
                                <a:lnTo>
                                  <a:pt x="114" y="64"/>
                                </a:lnTo>
                                <a:lnTo>
                                  <a:pt x="114" y="63"/>
                                </a:lnTo>
                                <a:lnTo>
                                  <a:pt x="114" y="61"/>
                                </a:lnTo>
                                <a:lnTo>
                                  <a:pt x="112" y="60"/>
                                </a:lnTo>
                                <a:lnTo>
                                  <a:pt x="110" y="58"/>
                                </a:lnTo>
                                <a:lnTo>
                                  <a:pt x="57" y="58"/>
                                </a:lnTo>
                                <a:lnTo>
                                  <a:pt x="57" y="3"/>
                                </a:lnTo>
                                <a:lnTo>
                                  <a:pt x="57" y="0"/>
                                </a:lnTo>
                                <a:lnTo>
                                  <a:pt x="55" y="0"/>
                                </a:lnTo>
                                <a:lnTo>
                                  <a:pt x="54" y="0"/>
                                </a:lnTo>
                                <a:lnTo>
                                  <a:pt x="53" y="0"/>
                                </a:lnTo>
                                <a:lnTo>
                                  <a:pt x="34" y="6"/>
                                </a:lnTo>
                                <a:lnTo>
                                  <a:pt x="31" y="7"/>
                                </a:lnTo>
                                <a:lnTo>
                                  <a:pt x="30" y="10"/>
                                </a:lnTo>
                                <a:lnTo>
                                  <a:pt x="30" y="58"/>
                                </a:lnTo>
                                <a:lnTo>
                                  <a:pt x="3" y="58"/>
                                </a:lnTo>
                                <a:lnTo>
                                  <a:pt x="0" y="60"/>
                                </a:lnTo>
                                <a:lnTo>
                                  <a:pt x="0" y="63"/>
                                </a:lnTo>
                                <a:lnTo>
                                  <a:pt x="0" y="77"/>
                                </a:lnTo>
                                <a:lnTo>
                                  <a:pt x="0" y="80"/>
                                </a:lnTo>
                                <a:lnTo>
                                  <a:pt x="3" y="81"/>
                                </a:lnTo>
                                <a:lnTo>
                                  <a:pt x="30" y="81"/>
                                </a:lnTo>
                                <a:lnTo>
                                  <a:pt x="30" y="184"/>
                                </a:lnTo>
                                <a:lnTo>
                                  <a:pt x="30" y="194"/>
                                </a:lnTo>
                                <a:lnTo>
                                  <a:pt x="31" y="205"/>
                                </a:lnTo>
                                <a:lnTo>
                                  <a:pt x="33" y="209"/>
                                </a:lnTo>
                                <a:lnTo>
                                  <a:pt x="34" y="215"/>
                                </a:lnTo>
                                <a:lnTo>
                                  <a:pt x="37" y="219"/>
                                </a:lnTo>
                                <a:lnTo>
                                  <a:pt x="40" y="224"/>
                                </a:lnTo>
                                <a:lnTo>
                                  <a:pt x="46" y="229"/>
                                </a:lnTo>
                                <a:lnTo>
                                  <a:pt x="53" y="234"/>
                                </a:lnTo>
                                <a:lnTo>
                                  <a:pt x="63" y="237"/>
                                </a:lnTo>
                                <a:lnTo>
                                  <a:pt x="74" y="237"/>
                                </a:lnTo>
                                <a:lnTo>
                                  <a:pt x="90" y="235"/>
                                </a:lnTo>
                                <a:lnTo>
                                  <a:pt x="104" y="231"/>
                                </a:lnTo>
                                <a:lnTo>
                                  <a:pt x="111" y="229"/>
                                </a:lnTo>
                                <a:lnTo>
                                  <a:pt x="115" y="227"/>
                                </a:lnTo>
                                <a:lnTo>
                                  <a:pt x="120" y="224"/>
                                </a:lnTo>
                                <a:lnTo>
                                  <a:pt x="121" y="222"/>
                                </a:lnTo>
                                <a:lnTo>
                                  <a:pt x="120" y="221"/>
                                </a:lnTo>
                                <a:lnTo>
                                  <a:pt x="120" y="218"/>
                                </a:lnTo>
                                <a:lnTo>
                                  <a:pt x="115" y="20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1"/>
                        <wps:cNvSpPr>
                          <a:spLocks/>
                        </wps:cNvSpPr>
                        <wps:spPr bwMode="auto">
                          <a:xfrm>
                            <a:off x="2066925" y="1407160"/>
                            <a:ext cx="47625" cy="78740"/>
                          </a:xfrm>
                          <a:custGeom>
                            <a:avLst/>
                            <a:gdLst>
                              <a:gd name="T0" fmla="*/ 121 w 151"/>
                              <a:gd name="T1" fmla="*/ 131 h 246"/>
                              <a:gd name="T2" fmla="*/ 121 w 151"/>
                              <a:gd name="T3" fmla="*/ 242 h 246"/>
                              <a:gd name="T4" fmla="*/ 122 w 151"/>
                              <a:gd name="T5" fmla="*/ 243 h 246"/>
                              <a:gd name="T6" fmla="*/ 122 w 151"/>
                              <a:gd name="T7" fmla="*/ 245 h 246"/>
                              <a:gd name="T8" fmla="*/ 124 w 151"/>
                              <a:gd name="T9" fmla="*/ 246 h 246"/>
                              <a:gd name="T10" fmla="*/ 125 w 151"/>
                              <a:gd name="T11" fmla="*/ 246 h 246"/>
                              <a:gd name="T12" fmla="*/ 147 w 151"/>
                              <a:gd name="T13" fmla="*/ 246 h 246"/>
                              <a:gd name="T14" fmla="*/ 148 w 151"/>
                              <a:gd name="T15" fmla="*/ 246 h 246"/>
                              <a:gd name="T16" fmla="*/ 149 w 151"/>
                              <a:gd name="T17" fmla="*/ 245 h 246"/>
                              <a:gd name="T18" fmla="*/ 151 w 151"/>
                              <a:gd name="T19" fmla="*/ 243 h 246"/>
                              <a:gd name="T20" fmla="*/ 151 w 151"/>
                              <a:gd name="T21" fmla="*/ 242 h 246"/>
                              <a:gd name="T22" fmla="*/ 151 w 151"/>
                              <a:gd name="T23" fmla="*/ 4 h 246"/>
                              <a:gd name="T24" fmla="*/ 151 w 151"/>
                              <a:gd name="T25" fmla="*/ 1 h 246"/>
                              <a:gd name="T26" fmla="*/ 149 w 151"/>
                              <a:gd name="T27" fmla="*/ 0 h 246"/>
                              <a:gd name="T28" fmla="*/ 148 w 151"/>
                              <a:gd name="T29" fmla="*/ 0 h 246"/>
                              <a:gd name="T30" fmla="*/ 147 w 151"/>
                              <a:gd name="T31" fmla="*/ 0 h 246"/>
                              <a:gd name="T32" fmla="*/ 125 w 151"/>
                              <a:gd name="T33" fmla="*/ 0 h 246"/>
                              <a:gd name="T34" fmla="*/ 124 w 151"/>
                              <a:gd name="T35" fmla="*/ 0 h 246"/>
                              <a:gd name="T36" fmla="*/ 122 w 151"/>
                              <a:gd name="T37" fmla="*/ 0 h 246"/>
                              <a:gd name="T38" fmla="*/ 122 w 151"/>
                              <a:gd name="T39" fmla="*/ 1 h 246"/>
                              <a:gd name="T40" fmla="*/ 121 w 151"/>
                              <a:gd name="T41" fmla="*/ 4 h 246"/>
                              <a:gd name="T42" fmla="*/ 121 w 151"/>
                              <a:gd name="T43" fmla="*/ 105 h 246"/>
                              <a:gd name="T44" fmla="*/ 28 w 151"/>
                              <a:gd name="T45" fmla="*/ 105 h 246"/>
                              <a:gd name="T46" fmla="*/ 28 w 151"/>
                              <a:gd name="T47" fmla="*/ 4 h 246"/>
                              <a:gd name="T48" fmla="*/ 28 w 151"/>
                              <a:gd name="T49" fmla="*/ 1 h 246"/>
                              <a:gd name="T50" fmla="*/ 28 w 151"/>
                              <a:gd name="T51" fmla="*/ 0 h 246"/>
                              <a:gd name="T52" fmla="*/ 27 w 151"/>
                              <a:gd name="T53" fmla="*/ 0 h 246"/>
                              <a:gd name="T54" fmla="*/ 24 w 151"/>
                              <a:gd name="T55" fmla="*/ 0 h 246"/>
                              <a:gd name="T56" fmla="*/ 4 w 151"/>
                              <a:gd name="T57" fmla="*/ 0 h 246"/>
                              <a:gd name="T58" fmla="*/ 1 w 151"/>
                              <a:gd name="T59" fmla="*/ 0 h 246"/>
                              <a:gd name="T60" fmla="*/ 0 w 151"/>
                              <a:gd name="T61" fmla="*/ 0 h 246"/>
                              <a:gd name="T62" fmla="*/ 0 w 151"/>
                              <a:gd name="T63" fmla="*/ 1 h 246"/>
                              <a:gd name="T64" fmla="*/ 0 w 151"/>
                              <a:gd name="T65" fmla="*/ 4 h 246"/>
                              <a:gd name="T66" fmla="*/ 0 w 151"/>
                              <a:gd name="T67" fmla="*/ 242 h 246"/>
                              <a:gd name="T68" fmla="*/ 0 w 151"/>
                              <a:gd name="T69" fmla="*/ 243 h 246"/>
                              <a:gd name="T70" fmla="*/ 0 w 151"/>
                              <a:gd name="T71" fmla="*/ 245 h 246"/>
                              <a:gd name="T72" fmla="*/ 1 w 151"/>
                              <a:gd name="T73" fmla="*/ 246 h 246"/>
                              <a:gd name="T74" fmla="*/ 4 w 151"/>
                              <a:gd name="T75" fmla="*/ 246 h 246"/>
                              <a:gd name="T76" fmla="*/ 24 w 151"/>
                              <a:gd name="T77" fmla="*/ 246 h 246"/>
                              <a:gd name="T78" fmla="*/ 27 w 151"/>
                              <a:gd name="T79" fmla="*/ 246 h 246"/>
                              <a:gd name="T80" fmla="*/ 28 w 151"/>
                              <a:gd name="T81" fmla="*/ 245 h 246"/>
                              <a:gd name="T82" fmla="*/ 28 w 151"/>
                              <a:gd name="T83" fmla="*/ 243 h 246"/>
                              <a:gd name="T84" fmla="*/ 28 w 151"/>
                              <a:gd name="T85" fmla="*/ 242 h 246"/>
                              <a:gd name="T86" fmla="*/ 28 w 151"/>
                              <a:gd name="T87" fmla="*/ 131 h 246"/>
                              <a:gd name="T88" fmla="*/ 121 w 151"/>
                              <a:gd name="T89" fmla="*/ 13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1" h="246">
                                <a:moveTo>
                                  <a:pt x="121" y="131"/>
                                </a:moveTo>
                                <a:lnTo>
                                  <a:pt x="121" y="242"/>
                                </a:lnTo>
                                <a:lnTo>
                                  <a:pt x="122" y="243"/>
                                </a:lnTo>
                                <a:lnTo>
                                  <a:pt x="122" y="245"/>
                                </a:lnTo>
                                <a:lnTo>
                                  <a:pt x="124" y="246"/>
                                </a:lnTo>
                                <a:lnTo>
                                  <a:pt x="125" y="246"/>
                                </a:lnTo>
                                <a:lnTo>
                                  <a:pt x="147" y="246"/>
                                </a:lnTo>
                                <a:lnTo>
                                  <a:pt x="148" y="246"/>
                                </a:lnTo>
                                <a:lnTo>
                                  <a:pt x="149" y="245"/>
                                </a:lnTo>
                                <a:lnTo>
                                  <a:pt x="151" y="243"/>
                                </a:lnTo>
                                <a:lnTo>
                                  <a:pt x="151" y="242"/>
                                </a:lnTo>
                                <a:lnTo>
                                  <a:pt x="151" y="4"/>
                                </a:lnTo>
                                <a:lnTo>
                                  <a:pt x="151" y="1"/>
                                </a:lnTo>
                                <a:lnTo>
                                  <a:pt x="149" y="0"/>
                                </a:lnTo>
                                <a:lnTo>
                                  <a:pt x="148" y="0"/>
                                </a:lnTo>
                                <a:lnTo>
                                  <a:pt x="147" y="0"/>
                                </a:lnTo>
                                <a:lnTo>
                                  <a:pt x="125" y="0"/>
                                </a:lnTo>
                                <a:lnTo>
                                  <a:pt x="124" y="0"/>
                                </a:lnTo>
                                <a:lnTo>
                                  <a:pt x="122" y="0"/>
                                </a:lnTo>
                                <a:lnTo>
                                  <a:pt x="122" y="1"/>
                                </a:lnTo>
                                <a:lnTo>
                                  <a:pt x="121" y="4"/>
                                </a:lnTo>
                                <a:lnTo>
                                  <a:pt x="121" y="105"/>
                                </a:lnTo>
                                <a:lnTo>
                                  <a:pt x="28" y="105"/>
                                </a:lnTo>
                                <a:lnTo>
                                  <a:pt x="28" y="4"/>
                                </a:lnTo>
                                <a:lnTo>
                                  <a:pt x="28" y="1"/>
                                </a:lnTo>
                                <a:lnTo>
                                  <a:pt x="28" y="0"/>
                                </a:lnTo>
                                <a:lnTo>
                                  <a:pt x="27" y="0"/>
                                </a:lnTo>
                                <a:lnTo>
                                  <a:pt x="24" y="0"/>
                                </a:lnTo>
                                <a:lnTo>
                                  <a:pt x="4" y="0"/>
                                </a:lnTo>
                                <a:lnTo>
                                  <a:pt x="1" y="0"/>
                                </a:lnTo>
                                <a:lnTo>
                                  <a:pt x="0" y="0"/>
                                </a:lnTo>
                                <a:lnTo>
                                  <a:pt x="0" y="1"/>
                                </a:lnTo>
                                <a:lnTo>
                                  <a:pt x="0" y="4"/>
                                </a:lnTo>
                                <a:lnTo>
                                  <a:pt x="0" y="242"/>
                                </a:lnTo>
                                <a:lnTo>
                                  <a:pt x="0" y="243"/>
                                </a:lnTo>
                                <a:lnTo>
                                  <a:pt x="0" y="245"/>
                                </a:lnTo>
                                <a:lnTo>
                                  <a:pt x="1" y="246"/>
                                </a:lnTo>
                                <a:lnTo>
                                  <a:pt x="4" y="246"/>
                                </a:lnTo>
                                <a:lnTo>
                                  <a:pt x="24" y="246"/>
                                </a:lnTo>
                                <a:lnTo>
                                  <a:pt x="27" y="246"/>
                                </a:lnTo>
                                <a:lnTo>
                                  <a:pt x="28" y="245"/>
                                </a:lnTo>
                                <a:lnTo>
                                  <a:pt x="28" y="243"/>
                                </a:lnTo>
                                <a:lnTo>
                                  <a:pt x="28" y="242"/>
                                </a:lnTo>
                                <a:lnTo>
                                  <a:pt x="28" y="131"/>
                                </a:lnTo>
                                <a:lnTo>
                                  <a:pt x="121"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2"/>
                        <wps:cNvSpPr>
                          <a:spLocks noEditPoints="1"/>
                        </wps:cNvSpPr>
                        <wps:spPr bwMode="auto">
                          <a:xfrm>
                            <a:off x="2129155" y="1429385"/>
                            <a:ext cx="41910" cy="57785"/>
                          </a:xfrm>
                          <a:custGeom>
                            <a:avLst/>
                            <a:gdLst>
                              <a:gd name="T0" fmla="*/ 121 w 132"/>
                              <a:gd name="T1" fmla="*/ 40 h 183"/>
                              <a:gd name="T2" fmla="*/ 115 w 132"/>
                              <a:gd name="T3" fmla="*/ 21 h 183"/>
                              <a:gd name="T4" fmla="*/ 103 w 132"/>
                              <a:gd name="T5" fmla="*/ 7 h 183"/>
                              <a:gd name="T6" fmla="*/ 81 w 132"/>
                              <a:gd name="T7" fmla="*/ 2 h 183"/>
                              <a:gd name="T8" fmla="*/ 48 w 132"/>
                              <a:gd name="T9" fmla="*/ 2 h 183"/>
                              <a:gd name="T10" fmla="*/ 23 w 132"/>
                              <a:gd name="T11" fmla="*/ 9 h 183"/>
                              <a:gd name="T12" fmla="*/ 11 w 132"/>
                              <a:gd name="T13" fmla="*/ 14 h 183"/>
                              <a:gd name="T14" fmla="*/ 11 w 132"/>
                              <a:gd name="T15" fmla="*/ 19 h 183"/>
                              <a:gd name="T16" fmla="*/ 16 w 132"/>
                              <a:gd name="T17" fmla="*/ 34 h 183"/>
                              <a:gd name="T18" fmla="*/ 19 w 132"/>
                              <a:gd name="T19" fmla="*/ 36 h 183"/>
                              <a:gd name="T20" fmla="*/ 33 w 132"/>
                              <a:gd name="T21" fmla="*/ 30 h 183"/>
                              <a:gd name="T22" fmla="*/ 63 w 132"/>
                              <a:gd name="T23" fmla="*/ 24 h 183"/>
                              <a:gd name="T24" fmla="*/ 78 w 132"/>
                              <a:gd name="T25" fmla="*/ 26 h 183"/>
                              <a:gd name="T26" fmla="*/ 88 w 132"/>
                              <a:gd name="T27" fmla="*/ 33 h 183"/>
                              <a:gd name="T28" fmla="*/ 94 w 132"/>
                              <a:gd name="T29" fmla="*/ 43 h 183"/>
                              <a:gd name="T30" fmla="*/ 95 w 132"/>
                              <a:gd name="T31" fmla="*/ 57 h 183"/>
                              <a:gd name="T32" fmla="*/ 84 w 132"/>
                              <a:gd name="T33" fmla="*/ 70 h 183"/>
                              <a:gd name="T34" fmla="*/ 56 w 132"/>
                              <a:gd name="T35" fmla="*/ 74 h 183"/>
                              <a:gd name="T36" fmla="*/ 31 w 132"/>
                              <a:gd name="T37" fmla="*/ 81 h 183"/>
                              <a:gd name="T38" fmla="*/ 17 w 132"/>
                              <a:gd name="T39" fmla="*/ 91 h 183"/>
                              <a:gd name="T40" fmla="*/ 7 w 132"/>
                              <a:gd name="T41" fmla="*/ 104 h 183"/>
                              <a:gd name="T42" fmla="*/ 1 w 132"/>
                              <a:gd name="T43" fmla="*/ 121 h 183"/>
                              <a:gd name="T44" fmla="*/ 1 w 132"/>
                              <a:gd name="T45" fmla="*/ 144 h 183"/>
                              <a:gd name="T46" fmla="*/ 7 w 132"/>
                              <a:gd name="T47" fmla="*/ 163 h 183"/>
                              <a:gd name="T48" fmla="*/ 20 w 132"/>
                              <a:gd name="T49" fmla="*/ 175 h 183"/>
                              <a:gd name="T50" fmla="*/ 37 w 132"/>
                              <a:gd name="T51" fmla="*/ 183 h 183"/>
                              <a:gd name="T52" fmla="*/ 58 w 132"/>
                              <a:gd name="T53" fmla="*/ 183 h 183"/>
                              <a:gd name="T54" fmla="*/ 75 w 132"/>
                              <a:gd name="T55" fmla="*/ 177 h 183"/>
                              <a:gd name="T56" fmla="*/ 94 w 132"/>
                              <a:gd name="T57" fmla="*/ 164 h 183"/>
                              <a:gd name="T58" fmla="*/ 101 w 132"/>
                              <a:gd name="T59" fmla="*/ 165 h 183"/>
                              <a:gd name="T60" fmla="*/ 108 w 132"/>
                              <a:gd name="T61" fmla="*/ 180 h 183"/>
                              <a:gd name="T62" fmla="*/ 114 w 132"/>
                              <a:gd name="T63" fmla="*/ 183 h 183"/>
                              <a:gd name="T64" fmla="*/ 130 w 132"/>
                              <a:gd name="T65" fmla="*/ 174 h 183"/>
                              <a:gd name="T66" fmla="*/ 132 w 132"/>
                              <a:gd name="T67" fmla="*/ 170 h 183"/>
                              <a:gd name="T68" fmla="*/ 127 w 132"/>
                              <a:gd name="T69" fmla="*/ 157 h 183"/>
                              <a:gd name="T70" fmla="*/ 122 w 132"/>
                              <a:gd name="T71" fmla="*/ 144 h 183"/>
                              <a:gd name="T72" fmla="*/ 122 w 132"/>
                              <a:gd name="T73" fmla="*/ 121 h 183"/>
                              <a:gd name="T74" fmla="*/ 95 w 132"/>
                              <a:gd name="T75" fmla="*/ 138 h 183"/>
                              <a:gd name="T76" fmla="*/ 80 w 132"/>
                              <a:gd name="T77" fmla="*/ 151 h 183"/>
                              <a:gd name="T78" fmla="*/ 67 w 132"/>
                              <a:gd name="T79" fmla="*/ 158 h 183"/>
                              <a:gd name="T80" fmla="*/ 54 w 132"/>
                              <a:gd name="T81" fmla="*/ 161 h 183"/>
                              <a:gd name="T82" fmla="*/ 41 w 132"/>
                              <a:gd name="T83" fmla="*/ 158 h 183"/>
                              <a:gd name="T84" fmla="*/ 34 w 132"/>
                              <a:gd name="T85" fmla="*/ 151 h 183"/>
                              <a:gd name="T86" fmla="*/ 29 w 132"/>
                              <a:gd name="T87" fmla="*/ 141 h 183"/>
                              <a:gd name="T88" fmla="*/ 27 w 132"/>
                              <a:gd name="T89" fmla="*/ 130 h 183"/>
                              <a:gd name="T90" fmla="*/ 30 w 132"/>
                              <a:gd name="T91" fmla="*/ 117 h 183"/>
                              <a:gd name="T92" fmla="*/ 36 w 132"/>
                              <a:gd name="T93" fmla="*/ 108 h 183"/>
                              <a:gd name="T94" fmla="*/ 56 w 132"/>
                              <a:gd name="T95" fmla="*/ 97 h 183"/>
                              <a:gd name="T96" fmla="*/ 95 w 132"/>
                              <a:gd name="T97" fmla="*/ 9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2" h="183">
                                <a:moveTo>
                                  <a:pt x="122" y="50"/>
                                </a:moveTo>
                                <a:lnTo>
                                  <a:pt x="121" y="40"/>
                                </a:lnTo>
                                <a:lnTo>
                                  <a:pt x="120" y="30"/>
                                </a:lnTo>
                                <a:lnTo>
                                  <a:pt x="115" y="21"/>
                                </a:lnTo>
                                <a:lnTo>
                                  <a:pt x="110" y="14"/>
                                </a:lnTo>
                                <a:lnTo>
                                  <a:pt x="103" y="7"/>
                                </a:lnTo>
                                <a:lnTo>
                                  <a:pt x="93" y="3"/>
                                </a:lnTo>
                                <a:lnTo>
                                  <a:pt x="81" y="2"/>
                                </a:lnTo>
                                <a:lnTo>
                                  <a:pt x="67" y="0"/>
                                </a:lnTo>
                                <a:lnTo>
                                  <a:pt x="48" y="2"/>
                                </a:lnTo>
                                <a:lnTo>
                                  <a:pt x="30" y="6"/>
                                </a:lnTo>
                                <a:lnTo>
                                  <a:pt x="23" y="9"/>
                                </a:lnTo>
                                <a:lnTo>
                                  <a:pt x="16" y="11"/>
                                </a:lnTo>
                                <a:lnTo>
                                  <a:pt x="11" y="14"/>
                                </a:lnTo>
                                <a:lnTo>
                                  <a:pt x="10" y="16"/>
                                </a:lnTo>
                                <a:lnTo>
                                  <a:pt x="11" y="19"/>
                                </a:lnTo>
                                <a:lnTo>
                                  <a:pt x="11" y="21"/>
                                </a:lnTo>
                                <a:lnTo>
                                  <a:pt x="16" y="34"/>
                                </a:lnTo>
                                <a:lnTo>
                                  <a:pt x="17" y="36"/>
                                </a:lnTo>
                                <a:lnTo>
                                  <a:pt x="19" y="36"/>
                                </a:lnTo>
                                <a:lnTo>
                                  <a:pt x="24" y="34"/>
                                </a:lnTo>
                                <a:lnTo>
                                  <a:pt x="33" y="30"/>
                                </a:lnTo>
                                <a:lnTo>
                                  <a:pt x="46" y="26"/>
                                </a:lnTo>
                                <a:lnTo>
                                  <a:pt x="63" y="24"/>
                                </a:lnTo>
                                <a:lnTo>
                                  <a:pt x="71" y="24"/>
                                </a:lnTo>
                                <a:lnTo>
                                  <a:pt x="78" y="26"/>
                                </a:lnTo>
                                <a:lnTo>
                                  <a:pt x="84" y="29"/>
                                </a:lnTo>
                                <a:lnTo>
                                  <a:pt x="88" y="33"/>
                                </a:lnTo>
                                <a:lnTo>
                                  <a:pt x="91" y="37"/>
                                </a:lnTo>
                                <a:lnTo>
                                  <a:pt x="94" y="43"/>
                                </a:lnTo>
                                <a:lnTo>
                                  <a:pt x="94" y="49"/>
                                </a:lnTo>
                                <a:lnTo>
                                  <a:pt x="95" y="57"/>
                                </a:lnTo>
                                <a:lnTo>
                                  <a:pt x="95" y="70"/>
                                </a:lnTo>
                                <a:lnTo>
                                  <a:pt x="84" y="70"/>
                                </a:lnTo>
                                <a:lnTo>
                                  <a:pt x="71" y="71"/>
                                </a:lnTo>
                                <a:lnTo>
                                  <a:pt x="56" y="74"/>
                                </a:lnTo>
                                <a:lnTo>
                                  <a:pt x="40" y="79"/>
                                </a:lnTo>
                                <a:lnTo>
                                  <a:pt x="31" y="81"/>
                                </a:lnTo>
                                <a:lnTo>
                                  <a:pt x="24" y="86"/>
                                </a:lnTo>
                                <a:lnTo>
                                  <a:pt x="17" y="91"/>
                                </a:lnTo>
                                <a:lnTo>
                                  <a:pt x="11" y="97"/>
                                </a:lnTo>
                                <a:lnTo>
                                  <a:pt x="7" y="104"/>
                                </a:lnTo>
                                <a:lnTo>
                                  <a:pt x="3" y="113"/>
                                </a:lnTo>
                                <a:lnTo>
                                  <a:pt x="1" y="121"/>
                                </a:lnTo>
                                <a:lnTo>
                                  <a:pt x="0" y="133"/>
                                </a:lnTo>
                                <a:lnTo>
                                  <a:pt x="1" y="144"/>
                                </a:lnTo>
                                <a:lnTo>
                                  <a:pt x="4" y="154"/>
                                </a:lnTo>
                                <a:lnTo>
                                  <a:pt x="7" y="163"/>
                                </a:lnTo>
                                <a:lnTo>
                                  <a:pt x="13" y="170"/>
                                </a:lnTo>
                                <a:lnTo>
                                  <a:pt x="20" y="175"/>
                                </a:lnTo>
                                <a:lnTo>
                                  <a:pt x="29" y="180"/>
                                </a:lnTo>
                                <a:lnTo>
                                  <a:pt x="37" y="183"/>
                                </a:lnTo>
                                <a:lnTo>
                                  <a:pt x="47" y="183"/>
                                </a:lnTo>
                                <a:lnTo>
                                  <a:pt x="58" y="183"/>
                                </a:lnTo>
                                <a:lnTo>
                                  <a:pt x="67" y="180"/>
                                </a:lnTo>
                                <a:lnTo>
                                  <a:pt x="75" y="177"/>
                                </a:lnTo>
                                <a:lnTo>
                                  <a:pt x="83" y="173"/>
                                </a:lnTo>
                                <a:lnTo>
                                  <a:pt x="94" y="164"/>
                                </a:lnTo>
                                <a:lnTo>
                                  <a:pt x="100" y="158"/>
                                </a:lnTo>
                                <a:lnTo>
                                  <a:pt x="101" y="165"/>
                                </a:lnTo>
                                <a:lnTo>
                                  <a:pt x="104" y="173"/>
                                </a:lnTo>
                                <a:lnTo>
                                  <a:pt x="108" y="180"/>
                                </a:lnTo>
                                <a:lnTo>
                                  <a:pt x="113" y="183"/>
                                </a:lnTo>
                                <a:lnTo>
                                  <a:pt x="114" y="183"/>
                                </a:lnTo>
                                <a:lnTo>
                                  <a:pt x="115" y="183"/>
                                </a:lnTo>
                                <a:lnTo>
                                  <a:pt x="130" y="174"/>
                                </a:lnTo>
                                <a:lnTo>
                                  <a:pt x="132" y="173"/>
                                </a:lnTo>
                                <a:lnTo>
                                  <a:pt x="132" y="170"/>
                                </a:lnTo>
                                <a:lnTo>
                                  <a:pt x="130" y="164"/>
                                </a:lnTo>
                                <a:lnTo>
                                  <a:pt x="127" y="157"/>
                                </a:lnTo>
                                <a:lnTo>
                                  <a:pt x="124" y="150"/>
                                </a:lnTo>
                                <a:lnTo>
                                  <a:pt x="122" y="144"/>
                                </a:lnTo>
                                <a:lnTo>
                                  <a:pt x="122" y="136"/>
                                </a:lnTo>
                                <a:lnTo>
                                  <a:pt x="122" y="121"/>
                                </a:lnTo>
                                <a:lnTo>
                                  <a:pt x="122" y="50"/>
                                </a:lnTo>
                                <a:close/>
                                <a:moveTo>
                                  <a:pt x="95" y="138"/>
                                </a:moveTo>
                                <a:lnTo>
                                  <a:pt x="88" y="144"/>
                                </a:lnTo>
                                <a:lnTo>
                                  <a:pt x="80" y="151"/>
                                </a:lnTo>
                                <a:lnTo>
                                  <a:pt x="74" y="155"/>
                                </a:lnTo>
                                <a:lnTo>
                                  <a:pt x="67" y="158"/>
                                </a:lnTo>
                                <a:lnTo>
                                  <a:pt x="61" y="160"/>
                                </a:lnTo>
                                <a:lnTo>
                                  <a:pt x="54" y="161"/>
                                </a:lnTo>
                                <a:lnTo>
                                  <a:pt x="47" y="160"/>
                                </a:lnTo>
                                <a:lnTo>
                                  <a:pt x="41" y="158"/>
                                </a:lnTo>
                                <a:lnTo>
                                  <a:pt x="37" y="155"/>
                                </a:lnTo>
                                <a:lnTo>
                                  <a:pt x="34" y="151"/>
                                </a:lnTo>
                                <a:lnTo>
                                  <a:pt x="31" y="146"/>
                                </a:lnTo>
                                <a:lnTo>
                                  <a:pt x="29" y="141"/>
                                </a:lnTo>
                                <a:lnTo>
                                  <a:pt x="29" y="136"/>
                                </a:lnTo>
                                <a:lnTo>
                                  <a:pt x="27" y="130"/>
                                </a:lnTo>
                                <a:lnTo>
                                  <a:pt x="29" y="124"/>
                                </a:lnTo>
                                <a:lnTo>
                                  <a:pt x="30" y="117"/>
                                </a:lnTo>
                                <a:lnTo>
                                  <a:pt x="33" y="113"/>
                                </a:lnTo>
                                <a:lnTo>
                                  <a:pt x="36" y="108"/>
                                </a:lnTo>
                                <a:lnTo>
                                  <a:pt x="44" y="101"/>
                                </a:lnTo>
                                <a:lnTo>
                                  <a:pt x="56" y="97"/>
                                </a:lnTo>
                                <a:lnTo>
                                  <a:pt x="77" y="93"/>
                                </a:lnTo>
                                <a:lnTo>
                                  <a:pt x="95" y="91"/>
                                </a:lnTo>
                                <a:lnTo>
                                  <a:pt x="95" y="13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3"/>
                        <wps:cNvSpPr>
                          <a:spLocks/>
                        </wps:cNvSpPr>
                        <wps:spPr bwMode="auto">
                          <a:xfrm>
                            <a:off x="2184400" y="1429385"/>
                            <a:ext cx="65405" cy="56515"/>
                          </a:xfrm>
                          <a:custGeom>
                            <a:avLst/>
                            <a:gdLst>
                              <a:gd name="T0" fmla="*/ 7 w 205"/>
                              <a:gd name="T1" fmla="*/ 175 h 178"/>
                              <a:gd name="T2" fmla="*/ 9 w 205"/>
                              <a:gd name="T3" fmla="*/ 178 h 178"/>
                              <a:gd name="T4" fmla="*/ 30 w 205"/>
                              <a:gd name="T5" fmla="*/ 178 h 178"/>
                              <a:gd name="T6" fmla="*/ 33 w 205"/>
                              <a:gd name="T7" fmla="*/ 177 h 178"/>
                              <a:gd name="T8" fmla="*/ 34 w 205"/>
                              <a:gd name="T9" fmla="*/ 174 h 178"/>
                              <a:gd name="T10" fmla="*/ 40 w 205"/>
                              <a:gd name="T11" fmla="*/ 34 h 178"/>
                              <a:gd name="T12" fmla="*/ 57 w 205"/>
                              <a:gd name="T13" fmla="*/ 26 h 178"/>
                              <a:gd name="T14" fmla="*/ 76 w 205"/>
                              <a:gd name="T15" fmla="*/ 24 h 178"/>
                              <a:gd name="T16" fmla="*/ 84 w 205"/>
                              <a:gd name="T17" fmla="*/ 29 h 178"/>
                              <a:gd name="T18" fmla="*/ 90 w 205"/>
                              <a:gd name="T19" fmla="*/ 37 h 178"/>
                              <a:gd name="T20" fmla="*/ 93 w 205"/>
                              <a:gd name="T21" fmla="*/ 47 h 178"/>
                              <a:gd name="T22" fmla="*/ 93 w 205"/>
                              <a:gd name="T23" fmla="*/ 174 h 178"/>
                              <a:gd name="T24" fmla="*/ 93 w 205"/>
                              <a:gd name="T25" fmla="*/ 177 h 178"/>
                              <a:gd name="T26" fmla="*/ 97 w 205"/>
                              <a:gd name="T27" fmla="*/ 178 h 178"/>
                              <a:gd name="T28" fmla="*/ 117 w 205"/>
                              <a:gd name="T29" fmla="*/ 178 h 178"/>
                              <a:gd name="T30" fmla="*/ 120 w 205"/>
                              <a:gd name="T31" fmla="*/ 175 h 178"/>
                              <a:gd name="T32" fmla="*/ 120 w 205"/>
                              <a:gd name="T33" fmla="*/ 39 h 178"/>
                              <a:gd name="T34" fmla="*/ 134 w 205"/>
                              <a:gd name="T35" fmla="*/ 30 h 178"/>
                              <a:gd name="T36" fmla="*/ 155 w 205"/>
                              <a:gd name="T37" fmla="*/ 24 h 178"/>
                              <a:gd name="T38" fmla="*/ 167 w 205"/>
                              <a:gd name="T39" fmla="*/ 26 h 178"/>
                              <a:gd name="T40" fmla="*/ 174 w 205"/>
                              <a:gd name="T41" fmla="*/ 33 h 178"/>
                              <a:gd name="T42" fmla="*/ 178 w 205"/>
                              <a:gd name="T43" fmla="*/ 53 h 178"/>
                              <a:gd name="T44" fmla="*/ 178 w 205"/>
                              <a:gd name="T45" fmla="*/ 175 h 178"/>
                              <a:gd name="T46" fmla="*/ 181 w 205"/>
                              <a:gd name="T47" fmla="*/ 178 h 178"/>
                              <a:gd name="T48" fmla="*/ 201 w 205"/>
                              <a:gd name="T49" fmla="*/ 178 h 178"/>
                              <a:gd name="T50" fmla="*/ 204 w 205"/>
                              <a:gd name="T51" fmla="*/ 177 h 178"/>
                              <a:gd name="T52" fmla="*/ 205 w 205"/>
                              <a:gd name="T53" fmla="*/ 174 h 178"/>
                              <a:gd name="T54" fmla="*/ 205 w 205"/>
                              <a:gd name="T55" fmla="*/ 44 h 178"/>
                              <a:gd name="T56" fmla="*/ 202 w 205"/>
                              <a:gd name="T57" fmla="*/ 26 h 178"/>
                              <a:gd name="T58" fmla="*/ 194 w 205"/>
                              <a:gd name="T59" fmla="*/ 10 h 178"/>
                              <a:gd name="T60" fmla="*/ 175 w 205"/>
                              <a:gd name="T61" fmla="*/ 2 h 178"/>
                              <a:gd name="T62" fmla="*/ 155 w 205"/>
                              <a:gd name="T63" fmla="*/ 0 h 178"/>
                              <a:gd name="T64" fmla="*/ 143 w 205"/>
                              <a:gd name="T65" fmla="*/ 4 h 178"/>
                              <a:gd name="T66" fmla="*/ 124 w 205"/>
                              <a:gd name="T67" fmla="*/ 14 h 178"/>
                              <a:gd name="T68" fmla="*/ 113 w 205"/>
                              <a:gd name="T69" fmla="*/ 16 h 178"/>
                              <a:gd name="T70" fmla="*/ 107 w 205"/>
                              <a:gd name="T71" fmla="*/ 9 h 178"/>
                              <a:gd name="T72" fmla="*/ 98 w 205"/>
                              <a:gd name="T73" fmla="*/ 3 h 178"/>
                              <a:gd name="T74" fmla="*/ 86 w 205"/>
                              <a:gd name="T75" fmla="*/ 0 h 178"/>
                              <a:gd name="T76" fmla="*/ 64 w 205"/>
                              <a:gd name="T77" fmla="*/ 2 h 178"/>
                              <a:gd name="T78" fmla="*/ 39 w 205"/>
                              <a:gd name="T79" fmla="*/ 14 h 178"/>
                              <a:gd name="T80" fmla="*/ 29 w 205"/>
                              <a:gd name="T81" fmla="*/ 17 h 178"/>
                              <a:gd name="T82" fmla="*/ 24 w 205"/>
                              <a:gd name="T83" fmla="*/ 3 h 178"/>
                              <a:gd name="T84" fmla="*/ 19 w 205"/>
                              <a:gd name="T85" fmla="*/ 0 h 178"/>
                              <a:gd name="T86" fmla="*/ 2 w 205"/>
                              <a:gd name="T87" fmla="*/ 10 h 178"/>
                              <a:gd name="T88" fmla="*/ 0 w 205"/>
                              <a:gd name="T89" fmla="*/ 13 h 178"/>
                              <a:gd name="T90" fmla="*/ 4 w 205"/>
                              <a:gd name="T91" fmla="*/ 24 h 178"/>
                              <a:gd name="T92" fmla="*/ 7 w 205"/>
                              <a:gd name="T93" fmla="*/ 5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5" h="178">
                                <a:moveTo>
                                  <a:pt x="7" y="174"/>
                                </a:moveTo>
                                <a:lnTo>
                                  <a:pt x="7" y="175"/>
                                </a:lnTo>
                                <a:lnTo>
                                  <a:pt x="7" y="177"/>
                                </a:lnTo>
                                <a:lnTo>
                                  <a:pt x="9" y="178"/>
                                </a:lnTo>
                                <a:lnTo>
                                  <a:pt x="12" y="178"/>
                                </a:lnTo>
                                <a:lnTo>
                                  <a:pt x="30" y="178"/>
                                </a:lnTo>
                                <a:lnTo>
                                  <a:pt x="31" y="178"/>
                                </a:lnTo>
                                <a:lnTo>
                                  <a:pt x="33" y="177"/>
                                </a:lnTo>
                                <a:lnTo>
                                  <a:pt x="34" y="175"/>
                                </a:lnTo>
                                <a:lnTo>
                                  <a:pt x="34" y="174"/>
                                </a:lnTo>
                                <a:lnTo>
                                  <a:pt x="34" y="39"/>
                                </a:lnTo>
                                <a:lnTo>
                                  <a:pt x="40" y="34"/>
                                </a:lnTo>
                                <a:lnTo>
                                  <a:pt x="47" y="30"/>
                                </a:lnTo>
                                <a:lnTo>
                                  <a:pt x="57" y="26"/>
                                </a:lnTo>
                                <a:lnTo>
                                  <a:pt x="69" y="24"/>
                                </a:lnTo>
                                <a:lnTo>
                                  <a:pt x="76" y="24"/>
                                </a:lnTo>
                                <a:lnTo>
                                  <a:pt x="81" y="26"/>
                                </a:lnTo>
                                <a:lnTo>
                                  <a:pt x="84" y="29"/>
                                </a:lnTo>
                                <a:lnTo>
                                  <a:pt x="88" y="33"/>
                                </a:lnTo>
                                <a:lnTo>
                                  <a:pt x="90" y="37"/>
                                </a:lnTo>
                                <a:lnTo>
                                  <a:pt x="91" y="43"/>
                                </a:lnTo>
                                <a:lnTo>
                                  <a:pt x="93" y="47"/>
                                </a:lnTo>
                                <a:lnTo>
                                  <a:pt x="93" y="53"/>
                                </a:lnTo>
                                <a:lnTo>
                                  <a:pt x="93" y="174"/>
                                </a:lnTo>
                                <a:lnTo>
                                  <a:pt x="93" y="175"/>
                                </a:lnTo>
                                <a:lnTo>
                                  <a:pt x="93" y="177"/>
                                </a:lnTo>
                                <a:lnTo>
                                  <a:pt x="94" y="178"/>
                                </a:lnTo>
                                <a:lnTo>
                                  <a:pt x="97" y="178"/>
                                </a:lnTo>
                                <a:lnTo>
                                  <a:pt x="115" y="178"/>
                                </a:lnTo>
                                <a:lnTo>
                                  <a:pt x="117" y="178"/>
                                </a:lnTo>
                                <a:lnTo>
                                  <a:pt x="118" y="177"/>
                                </a:lnTo>
                                <a:lnTo>
                                  <a:pt x="120" y="175"/>
                                </a:lnTo>
                                <a:lnTo>
                                  <a:pt x="120" y="174"/>
                                </a:lnTo>
                                <a:lnTo>
                                  <a:pt x="120" y="39"/>
                                </a:lnTo>
                                <a:lnTo>
                                  <a:pt x="125" y="34"/>
                                </a:lnTo>
                                <a:lnTo>
                                  <a:pt x="134" y="30"/>
                                </a:lnTo>
                                <a:lnTo>
                                  <a:pt x="143" y="26"/>
                                </a:lnTo>
                                <a:lnTo>
                                  <a:pt x="155" y="24"/>
                                </a:lnTo>
                                <a:lnTo>
                                  <a:pt x="161" y="24"/>
                                </a:lnTo>
                                <a:lnTo>
                                  <a:pt x="167" y="26"/>
                                </a:lnTo>
                                <a:lnTo>
                                  <a:pt x="171" y="29"/>
                                </a:lnTo>
                                <a:lnTo>
                                  <a:pt x="174" y="33"/>
                                </a:lnTo>
                                <a:lnTo>
                                  <a:pt x="177" y="43"/>
                                </a:lnTo>
                                <a:lnTo>
                                  <a:pt x="178" y="53"/>
                                </a:lnTo>
                                <a:lnTo>
                                  <a:pt x="178" y="174"/>
                                </a:lnTo>
                                <a:lnTo>
                                  <a:pt x="178" y="175"/>
                                </a:lnTo>
                                <a:lnTo>
                                  <a:pt x="180" y="177"/>
                                </a:lnTo>
                                <a:lnTo>
                                  <a:pt x="181" y="178"/>
                                </a:lnTo>
                                <a:lnTo>
                                  <a:pt x="182" y="178"/>
                                </a:lnTo>
                                <a:lnTo>
                                  <a:pt x="201" y="178"/>
                                </a:lnTo>
                                <a:lnTo>
                                  <a:pt x="202" y="178"/>
                                </a:lnTo>
                                <a:lnTo>
                                  <a:pt x="204" y="177"/>
                                </a:lnTo>
                                <a:lnTo>
                                  <a:pt x="205" y="175"/>
                                </a:lnTo>
                                <a:lnTo>
                                  <a:pt x="205" y="174"/>
                                </a:lnTo>
                                <a:lnTo>
                                  <a:pt x="205" y="54"/>
                                </a:lnTo>
                                <a:lnTo>
                                  <a:pt x="205" y="44"/>
                                </a:lnTo>
                                <a:lnTo>
                                  <a:pt x="204" y="34"/>
                                </a:lnTo>
                                <a:lnTo>
                                  <a:pt x="202" y="26"/>
                                </a:lnTo>
                                <a:lnTo>
                                  <a:pt x="200" y="17"/>
                                </a:lnTo>
                                <a:lnTo>
                                  <a:pt x="194" y="10"/>
                                </a:lnTo>
                                <a:lnTo>
                                  <a:pt x="187" y="4"/>
                                </a:lnTo>
                                <a:lnTo>
                                  <a:pt x="175" y="2"/>
                                </a:lnTo>
                                <a:lnTo>
                                  <a:pt x="162" y="0"/>
                                </a:lnTo>
                                <a:lnTo>
                                  <a:pt x="155" y="0"/>
                                </a:lnTo>
                                <a:lnTo>
                                  <a:pt x="150" y="2"/>
                                </a:lnTo>
                                <a:lnTo>
                                  <a:pt x="143" y="4"/>
                                </a:lnTo>
                                <a:lnTo>
                                  <a:pt x="137" y="7"/>
                                </a:lnTo>
                                <a:lnTo>
                                  <a:pt x="124" y="14"/>
                                </a:lnTo>
                                <a:lnTo>
                                  <a:pt x="115" y="21"/>
                                </a:lnTo>
                                <a:lnTo>
                                  <a:pt x="113" y="16"/>
                                </a:lnTo>
                                <a:lnTo>
                                  <a:pt x="110" y="11"/>
                                </a:lnTo>
                                <a:lnTo>
                                  <a:pt x="107" y="9"/>
                                </a:lnTo>
                                <a:lnTo>
                                  <a:pt x="103" y="6"/>
                                </a:lnTo>
                                <a:lnTo>
                                  <a:pt x="98" y="3"/>
                                </a:lnTo>
                                <a:lnTo>
                                  <a:pt x="91" y="2"/>
                                </a:lnTo>
                                <a:lnTo>
                                  <a:pt x="86" y="0"/>
                                </a:lnTo>
                                <a:lnTo>
                                  <a:pt x="77" y="0"/>
                                </a:lnTo>
                                <a:lnTo>
                                  <a:pt x="64" y="2"/>
                                </a:lnTo>
                                <a:lnTo>
                                  <a:pt x="51" y="7"/>
                                </a:lnTo>
                                <a:lnTo>
                                  <a:pt x="39" y="14"/>
                                </a:lnTo>
                                <a:lnTo>
                                  <a:pt x="30" y="21"/>
                                </a:lnTo>
                                <a:lnTo>
                                  <a:pt x="29" y="17"/>
                                </a:lnTo>
                                <a:lnTo>
                                  <a:pt x="27" y="10"/>
                                </a:lnTo>
                                <a:lnTo>
                                  <a:pt x="24" y="3"/>
                                </a:lnTo>
                                <a:lnTo>
                                  <a:pt x="20" y="0"/>
                                </a:lnTo>
                                <a:lnTo>
                                  <a:pt x="19" y="0"/>
                                </a:lnTo>
                                <a:lnTo>
                                  <a:pt x="17" y="2"/>
                                </a:lnTo>
                                <a:lnTo>
                                  <a:pt x="2" y="10"/>
                                </a:lnTo>
                                <a:lnTo>
                                  <a:pt x="0" y="11"/>
                                </a:lnTo>
                                <a:lnTo>
                                  <a:pt x="0" y="13"/>
                                </a:lnTo>
                                <a:lnTo>
                                  <a:pt x="2" y="16"/>
                                </a:lnTo>
                                <a:lnTo>
                                  <a:pt x="4" y="24"/>
                                </a:lnTo>
                                <a:lnTo>
                                  <a:pt x="6" y="37"/>
                                </a:lnTo>
                                <a:lnTo>
                                  <a:pt x="7" y="50"/>
                                </a:lnTo>
                                <a:lnTo>
                                  <a:pt x="7" y="17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4"/>
                        <wps:cNvSpPr>
                          <a:spLocks noEditPoints="1"/>
                        </wps:cNvSpPr>
                        <wps:spPr bwMode="auto">
                          <a:xfrm>
                            <a:off x="2265680" y="1402715"/>
                            <a:ext cx="45085" cy="84455"/>
                          </a:xfrm>
                          <a:custGeom>
                            <a:avLst/>
                            <a:gdLst>
                              <a:gd name="T0" fmla="*/ 48 w 142"/>
                              <a:gd name="T1" fmla="*/ 117 h 266"/>
                              <a:gd name="T2" fmla="*/ 63 w 142"/>
                              <a:gd name="T3" fmla="*/ 110 h 266"/>
                              <a:gd name="T4" fmla="*/ 74 w 142"/>
                              <a:gd name="T5" fmla="*/ 107 h 266"/>
                              <a:gd name="T6" fmla="*/ 91 w 142"/>
                              <a:gd name="T7" fmla="*/ 109 h 266"/>
                              <a:gd name="T8" fmla="*/ 104 w 142"/>
                              <a:gd name="T9" fmla="*/ 117 h 266"/>
                              <a:gd name="T10" fmla="*/ 110 w 142"/>
                              <a:gd name="T11" fmla="*/ 133 h 266"/>
                              <a:gd name="T12" fmla="*/ 113 w 142"/>
                              <a:gd name="T13" fmla="*/ 153 h 266"/>
                              <a:gd name="T14" fmla="*/ 113 w 142"/>
                              <a:gd name="T15" fmla="*/ 177 h 266"/>
                              <a:gd name="T16" fmla="*/ 110 w 142"/>
                              <a:gd name="T17" fmla="*/ 204 h 266"/>
                              <a:gd name="T18" fmla="*/ 103 w 142"/>
                              <a:gd name="T19" fmla="*/ 227 h 266"/>
                              <a:gd name="T20" fmla="*/ 91 w 142"/>
                              <a:gd name="T21" fmla="*/ 238 h 266"/>
                              <a:gd name="T22" fmla="*/ 81 w 142"/>
                              <a:gd name="T23" fmla="*/ 241 h 266"/>
                              <a:gd name="T24" fmla="*/ 64 w 142"/>
                              <a:gd name="T25" fmla="*/ 240 h 266"/>
                              <a:gd name="T26" fmla="*/ 46 w 142"/>
                              <a:gd name="T27" fmla="*/ 233 h 266"/>
                              <a:gd name="T28" fmla="*/ 38 w 142"/>
                              <a:gd name="T29" fmla="*/ 124 h 266"/>
                              <a:gd name="T30" fmla="*/ 38 w 142"/>
                              <a:gd name="T31" fmla="*/ 2 h 266"/>
                              <a:gd name="T32" fmla="*/ 34 w 142"/>
                              <a:gd name="T33" fmla="*/ 0 h 266"/>
                              <a:gd name="T34" fmla="*/ 13 w 142"/>
                              <a:gd name="T35" fmla="*/ 5 h 266"/>
                              <a:gd name="T36" fmla="*/ 11 w 142"/>
                              <a:gd name="T37" fmla="*/ 9 h 266"/>
                              <a:gd name="T38" fmla="*/ 10 w 142"/>
                              <a:gd name="T39" fmla="*/ 226 h 266"/>
                              <a:gd name="T40" fmla="*/ 7 w 142"/>
                              <a:gd name="T41" fmla="*/ 238 h 266"/>
                              <a:gd name="T42" fmla="*/ 1 w 142"/>
                              <a:gd name="T43" fmla="*/ 250 h 266"/>
                              <a:gd name="T44" fmla="*/ 1 w 142"/>
                              <a:gd name="T45" fmla="*/ 256 h 266"/>
                              <a:gd name="T46" fmla="*/ 14 w 142"/>
                              <a:gd name="T47" fmla="*/ 264 h 266"/>
                              <a:gd name="T48" fmla="*/ 19 w 142"/>
                              <a:gd name="T49" fmla="*/ 266 h 266"/>
                              <a:gd name="T50" fmla="*/ 26 w 142"/>
                              <a:gd name="T51" fmla="*/ 260 h 266"/>
                              <a:gd name="T52" fmla="*/ 31 w 142"/>
                              <a:gd name="T53" fmla="*/ 248 h 266"/>
                              <a:gd name="T54" fmla="*/ 51 w 142"/>
                              <a:gd name="T55" fmla="*/ 261 h 266"/>
                              <a:gd name="T56" fmla="*/ 81 w 142"/>
                              <a:gd name="T57" fmla="*/ 266 h 266"/>
                              <a:gd name="T58" fmla="*/ 97 w 142"/>
                              <a:gd name="T59" fmla="*/ 264 h 266"/>
                              <a:gd name="T60" fmla="*/ 111 w 142"/>
                              <a:gd name="T61" fmla="*/ 257 h 266"/>
                              <a:gd name="T62" fmla="*/ 121 w 142"/>
                              <a:gd name="T63" fmla="*/ 247 h 266"/>
                              <a:gd name="T64" fmla="*/ 130 w 142"/>
                              <a:gd name="T65" fmla="*/ 234 h 266"/>
                              <a:gd name="T66" fmla="*/ 140 w 142"/>
                              <a:gd name="T67" fmla="*/ 201 h 266"/>
                              <a:gd name="T68" fmla="*/ 142 w 142"/>
                              <a:gd name="T69" fmla="*/ 164 h 266"/>
                              <a:gd name="T70" fmla="*/ 140 w 142"/>
                              <a:gd name="T71" fmla="*/ 133 h 266"/>
                              <a:gd name="T72" fmla="*/ 130 w 142"/>
                              <a:gd name="T73" fmla="*/ 107 h 266"/>
                              <a:gd name="T74" fmla="*/ 121 w 142"/>
                              <a:gd name="T75" fmla="*/ 97 h 266"/>
                              <a:gd name="T76" fmla="*/ 111 w 142"/>
                              <a:gd name="T77" fmla="*/ 89 h 266"/>
                              <a:gd name="T78" fmla="*/ 100 w 142"/>
                              <a:gd name="T79" fmla="*/ 85 h 266"/>
                              <a:gd name="T80" fmla="*/ 84 w 142"/>
                              <a:gd name="T81" fmla="*/ 83 h 266"/>
                              <a:gd name="T82" fmla="*/ 58 w 142"/>
                              <a:gd name="T83" fmla="*/ 89 h 266"/>
                              <a:gd name="T84" fmla="*/ 38 w 142"/>
                              <a:gd name="T85" fmla="*/ 10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2" h="266">
                                <a:moveTo>
                                  <a:pt x="38" y="124"/>
                                </a:moveTo>
                                <a:lnTo>
                                  <a:pt x="48" y="117"/>
                                </a:lnTo>
                                <a:lnTo>
                                  <a:pt x="57" y="112"/>
                                </a:lnTo>
                                <a:lnTo>
                                  <a:pt x="63" y="110"/>
                                </a:lnTo>
                                <a:lnTo>
                                  <a:pt x="67" y="109"/>
                                </a:lnTo>
                                <a:lnTo>
                                  <a:pt x="74" y="107"/>
                                </a:lnTo>
                                <a:lnTo>
                                  <a:pt x="81" y="107"/>
                                </a:lnTo>
                                <a:lnTo>
                                  <a:pt x="91" y="109"/>
                                </a:lnTo>
                                <a:lnTo>
                                  <a:pt x="98" y="112"/>
                                </a:lnTo>
                                <a:lnTo>
                                  <a:pt x="104" y="117"/>
                                </a:lnTo>
                                <a:lnTo>
                                  <a:pt x="108" y="124"/>
                                </a:lnTo>
                                <a:lnTo>
                                  <a:pt x="110" y="133"/>
                                </a:lnTo>
                                <a:lnTo>
                                  <a:pt x="113" y="143"/>
                                </a:lnTo>
                                <a:lnTo>
                                  <a:pt x="113" y="153"/>
                                </a:lnTo>
                                <a:lnTo>
                                  <a:pt x="113" y="163"/>
                                </a:lnTo>
                                <a:lnTo>
                                  <a:pt x="113" y="177"/>
                                </a:lnTo>
                                <a:lnTo>
                                  <a:pt x="111" y="191"/>
                                </a:lnTo>
                                <a:lnTo>
                                  <a:pt x="110" y="204"/>
                                </a:lnTo>
                                <a:lnTo>
                                  <a:pt x="107" y="217"/>
                                </a:lnTo>
                                <a:lnTo>
                                  <a:pt x="103" y="227"/>
                                </a:lnTo>
                                <a:lnTo>
                                  <a:pt x="95" y="234"/>
                                </a:lnTo>
                                <a:lnTo>
                                  <a:pt x="91" y="238"/>
                                </a:lnTo>
                                <a:lnTo>
                                  <a:pt x="87" y="240"/>
                                </a:lnTo>
                                <a:lnTo>
                                  <a:pt x="81" y="241"/>
                                </a:lnTo>
                                <a:lnTo>
                                  <a:pt x="76" y="241"/>
                                </a:lnTo>
                                <a:lnTo>
                                  <a:pt x="64" y="240"/>
                                </a:lnTo>
                                <a:lnTo>
                                  <a:pt x="54" y="237"/>
                                </a:lnTo>
                                <a:lnTo>
                                  <a:pt x="46" y="233"/>
                                </a:lnTo>
                                <a:lnTo>
                                  <a:pt x="38" y="229"/>
                                </a:lnTo>
                                <a:lnTo>
                                  <a:pt x="38" y="124"/>
                                </a:lnTo>
                                <a:close/>
                                <a:moveTo>
                                  <a:pt x="38" y="5"/>
                                </a:moveTo>
                                <a:lnTo>
                                  <a:pt x="38" y="2"/>
                                </a:lnTo>
                                <a:lnTo>
                                  <a:pt x="36" y="0"/>
                                </a:lnTo>
                                <a:lnTo>
                                  <a:pt x="34" y="0"/>
                                </a:lnTo>
                                <a:lnTo>
                                  <a:pt x="31" y="0"/>
                                </a:lnTo>
                                <a:lnTo>
                                  <a:pt x="13" y="5"/>
                                </a:lnTo>
                                <a:lnTo>
                                  <a:pt x="11" y="6"/>
                                </a:lnTo>
                                <a:lnTo>
                                  <a:pt x="11" y="9"/>
                                </a:lnTo>
                                <a:lnTo>
                                  <a:pt x="11" y="217"/>
                                </a:lnTo>
                                <a:lnTo>
                                  <a:pt x="10" y="226"/>
                                </a:lnTo>
                                <a:lnTo>
                                  <a:pt x="9" y="231"/>
                                </a:lnTo>
                                <a:lnTo>
                                  <a:pt x="7" y="238"/>
                                </a:lnTo>
                                <a:lnTo>
                                  <a:pt x="6" y="243"/>
                                </a:lnTo>
                                <a:lnTo>
                                  <a:pt x="1" y="250"/>
                                </a:lnTo>
                                <a:lnTo>
                                  <a:pt x="0" y="253"/>
                                </a:lnTo>
                                <a:lnTo>
                                  <a:pt x="1" y="256"/>
                                </a:lnTo>
                                <a:lnTo>
                                  <a:pt x="6" y="258"/>
                                </a:lnTo>
                                <a:lnTo>
                                  <a:pt x="14" y="264"/>
                                </a:lnTo>
                                <a:lnTo>
                                  <a:pt x="17" y="266"/>
                                </a:lnTo>
                                <a:lnTo>
                                  <a:pt x="19" y="266"/>
                                </a:lnTo>
                                <a:lnTo>
                                  <a:pt x="23" y="264"/>
                                </a:lnTo>
                                <a:lnTo>
                                  <a:pt x="26" y="260"/>
                                </a:lnTo>
                                <a:lnTo>
                                  <a:pt x="29" y="253"/>
                                </a:lnTo>
                                <a:lnTo>
                                  <a:pt x="31" y="248"/>
                                </a:lnTo>
                                <a:lnTo>
                                  <a:pt x="40" y="256"/>
                                </a:lnTo>
                                <a:lnTo>
                                  <a:pt x="51" y="261"/>
                                </a:lnTo>
                                <a:lnTo>
                                  <a:pt x="64" y="266"/>
                                </a:lnTo>
                                <a:lnTo>
                                  <a:pt x="81" y="266"/>
                                </a:lnTo>
                                <a:lnTo>
                                  <a:pt x="90" y="266"/>
                                </a:lnTo>
                                <a:lnTo>
                                  <a:pt x="97" y="264"/>
                                </a:lnTo>
                                <a:lnTo>
                                  <a:pt x="104" y="261"/>
                                </a:lnTo>
                                <a:lnTo>
                                  <a:pt x="111" y="257"/>
                                </a:lnTo>
                                <a:lnTo>
                                  <a:pt x="117" y="253"/>
                                </a:lnTo>
                                <a:lnTo>
                                  <a:pt x="121" y="247"/>
                                </a:lnTo>
                                <a:lnTo>
                                  <a:pt x="125" y="241"/>
                                </a:lnTo>
                                <a:lnTo>
                                  <a:pt x="130" y="234"/>
                                </a:lnTo>
                                <a:lnTo>
                                  <a:pt x="135" y="219"/>
                                </a:lnTo>
                                <a:lnTo>
                                  <a:pt x="140" y="201"/>
                                </a:lnTo>
                                <a:lnTo>
                                  <a:pt x="141" y="183"/>
                                </a:lnTo>
                                <a:lnTo>
                                  <a:pt x="142" y="164"/>
                                </a:lnTo>
                                <a:lnTo>
                                  <a:pt x="141" y="147"/>
                                </a:lnTo>
                                <a:lnTo>
                                  <a:pt x="140" y="133"/>
                                </a:lnTo>
                                <a:lnTo>
                                  <a:pt x="135" y="119"/>
                                </a:lnTo>
                                <a:lnTo>
                                  <a:pt x="130" y="107"/>
                                </a:lnTo>
                                <a:lnTo>
                                  <a:pt x="125" y="102"/>
                                </a:lnTo>
                                <a:lnTo>
                                  <a:pt x="121" y="97"/>
                                </a:lnTo>
                                <a:lnTo>
                                  <a:pt x="117" y="93"/>
                                </a:lnTo>
                                <a:lnTo>
                                  <a:pt x="111" y="89"/>
                                </a:lnTo>
                                <a:lnTo>
                                  <a:pt x="105" y="86"/>
                                </a:lnTo>
                                <a:lnTo>
                                  <a:pt x="100" y="85"/>
                                </a:lnTo>
                                <a:lnTo>
                                  <a:pt x="91" y="83"/>
                                </a:lnTo>
                                <a:lnTo>
                                  <a:pt x="84" y="83"/>
                                </a:lnTo>
                                <a:lnTo>
                                  <a:pt x="71" y="85"/>
                                </a:lnTo>
                                <a:lnTo>
                                  <a:pt x="58" y="89"/>
                                </a:lnTo>
                                <a:lnTo>
                                  <a:pt x="47" y="94"/>
                                </a:lnTo>
                                <a:lnTo>
                                  <a:pt x="38" y="102"/>
                                </a:lnTo>
                                <a:lnTo>
                                  <a:pt x="38"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5"/>
                        <wps:cNvSpPr>
                          <a:spLocks/>
                        </wps:cNvSpPr>
                        <wps:spPr bwMode="auto">
                          <a:xfrm>
                            <a:off x="2324735" y="1429385"/>
                            <a:ext cx="43180" cy="57785"/>
                          </a:xfrm>
                          <a:custGeom>
                            <a:avLst/>
                            <a:gdLst>
                              <a:gd name="T0" fmla="*/ 98 w 136"/>
                              <a:gd name="T1" fmla="*/ 141 h 183"/>
                              <a:gd name="T2" fmla="*/ 91 w 136"/>
                              <a:gd name="T3" fmla="*/ 146 h 183"/>
                              <a:gd name="T4" fmla="*/ 79 w 136"/>
                              <a:gd name="T5" fmla="*/ 153 h 183"/>
                              <a:gd name="T6" fmla="*/ 66 w 136"/>
                              <a:gd name="T7" fmla="*/ 157 h 183"/>
                              <a:gd name="T8" fmla="*/ 57 w 136"/>
                              <a:gd name="T9" fmla="*/ 158 h 183"/>
                              <a:gd name="T10" fmla="*/ 49 w 136"/>
                              <a:gd name="T11" fmla="*/ 158 h 183"/>
                              <a:gd name="T12" fmla="*/ 42 w 136"/>
                              <a:gd name="T13" fmla="*/ 157 h 183"/>
                              <a:gd name="T14" fmla="*/ 37 w 136"/>
                              <a:gd name="T15" fmla="*/ 154 h 183"/>
                              <a:gd name="T16" fmla="*/ 34 w 136"/>
                              <a:gd name="T17" fmla="*/ 150 h 183"/>
                              <a:gd name="T18" fmla="*/ 31 w 136"/>
                              <a:gd name="T19" fmla="*/ 146 h 183"/>
                              <a:gd name="T20" fmla="*/ 28 w 136"/>
                              <a:gd name="T21" fmla="*/ 141 h 183"/>
                              <a:gd name="T22" fmla="*/ 28 w 136"/>
                              <a:gd name="T23" fmla="*/ 136 h 183"/>
                              <a:gd name="T24" fmla="*/ 28 w 136"/>
                              <a:gd name="T25" fmla="*/ 130 h 183"/>
                              <a:gd name="T26" fmla="*/ 28 w 136"/>
                              <a:gd name="T27" fmla="*/ 4 h 183"/>
                              <a:gd name="T28" fmla="*/ 27 w 136"/>
                              <a:gd name="T29" fmla="*/ 2 h 183"/>
                              <a:gd name="T30" fmla="*/ 25 w 136"/>
                              <a:gd name="T31" fmla="*/ 0 h 183"/>
                              <a:gd name="T32" fmla="*/ 22 w 136"/>
                              <a:gd name="T33" fmla="*/ 0 h 183"/>
                              <a:gd name="T34" fmla="*/ 21 w 136"/>
                              <a:gd name="T35" fmla="*/ 0 h 183"/>
                              <a:gd name="T36" fmla="*/ 2 w 136"/>
                              <a:gd name="T37" fmla="*/ 4 h 183"/>
                              <a:gd name="T38" fmla="*/ 1 w 136"/>
                              <a:gd name="T39" fmla="*/ 6 h 183"/>
                              <a:gd name="T40" fmla="*/ 0 w 136"/>
                              <a:gd name="T41" fmla="*/ 9 h 183"/>
                              <a:gd name="T42" fmla="*/ 0 w 136"/>
                              <a:gd name="T43" fmla="*/ 128 h 183"/>
                              <a:gd name="T44" fmla="*/ 0 w 136"/>
                              <a:gd name="T45" fmla="*/ 138 h 183"/>
                              <a:gd name="T46" fmla="*/ 1 w 136"/>
                              <a:gd name="T47" fmla="*/ 148 h 183"/>
                              <a:gd name="T48" fmla="*/ 4 w 136"/>
                              <a:gd name="T49" fmla="*/ 157 h 183"/>
                              <a:gd name="T50" fmla="*/ 8 w 136"/>
                              <a:gd name="T51" fmla="*/ 165 h 183"/>
                              <a:gd name="T52" fmla="*/ 11 w 136"/>
                              <a:gd name="T53" fmla="*/ 170 h 183"/>
                              <a:gd name="T54" fmla="*/ 15 w 136"/>
                              <a:gd name="T55" fmla="*/ 173 h 183"/>
                              <a:gd name="T56" fmla="*/ 19 w 136"/>
                              <a:gd name="T57" fmla="*/ 175 h 183"/>
                              <a:gd name="T58" fmla="*/ 24 w 136"/>
                              <a:gd name="T59" fmla="*/ 178 h 183"/>
                              <a:gd name="T60" fmla="*/ 29 w 136"/>
                              <a:gd name="T61" fmla="*/ 180 h 183"/>
                              <a:gd name="T62" fmla="*/ 37 w 136"/>
                              <a:gd name="T63" fmla="*/ 183 h 183"/>
                              <a:gd name="T64" fmla="*/ 44 w 136"/>
                              <a:gd name="T65" fmla="*/ 183 h 183"/>
                              <a:gd name="T66" fmla="*/ 52 w 136"/>
                              <a:gd name="T67" fmla="*/ 183 h 183"/>
                              <a:gd name="T68" fmla="*/ 61 w 136"/>
                              <a:gd name="T69" fmla="*/ 183 h 183"/>
                              <a:gd name="T70" fmla="*/ 68 w 136"/>
                              <a:gd name="T71" fmla="*/ 181 h 183"/>
                              <a:gd name="T72" fmla="*/ 75 w 136"/>
                              <a:gd name="T73" fmla="*/ 178 h 183"/>
                              <a:gd name="T74" fmla="*/ 82 w 136"/>
                              <a:gd name="T75" fmla="*/ 175 h 183"/>
                              <a:gd name="T76" fmla="*/ 94 w 136"/>
                              <a:gd name="T77" fmla="*/ 168 h 183"/>
                              <a:gd name="T78" fmla="*/ 102 w 136"/>
                              <a:gd name="T79" fmla="*/ 161 h 183"/>
                              <a:gd name="T80" fmla="*/ 105 w 136"/>
                              <a:gd name="T81" fmla="*/ 168 h 183"/>
                              <a:gd name="T82" fmla="*/ 109 w 136"/>
                              <a:gd name="T83" fmla="*/ 175 h 183"/>
                              <a:gd name="T84" fmla="*/ 112 w 136"/>
                              <a:gd name="T85" fmla="*/ 181 h 183"/>
                              <a:gd name="T86" fmla="*/ 116 w 136"/>
                              <a:gd name="T87" fmla="*/ 183 h 183"/>
                              <a:gd name="T88" fmla="*/ 118 w 136"/>
                              <a:gd name="T89" fmla="*/ 183 h 183"/>
                              <a:gd name="T90" fmla="*/ 119 w 136"/>
                              <a:gd name="T91" fmla="*/ 183 h 183"/>
                              <a:gd name="T92" fmla="*/ 133 w 136"/>
                              <a:gd name="T93" fmla="*/ 174 h 183"/>
                              <a:gd name="T94" fmla="*/ 135 w 136"/>
                              <a:gd name="T95" fmla="*/ 173 h 183"/>
                              <a:gd name="T96" fmla="*/ 136 w 136"/>
                              <a:gd name="T97" fmla="*/ 170 h 183"/>
                              <a:gd name="T98" fmla="*/ 133 w 136"/>
                              <a:gd name="T99" fmla="*/ 164 h 183"/>
                              <a:gd name="T100" fmla="*/ 129 w 136"/>
                              <a:gd name="T101" fmla="*/ 157 h 183"/>
                              <a:gd name="T102" fmla="*/ 126 w 136"/>
                              <a:gd name="T103" fmla="*/ 146 h 183"/>
                              <a:gd name="T104" fmla="*/ 125 w 136"/>
                              <a:gd name="T105" fmla="*/ 133 h 183"/>
                              <a:gd name="T106" fmla="*/ 125 w 136"/>
                              <a:gd name="T107" fmla="*/ 4 h 183"/>
                              <a:gd name="T108" fmla="*/ 125 w 136"/>
                              <a:gd name="T109" fmla="*/ 2 h 183"/>
                              <a:gd name="T110" fmla="*/ 123 w 136"/>
                              <a:gd name="T111" fmla="*/ 0 h 183"/>
                              <a:gd name="T112" fmla="*/ 121 w 136"/>
                              <a:gd name="T113" fmla="*/ 0 h 183"/>
                              <a:gd name="T114" fmla="*/ 119 w 136"/>
                              <a:gd name="T115" fmla="*/ 0 h 183"/>
                              <a:gd name="T116" fmla="*/ 101 w 136"/>
                              <a:gd name="T117" fmla="*/ 4 h 183"/>
                              <a:gd name="T118" fmla="*/ 99 w 136"/>
                              <a:gd name="T119" fmla="*/ 6 h 183"/>
                              <a:gd name="T120" fmla="*/ 98 w 136"/>
                              <a:gd name="T121" fmla="*/ 9 h 183"/>
                              <a:gd name="T122" fmla="*/ 98 w 136"/>
                              <a:gd name="T123" fmla="*/ 14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83">
                                <a:moveTo>
                                  <a:pt x="98" y="141"/>
                                </a:moveTo>
                                <a:lnTo>
                                  <a:pt x="91" y="146"/>
                                </a:lnTo>
                                <a:lnTo>
                                  <a:pt x="79" y="153"/>
                                </a:lnTo>
                                <a:lnTo>
                                  <a:pt x="66" y="157"/>
                                </a:lnTo>
                                <a:lnTo>
                                  <a:pt x="57" y="158"/>
                                </a:lnTo>
                                <a:lnTo>
                                  <a:pt x="49" y="158"/>
                                </a:lnTo>
                                <a:lnTo>
                                  <a:pt x="42" y="157"/>
                                </a:lnTo>
                                <a:lnTo>
                                  <a:pt x="37" y="154"/>
                                </a:lnTo>
                                <a:lnTo>
                                  <a:pt x="34" y="150"/>
                                </a:lnTo>
                                <a:lnTo>
                                  <a:pt x="31" y="146"/>
                                </a:lnTo>
                                <a:lnTo>
                                  <a:pt x="28" y="141"/>
                                </a:lnTo>
                                <a:lnTo>
                                  <a:pt x="28" y="136"/>
                                </a:lnTo>
                                <a:lnTo>
                                  <a:pt x="28" y="130"/>
                                </a:lnTo>
                                <a:lnTo>
                                  <a:pt x="28" y="4"/>
                                </a:lnTo>
                                <a:lnTo>
                                  <a:pt x="27" y="2"/>
                                </a:lnTo>
                                <a:lnTo>
                                  <a:pt x="25" y="0"/>
                                </a:lnTo>
                                <a:lnTo>
                                  <a:pt x="22" y="0"/>
                                </a:lnTo>
                                <a:lnTo>
                                  <a:pt x="21" y="0"/>
                                </a:lnTo>
                                <a:lnTo>
                                  <a:pt x="2" y="4"/>
                                </a:lnTo>
                                <a:lnTo>
                                  <a:pt x="1" y="6"/>
                                </a:lnTo>
                                <a:lnTo>
                                  <a:pt x="0" y="9"/>
                                </a:lnTo>
                                <a:lnTo>
                                  <a:pt x="0" y="128"/>
                                </a:lnTo>
                                <a:lnTo>
                                  <a:pt x="0" y="138"/>
                                </a:lnTo>
                                <a:lnTo>
                                  <a:pt x="1" y="148"/>
                                </a:lnTo>
                                <a:lnTo>
                                  <a:pt x="4" y="157"/>
                                </a:lnTo>
                                <a:lnTo>
                                  <a:pt x="8" y="165"/>
                                </a:lnTo>
                                <a:lnTo>
                                  <a:pt x="11" y="170"/>
                                </a:lnTo>
                                <a:lnTo>
                                  <a:pt x="15" y="173"/>
                                </a:lnTo>
                                <a:lnTo>
                                  <a:pt x="19" y="175"/>
                                </a:lnTo>
                                <a:lnTo>
                                  <a:pt x="24" y="178"/>
                                </a:lnTo>
                                <a:lnTo>
                                  <a:pt x="29" y="180"/>
                                </a:lnTo>
                                <a:lnTo>
                                  <a:pt x="37" y="183"/>
                                </a:lnTo>
                                <a:lnTo>
                                  <a:pt x="44" y="183"/>
                                </a:lnTo>
                                <a:lnTo>
                                  <a:pt x="52" y="183"/>
                                </a:lnTo>
                                <a:lnTo>
                                  <a:pt x="61" y="183"/>
                                </a:lnTo>
                                <a:lnTo>
                                  <a:pt x="68" y="181"/>
                                </a:lnTo>
                                <a:lnTo>
                                  <a:pt x="75" y="178"/>
                                </a:lnTo>
                                <a:lnTo>
                                  <a:pt x="82" y="175"/>
                                </a:lnTo>
                                <a:lnTo>
                                  <a:pt x="94" y="168"/>
                                </a:lnTo>
                                <a:lnTo>
                                  <a:pt x="102" y="161"/>
                                </a:lnTo>
                                <a:lnTo>
                                  <a:pt x="105" y="168"/>
                                </a:lnTo>
                                <a:lnTo>
                                  <a:pt x="109" y="175"/>
                                </a:lnTo>
                                <a:lnTo>
                                  <a:pt x="112" y="181"/>
                                </a:lnTo>
                                <a:lnTo>
                                  <a:pt x="116" y="183"/>
                                </a:lnTo>
                                <a:lnTo>
                                  <a:pt x="118" y="183"/>
                                </a:lnTo>
                                <a:lnTo>
                                  <a:pt x="119" y="183"/>
                                </a:lnTo>
                                <a:lnTo>
                                  <a:pt x="133" y="174"/>
                                </a:lnTo>
                                <a:lnTo>
                                  <a:pt x="135" y="173"/>
                                </a:lnTo>
                                <a:lnTo>
                                  <a:pt x="136" y="170"/>
                                </a:lnTo>
                                <a:lnTo>
                                  <a:pt x="133" y="164"/>
                                </a:lnTo>
                                <a:lnTo>
                                  <a:pt x="129" y="157"/>
                                </a:lnTo>
                                <a:lnTo>
                                  <a:pt x="126" y="146"/>
                                </a:lnTo>
                                <a:lnTo>
                                  <a:pt x="125" y="133"/>
                                </a:lnTo>
                                <a:lnTo>
                                  <a:pt x="125" y="4"/>
                                </a:lnTo>
                                <a:lnTo>
                                  <a:pt x="125" y="2"/>
                                </a:lnTo>
                                <a:lnTo>
                                  <a:pt x="123" y="0"/>
                                </a:lnTo>
                                <a:lnTo>
                                  <a:pt x="121" y="0"/>
                                </a:lnTo>
                                <a:lnTo>
                                  <a:pt x="119" y="0"/>
                                </a:lnTo>
                                <a:lnTo>
                                  <a:pt x="101" y="4"/>
                                </a:lnTo>
                                <a:lnTo>
                                  <a:pt x="99" y="6"/>
                                </a:lnTo>
                                <a:lnTo>
                                  <a:pt x="98" y="9"/>
                                </a:lnTo>
                                <a:lnTo>
                                  <a:pt x="98" y="1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6"/>
                        <wps:cNvSpPr>
                          <a:spLocks/>
                        </wps:cNvSpPr>
                        <wps:spPr bwMode="auto">
                          <a:xfrm>
                            <a:off x="2379980" y="1429385"/>
                            <a:ext cx="29845" cy="56515"/>
                          </a:xfrm>
                          <a:custGeom>
                            <a:avLst/>
                            <a:gdLst>
                              <a:gd name="T0" fmla="*/ 37 w 94"/>
                              <a:gd name="T1" fmla="*/ 54 h 178"/>
                              <a:gd name="T2" fmla="*/ 44 w 94"/>
                              <a:gd name="T3" fmla="*/ 46 h 178"/>
                              <a:gd name="T4" fmla="*/ 52 w 94"/>
                              <a:gd name="T5" fmla="*/ 37 h 178"/>
                              <a:gd name="T6" fmla="*/ 57 w 94"/>
                              <a:gd name="T7" fmla="*/ 33 h 178"/>
                              <a:gd name="T8" fmla="*/ 61 w 94"/>
                              <a:gd name="T9" fmla="*/ 30 h 178"/>
                              <a:gd name="T10" fmla="*/ 65 w 94"/>
                              <a:gd name="T11" fmla="*/ 27 h 178"/>
                              <a:gd name="T12" fmla="*/ 71 w 94"/>
                              <a:gd name="T13" fmla="*/ 27 h 178"/>
                              <a:gd name="T14" fmla="*/ 78 w 94"/>
                              <a:gd name="T15" fmla="*/ 29 h 178"/>
                              <a:gd name="T16" fmla="*/ 82 w 94"/>
                              <a:gd name="T17" fmla="*/ 30 h 178"/>
                              <a:gd name="T18" fmla="*/ 84 w 94"/>
                              <a:gd name="T19" fmla="*/ 29 h 178"/>
                              <a:gd name="T20" fmla="*/ 85 w 94"/>
                              <a:gd name="T21" fmla="*/ 27 h 178"/>
                              <a:gd name="T22" fmla="*/ 92 w 94"/>
                              <a:gd name="T23" fmla="*/ 9 h 178"/>
                              <a:gd name="T24" fmla="*/ 94 w 94"/>
                              <a:gd name="T25" fmla="*/ 7 h 178"/>
                              <a:gd name="T26" fmla="*/ 94 w 94"/>
                              <a:gd name="T27" fmla="*/ 6 h 178"/>
                              <a:gd name="T28" fmla="*/ 92 w 94"/>
                              <a:gd name="T29" fmla="*/ 4 h 178"/>
                              <a:gd name="T30" fmla="*/ 88 w 94"/>
                              <a:gd name="T31" fmla="*/ 2 h 178"/>
                              <a:gd name="T32" fmla="*/ 82 w 94"/>
                              <a:gd name="T33" fmla="*/ 0 h 178"/>
                              <a:gd name="T34" fmla="*/ 77 w 94"/>
                              <a:gd name="T35" fmla="*/ 0 h 178"/>
                              <a:gd name="T36" fmla="*/ 68 w 94"/>
                              <a:gd name="T37" fmla="*/ 0 h 178"/>
                              <a:gd name="T38" fmla="*/ 62 w 94"/>
                              <a:gd name="T39" fmla="*/ 3 h 178"/>
                              <a:gd name="T40" fmla="*/ 55 w 94"/>
                              <a:gd name="T41" fmla="*/ 7 h 178"/>
                              <a:gd name="T42" fmla="*/ 50 w 94"/>
                              <a:gd name="T43" fmla="*/ 11 h 178"/>
                              <a:gd name="T44" fmla="*/ 41 w 94"/>
                              <a:gd name="T45" fmla="*/ 21 h 178"/>
                              <a:gd name="T46" fmla="*/ 32 w 94"/>
                              <a:gd name="T47" fmla="*/ 30 h 178"/>
                              <a:gd name="T48" fmla="*/ 31 w 94"/>
                              <a:gd name="T49" fmla="*/ 21 h 178"/>
                              <a:gd name="T50" fmla="*/ 28 w 94"/>
                              <a:gd name="T51" fmla="*/ 11 h 178"/>
                              <a:gd name="T52" fmla="*/ 25 w 94"/>
                              <a:gd name="T53" fmla="*/ 7 h 178"/>
                              <a:gd name="T54" fmla="*/ 24 w 94"/>
                              <a:gd name="T55" fmla="*/ 3 h 178"/>
                              <a:gd name="T56" fmla="*/ 21 w 94"/>
                              <a:gd name="T57" fmla="*/ 2 h 178"/>
                              <a:gd name="T58" fmla="*/ 18 w 94"/>
                              <a:gd name="T59" fmla="*/ 0 h 178"/>
                              <a:gd name="T60" fmla="*/ 17 w 94"/>
                              <a:gd name="T61" fmla="*/ 0 h 178"/>
                              <a:gd name="T62" fmla="*/ 15 w 94"/>
                              <a:gd name="T63" fmla="*/ 2 h 178"/>
                              <a:gd name="T64" fmla="*/ 3 w 94"/>
                              <a:gd name="T65" fmla="*/ 10 h 178"/>
                              <a:gd name="T66" fmla="*/ 1 w 94"/>
                              <a:gd name="T67" fmla="*/ 11 h 178"/>
                              <a:gd name="T68" fmla="*/ 0 w 94"/>
                              <a:gd name="T69" fmla="*/ 13 h 178"/>
                              <a:gd name="T70" fmla="*/ 0 w 94"/>
                              <a:gd name="T71" fmla="*/ 17 h 178"/>
                              <a:gd name="T72" fmla="*/ 4 w 94"/>
                              <a:gd name="T73" fmla="*/ 23 h 178"/>
                              <a:gd name="T74" fmla="*/ 7 w 94"/>
                              <a:gd name="T75" fmla="*/ 30 h 178"/>
                              <a:gd name="T76" fmla="*/ 8 w 94"/>
                              <a:gd name="T77" fmla="*/ 37 h 178"/>
                              <a:gd name="T78" fmla="*/ 10 w 94"/>
                              <a:gd name="T79" fmla="*/ 44 h 178"/>
                              <a:gd name="T80" fmla="*/ 10 w 94"/>
                              <a:gd name="T81" fmla="*/ 50 h 178"/>
                              <a:gd name="T82" fmla="*/ 10 w 94"/>
                              <a:gd name="T83" fmla="*/ 174 h 178"/>
                              <a:gd name="T84" fmla="*/ 10 w 94"/>
                              <a:gd name="T85" fmla="*/ 175 h 178"/>
                              <a:gd name="T86" fmla="*/ 11 w 94"/>
                              <a:gd name="T87" fmla="*/ 177 h 178"/>
                              <a:gd name="T88" fmla="*/ 13 w 94"/>
                              <a:gd name="T89" fmla="*/ 178 h 178"/>
                              <a:gd name="T90" fmla="*/ 14 w 94"/>
                              <a:gd name="T91" fmla="*/ 178 h 178"/>
                              <a:gd name="T92" fmla="*/ 32 w 94"/>
                              <a:gd name="T93" fmla="*/ 178 h 178"/>
                              <a:gd name="T94" fmla="*/ 34 w 94"/>
                              <a:gd name="T95" fmla="*/ 178 h 178"/>
                              <a:gd name="T96" fmla="*/ 35 w 94"/>
                              <a:gd name="T97" fmla="*/ 177 h 178"/>
                              <a:gd name="T98" fmla="*/ 37 w 94"/>
                              <a:gd name="T99" fmla="*/ 175 h 178"/>
                              <a:gd name="T100" fmla="*/ 37 w 94"/>
                              <a:gd name="T101" fmla="*/ 174 h 178"/>
                              <a:gd name="T102" fmla="*/ 37 w 94"/>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78">
                                <a:moveTo>
                                  <a:pt x="37" y="54"/>
                                </a:moveTo>
                                <a:lnTo>
                                  <a:pt x="44" y="46"/>
                                </a:lnTo>
                                <a:lnTo>
                                  <a:pt x="52" y="37"/>
                                </a:lnTo>
                                <a:lnTo>
                                  <a:pt x="57" y="33"/>
                                </a:lnTo>
                                <a:lnTo>
                                  <a:pt x="61" y="30"/>
                                </a:lnTo>
                                <a:lnTo>
                                  <a:pt x="65" y="27"/>
                                </a:lnTo>
                                <a:lnTo>
                                  <a:pt x="71" y="27"/>
                                </a:lnTo>
                                <a:lnTo>
                                  <a:pt x="78" y="29"/>
                                </a:lnTo>
                                <a:lnTo>
                                  <a:pt x="82" y="30"/>
                                </a:lnTo>
                                <a:lnTo>
                                  <a:pt x="84" y="29"/>
                                </a:lnTo>
                                <a:lnTo>
                                  <a:pt x="85" y="27"/>
                                </a:lnTo>
                                <a:lnTo>
                                  <a:pt x="92" y="9"/>
                                </a:lnTo>
                                <a:lnTo>
                                  <a:pt x="94" y="7"/>
                                </a:lnTo>
                                <a:lnTo>
                                  <a:pt x="94" y="6"/>
                                </a:lnTo>
                                <a:lnTo>
                                  <a:pt x="92" y="4"/>
                                </a:lnTo>
                                <a:lnTo>
                                  <a:pt x="88" y="2"/>
                                </a:lnTo>
                                <a:lnTo>
                                  <a:pt x="82" y="0"/>
                                </a:lnTo>
                                <a:lnTo>
                                  <a:pt x="77" y="0"/>
                                </a:lnTo>
                                <a:lnTo>
                                  <a:pt x="68" y="0"/>
                                </a:lnTo>
                                <a:lnTo>
                                  <a:pt x="62" y="3"/>
                                </a:lnTo>
                                <a:lnTo>
                                  <a:pt x="55" y="7"/>
                                </a:lnTo>
                                <a:lnTo>
                                  <a:pt x="50" y="11"/>
                                </a:lnTo>
                                <a:lnTo>
                                  <a:pt x="41" y="21"/>
                                </a:lnTo>
                                <a:lnTo>
                                  <a:pt x="32" y="30"/>
                                </a:lnTo>
                                <a:lnTo>
                                  <a:pt x="31" y="21"/>
                                </a:lnTo>
                                <a:lnTo>
                                  <a:pt x="28" y="11"/>
                                </a:lnTo>
                                <a:lnTo>
                                  <a:pt x="25" y="7"/>
                                </a:lnTo>
                                <a:lnTo>
                                  <a:pt x="24" y="3"/>
                                </a:lnTo>
                                <a:lnTo>
                                  <a:pt x="21" y="2"/>
                                </a:lnTo>
                                <a:lnTo>
                                  <a:pt x="18" y="0"/>
                                </a:lnTo>
                                <a:lnTo>
                                  <a:pt x="17" y="0"/>
                                </a:lnTo>
                                <a:lnTo>
                                  <a:pt x="15" y="2"/>
                                </a:lnTo>
                                <a:lnTo>
                                  <a:pt x="3" y="10"/>
                                </a:lnTo>
                                <a:lnTo>
                                  <a:pt x="1" y="11"/>
                                </a:lnTo>
                                <a:lnTo>
                                  <a:pt x="0" y="13"/>
                                </a:lnTo>
                                <a:lnTo>
                                  <a:pt x="0" y="17"/>
                                </a:lnTo>
                                <a:lnTo>
                                  <a:pt x="4" y="23"/>
                                </a:lnTo>
                                <a:lnTo>
                                  <a:pt x="7" y="30"/>
                                </a:lnTo>
                                <a:lnTo>
                                  <a:pt x="8" y="37"/>
                                </a:lnTo>
                                <a:lnTo>
                                  <a:pt x="10" y="44"/>
                                </a:lnTo>
                                <a:lnTo>
                                  <a:pt x="10" y="50"/>
                                </a:lnTo>
                                <a:lnTo>
                                  <a:pt x="10" y="174"/>
                                </a:lnTo>
                                <a:lnTo>
                                  <a:pt x="10" y="175"/>
                                </a:lnTo>
                                <a:lnTo>
                                  <a:pt x="11" y="177"/>
                                </a:lnTo>
                                <a:lnTo>
                                  <a:pt x="13" y="178"/>
                                </a:lnTo>
                                <a:lnTo>
                                  <a:pt x="14" y="178"/>
                                </a:lnTo>
                                <a:lnTo>
                                  <a:pt x="32" y="178"/>
                                </a:lnTo>
                                <a:lnTo>
                                  <a:pt x="34" y="178"/>
                                </a:lnTo>
                                <a:lnTo>
                                  <a:pt x="35" y="177"/>
                                </a:lnTo>
                                <a:lnTo>
                                  <a:pt x="37" y="175"/>
                                </a:lnTo>
                                <a:lnTo>
                                  <a:pt x="37" y="174"/>
                                </a:lnTo>
                                <a:lnTo>
                                  <a:pt x="3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7"/>
                        <wps:cNvSpPr>
                          <a:spLocks noEditPoints="1"/>
                        </wps:cNvSpPr>
                        <wps:spPr bwMode="auto">
                          <a:xfrm>
                            <a:off x="2413000" y="1429385"/>
                            <a:ext cx="45720" cy="80010"/>
                          </a:xfrm>
                          <a:custGeom>
                            <a:avLst/>
                            <a:gdLst>
                              <a:gd name="T0" fmla="*/ 131 w 142"/>
                              <a:gd name="T1" fmla="*/ 44 h 254"/>
                              <a:gd name="T2" fmla="*/ 133 w 142"/>
                              <a:gd name="T3" fmla="*/ 33 h 254"/>
                              <a:gd name="T4" fmla="*/ 139 w 142"/>
                              <a:gd name="T5" fmla="*/ 17 h 254"/>
                              <a:gd name="T6" fmla="*/ 142 w 142"/>
                              <a:gd name="T7" fmla="*/ 11 h 254"/>
                              <a:gd name="T8" fmla="*/ 124 w 142"/>
                              <a:gd name="T9" fmla="*/ 0 h 254"/>
                              <a:gd name="T10" fmla="*/ 121 w 142"/>
                              <a:gd name="T11" fmla="*/ 0 h 254"/>
                              <a:gd name="T12" fmla="*/ 115 w 142"/>
                              <a:gd name="T13" fmla="*/ 4 h 254"/>
                              <a:gd name="T14" fmla="*/ 111 w 142"/>
                              <a:gd name="T15" fmla="*/ 16 h 254"/>
                              <a:gd name="T16" fmla="*/ 96 w 142"/>
                              <a:gd name="T17" fmla="*/ 6 h 254"/>
                              <a:gd name="T18" fmla="*/ 84 w 142"/>
                              <a:gd name="T19" fmla="*/ 2 h 254"/>
                              <a:gd name="T20" fmla="*/ 68 w 142"/>
                              <a:gd name="T21" fmla="*/ 0 h 254"/>
                              <a:gd name="T22" fmla="*/ 52 w 142"/>
                              <a:gd name="T23" fmla="*/ 2 h 254"/>
                              <a:gd name="T24" fmla="*/ 38 w 142"/>
                              <a:gd name="T25" fmla="*/ 7 h 254"/>
                              <a:gd name="T26" fmla="*/ 27 w 142"/>
                              <a:gd name="T27" fmla="*/ 14 h 254"/>
                              <a:gd name="T28" fmla="*/ 17 w 142"/>
                              <a:gd name="T29" fmla="*/ 26 h 254"/>
                              <a:gd name="T30" fmla="*/ 10 w 142"/>
                              <a:gd name="T31" fmla="*/ 39 h 254"/>
                              <a:gd name="T32" fmla="*/ 4 w 142"/>
                              <a:gd name="T33" fmla="*/ 56 h 254"/>
                              <a:gd name="T34" fmla="*/ 0 w 142"/>
                              <a:gd name="T35" fmla="*/ 94 h 254"/>
                              <a:gd name="T36" fmla="*/ 4 w 142"/>
                              <a:gd name="T37" fmla="*/ 127 h 254"/>
                              <a:gd name="T38" fmla="*/ 15 w 142"/>
                              <a:gd name="T39" fmla="*/ 153 h 254"/>
                              <a:gd name="T40" fmla="*/ 32 w 142"/>
                              <a:gd name="T41" fmla="*/ 168 h 254"/>
                              <a:gd name="T42" fmla="*/ 55 w 142"/>
                              <a:gd name="T43" fmla="*/ 174 h 254"/>
                              <a:gd name="T44" fmla="*/ 72 w 142"/>
                              <a:gd name="T45" fmla="*/ 171 h 254"/>
                              <a:gd name="T46" fmla="*/ 87 w 142"/>
                              <a:gd name="T47" fmla="*/ 165 h 254"/>
                              <a:gd name="T48" fmla="*/ 105 w 142"/>
                              <a:gd name="T49" fmla="*/ 154 h 254"/>
                              <a:gd name="T50" fmla="*/ 105 w 142"/>
                              <a:gd name="T51" fmla="*/ 191 h 254"/>
                              <a:gd name="T52" fmla="*/ 105 w 142"/>
                              <a:gd name="T53" fmla="*/ 205 h 254"/>
                              <a:gd name="T54" fmla="*/ 99 w 142"/>
                              <a:gd name="T55" fmla="*/ 217 h 254"/>
                              <a:gd name="T56" fmla="*/ 88 w 142"/>
                              <a:gd name="T57" fmla="*/ 227 h 254"/>
                              <a:gd name="T58" fmla="*/ 68 w 142"/>
                              <a:gd name="T59" fmla="*/ 230 h 254"/>
                              <a:gd name="T60" fmla="*/ 51 w 142"/>
                              <a:gd name="T61" fmla="*/ 227 h 254"/>
                              <a:gd name="T62" fmla="*/ 35 w 142"/>
                              <a:gd name="T63" fmla="*/ 223 h 254"/>
                              <a:gd name="T64" fmla="*/ 18 w 142"/>
                              <a:gd name="T65" fmla="*/ 215 h 254"/>
                              <a:gd name="T66" fmla="*/ 17 w 142"/>
                              <a:gd name="T67" fmla="*/ 218 h 254"/>
                              <a:gd name="T68" fmla="*/ 10 w 142"/>
                              <a:gd name="T69" fmla="*/ 232 h 254"/>
                              <a:gd name="T70" fmla="*/ 11 w 142"/>
                              <a:gd name="T71" fmla="*/ 238 h 254"/>
                              <a:gd name="T72" fmla="*/ 21 w 142"/>
                              <a:gd name="T73" fmla="*/ 244 h 254"/>
                              <a:gd name="T74" fmla="*/ 38 w 142"/>
                              <a:gd name="T75" fmla="*/ 250 h 254"/>
                              <a:gd name="T76" fmla="*/ 59 w 142"/>
                              <a:gd name="T77" fmla="*/ 254 h 254"/>
                              <a:gd name="T78" fmla="*/ 78 w 142"/>
                              <a:gd name="T79" fmla="*/ 254 h 254"/>
                              <a:gd name="T80" fmla="*/ 94 w 142"/>
                              <a:gd name="T81" fmla="*/ 251 h 254"/>
                              <a:gd name="T82" fmla="*/ 106 w 142"/>
                              <a:gd name="T83" fmla="*/ 245 h 254"/>
                              <a:gd name="T84" fmla="*/ 115 w 142"/>
                              <a:gd name="T85" fmla="*/ 238 h 254"/>
                              <a:gd name="T86" fmla="*/ 126 w 142"/>
                              <a:gd name="T87" fmla="*/ 225 h 254"/>
                              <a:gd name="T88" fmla="*/ 132 w 142"/>
                              <a:gd name="T89" fmla="*/ 203 h 254"/>
                              <a:gd name="T90" fmla="*/ 132 w 142"/>
                              <a:gd name="T91" fmla="*/ 173 h 254"/>
                              <a:gd name="T92" fmla="*/ 131 w 142"/>
                              <a:gd name="T93" fmla="*/ 127 h 254"/>
                              <a:gd name="T94" fmla="*/ 131 w 142"/>
                              <a:gd name="T95" fmla="*/ 53 h 254"/>
                              <a:gd name="T96" fmla="*/ 95 w 142"/>
                              <a:gd name="T97" fmla="*/ 137 h 254"/>
                              <a:gd name="T98" fmla="*/ 81 w 142"/>
                              <a:gd name="T99" fmla="*/ 146 h 254"/>
                              <a:gd name="T100" fmla="*/ 68 w 142"/>
                              <a:gd name="T101" fmla="*/ 148 h 254"/>
                              <a:gd name="T102" fmla="*/ 52 w 142"/>
                              <a:gd name="T103" fmla="*/ 148 h 254"/>
                              <a:gd name="T104" fmla="*/ 41 w 142"/>
                              <a:gd name="T105" fmla="*/ 140 h 254"/>
                              <a:gd name="T106" fmla="*/ 32 w 142"/>
                              <a:gd name="T107" fmla="*/ 123 h 254"/>
                              <a:gd name="T108" fmla="*/ 30 w 142"/>
                              <a:gd name="T109" fmla="*/ 100 h 254"/>
                              <a:gd name="T110" fmla="*/ 30 w 142"/>
                              <a:gd name="T111" fmla="*/ 73 h 254"/>
                              <a:gd name="T112" fmla="*/ 35 w 142"/>
                              <a:gd name="T113" fmla="*/ 50 h 254"/>
                              <a:gd name="T114" fmla="*/ 45 w 142"/>
                              <a:gd name="T115" fmla="*/ 34 h 254"/>
                              <a:gd name="T116" fmla="*/ 61 w 142"/>
                              <a:gd name="T117" fmla="*/ 26 h 254"/>
                              <a:gd name="T118" fmla="*/ 81 w 142"/>
                              <a:gd name="T119" fmla="*/ 26 h 254"/>
                              <a:gd name="T120" fmla="*/ 98 w 142"/>
                              <a:gd name="T121" fmla="*/ 31 h 254"/>
                              <a:gd name="T122" fmla="*/ 104 w 142"/>
                              <a:gd name="T123" fmla="*/ 13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2" h="254">
                                <a:moveTo>
                                  <a:pt x="131" y="53"/>
                                </a:moveTo>
                                <a:lnTo>
                                  <a:pt x="131" y="44"/>
                                </a:lnTo>
                                <a:lnTo>
                                  <a:pt x="132" y="39"/>
                                </a:lnTo>
                                <a:lnTo>
                                  <a:pt x="133" y="33"/>
                                </a:lnTo>
                                <a:lnTo>
                                  <a:pt x="135" y="26"/>
                                </a:lnTo>
                                <a:lnTo>
                                  <a:pt x="139" y="17"/>
                                </a:lnTo>
                                <a:lnTo>
                                  <a:pt x="142" y="13"/>
                                </a:lnTo>
                                <a:lnTo>
                                  <a:pt x="142" y="11"/>
                                </a:lnTo>
                                <a:lnTo>
                                  <a:pt x="141" y="10"/>
                                </a:lnTo>
                                <a:lnTo>
                                  <a:pt x="124" y="0"/>
                                </a:lnTo>
                                <a:lnTo>
                                  <a:pt x="122" y="0"/>
                                </a:lnTo>
                                <a:lnTo>
                                  <a:pt x="121" y="0"/>
                                </a:lnTo>
                                <a:lnTo>
                                  <a:pt x="118" y="2"/>
                                </a:lnTo>
                                <a:lnTo>
                                  <a:pt x="115" y="4"/>
                                </a:lnTo>
                                <a:lnTo>
                                  <a:pt x="114" y="9"/>
                                </a:lnTo>
                                <a:lnTo>
                                  <a:pt x="111" y="16"/>
                                </a:lnTo>
                                <a:lnTo>
                                  <a:pt x="105" y="11"/>
                                </a:lnTo>
                                <a:lnTo>
                                  <a:pt x="96" y="6"/>
                                </a:lnTo>
                                <a:lnTo>
                                  <a:pt x="91" y="4"/>
                                </a:lnTo>
                                <a:lnTo>
                                  <a:pt x="84" y="2"/>
                                </a:lnTo>
                                <a:lnTo>
                                  <a:pt x="77" y="0"/>
                                </a:lnTo>
                                <a:lnTo>
                                  <a:pt x="68" y="0"/>
                                </a:lnTo>
                                <a:lnTo>
                                  <a:pt x="59" y="0"/>
                                </a:lnTo>
                                <a:lnTo>
                                  <a:pt x="52" y="2"/>
                                </a:lnTo>
                                <a:lnTo>
                                  <a:pt x="45" y="4"/>
                                </a:lnTo>
                                <a:lnTo>
                                  <a:pt x="38" y="7"/>
                                </a:lnTo>
                                <a:lnTo>
                                  <a:pt x="32" y="10"/>
                                </a:lnTo>
                                <a:lnTo>
                                  <a:pt x="27" y="14"/>
                                </a:lnTo>
                                <a:lnTo>
                                  <a:pt x="21" y="20"/>
                                </a:lnTo>
                                <a:lnTo>
                                  <a:pt x="17" y="26"/>
                                </a:lnTo>
                                <a:lnTo>
                                  <a:pt x="12" y="31"/>
                                </a:lnTo>
                                <a:lnTo>
                                  <a:pt x="10" y="39"/>
                                </a:lnTo>
                                <a:lnTo>
                                  <a:pt x="7" y="47"/>
                                </a:lnTo>
                                <a:lnTo>
                                  <a:pt x="4" y="56"/>
                                </a:lnTo>
                                <a:lnTo>
                                  <a:pt x="1" y="73"/>
                                </a:lnTo>
                                <a:lnTo>
                                  <a:pt x="0" y="94"/>
                                </a:lnTo>
                                <a:lnTo>
                                  <a:pt x="1" y="111"/>
                                </a:lnTo>
                                <a:lnTo>
                                  <a:pt x="4" y="127"/>
                                </a:lnTo>
                                <a:lnTo>
                                  <a:pt x="10" y="141"/>
                                </a:lnTo>
                                <a:lnTo>
                                  <a:pt x="15" y="153"/>
                                </a:lnTo>
                                <a:lnTo>
                                  <a:pt x="24" y="161"/>
                                </a:lnTo>
                                <a:lnTo>
                                  <a:pt x="32" y="168"/>
                                </a:lnTo>
                                <a:lnTo>
                                  <a:pt x="44" y="173"/>
                                </a:lnTo>
                                <a:lnTo>
                                  <a:pt x="55" y="174"/>
                                </a:lnTo>
                                <a:lnTo>
                                  <a:pt x="64" y="173"/>
                                </a:lnTo>
                                <a:lnTo>
                                  <a:pt x="72" y="171"/>
                                </a:lnTo>
                                <a:lnTo>
                                  <a:pt x="79" y="168"/>
                                </a:lnTo>
                                <a:lnTo>
                                  <a:pt x="87" y="165"/>
                                </a:lnTo>
                                <a:lnTo>
                                  <a:pt x="96" y="160"/>
                                </a:lnTo>
                                <a:lnTo>
                                  <a:pt x="105" y="154"/>
                                </a:lnTo>
                                <a:lnTo>
                                  <a:pt x="105" y="167"/>
                                </a:lnTo>
                                <a:lnTo>
                                  <a:pt x="105" y="191"/>
                                </a:lnTo>
                                <a:lnTo>
                                  <a:pt x="105" y="198"/>
                                </a:lnTo>
                                <a:lnTo>
                                  <a:pt x="105" y="205"/>
                                </a:lnTo>
                                <a:lnTo>
                                  <a:pt x="102" y="211"/>
                                </a:lnTo>
                                <a:lnTo>
                                  <a:pt x="99" y="217"/>
                                </a:lnTo>
                                <a:lnTo>
                                  <a:pt x="95" y="223"/>
                                </a:lnTo>
                                <a:lnTo>
                                  <a:pt x="88" y="227"/>
                                </a:lnTo>
                                <a:lnTo>
                                  <a:pt x="79" y="228"/>
                                </a:lnTo>
                                <a:lnTo>
                                  <a:pt x="68" y="230"/>
                                </a:lnTo>
                                <a:lnTo>
                                  <a:pt x="59" y="230"/>
                                </a:lnTo>
                                <a:lnTo>
                                  <a:pt x="51" y="227"/>
                                </a:lnTo>
                                <a:lnTo>
                                  <a:pt x="42" y="225"/>
                                </a:lnTo>
                                <a:lnTo>
                                  <a:pt x="35" y="223"/>
                                </a:lnTo>
                                <a:lnTo>
                                  <a:pt x="24" y="218"/>
                                </a:lnTo>
                                <a:lnTo>
                                  <a:pt x="18" y="215"/>
                                </a:lnTo>
                                <a:lnTo>
                                  <a:pt x="17" y="217"/>
                                </a:lnTo>
                                <a:lnTo>
                                  <a:pt x="17" y="218"/>
                                </a:lnTo>
                                <a:lnTo>
                                  <a:pt x="11" y="230"/>
                                </a:lnTo>
                                <a:lnTo>
                                  <a:pt x="10" y="232"/>
                                </a:lnTo>
                                <a:lnTo>
                                  <a:pt x="10" y="235"/>
                                </a:lnTo>
                                <a:lnTo>
                                  <a:pt x="11" y="238"/>
                                </a:lnTo>
                                <a:lnTo>
                                  <a:pt x="15" y="241"/>
                                </a:lnTo>
                                <a:lnTo>
                                  <a:pt x="21" y="244"/>
                                </a:lnTo>
                                <a:lnTo>
                                  <a:pt x="30" y="247"/>
                                </a:lnTo>
                                <a:lnTo>
                                  <a:pt x="38" y="250"/>
                                </a:lnTo>
                                <a:lnTo>
                                  <a:pt x="48" y="252"/>
                                </a:lnTo>
                                <a:lnTo>
                                  <a:pt x="59" y="254"/>
                                </a:lnTo>
                                <a:lnTo>
                                  <a:pt x="69" y="254"/>
                                </a:lnTo>
                                <a:lnTo>
                                  <a:pt x="78" y="254"/>
                                </a:lnTo>
                                <a:lnTo>
                                  <a:pt x="87" y="252"/>
                                </a:lnTo>
                                <a:lnTo>
                                  <a:pt x="94" y="251"/>
                                </a:lnTo>
                                <a:lnTo>
                                  <a:pt x="99" y="248"/>
                                </a:lnTo>
                                <a:lnTo>
                                  <a:pt x="106" y="245"/>
                                </a:lnTo>
                                <a:lnTo>
                                  <a:pt x="111" y="242"/>
                                </a:lnTo>
                                <a:lnTo>
                                  <a:pt x="115" y="238"/>
                                </a:lnTo>
                                <a:lnTo>
                                  <a:pt x="119" y="234"/>
                                </a:lnTo>
                                <a:lnTo>
                                  <a:pt x="126" y="225"/>
                                </a:lnTo>
                                <a:lnTo>
                                  <a:pt x="131" y="214"/>
                                </a:lnTo>
                                <a:lnTo>
                                  <a:pt x="132" y="203"/>
                                </a:lnTo>
                                <a:lnTo>
                                  <a:pt x="133" y="190"/>
                                </a:lnTo>
                                <a:lnTo>
                                  <a:pt x="132" y="173"/>
                                </a:lnTo>
                                <a:lnTo>
                                  <a:pt x="132" y="150"/>
                                </a:lnTo>
                                <a:lnTo>
                                  <a:pt x="131" y="127"/>
                                </a:lnTo>
                                <a:lnTo>
                                  <a:pt x="131" y="108"/>
                                </a:lnTo>
                                <a:lnTo>
                                  <a:pt x="131" y="53"/>
                                </a:lnTo>
                                <a:close/>
                                <a:moveTo>
                                  <a:pt x="104" y="131"/>
                                </a:moveTo>
                                <a:lnTo>
                                  <a:pt x="95" y="137"/>
                                </a:lnTo>
                                <a:lnTo>
                                  <a:pt x="87" y="143"/>
                                </a:lnTo>
                                <a:lnTo>
                                  <a:pt x="81" y="146"/>
                                </a:lnTo>
                                <a:lnTo>
                                  <a:pt x="74" y="147"/>
                                </a:lnTo>
                                <a:lnTo>
                                  <a:pt x="68" y="148"/>
                                </a:lnTo>
                                <a:lnTo>
                                  <a:pt x="61" y="150"/>
                                </a:lnTo>
                                <a:lnTo>
                                  <a:pt x="52" y="148"/>
                                </a:lnTo>
                                <a:lnTo>
                                  <a:pt x="45" y="146"/>
                                </a:lnTo>
                                <a:lnTo>
                                  <a:pt x="41" y="140"/>
                                </a:lnTo>
                                <a:lnTo>
                                  <a:pt x="37" y="133"/>
                                </a:lnTo>
                                <a:lnTo>
                                  <a:pt x="32" y="123"/>
                                </a:lnTo>
                                <a:lnTo>
                                  <a:pt x="31" y="113"/>
                                </a:lnTo>
                                <a:lnTo>
                                  <a:pt x="30" y="100"/>
                                </a:lnTo>
                                <a:lnTo>
                                  <a:pt x="30" y="87"/>
                                </a:lnTo>
                                <a:lnTo>
                                  <a:pt x="30" y="73"/>
                                </a:lnTo>
                                <a:lnTo>
                                  <a:pt x="32" y="61"/>
                                </a:lnTo>
                                <a:lnTo>
                                  <a:pt x="35" y="50"/>
                                </a:lnTo>
                                <a:lnTo>
                                  <a:pt x="40" y="41"/>
                                </a:lnTo>
                                <a:lnTo>
                                  <a:pt x="45" y="34"/>
                                </a:lnTo>
                                <a:lnTo>
                                  <a:pt x="52" y="29"/>
                                </a:lnTo>
                                <a:lnTo>
                                  <a:pt x="61" y="26"/>
                                </a:lnTo>
                                <a:lnTo>
                                  <a:pt x="69" y="24"/>
                                </a:lnTo>
                                <a:lnTo>
                                  <a:pt x="81" y="26"/>
                                </a:lnTo>
                                <a:lnTo>
                                  <a:pt x="89" y="27"/>
                                </a:lnTo>
                                <a:lnTo>
                                  <a:pt x="98" y="31"/>
                                </a:lnTo>
                                <a:lnTo>
                                  <a:pt x="104" y="34"/>
                                </a:lnTo>
                                <a:lnTo>
                                  <a:pt x="104"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8"/>
                        <wps:cNvSpPr>
                          <a:spLocks noEditPoints="1"/>
                        </wps:cNvSpPr>
                        <wps:spPr bwMode="auto">
                          <a:xfrm>
                            <a:off x="2503170" y="1429385"/>
                            <a:ext cx="43815" cy="57785"/>
                          </a:xfrm>
                          <a:custGeom>
                            <a:avLst/>
                            <a:gdLst>
                              <a:gd name="T0" fmla="*/ 30 w 138"/>
                              <a:gd name="T1" fmla="*/ 67 h 183"/>
                              <a:gd name="T2" fmla="*/ 34 w 138"/>
                              <a:gd name="T3" fmla="*/ 50 h 183"/>
                              <a:gd name="T4" fmla="*/ 43 w 138"/>
                              <a:gd name="T5" fmla="*/ 34 h 183"/>
                              <a:gd name="T6" fmla="*/ 54 w 138"/>
                              <a:gd name="T7" fmla="*/ 26 h 183"/>
                              <a:gd name="T8" fmla="*/ 64 w 138"/>
                              <a:gd name="T9" fmla="*/ 23 h 183"/>
                              <a:gd name="T10" fmla="*/ 75 w 138"/>
                              <a:gd name="T11" fmla="*/ 23 h 183"/>
                              <a:gd name="T12" fmla="*/ 85 w 138"/>
                              <a:gd name="T13" fmla="*/ 26 h 183"/>
                              <a:gd name="T14" fmla="*/ 95 w 138"/>
                              <a:gd name="T15" fmla="*/ 34 h 183"/>
                              <a:gd name="T16" fmla="*/ 104 w 138"/>
                              <a:gd name="T17" fmla="*/ 50 h 183"/>
                              <a:gd name="T18" fmla="*/ 108 w 138"/>
                              <a:gd name="T19" fmla="*/ 67 h 183"/>
                              <a:gd name="T20" fmla="*/ 30 w 138"/>
                              <a:gd name="T21" fmla="*/ 74 h 183"/>
                              <a:gd name="T22" fmla="*/ 125 w 138"/>
                              <a:gd name="T23" fmla="*/ 146 h 183"/>
                              <a:gd name="T24" fmla="*/ 120 w 138"/>
                              <a:gd name="T25" fmla="*/ 147 h 183"/>
                              <a:gd name="T26" fmla="*/ 104 w 138"/>
                              <a:gd name="T27" fmla="*/ 154 h 183"/>
                              <a:gd name="T28" fmla="*/ 88 w 138"/>
                              <a:gd name="T29" fmla="*/ 158 h 183"/>
                              <a:gd name="T30" fmla="*/ 73 w 138"/>
                              <a:gd name="T31" fmla="*/ 158 h 183"/>
                              <a:gd name="T32" fmla="*/ 60 w 138"/>
                              <a:gd name="T33" fmla="*/ 155 h 183"/>
                              <a:gd name="T34" fmla="*/ 46 w 138"/>
                              <a:gd name="T35" fmla="*/ 146 h 183"/>
                              <a:gd name="T36" fmla="*/ 36 w 138"/>
                              <a:gd name="T37" fmla="*/ 127 h 183"/>
                              <a:gd name="T38" fmla="*/ 30 w 138"/>
                              <a:gd name="T39" fmla="*/ 106 h 183"/>
                              <a:gd name="T40" fmla="*/ 134 w 138"/>
                              <a:gd name="T41" fmla="*/ 97 h 183"/>
                              <a:gd name="T42" fmla="*/ 137 w 138"/>
                              <a:gd name="T43" fmla="*/ 96 h 183"/>
                              <a:gd name="T44" fmla="*/ 138 w 138"/>
                              <a:gd name="T45" fmla="*/ 90 h 183"/>
                              <a:gd name="T46" fmla="*/ 135 w 138"/>
                              <a:gd name="T47" fmla="*/ 63 h 183"/>
                              <a:gd name="T48" fmla="*/ 127 w 138"/>
                              <a:gd name="T49" fmla="*/ 33 h 183"/>
                              <a:gd name="T50" fmla="*/ 120 w 138"/>
                              <a:gd name="T51" fmla="*/ 20 h 183"/>
                              <a:gd name="T52" fmla="*/ 107 w 138"/>
                              <a:gd name="T53" fmla="*/ 10 h 183"/>
                              <a:gd name="T54" fmla="*/ 93 w 138"/>
                              <a:gd name="T55" fmla="*/ 3 h 183"/>
                              <a:gd name="T56" fmla="*/ 71 w 138"/>
                              <a:gd name="T57" fmla="*/ 0 h 183"/>
                              <a:gd name="T58" fmla="*/ 56 w 138"/>
                              <a:gd name="T59" fmla="*/ 2 h 183"/>
                              <a:gd name="T60" fmla="*/ 41 w 138"/>
                              <a:gd name="T61" fmla="*/ 7 h 183"/>
                              <a:gd name="T62" fmla="*/ 30 w 138"/>
                              <a:gd name="T63" fmla="*/ 14 h 183"/>
                              <a:gd name="T64" fmla="*/ 20 w 138"/>
                              <a:gd name="T65" fmla="*/ 26 h 183"/>
                              <a:gd name="T66" fmla="*/ 11 w 138"/>
                              <a:gd name="T67" fmla="*/ 39 h 183"/>
                              <a:gd name="T68" fmla="*/ 6 w 138"/>
                              <a:gd name="T69" fmla="*/ 54 h 183"/>
                              <a:gd name="T70" fmla="*/ 0 w 138"/>
                              <a:gd name="T71" fmla="*/ 91 h 183"/>
                              <a:gd name="T72" fmla="*/ 6 w 138"/>
                              <a:gd name="T73" fmla="*/ 128 h 183"/>
                              <a:gd name="T74" fmla="*/ 11 w 138"/>
                              <a:gd name="T75" fmla="*/ 144 h 183"/>
                              <a:gd name="T76" fmla="*/ 20 w 138"/>
                              <a:gd name="T77" fmla="*/ 158 h 183"/>
                              <a:gd name="T78" fmla="*/ 31 w 138"/>
                              <a:gd name="T79" fmla="*/ 168 h 183"/>
                              <a:gd name="T80" fmla="*/ 44 w 138"/>
                              <a:gd name="T81" fmla="*/ 177 h 183"/>
                              <a:gd name="T82" fmla="*/ 60 w 138"/>
                              <a:gd name="T83" fmla="*/ 181 h 183"/>
                              <a:gd name="T84" fmla="*/ 77 w 138"/>
                              <a:gd name="T85" fmla="*/ 183 h 183"/>
                              <a:gd name="T86" fmla="*/ 97 w 138"/>
                              <a:gd name="T87" fmla="*/ 181 h 183"/>
                              <a:gd name="T88" fmla="*/ 115 w 138"/>
                              <a:gd name="T89" fmla="*/ 175 h 183"/>
                              <a:gd name="T90" fmla="*/ 134 w 138"/>
                              <a:gd name="T91" fmla="*/ 164 h 183"/>
                              <a:gd name="T92" fmla="*/ 132 w 138"/>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8" h="183">
                                <a:moveTo>
                                  <a:pt x="30" y="74"/>
                                </a:moveTo>
                                <a:lnTo>
                                  <a:pt x="30" y="67"/>
                                </a:lnTo>
                                <a:lnTo>
                                  <a:pt x="31" y="59"/>
                                </a:lnTo>
                                <a:lnTo>
                                  <a:pt x="34" y="50"/>
                                </a:lnTo>
                                <a:lnTo>
                                  <a:pt x="38" y="41"/>
                                </a:lnTo>
                                <a:lnTo>
                                  <a:pt x="43" y="34"/>
                                </a:lnTo>
                                <a:lnTo>
                                  <a:pt x="50" y="29"/>
                                </a:lnTo>
                                <a:lnTo>
                                  <a:pt x="54" y="26"/>
                                </a:lnTo>
                                <a:lnTo>
                                  <a:pt x="60" y="24"/>
                                </a:lnTo>
                                <a:lnTo>
                                  <a:pt x="64" y="23"/>
                                </a:lnTo>
                                <a:lnTo>
                                  <a:pt x="70" y="23"/>
                                </a:lnTo>
                                <a:lnTo>
                                  <a:pt x="75" y="23"/>
                                </a:lnTo>
                                <a:lnTo>
                                  <a:pt x="81" y="24"/>
                                </a:lnTo>
                                <a:lnTo>
                                  <a:pt x="85" y="26"/>
                                </a:lnTo>
                                <a:lnTo>
                                  <a:pt x="90" y="27"/>
                                </a:lnTo>
                                <a:lnTo>
                                  <a:pt x="95" y="34"/>
                                </a:lnTo>
                                <a:lnTo>
                                  <a:pt x="101" y="41"/>
                                </a:lnTo>
                                <a:lnTo>
                                  <a:pt x="104" y="50"/>
                                </a:lnTo>
                                <a:lnTo>
                                  <a:pt x="107" y="59"/>
                                </a:lnTo>
                                <a:lnTo>
                                  <a:pt x="108" y="67"/>
                                </a:lnTo>
                                <a:lnTo>
                                  <a:pt x="108" y="74"/>
                                </a:lnTo>
                                <a:lnTo>
                                  <a:pt x="30" y="74"/>
                                </a:lnTo>
                                <a:close/>
                                <a:moveTo>
                                  <a:pt x="127" y="147"/>
                                </a:moveTo>
                                <a:lnTo>
                                  <a:pt x="125" y="146"/>
                                </a:lnTo>
                                <a:lnTo>
                                  <a:pt x="124" y="144"/>
                                </a:lnTo>
                                <a:lnTo>
                                  <a:pt x="120" y="147"/>
                                </a:lnTo>
                                <a:lnTo>
                                  <a:pt x="110" y="151"/>
                                </a:lnTo>
                                <a:lnTo>
                                  <a:pt x="104" y="154"/>
                                </a:lnTo>
                                <a:lnTo>
                                  <a:pt x="97" y="157"/>
                                </a:lnTo>
                                <a:lnTo>
                                  <a:pt x="88" y="158"/>
                                </a:lnTo>
                                <a:lnTo>
                                  <a:pt x="80" y="158"/>
                                </a:lnTo>
                                <a:lnTo>
                                  <a:pt x="73" y="158"/>
                                </a:lnTo>
                                <a:lnTo>
                                  <a:pt x="65" y="157"/>
                                </a:lnTo>
                                <a:lnTo>
                                  <a:pt x="60" y="155"/>
                                </a:lnTo>
                                <a:lnTo>
                                  <a:pt x="54" y="153"/>
                                </a:lnTo>
                                <a:lnTo>
                                  <a:pt x="46" y="146"/>
                                </a:lnTo>
                                <a:lnTo>
                                  <a:pt x="40" y="137"/>
                                </a:lnTo>
                                <a:lnTo>
                                  <a:pt x="36" y="127"/>
                                </a:lnTo>
                                <a:lnTo>
                                  <a:pt x="33" y="116"/>
                                </a:lnTo>
                                <a:lnTo>
                                  <a:pt x="30" y="106"/>
                                </a:lnTo>
                                <a:lnTo>
                                  <a:pt x="30" y="97"/>
                                </a:lnTo>
                                <a:lnTo>
                                  <a:pt x="134" y="97"/>
                                </a:lnTo>
                                <a:lnTo>
                                  <a:pt x="135" y="97"/>
                                </a:lnTo>
                                <a:lnTo>
                                  <a:pt x="137" y="96"/>
                                </a:lnTo>
                                <a:lnTo>
                                  <a:pt x="137" y="93"/>
                                </a:lnTo>
                                <a:lnTo>
                                  <a:pt x="138" y="90"/>
                                </a:lnTo>
                                <a:lnTo>
                                  <a:pt x="137" y="77"/>
                                </a:lnTo>
                                <a:lnTo>
                                  <a:pt x="135" y="63"/>
                                </a:lnTo>
                                <a:lnTo>
                                  <a:pt x="132" y="47"/>
                                </a:lnTo>
                                <a:lnTo>
                                  <a:pt x="127" y="33"/>
                                </a:lnTo>
                                <a:lnTo>
                                  <a:pt x="124" y="26"/>
                                </a:lnTo>
                                <a:lnTo>
                                  <a:pt x="120" y="20"/>
                                </a:lnTo>
                                <a:lnTo>
                                  <a:pt x="114" y="14"/>
                                </a:lnTo>
                                <a:lnTo>
                                  <a:pt x="107" y="10"/>
                                </a:lnTo>
                                <a:lnTo>
                                  <a:pt x="100" y="6"/>
                                </a:lnTo>
                                <a:lnTo>
                                  <a:pt x="93" y="3"/>
                                </a:lnTo>
                                <a:lnTo>
                                  <a:pt x="83" y="0"/>
                                </a:lnTo>
                                <a:lnTo>
                                  <a:pt x="71" y="0"/>
                                </a:lnTo>
                                <a:lnTo>
                                  <a:pt x="64" y="0"/>
                                </a:lnTo>
                                <a:lnTo>
                                  <a:pt x="56" y="2"/>
                                </a:lnTo>
                                <a:lnTo>
                                  <a:pt x="48" y="4"/>
                                </a:lnTo>
                                <a:lnTo>
                                  <a:pt x="41" y="7"/>
                                </a:lnTo>
                                <a:lnTo>
                                  <a:pt x="36" y="10"/>
                                </a:lnTo>
                                <a:lnTo>
                                  <a:pt x="30" y="14"/>
                                </a:lnTo>
                                <a:lnTo>
                                  <a:pt x="24" y="20"/>
                                </a:lnTo>
                                <a:lnTo>
                                  <a:pt x="20" y="26"/>
                                </a:lnTo>
                                <a:lnTo>
                                  <a:pt x="16" y="33"/>
                                </a:lnTo>
                                <a:lnTo>
                                  <a:pt x="11" y="39"/>
                                </a:lnTo>
                                <a:lnTo>
                                  <a:pt x="9" y="47"/>
                                </a:lnTo>
                                <a:lnTo>
                                  <a:pt x="6" y="54"/>
                                </a:lnTo>
                                <a:lnTo>
                                  <a:pt x="1" y="73"/>
                                </a:lnTo>
                                <a:lnTo>
                                  <a:pt x="0" y="91"/>
                                </a:lnTo>
                                <a:lnTo>
                                  <a:pt x="1" y="111"/>
                                </a:lnTo>
                                <a:lnTo>
                                  <a:pt x="6" y="128"/>
                                </a:lnTo>
                                <a:lnTo>
                                  <a:pt x="9" y="137"/>
                                </a:lnTo>
                                <a:lnTo>
                                  <a:pt x="11" y="144"/>
                                </a:lnTo>
                                <a:lnTo>
                                  <a:pt x="16" y="151"/>
                                </a:lnTo>
                                <a:lnTo>
                                  <a:pt x="20" y="158"/>
                                </a:lnTo>
                                <a:lnTo>
                                  <a:pt x="26" y="164"/>
                                </a:lnTo>
                                <a:lnTo>
                                  <a:pt x="31" y="168"/>
                                </a:lnTo>
                                <a:lnTo>
                                  <a:pt x="37" y="173"/>
                                </a:lnTo>
                                <a:lnTo>
                                  <a:pt x="44" y="177"/>
                                </a:lnTo>
                                <a:lnTo>
                                  <a:pt x="51" y="180"/>
                                </a:lnTo>
                                <a:lnTo>
                                  <a:pt x="60" y="181"/>
                                </a:lnTo>
                                <a:lnTo>
                                  <a:pt x="68" y="183"/>
                                </a:lnTo>
                                <a:lnTo>
                                  <a:pt x="77" y="183"/>
                                </a:lnTo>
                                <a:lnTo>
                                  <a:pt x="87" y="183"/>
                                </a:lnTo>
                                <a:lnTo>
                                  <a:pt x="97" y="181"/>
                                </a:lnTo>
                                <a:lnTo>
                                  <a:pt x="107" y="178"/>
                                </a:lnTo>
                                <a:lnTo>
                                  <a:pt x="115" y="175"/>
                                </a:lnTo>
                                <a:lnTo>
                                  <a:pt x="128" y="168"/>
                                </a:lnTo>
                                <a:lnTo>
                                  <a:pt x="134" y="164"/>
                                </a:lnTo>
                                <a:lnTo>
                                  <a:pt x="132" y="163"/>
                                </a:lnTo>
                                <a:lnTo>
                                  <a:pt x="132" y="161"/>
                                </a:lnTo>
                                <a:lnTo>
                                  <a:pt x="127"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9"/>
                        <wps:cNvSpPr>
                          <a:spLocks/>
                        </wps:cNvSpPr>
                        <wps:spPr bwMode="auto">
                          <a:xfrm>
                            <a:off x="2555875" y="1471295"/>
                            <a:ext cx="16510" cy="15875"/>
                          </a:xfrm>
                          <a:custGeom>
                            <a:avLst/>
                            <a:gdLst>
                              <a:gd name="T0" fmla="*/ 51 w 51"/>
                              <a:gd name="T1" fmla="*/ 25 h 50"/>
                              <a:gd name="T2" fmla="*/ 51 w 51"/>
                              <a:gd name="T3" fmla="*/ 20 h 50"/>
                              <a:gd name="T4" fmla="*/ 49 w 51"/>
                              <a:gd name="T5" fmla="*/ 15 h 50"/>
                              <a:gd name="T6" fmla="*/ 47 w 51"/>
                              <a:gd name="T7" fmla="*/ 11 h 50"/>
                              <a:gd name="T8" fmla="*/ 44 w 51"/>
                              <a:gd name="T9" fmla="*/ 7 h 50"/>
                              <a:gd name="T10" fmla="*/ 39 w 51"/>
                              <a:gd name="T11" fmla="*/ 4 h 50"/>
                              <a:gd name="T12" fmla="*/ 35 w 51"/>
                              <a:gd name="T13" fmla="*/ 1 h 50"/>
                              <a:gd name="T14" fmla="*/ 31 w 51"/>
                              <a:gd name="T15" fmla="*/ 0 h 50"/>
                              <a:gd name="T16" fmla="*/ 25 w 51"/>
                              <a:gd name="T17" fmla="*/ 0 h 50"/>
                              <a:gd name="T18" fmla="*/ 21 w 51"/>
                              <a:gd name="T19" fmla="*/ 0 h 50"/>
                              <a:gd name="T20" fmla="*/ 15 w 51"/>
                              <a:gd name="T21" fmla="*/ 1 h 50"/>
                              <a:gd name="T22" fmla="*/ 11 w 51"/>
                              <a:gd name="T23" fmla="*/ 4 h 50"/>
                              <a:gd name="T24" fmla="*/ 8 w 51"/>
                              <a:gd name="T25" fmla="*/ 7 h 50"/>
                              <a:gd name="T26" fmla="*/ 5 w 51"/>
                              <a:gd name="T27" fmla="*/ 11 h 50"/>
                              <a:gd name="T28" fmla="*/ 2 w 51"/>
                              <a:gd name="T29" fmla="*/ 15 h 50"/>
                              <a:gd name="T30" fmla="*/ 1 w 51"/>
                              <a:gd name="T31" fmla="*/ 20 h 50"/>
                              <a:gd name="T32" fmla="*/ 0 w 51"/>
                              <a:gd name="T33" fmla="*/ 25 h 50"/>
                              <a:gd name="T34" fmla="*/ 1 w 51"/>
                              <a:gd name="T35" fmla="*/ 30 h 50"/>
                              <a:gd name="T36" fmla="*/ 2 w 51"/>
                              <a:gd name="T37" fmla="*/ 35 h 50"/>
                              <a:gd name="T38" fmla="*/ 5 w 51"/>
                              <a:gd name="T39" fmla="*/ 40 h 50"/>
                              <a:gd name="T40" fmla="*/ 8 w 51"/>
                              <a:gd name="T41" fmla="*/ 42 h 50"/>
                              <a:gd name="T42" fmla="*/ 11 w 51"/>
                              <a:gd name="T43" fmla="*/ 45 h 50"/>
                              <a:gd name="T44" fmla="*/ 15 w 51"/>
                              <a:gd name="T45" fmla="*/ 48 h 50"/>
                              <a:gd name="T46" fmla="*/ 21 w 51"/>
                              <a:gd name="T47" fmla="*/ 50 h 50"/>
                              <a:gd name="T48" fmla="*/ 25 w 51"/>
                              <a:gd name="T49" fmla="*/ 50 h 50"/>
                              <a:gd name="T50" fmla="*/ 31 w 51"/>
                              <a:gd name="T51" fmla="*/ 50 h 50"/>
                              <a:gd name="T52" fmla="*/ 35 w 51"/>
                              <a:gd name="T53" fmla="*/ 48 h 50"/>
                              <a:gd name="T54" fmla="*/ 39 w 51"/>
                              <a:gd name="T55" fmla="*/ 45 h 50"/>
                              <a:gd name="T56" fmla="*/ 44 w 51"/>
                              <a:gd name="T57" fmla="*/ 42 h 50"/>
                              <a:gd name="T58" fmla="*/ 47 w 51"/>
                              <a:gd name="T59" fmla="*/ 40 h 50"/>
                              <a:gd name="T60" fmla="*/ 49 w 51"/>
                              <a:gd name="T61" fmla="*/ 35 h 50"/>
                              <a:gd name="T62" fmla="*/ 51 w 51"/>
                              <a:gd name="T63" fmla="*/ 30 h 50"/>
                              <a:gd name="T64" fmla="*/ 51 w 51"/>
                              <a:gd name="T65"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 h="50">
                                <a:moveTo>
                                  <a:pt x="51" y="25"/>
                                </a:moveTo>
                                <a:lnTo>
                                  <a:pt x="51" y="20"/>
                                </a:lnTo>
                                <a:lnTo>
                                  <a:pt x="49" y="15"/>
                                </a:lnTo>
                                <a:lnTo>
                                  <a:pt x="47" y="11"/>
                                </a:lnTo>
                                <a:lnTo>
                                  <a:pt x="44" y="7"/>
                                </a:lnTo>
                                <a:lnTo>
                                  <a:pt x="39" y="4"/>
                                </a:lnTo>
                                <a:lnTo>
                                  <a:pt x="35" y="1"/>
                                </a:lnTo>
                                <a:lnTo>
                                  <a:pt x="31" y="0"/>
                                </a:lnTo>
                                <a:lnTo>
                                  <a:pt x="25" y="0"/>
                                </a:lnTo>
                                <a:lnTo>
                                  <a:pt x="21" y="0"/>
                                </a:lnTo>
                                <a:lnTo>
                                  <a:pt x="15" y="1"/>
                                </a:lnTo>
                                <a:lnTo>
                                  <a:pt x="11" y="4"/>
                                </a:lnTo>
                                <a:lnTo>
                                  <a:pt x="8" y="7"/>
                                </a:lnTo>
                                <a:lnTo>
                                  <a:pt x="5" y="11"/>
                                </a:lnTo>
                                <a:lnTo>
                                  <a:pt x="2" y="15"/>
                                </a:lnTo>
                                <a:lnTo>
                                  <a:pt x="1" y="20"/>
                                </a:lnTo>
                                <a:lnTo>
                                  <a:pt x="0" y="25"/>
                                </a:lnTo>
                                <a:lnTo>
                                  <a:pt x="1" y="30"/>
                                </a:lnTo>
                                <a:lnTo>
                                  <a:pt x="2" y="35"/>
                                </a:lnTo>
                                <a:lnTo>
                                  <a:pt x="5" y="40"/>
                                </a:lnTo>
                                <a:lnTo>
                                  <a:pt x="8" y="42"/>
                                </a:lnTo>
                                <a:lnTo>
                                  <a:pt x="11" y="45"/>
                                </a:lnTo>
                                <a:lnTo>
                                  <a:pt x="15" y="48"/>
                                </a:lnTo>
                                <a:lnTo>
                                  <a:pt x="21" y="50"/>
                                </a:lnTo>
                                <a:lnTo>
                                  <a:pt x="25" y="50"/>
                                </a:lnTo>
                                <a:lnTo>
                                  <a:pt x="31" y="50"/>
                                </a:lnTo>
                                <a:lnTo>
                                  <a:pt x="35" y="48"/>
                                </a:lnTo>
                                <a:lnTo>
                                  <a:pt x="39" y="45"/>
                                </a:lnTo>
                                <a:lnTo>
                                  <a:pt x="44" y="42"/>
                                </a:lnTo>
                                <a:lnTo>
                                  <a:pt x="47" y="40"/>
                                </a:lnTo>
                                <a:lnTo>
                                  <a:pt x="49" y="35"/>
                                </a:lnTo>
                                <a:lnTo>
                                  <a:pt x="51" y="30"/>
                                </a:lnTo>
                                <a:lnTo>
                                  <a:pt x="51" y="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0"/>
                        <wps:cNvSpPr>
                          <a:spLocks/>
                        </wps:cNvSpPr>
                        <wps:spPr bwMode="auto">
                          <a:xfrm>
                            <a:off x="2583815" y="1406525"/>
                            <a:ext cx="52070" cy="80010"/>
                          </a:xfrm>
                          <a:custGeom>
                            <a:avLst/>
                            <a:gdLst>
                              <a:gd name="T0" fmla="*/ 164 w 164"/>
                              <a:gd name="T1" fmla="*/ 13 h 252"/>
                              <a:gd name="T2" fmla="*/ 164 w 164"/>
                              <a:gd name="T3" fmla="*/ 10 h 252"/>
                              <a:gd name="T4" fmla="*/ 164 w 164"/>
                              <a:gd name="T5" fmla="*/ 8 h 252"/>
                              <a:gd name="T6" fmla="*/ 163 w 164"/>
                              <a:gd name="T7" fmla="*/ 6 h 252"/>
                              <a:gd name="T8" fmla="*/ 160 w 164"/>
                              <a:gd name="T9" fmla="*/ 6 h 252"/>
                              <a:gd name="T10" fmla="*/ 140 w 164"/>
                              <a:gd name="T11" fmla="*/ 0 h 252"/>
                              <a:gd name="T12" fmla="*/ 139 w 164"/>
                              <a:gd name="T13" fmla="*/ 0 h 252"/>
                              <a:gd name="T14" fmla="*/ 137 w 164"/>
                              <a:gd name="T15" fmla="*/ 0 h 252"/>
                              <a:gd name="T16" fmla="*/ 136 w 164"/>
                              <a:gd name="T17" fmla="*/ 1 h 252"/>
                              <a:gd name="T18" fmla="*/ 134 w 164"/>
                              <a:gd name="T19" fmla="*/ 6 h 252"/>
                              <a:gd name="T20" fmla="*/ 89 w 164"/>
                              <a:gd name="T21" fmla="*/ 194 h 252"/>
                              <a:gd name="T22" fmla="*/ 86 w 164"/>
                              <a:gd name="T23" fmla="*/ 207 h 252"/>
                              <a:gd name="T24" fmla="*/ 83 w 164"/>
                              <a:gd name="T25" fmla="*/ 222 h 252"/>
                              <a:gd name="T26" fmla="*/ 82 w 164"/>
                              <a:gd name="T27" fmla="*/ 222 h 252"/>
                              <a:gd name="T28" fmla="*/ 80 w 164"/>
                              <a:gd name="T29" fmla="*/ 207 h 252"/>
                              <a:gd name="T30" fmla="*/ 77 w 164"/>
                              <a:gd name="T31" fmla="*/ 194 h 252"/>
                              <a:gd name="T32" fmla="*/ 32 w 164"/>
                              <a:gd name="T33" fmla="*/ 6 h 252"/>
                              <a:gd name="T34" fmla="*/ 30 w 164"/>
                              <a:gd name="T35" fmla="*/ 1 h 252"/>
                              <a:gd name="T36" fmla="*/ 29 w 164"/>
                              <a:gd name="T37" fmla="*/ 0 h 252"/>
                              <a:gd name="T38" fmla="*/ 27 w 164"/>
                              <a:gd name="T39" fmla="*/ 0 h 252"/>
                              <a:gd name="T40" fmla="*/ 25 w 164"/>
                              <a:gd name="T41" fmla="*/ 0 h 252"/>
                              <a:gd name="T42" fmla="*/ 5 w 164"/>
                              <a:gd name="T43" fmla="*/ 6 h 252"/>
                              <a:gd name="T44" fmla="*/ 3 w 164"/>
                              <a:gd name="T45" fmla="*/ 6 h 252"/>
                              <a:gd name="T46" fmla="*/ 0 w 164"/>
                              <a:gd name="T47" fmla="*/ 8 h 252"/>
                              <a:gd name="T48" fmla="*/ 2 w 164"/>
                              <a:gd name="T49" fmla="*/ 10 h 252"/>
                              <a:gd name="T50" fmla="*/ 2 w 164"/>
                              <a:gd name="T51" fmla="*/ 13 h 252"/>
                              <a:gd name="T52" fmla="*/ 65 w 164"/>
                              <a:gd name="T53" fmla="*/ 248 h 252"/>
                              <a:gd name="T54" fmla="*/ 65 w 164"/>
                              <a:gd name="T55" fmla="*/ 249 h 252"/>
                              <a:gd name="T56" fmla="*/ 66 w 164"/>
                              <a:gd name="T57" fmla="*/ 251 h 252"/>
                              <a:gd name="T58" fmla="*/ 67 w 164"/>
                              <a:gd name="T59" fmla="*/ 252 h 252"/>
                              <a:gd name="T60" fmla="*/ 70 w 164"/>
                              <a:gd name="T61" fmla="*/ 252 h 252"/>
                              <a:gd name="T62" fmla="*/ 94 w 164"/>
                              <a:gd name="T63" fmla="*/ 252 h 252"/>
                              <a:gd name="T64" fmla="*/ 97 w 164"/>
                              <a:gd name="T65" fmla="*/ 252 h 252"/>
                              <a:gd name="T66" fmla="*/ 99 w 164"/>
                              <a:gd name="T67" fmla="*/ 251 h 252"/>
                              <a:gd name="T68" fmla="*/ 100 w 164"/>
                              <a:gd name="T69" fmla="*/ 249 h 252"/>
                              <a:gd name="T70" fmla="*/ 100 w 164"/>
                              <a:gd name="T71" fmla="*/ 248 h 252"/>
                              <a:gd name="T72" fmla="*/ 164 w 164"/>
                              <a:gd name="T73" fmla="*/ 13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4" h="252">
                                <a:moveTo>
                                  <a:pt x="164" y="13"/>
                                </a:moveTo>
                                <a:lnTo>
                                  <a:pt x="164" y="10"/>
                                </a:lnTo>
                                <a:lnTo>
                                  <a:pt x="164" y="8"/>
                                </a:lnTo>
                                <a:lnTo>
                                  <a:pt x="163" y="6"/>
                                </a:lnTo>
                                <a:lnTo>
                                  <a:pt x="160" y="6"/>
                                </a:lnTo>
                                <a:lnTo>
                                  <a:pt x="140" y="0"/>
                                </a:lnTo>
                                <a:lnTo>
                                  <a:pt x="139" y="0"/>
                                </a:lnTo>
                                <a:lnTo>
                                  <a:pt x="137" y="0"/>
                                </a:lnTo>
                                <a:lnTo>
                                  <a:pt x="136" y="1"/>
                                </a:lnTo>
                                <a:lnTo>
                                  <a:pt x="134" y="6"/>
                                </a:lnTo>
                                <a:lnTo>
                                  <a:pt x="89" y="194"/>
                                </a:lnTo>
                                <a:lnTo>
                                  <a:pt x="86" y="207"/>
                                </a:lnTo>
                                <a:lnTo>
                                  <a:pt x="83" y="222"/>
                                </a:lnTo>
                                <a:lnTo>
                                  <a:pt x="82" y="222"/>
                                </a:lnTo>
                                <a:lnTo>
                                  <a:pt x="80" y="207"/>
                                </a:lnTo>
                                <a:lnTo>
                                  <a:pt x="77" y="194"/>
                                </a:lnTo>
                                <a:lnTo>
                                  <a:pt x="32" y="6"/>
                                </a:lnTo>
                                <a:lnTo>
                                  <a:pt x="30" y="1"/>
                                </a:lnTo>
                                <a:lnTo>
                                  <a:pt x="29" y="0"/>
                                </a:lnTo>
                                <a:lnTo>
                                  <a:pt x="27" y="0"/>
                                </a:lnTo>
                                <a:lnTo>
                                  <a:pt x="25" y="0"/>
                                </a:lnTo>
                                <a:lnTo>
                                  <a:pt x="5" y="6"/>
                                </a:lnTo>
                                <a:lnTo>
                                  <a:pt x="3" y="6"/>
                                </a:lnTo>
                                <a:lnTo>
                                  <a:pt x="0" y="8"/>
                                </a:lnTo>
                                <a:lnTo>
                                  <a:pt x="2" y="10"/>
                                </a:lnTo>
                                <a:lnTo>
                                  <a:pt x="2" y="13"/>
                                </a:lnTo>
                                <a:lnTo>
                                  <a:pt x="65" y="248"/>
                                </a:lnTo>
                                <a:lnTo>
                                  <a:pt x="65" y="249"/>
                                </a:lnTo>
                                <a:lnTo>
                                  <a:pt x="66" y="251"/>
                                </a:lnTo>
                                <a:lnTo>
                                  <a:pt x="67" y="252"/>
                                </a:lnTo>
                                <a:lnTo>
                                  <a:pt x="70" y="252"/>
                                </a:lnTo>
                                <a:lnTo>
                                  <a:pt x="94" y="252"/>
                                </a:lnTo>
                                <a:lnTo>
                                  <a:pt x="97" y="252"/>
                                </a:lnTo>
                                <a:lnTo>
                                  <a:pt x="99" y="251"/>
                                </a:lnTo>
                                <a:lnTo>
                                  <a:pt x="100" y="249"/>
                                </a:lnTo>
                                <a:lnTo>
                                  <a:pt x="100" y="248"/>
                                </a:lnTo>
                                <a:lnTo>
                                  <a:pt x="164" y="1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1"/>
                        <wps:cNvSpPr>
                          <a:spLocks/>
                        </wps:cNvSpPr>
                        <wps:spPr bwMode="auto">
                          <a:xfrm>
                            <a:off x="2637155" y="1471295"/>
                            <a:ext cx="15875" cy="15875"/>
                          </a:xfrm>
                          <a:custGeom>
                            <a:avLst/>
                            <a:gdLst>
                              <a:gd name="T0" fmla="*/ 50 w 50"/>
                              <a:gd name="T1" fmla="*/ 25 h 50"/>
                              <a:gd name="T2" fmla="*/ 50 w 50"/>
                              <a:gd name="T3" fmla="*/ 20 h 50"/>
                              <a:gd name="T4" fmla="*/ 49 w 50"/>
                              <a:gd name="T5" fmla="*/ 15 h 50"/>
                              <a:gd name="T6" fmla="*/ 46 w 50"/>
                              <a:gd name="T7" fmla="*/ 11 h 50"/>
                              <a:gd name="T8" fmla="*/ 43 w 50"/>
                              <a:gd name="T9" fmla="*/ 7 h 50"/>
                              <a:gd name="T10" fmla="*/ 39 w 50"/>
                              <a:gd name="T11" fmla="*/ 4 h 50"/>
                              <a:gd name="T12" fmla="*/ 35 w 50"/>
                              <a:gd name="T13" fmla="*/ 1 h 50"/>
                              <a:gd name="T14" fmla="*/ 30 w 50"/>
                              <a:gd name="T15" fmla="*/ 0 h 50"/>
                              <a:gd name="T16" fmla="*/ 25 w 50"/>
                              <a:gd name="T17" fmla="*/ 0 h 50"/>
                              <a:gd name="T18" fmla="*/ 20 w 50"/>
                              <a:gd name="T19" fmla="*/ 0 h 50"/>
                              <a:gd name="T20" fmla="*/ 15 w 50"/>
                              <a:gd name="T21" fmla="*/ 1 h 50"/>
                              <a:gd name="T22" fmla="*/ 10 w 50"/>
                              <a:gd name="T23" fmla="*/ 4 h 50"/>
                              <a:gd name="T24" fmla="*/ 8 w 50"/>
                              <a:gd name="T25" fmla="*/ 7 h 50"/>
                              <a:gd name="T26" fmla="*/ 5 w 50"/>
                              <a:gd name="T27" fmla="*/ 11 h 50"/>
                              <a:gd name="T28" fmla="*/ 2 w 50"/>
                              <a:gd name="T29" fmla="*/ 15 h 50"/>
                              <a:gd name="T30" fmla="*/ 0 w 50"/>
                              <a:gd name="T31" fmla="*/ 20 h 50"/>
                              <a:gd name="T32" fmla="*/ 0 w 50"/>
                              <a:gd name="T33" fmla="*/ 25 h 50"/>
                              <a:gd name="T34" fmla="*/ 0 w 50"/>
                              <a:gd name="T35" fmla="*/ 30 h 50"/>
                              <a:gd name="T36" fmla="*/ 2 w 50"/>
                              <a:gd name="T37" fmla="*/ 35 h 50"/>
                              <a:gd name="T38" fmla="*/ 5 w 50"/>
                              <a:gd name="T39" fmla="*/ 40 h 50"/>
                              <a:gd name="T40" fmla="*/ 8 w 50"/>
                              <a:gd name="T41" fmla="*/ 42 h 50"/>
                              <a:gd name="T42" fmla="*/ 10 w 50"/>
                              <a:gd name="T43" fmla="*/ 45 h 50"/>
                              <a:gd name="T44" fmla="*/ 15 w 50"/>
                              <a:gd name="T45" fmla="*/ 48 h 50"/>
                              <a:gd name="T46" fmla="*/ 20 w 50"/>
                              <a:gd name="T47" fmla="*/ 50 h 50"/>
                              <a:gd name="T48" fmla="*/ 25 w 50"/>
                              <a:gd name="T49" fmla="*/ 50 h 50"/>
                              <a:gd name="T50" fmla="*/ 30 w 50"/>
                              <a:gd name="T51" fmla="*/ 50 h 50"/>
                              <a:gd name="T52" fmla="*/ 35 w 50"/>
                              <a:gd name="T53" fmla="*/ 48 h 50"/>
                              <a:gd name="T54" fmla="*/ 39 w 50"/>
                              <a:gd name="T55" fmla="*/ 45 h 50"/>
                              <a:gd name="T56" fmla="*/ 43 w 50"/>
                              <a:gd name="T57" fmla="*/ 42 h 50"/>
                              <a:gd name="T58" fmla="*/ 46 w 50"/>
                              <a:gd name="T59" fmla="*/ 40 h 50"/>
                              <a:gd name="T60" fmla="*/ 49 w 50"/>
                              <a:gd name="T61" fmla="*/ 35 h 50"/>
                              <a:gd name="T62" fmla="*/ 50 w 50"/>
                              <a:gd name="T63" fmla="*/ 30 h 50"/>
                              <a:gd name="T64" fmla="*/ 50 w 50"/>
                              <a:gd name="T65"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50">
                                <a:moveTo>
                                  <a:pt x="50" y="25"/>
                                </a:moveTo>
                                <a:lnTo>
                                  <a:pt x="50" y="20"/>
                                </a:lnTo>
                                <a:lnTo>
                                  <a:pt x="49" y="15"/>
                                </a:lnTo>
                                <a:lnTo>
                                  <a:pt x="46" y="11"/>
                                </a:lnTo>
                                <a:lnTo>
                                  <a:pt x="43" y="7"/>
                                </a:lnTo>
                                <a:lnTo>
                                  <a:pt x="39" y="4"/>
                                </a:lnTo>
                                <a:lnTo>
                                  <a:pt x="35" y="1"/>
                                </a:lnTo>
                                <a:lnTo>
                                  <a:pt x="30" y="0"/>
                                </a:lnTo>
                                <a:lnTo>
                                  <a:pt x="25" y="0"/>
                                </a:lnTo>
                                <a:lnTo>
                                  <a:pt x="20" y="0"/>
                                </a:lnTo>
                                <a:lnTo>
                                  <a:pt x="15" y="1"/>
                                </a:lnTo>
                                <a:lnTo>
                                  <a:pt x="10" y="4"/>
                                </a:lnTo>
                                <a:lnTo>
                                  <a:pt x="8" y="7"/>
                                </a:lnTo>
                                <a:lnTo>
                                  <a:pt x="5" y="11"/>
                                </a:lnTo>
                                <a:lnTo>
                                  <a:pt x="2" y="15"/>
                                </a:lnTo>
                                <a:lnTo>
                                  <a:pt x="0" y="20"/>
                                </a:lnTo>
                                <a:lnTo>
                                  <a:pt x="0" y="25"/>
                                </a:lnTo>
                                <a:lnTo>
                                  <a:pt x="0" y="30"/>
                                </a:lnTo>
                                <a:lnTo>
                                  <a:pt x="2" y="35"/>
                                </a:lnTo>
                                <a:lnTo>
                                  <a:pt x="5" y="40"/>
                                </a:lnTo>
                                <a:lnTo>
                                  <a:pt x="8" y="42"/>
                                </a:lnTo>
                                <a:lnTo>
                                  <a:pt x="10" y="45"/>
                                </a:lnTo>
                                <a:lnTo>
                                  <a:pt x="15" y="48"/>
                                </a:lnTo>
                                <a:lnTo>
                                  <a:pt x="20" y="50"/>
                                </a:lnTo>
                                <a:lnTo>
                                  <a:pt x="25" y="50"/>
                                </a:lnTo>
                                <a:lnTo>
                                  <a:pt x="30" y="50"/>
                                </a:lnTo>
                                <a:lnTo>
                                  <a:pt x="35" y="48"/>
                                </a:lnTo>
                                <a:lnTo>
                                  <a:pt x="39" y="45"/>
                                </a:lnTo>
                                <a:lnTo>
                                  <a:pt x="43" y="42"/>
                                </a:lnTo>
                                <a:lnTo>
                                  <a:pt x="46" y="40"/>
                                </a:lnTo>
                                <a:lnTo>
                                  <a:pt x="49" y="35"/>
                                </a:lnTo>
                                <a:lnTo>
                                  <a:pt x="50" y="30"/>
                                </a:lnTo>
                                <a:lnTo>
                                  <a:pt x="50" y="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noEditPoints="1"/>
                        </wps:cNvSpPr>
                        <wps:spPr bwMode="auto">
                          <a:xfrm>
                            <a:off x="473075" y="1546860"/>
                            <a:ext cx="45720" cy="78105"/>
                          </a:xfrm>
                          <a:custGeom>
                            <a:avLst/>
                            <a:gdLst>
                              <a:gd name="T0" fmla="*/ 3 w 144"/>
                              <a:gd name="T1" fmla="*/ 0 h 246"/>
                              <a:gd name="T2" fmla="*/ 0 w 144"/>
                              <a:gd name="T3" fmla="*/ 1 h 246"/>
                              <a:gd name="T4" fmla="*/ 0 w 144"/>
                              <a:gd name="T5" fmla="*/ 242 h 246"/>
                              <a:gd name="T6" fmla="*/ 1 w 144"/>
                              <a:gd name="T7" fmla="*/ 245 h 246"/>
                              <a:gd name="T8" fmla="*/ 4 w 144"/>
                              <a:gd name="T9" fmla="*/ 246 h 246"/>
                              <a:gd name="T10" fmla="*/ 77 w 144"/>
                              <a:gd name="T11" fmla="*/ 246 h 246"/>
                              <a:gd name="T12" fmla="*/ 101 w 144"/>
                              <a:gd name="T13" fmla="*/ 242 h 246"/>
                              <a:gd name="T14" fmla="*/ 114 w 144"/>
                              <a:gd name="T15" fmla="*/ 236 h 246"/>
                              <a:gd name="T16" fmla="*/ 127 w 144"/>
                              <a:gd name="T17" fmla="*/ 225 h 246"/>
                              <a:gd name="T18" fmla="*/ 138 w 144"/>
                              <a:gd name="T19" fmla="*/ 207 h 246"/>
                              <a:gd name="T20" fmla="*/ 142 w 144"/>
                              <a:gd name="T21" fmla="*/ 188 h 246"/>
                              <a:gd name="T22" fmla="*/ 142 w 144"/>
                              <a:gd name="T23" fmla="*/ 162 h 246"/>
                              <a:gd name="T24" fmla="*/ 134 w 144"/>
                              <a:gd name="T25" fmla="*/ 141 h 246"/>
                              <a:gd name="T26" fmla="*/ 121 w 144"/>
                              <a:gd name="T27" fmla="*/ 127 h 246"/>
                              <a:gd name="T28" fmla="*/ 107 w 144"/>
                              <a:gd name="T29" fmla="*/ 120 h 246"/>
                              <a:gd name="T30" fmla="*/ 104 w 144"/>
                              <a:gd name="T31" fmla="*/ 114 h 246"/>
                              <a:gd name="T32" fmla="*/ 115 w 144"/>
                              <a:gd name="T33" fmla="*/ 105 h 246"/>
                              <a:gd name="T34" fmla="*/ 127 w 144"/>
                              <a:gd name="T35" fmla="*/ 91 h 246"/>
                              <a:gd name="T36" fmla="*/ 134 w 144"/>
                              <a:gd name="T37" fmla="*/ 71 h 246"/>
                              <a:gd name="T38" fmla="*/ 134 w 144"/>
                              <a:gd name="T39" fmla="*/ 48 h 246"/>
                              <a:gd name="T40" fmla="*/ 131 w 144"/>
                              <a:gd name="T41" fmla="*/ 31 h 246"/>
                              <a:gd name="T42" fmla="*/ 124 w 144"/>
                              <a:gd name="T43" fmla="*/ 20 h 246"/>
                              <a:gd name="T44" fmla="*/ 114 w 144"/>
                              <a:gd name="T45" fmla="*/ 11 h 246"/>
                              <a:gd name="T46" fmla="*/ 98 w 144"/>
                              <a:gd name="T47" fmla="*/ 3 h 246"/>
                              <a:gd name="T48" fmla="*/ 74 w 144"/>
                              <a:gd name="T49" fmla="*/ 0 h 246"/>
                              <a:gd name="T50" fmla="*/ 4 w 144"/>
                              <a:gd name="T51" fmla="*/ 0 h 246"/>
                              <a:gd name="T52" fmla="*/ 30 w 144"/>
                              <a:gd name="T53" fmla="*/ 24 h 246"/>
                              <a:gd name="T54" fmla="*/ 70 w 144"/>
                              <a:gd name="T55" fmla="*/ 24 h 246"/>
                              <a:gd name="T56" fmla="*/ 84 w 144"/>
                              <a:gd name="T57" fmla="*/ 28 h 246"/>
                              <a:gd name="T58" fmla="*/ 95 w 144"/>
                              <a:gd name="T59" fmla="*/ 35 h 246"/>
                              <a:gd name="T60" fmla="*/ 101 w 144"/>
                              <a:gd name="T61" fmla="*/ 51 h 246"/>
                              <a:gd name="T62" fmla="*/ 101 w 144"/>
                              <a:gd name="T63" fmla="*/ 75 h 246"/>
                              <a:gd name="T64" fmla="*/ 92 w 144"/>
                              <a:gd name="T65" fmla="*/ 94 h 246"/>
                              <a:gd name="T66" fmla="*/ 78 w 144"/>
                              <a:gd name="T67" fmla="*/ 104 h 246"/>
                              <a:gd name="T68" fmla="*/ 62 w 144"/>
                              <a:gd name="T69" fmla="*/ 108 h 246"/>
                              <a:gd name="T70" fmla="*/ 30 w 144"/>
                              <a:gd name="T71" fmla="*/ 108 h 246"/>
                              <a:gd name="T72" fmla="*/ 30 w 144"/>
                              <a:gd name="T73" fmla="*/ 132 h 246"/>
                              <a:gd name="T74" fmla="*/ 71 w 144"/>
                              <a:gd name="T75" fmla="*/ 132 h 246"/>
                              <a:gd name="T76" fmla="*/ 88 w 144"/>
                              <a:gd name="T77" fmla="*/ 137 h 246"/>
                              <a:gd name="T78" fmla="*/ 102 w 144"/>
                              <a:gd name="T79" fmla="*/ 148 h 246"/>
                              <a:gd name="T80" fmla="*/ 109 w 144"/>
                              <a:gd name="T81" fmla="*/ 165 h 246"/>
                              <a:gd name="T82" fmla="*/ 109 w 144"/>
                              <a:gd name="T83" fmla="*/ 189 h 246"/>
                              <a:gd name="T84" fmla="*/ 102 w 144"/>
                              <a:gd name="T85" fmla="*/ 207 h 246"/>
                              <a:gd name="T86" fmla="*/ 90 w 144"/>
                              <a:gd name="T87" fmla="*/ 216 h 246"/>
                              <a:gd name="T88" fmla="*/ 72 w 144"/>
                              <a:gd name="T89" fmla="*/ 221 h 246"/>
                              <a:gd name="T90" fmla="*/ 30 w 144"/>
                              <a:gd name="T91" fmla="*/ 2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4" h="246">
                                <a:moveTo>
                                  <a:pt x="4" y="0"/>
                                </a:moveTo>
                                <a:lnTo>
                                  <a:pt x="3" y="0"/>
                                </a:lnTo>
                                <a:lnTo>
                                  <a:pt x="1" y="0"/>
                                </a:lnTo>
                                <a:lnTo>
                                  <a:pt x="0" y="1"/>
                                </a:lnTo>
                                <a:lnTo>
                                  <a:pt x="0" y="4"/>
                                </a:lnTo>
                                <a:lnTo>
                                  <a:pt x="0" y="242"/>
                                </a:lnTo>
                                <a:lnTo>
                                  <a:pt x="0" y="244"/>
                                </a:lnTo>
                                <a:lnTo>
                                  <a:pt x="1" y="245"/>
                                </a:lnTo>
                                <a:lnTo>
                                  <a:pt x="3" y="246"/>
                                </a:lnTo>
                                <a:lnTo>
                                  <a:pt x="4" y="246"/>
                                </a:lnTo>
                                <a:lnTo>
                                  <a:pt x="57" y="246"/>
                                </a:lnTo>
                                <a:lnTo>
                                  <a:pt x="77" y="246"/>
                                </a:lnTo>
                                <a:lnTo>
                                  <a:pt x="94" y="244"/>
                                </a:lnTo>
                                <a:lnTo>
                                  <a:pt x="101" y="242"/>
                                </a:lnTo>
                                <a:lnTo>
                                  <a:pt x="108" y="239"/>
                                </a:lnTo>
                                <a:lnTo>
                                  <a:pt x="114" y="236"/>
                                </a:lnTo>
                                <a:lnTo>
                                  <a:pt x="119" y="232"/>
                                </a:lnTo>
                                <a:lnTo>
                                  <a:pt x="127" y="225"/>
                                </a:lnTo>
                                <a:lnTo>
                                  <a:pt x="135" y="214"/>
                                </a:lnTo>
                                <a:lnTo>
                                  <a:pt x="138" y="207"/>
                                </a:lnTo>
                                <a:lnTo>
                                  <a:pt x="141" y="198"/>
                                </a:lnTo>
                                <a:lnTo>
                                  <a:pt x="142" y="188"/>
                                </a:lnTo>
                                <a:lnTo>
                                  <a:pt x="144" y="178"/>
                                </a:lnTo>
                                <a:lnTo>
                                  <a:pt x="142" y="162"/>
                                </a:lnTo>
                                <a:lnTo>
                                  <a:pt x="139" y="151"/>
                                </a:lnTo>
                                <a:lnTo>
                                  <a:pt x="134" y="141"/>
                                </a:lnTo>
                                <a:lnTo>
                                  <a:pt x="128" y="132"/>
                                </a:lnTo>
                                <a:lnTo>
                                  <a:pt x="121" y="127"/>
                                </a:lnTo>
                                <a:lnTo>
                                  <a:pt x="114" y="122"/>
                                </a:lnTo>
                                <a:lnTo>
                                  <a:pt x="107" y="120"/>
                                </a:lnTo>
                                <a:lnTo>
                                  <a:pt x="99" y="117"/>
                                </a:lnTo>
                                <a:lnTo>
                                  <a:pt x="104" y="114"/>
                                </a:lnTo>
                                <a:lnTo>
                                  <a:pt x="109" y="111"/>
                                </a:lnTo>
                                <a:lnTo>
                                  <a:pt x="115" y="105"/>
                                </a:lnTo>
                                <a:lnTo>
                                  <a:pt x="121" y="100"/>
                                </a:lnTo>
                                <a:lnTo>
                                  <a:pt x="127" y="91"/>
                                </a:lnTo>
                                <a:lnTo>
                                  <a:pt x="131" y="82"/>
                                </a:lnTo>
                                <a:lnTo>
                                  <a:pt x="134" y="71"/>
                                </a:lnTo>
                                <a:lnTo>
                                  <a:pt x="135" y="58"/>
                                </a:lnTo>
                                <a:lnTo>
                                  <a:pt x="134" y="48"/>
                                </a:lnTo>
                                <a:lnTo>
                                  <a:pt x="132" y="40"/>
                                </a:lnTo>
                                <a:lnTo>
                                  <a:pt x="131" y="31"/>
                                </a:lnTo>
                                <a:lnTo>
                                  <a:pt x="127" y="25"/>
                                </a:lnTo>
                                <a:lnTo>
                                  <a:pt x="124" y="20"/>
                                </a:lnTo>
                                <a:lnTo>
                                  <a:pt x="119" y="15"/>
                                </a:lnTo>
                                <a:lnTo>
                                  <a:pt x="114" y="11"/>
                                </a:lnTo>
                                <a:lnTo>
                                  <a:pt x="109" y="7"/>
                                </a:lnTo>
                                <a:lnTo>
                                  <a:pt x="98" y="3"/>
                                </a:lnTo>
                                <a:lnTo>
                                  <a:pt x="85" y="0"/>
                                </a:lnTo>
                                <a:lnTo>
                                  <a:pt x="74" y="0"/>
                                </a:lnTo>
                                <a:lnTo>
                                  <a:pt x="62" y="0"/>
                                </a:lnTo>
                                <a:lnTo>
                                  <a:pt x="4" y="0"/>
                                </a:lnTo>
                                <a:close/>
                                <a:moveTo>
                                  <a:pt x="30" y="108"/>
                                </a:moveTo>
                                <a:lnTo>
                                  <a:pt x="30" y="24"/>
                                </a:lnTo>
                                <a:lnTo>
                                  <a:pt x="62" y="24"/>
                                </a:lnTo>
                                <a:lnTo>
                                  <a:pt x="70" y="24"/>
                                </a:lnTo>
                                <a:lnTo>
                                  <a:pt x="77" y="25"/>
                                </a:lnTo>
                                <a:lnTo>
                                  <a:pt x="84" y="28"/>
                                </a:lnTo>
                                <a:lnTo>
                                  <a:pt x="90" y="31"/>
                                </a:lnTo>
                                <a:lnTo>
                                  <a:pt x="95" y="35"/>
                                </a:lnTo>
                                <a:lnTo>
                                  <a:pt x="99" y="43"/>
                                </a:lnTo>
                                <a:lnTo>
                                  <a:pt x="101" y="51"/>
                                </a:lnTo>
                                <a:lnTo>
                                  <a:pt x="102" y="61"/>
                                </a:lnTo>
                                <a:lnTo>
                                  <a:pt x="101" y="75"/>
                                </a:lnTo>
                                <a:lnTo>
                                  <a:pt x="98" y="87"/>
                                </a:lnTo>
                                <a:lnTo>
                                  <a:pt x="92" y="94"/>
                                </a:lnTo>
                                <a:lnTo>
                                  <a:pt x="87" y="101"/>
                                </a:lnTo>
                                <a:lnTo>
                                  <a:pt x="78" y="104"/>
                                </a:lnTo>
                                <a:lnTo>
                                  <a:pt x="71" y="107"/>
                                </a:lnTo>
                                <a:lnTo>
                                  <a:pt x="62" y="108"/>
                                </a:lnTo>
                                <a:lnTo>
                                  <a:pt x="55" y="108"/>
                                </a:lnTo>
                                <a:lnTo>
                                  <a:pt x="30" y="108"/>
                                </a:lnTo>
                                <a:close/>
                                <a:moveTo>
                                  <a:pt x="30" y="221"/>
                                </a:moveTo>
                                <a:lnTo>
                                  <a:pt x="30" y="132"/>
                                </a:lnTo>
                                <a:lnTo>
                                  <a:pt x="62" y="132"/>
                                </a:lnTo>
                                <a:lnTo>
                                  <a:pt x="71" y="132"/>
                                </a:lnTo>
                                <a:lnTo>
                                  <a:pt x="80" y="134"/>
                                </a:lnTo>
                                <a:lnTo>
                                  <a:pt x="88" y="137"/>
                                </a:lnTo>
                                <a:lnTo>
                                  <a:pt x="95" y="141"/>
                                </a:lnTo>
                                <a:lnTo>
                                  <a:pt x="102" y="148"/>
                                </a:lnTo>
                                <a:lnTo>
                                  <a:pt x="107" y="155"/>
                                </a:lnTo>
                                <a:lnTo>
                                  <a:pt x="109" y="165"/>
                                </a:lnTo>
                                <a:lnTo>
                                  <a:pt x="111" y="177"/>
                                </a:lnTo>
                                <a:lnTo>
                                  <a:pt x="109" y="189"/>
                                </a:lnTo>
                                <a:lnTo>
                                  <a:pt x="107" y="199"/>
                                </a:lnTo>
                                <a:lnTo>
                                  <a:pt x="102" y="207"/>
                                </a:lnTo>
                                <a:lnTo>
                                  <a:pt x="97" y="212"/>
                                </a:lnTo>
                                <a:lnTo>
                                  <a:pt x="90" y="216"/>
                                </a:lnTo>
                                <a:lnTo>
                                  <a:pt x="81" y="219"/>
                                </a:lnTo>
                                <a:lnTo>
                                  <a:pt x="72" y="221"/>
                                </a:lnTo>
                                <a:lnTo>
                                  <a:pt x="64" y="221"/>
                                </a:lnTo>
                                <a:lnTo>
                                  <a:pt x="30" y="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3"/>
                        <wps:cNvSpPr>
                          <a:spLocks/>
                        </wps:cNvSpPr>
                        <wps:spPr bwMode="auto">
                          <a:xfrm>
                            <a:off x="534670" y="1568450"/>
                            <a:ext cx="42545" cy="57785"/>
                          </a:xfrm>
                          <a:custGeom>
                            <a:avLst/>
                            <a:gdLst>
                              <a:gd name="T0" fmla="*/ 97 w 135"/>
                              <a:gd name="T1" fmla="*/ 141 h 183"/>
                              <a:gd name="T2" fmla="*/ 90 w 135"/>
                              <a:gd name="T3" fmla="*/ 146 h 183"/>
                              <a:gd name="T4" fmla="*/ 78 w 135"/>
                              <a:gd name="T5" fmla="*/ 153 h 183"/>
                              <a:gd name="T6" fmla="*/ 67 w 135"/>
                              <a:gd name="T7" fmla="*/ 157 h 183"/>
                              <a:gd name="T8" fmla="*/ 57 w 135"/>
                              <a:gd name="T9" fmla="*/ 158 h 183"/>
                              <a:gd name="T10" fmla="*/ 48 w 135"/>
                              <a:gd name="T11" fmla="*/ 158 h 183"/>
                              <a:gd name="T12" fmla="*/ 41 w 135"/>
                              <a:gd name="T13" fmla="*/ 157 h 183"/>
                              <a:gd name="T14" fmla="*/ 37 w 135"/>
                              <a:gd name="T15" fmla="*/ 154 h 183"/>
                              <a:gd name="T16" fmla="*/ 33 w 135"/>
                              <a:gd name="T17" fmla="*/ 150 h 183"/>
                              <a:gd name="T18" fmla="*/ 30 w 135"/>
                              <a:gd name="T19" fmla="*/ 146 h 183"/>
                              <a:gd name="T20" fmla="*/ 28 w 135"/>
                              <a:gd name="T21" fmla="*/ 141 h 183"/>
                              <a:gd name="T22" fmla="*/ 27 w 135"/>
                              <a:gd name="T23" fmla="*/ 136 h 183"/>
                              <a:gd name="T24" fmla="*/ 27 w 135"/>
                              <a:gd name="T25" fmla="*/ 130 h 183"/>
                              <a:gd name="T26" fmla="*/ 27 w 135"/>
                              <a:gd name="T27" fmla="*/ 4 h 183"/>
                              <a:gd name="T28" fmla="*/ 27 w 135"/>
                              <a:gd name="T29" fmla="*/ 2 h 183"/>
                              <a:gd name="T30" fmla="*/ 24 w 135"/>
                              <a:gd name="T31" fmla="*/ 0 h 183"/>
                              <a:gd name="T32" fmla="*/ 23 w 135"/>
                              <a:gd name="T33" fmla="*/ 0 h 183"/>
                              <a:gd name="T34" fmla="*/ 20 w 135"/>
                              <a:gd name="T35" fmla="*/ 0 h 183"/>
                              <a:gd name="T36" fmla="*/ 1 w 135"/>
                              <a:gd name="T37" fmla="*/ 4 h 183"/>
                              <a:gd name="T38" fmla="*/ 0 w 135"/>
                              <a:gd name="T39" fmla="*/ 6 h 183"/>
                              <a:gd name="T40" fmla="*/ 0 w 135"/>
                              <a:gd name="T41" fmla="*/ 9 h 183"/>
                              <a:gd name="T42" fmla="*/ 0 w 135"/>
                              <a:gd name="T43" fmla="*/ 129 h 183"/>
                              <a:gd name="T44" fmla="*/ 0 w 135"/>
                              <a:gd name="T45" fmla="*/ 139 h 183"/>
                              <a:gd name="T46" fmla="*/ 1 w 135"/>
                              <a:gd name="T47" fmla="*/ 148 h 183"/>
                              <a:gd name="T48" fmla="*/ 3 w 135"/>
                              <a:gd name="T49" fmla="*/ 157 h 183"/>
                              <a:gd name="T50" fmla="*/ 7 w 135"/>
                              <a:gd name="T51" fmla="*/ 166 h 183"/>
                              <a:gd name="T52" fmla="*/ 10 w 135"/>
                              <a:gd name="T53" fmla="*/ 170 h 183"/>
                              <a:gd name="T54" fmla="*/ 14 w 135"/>
                              <a:gd name="T55" fmla="*/ 173 h 183"/>
                              <a:gd name="T56" fmla="*/ 19 w 135"/>
                              <a:gd name="T57" fmla="*/ 176 h 183"/>
                              <a:gd name="T58" fmla="*/ 23 w 135"/>
                              <a:gd name="T59" fmla="*/ 178 h 183"/>
                              <a:gd name="T60" fmla="*/ 28 w 135"/>
                              <a:gd name="T61" fmla="*/ 180 h 183"/>
                              <a:gd name="T62" fmla="*/ 36 w 135"/>
                              <a:gd name="T63" fmla="*/ 183 h 183"/>
                              <a:gd name="T64" fmla="*/ 43 w 135"/>
                              <a:gd name="T65" fmla="*/ 183 h 183"/>
                              <a:gd name="T66" fmla="*/ 53 w 135"/>
                              <a:gd name="T67" fmla="*/ 183 h 183"/>
                              <a:gd name="T68" fmla="*/ 60 w 135"/>
                              <a:gd name="T69" fmla="*/ 183 h 183"/>
                              <a:gd name="T70" fmla="*/ 67 w 135"/>
                              <a:gd name="T71" fmla="*/ 181 h 183"/>
                              <a:gd name="T72" fmla="*/ 74 w 135"/>
                              <a:gd name="T73" fmla="*/ 178 h 183"/>
                              <a:gd name="T74" fmla="*/ 81 w 135"/>
                              <a:gd name="T75" fmla="*/ 176 h 183"/>
                              <a:gd name="T76" fmla="*/ 93 w 135"/>
                              <a:gd name="T77" fmla="*/ 168 h 183"/>
                              <a:gd name="T78" fmla="*/ 103 w 135"/>
                              <a:gd name="T79" fmla="*/ 161 h 183"/>
                              <a:gd name="T80" fmla="*/ 105 w 135"/>
                              <a:gd name="T81" fmla="*/ 168 h 183"/>
                              <a:gd name="T82" fmla="*/ 108 w 135"/>
                              <a:gd name="T83" fmla="*/ 176 h 183"/>
                              <a:gd name="T84" fmla="*/ 111 w 135"/>
                              <a:gd name="T85" fmla="*/ 181 h 183"/>
                              <a:gd name="T86" fmla="*/ 115 w 135"/>
                              <a:gd name="T87" fmla="*/ 183 h 183"/>
                              <a:gd name="T88" fmla="*/ 117 w 135"/>
                              <a:gd name="T89" fmla="*/ 183 h 183"/>
                              <a:gd name="T90" fmla="*/ 118 w 135"/>
                              <a:gd name="T91" fmla="*/ 183 h 183"/>
                              <a:gd name="T92" fmla="*/ 132 w 135"/>
                              <a:gd name="T93" fmla="*/ 174 h 183"/>
                              <a:gd name="T94" fmla="*/ 134 w 135"/>
                              <a:gd name="T95" fmla="*/ 173 h 183"/>
                              <a:gd name="T96" fmla="*/ 135 w 135"/>
                              <a:gd name="T97" fmla="*/ 171 h 183"/>
                              <a:gd name="T98" fmla="*/ 132 w 135"/>
                              <a:gd name="T99" fmla="*/ 164 h 183"/>
                              <a:gd name="T100" fmla="*/ 128 w 135"/>
                              <a:gd name="T101" fmla="*/ 157 h 183"/>
                              <a:gd name="T102" fmla="*/ 125 w 135"/>
                              <a:gd name="T103" fmla="*/ 146 h 183"/>
                              <a:gd name="T104" fmla="*/ 125 w 135"/>
                              <a:gd name="T105" fmla="*/ 133 h 183"/>
                              <a:gd name="T106" fmla="*/ 125 w 135"/>
                              <a:gd name="T107" fmla="*/ 4 h 183"/>
                              <a:gd name="T108" fmla="*/ 124 w 135"/>
                              <a:gd name="T109" fmla="*/ 2 h 183"/>
                              <a:gd name="T110" fmla="*/ 122 w 135"/>
                              <a:gd name="T111" fmla="*/ 0 h 183"/>
                              <a:gd name="T112" fmla="*/ 120 w 135"/>
                              <a:gd name="T113" fmla="*/ 0 h 183"/>
                              <a:gd name="T114" fmla="*/ 118 w 135"/>
                              <a:gd name="T115" fmla="*/ 0 h 183"/>
                              <a:gd name="T116" fmla="*/ 100 w 135"/>
                              <a:gd name="T117" fmla="*/ 4 h 183"/>
                              <a:gd name="T118" fmla="*/ 98 w 135"/>
                              <a:gd name="T119" fmla="*/ 6 h 183"/>
                              <a:gd name="T120" fmla="*/ 97 w 135"/>
                              <a:gd name="T121" fmla="*/ 9 h 183"/>
                              <a:gd name="T122" fmla="*/ 97 w 135"/>
                              <a:gd name="T123" fmla="*/ 14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5" h="183">
                                <a:moveTo>
                                  <a:pt x="97" y="141"/>
                                </a:moveTo>
                                <a:lnTo>
                                  <a:pt x="90" y="146"/>
                                </a:lnTo>
                                <a:lnTo>
                                  <a:pt x="78" y="153"/>
                                </a:lnTo>
                                <a:lnTo>
                                  <a:pt x="67" y="157"/>
                                </a:lnTo>
                                <a:lnTo>
                                  <a:pt x="57" y="158"/>
                                </a:lnTo>
                                <a:lnTo>
                                  <a:pt x="48" y="158"/>
                                </a:lnTo>
                                <a:lnTo>
                                  <a:pt x="41" y="157"/>
                                </a:lnTo>
                                <a:lnTo>
                                  <a:pt x="37" y="154"/>
                                </a:lnTo>
                                <a:lnTo>
                                  <a:pt x="33" y="150"/>
                                </a:lnTo>
                                <a:lnTo>
                                  <a:pt x="30" y="146"/>
                                </a:lnTo>
                                <a:lnTo>
                                  <a:pt x="28" y="141"/>
                                </a:lnTo>
                                <a:lnTo>
                                  <a:pt x="27" y="136"/>
                                </a:lnTo>
                                <a:lnTo>
                                  <a:pt x="27" y="130"/>
                                </a:lnTo>
                                <a:lnTo>
                                  <a:pt x="27" y="4"/>
                                </a:lnTo>
                                <a:lnTo>
                                  <a:pt x="27" y="2"/>
                                </a:lnTo>
                                <a:lnTo>
                                  <a:pt x="24" y="0"/>
                                </a:lnTo>
                                <a:lnTo>
                                  <a:pt x="23" y="0"/>
                                </a:lnTo>
                                <a:lnTo>
                                  <a:pt x="20" y="0"/>
                                </a:lnTo>
                                <a:lnTo>
                                  <a:pt x="1" y="4"/>
                                </a:lnTo>
                                <a:lnTo>
                                  <a:pt x="0" y="6"/>
                                </a:lnTo>
                                <a:lnTo>
                                  <a:pt x="0" y="9"/>
                                </a:lnTo>
                                <a:lnTo>
                                  <a:pt x="0" y="129"/>
                                </a:lnTo>
                                <a:lnTo>
                                  <a:pt x="0" y="139"/>
                                </a:lnTo>
                                <a:lnTo>
                                  <a:pt x="1" y="148"/>
                                </a:lnTo>
                                <a:lnTo>
                                  <a:pt x="3" y="157"/>
                                </a:lnTo>
                                <a:lnTo>
                                  <a:pt x="7" y="166"/>
                                </a:lnTo>
                                <a:lnTo>
                                  <a:pt x="10" y="170"/>
                                </a:lnTo>
                                <a:lnTo>
                                  <a:pt x="14" y="173"/>
                                </a:lnTo>
                                <a:lnTo>
                                  <a:pt x="19" y="176"/>
                                </a:lnTo>
                                <a:lnTo>
                                  <a:pt x="23" y="178"/>
                                </a:lnTo>
                                <a:lnTo>
                                  <a:pt x="28" y="180"/>
                                </a:lnTo>
                                <a:lnTo>
                                  <a:pt x="36" y="183"/>
                                </a:lnTo>
                                <a:lnTo>
                                  <a:pt x="43" y="183"/>
                                </a:lnTo>
                                <a:lnTo>
                                  <a:pt x="53" y="183"/>
                                </a:lnTo>
                                <a:lnTo>
                                  <a:pt x="60" y="183"/>
                                </a:lnTo>
                                <a:lnTo>
                                  <a:pt x="67" y="181"/>
                                </a:lnTo>
                                <a:lnTo>
                                  <a:pt x="74" y="178"/>
                                </a:lnTo>
                                <a:lnTo>
                                  <a:pt x="81" y="176"/>
                                </a:lnTo>
                                <a:lnTo>
                                  <a:pt x="93" y="168"/>
                                </a:lnTo>
                                <a:lnTo>
                                  <a:pt x="103" y="161"/>
                                </a:lnTo>
                                <a:lnTo>
                                  <a:pt x="105" y="168"/>
                                </a:lnTo>
                                <a:lnTo>
                                  <a:pt x="108" y="176"/>
                                </a:lnTo>
                                <a:lnTo>
                                  <a:pt x="111" y="181"/>
                                </a:lnTo>
                                <a:lnTo>
                                  <a:pt x="115" y="183"/>
                                </a:lnTo>
                                <a:lnTo>
                                  <a:pt x="117" y="183"/>
                                </a:lnTo>
                                <a:lnTo>
                                  <a:pt x="118" y="183"/>
                                </a:lnTo>
                                <a:lnTo>
                                  <a:pt x="132" y="174"/>
                                </a:lnTo>
                                <a:lnTo>
                                  <a:pt x="134" y="173"/>
                                </a:lnTo>
                                <a:lnTo>
                                  <a:pt x="135" y="171"/>
                                </a:lnTo>
                                <a:lnTo>
                                  <a:pt x="132" y="164"/>
                                </a:lnTo>
                                <a:lnTo>
                                  <a:pt x="128" y="157"/>
                                </a:lnTo>
                                <a:lnTo>
                                  <a:pt x="125" y="146"/>
                                </a:lnTo>
                                <a:lnTo>
                                  <a:pt x="125" y="133"/>
                                </a:lnTo>
                                <a:lnTo>
                                  <a:pt x="125" y="4"/>
                                </a:lnTo>
                                <a:lnTo>
                                  <a:pt x="124" y="2"/>
                                </a:lnTo>
                                <a:lnTo>
                                  <a:pt x="122" y="0"/>
                                </a:lnTo>
                                <a:lnTo>
                                  <a:pt x="120" y="0"/>
                                </a:lnTo>
                                <a:lnTo>
                                  <a:pt x="118" y="0"/>
                                </a:lnTo>
                                <a:lnTo>
                                  <a:pt x="100" y="4"/>
                                </a:lnTo>
                                <a:lnTo>
                                  <a:pt x="98" y="6"/>
                                </a:lnTo>
                                <a:lnTo>
                                  <a:pt x="97" y="9"/>
                                </a:lnTo>
                                <a:lnTo>
                                  <a:pt x="97" y="1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4"/>
                        <wps:cNvSpPr>
                          <a:spLocks noEditPoints="1"/>
                        </wps:cNvSpPr>
                        <wps:spPr bwMode="auto">
                          <a:xfrm>
                            <a:off x="586740" y="1542415"/>
                            <a:ext cx="45085" cy="83820"/>
                          </a:xfrm>
                          <a:custGeom>
                            <a:avLst/>
                            <a:gdLst>
                              <a:gd name="T0" fmla="*/ 97 w 143"/>
                              <a:gd name="T1" fmla="*/ 225 h 265"/>
                              <a:gd name="T2" fmla="*/ 81 w 143"/>
                              <a:gd name="T3" fmla="*/ 236 h 265"/>
                              <a:gd name="T4" fmla="*/ 69 w 143"/>
                              <a:gd name="T5" fmla="*/ 240 h 265"/>
                              <a:gd name="T6" fmla="*/ 56 w 143"/>
                              <a:gd name="T7" fmla="*/ 240 h 265"/>
                              <a:gd name="T8" fmla="*/ 47 w 143"/>
                              <a:gd name="T9" fmla="*/ 238 h 265"/>
                              <a:gd name="T10" fmla="*/ 39 w 143"/>
                              <a:gd name="T11" fmla="*/ 229 h 265"/>
                              <a:gd name="T12" fmla="*/ 32 w 143"/>
                              <a:gd name="T13" fmla="*/ 211 h 265"/>
                              <a:gd name="T14" fmla="*/ 30 w 143"/>
                              <a:gd name="T15" fmla="*/ 188 h 265"/>
                              <a:gd name="T16" fmla="*/ 30 w 143"/>
                              <a:gd name="T17" fmla="*/ 163 h 265"/>
                              <a:gd name="T18" fmla="*/ 32 w 143"/>
                              <a:gd name="T19" fmla="*/ 139 h 265"/>
                              <a:gd name="T20" fmla="*/ 39 w 143"/>
                              <a:gd name="T21" fmla="*/ 119 h 265"/>
                              <a:gd name="T22" fmla="*/ 49 w 143"/>
                              <a:gd name="T23" fmla="*/ 109 h 265"/>
                              <a:gd name="T24" fmla="*/ 59 w 143"/>
                              <a:gd name="T25" fmla="*/ 106 h 265"/>
                              <a:gd name="T26" fmla="*/ 76 w 143"/>
                              <a:gd name="T27" fmla="*/ 108 h 265"/>
                              <a:gd name="T28" fmla="*/ 96 w 143"/>
                              <a:gd name="T29" fmla="*/ 114 h 265"/>
                              <a:gd name="T30" fmla="*/ 104 w 143"/>
                              <a:gd name="T31" fmla="*/ 221 h 265"/>
                              <a:gd name="T32" fmla="*/ 131 w 143"/>
                              <a:gd name="T33" fmla="*/ 1 h 265"/>
                              <a:gd name="T34" fmla="*/ 127 w 143"/>
                              <a:gd name="T35" fmla="*/ 0 h 265"/>
                              <a:gd name="T36" fmla="*/ 107 w 143"/>
                              <a:gd name="T37" fmla="*/ 4 h 265"/>
                              <a:gd name="T38" fmla="*/ 104 w 143"/>
                              <a:gd name="T39" fmla="*/ 8 h 265"/>
                              <a:gd name="T40" fmla="*/ 97 w 143"/>
                              <a:gd name="T41" fmla="*/ 89 h 265"/>
                              <a:gd name="T42" fmla="*/ 76 w 143"/>
                              <a:gd name="T43" fmla="*/ 84 h 265"/>
                              <a:gd name="T44" fmla="*/ 53 w 143"/>
                              <a:gd name="T45" fmla="*/ 82 h 265"/>
                              <a:gd name="T46" fmla="*/ 39 w 143"/>
                              <a:gd name="T47" fmla="*/ 86 h 265"/>
                              <a:gd name="T48" fmla="*/ 27 w 143"/>
                              <a:gd name="T49" fmla="*/ 94 h 265"/>
                              <a:gd name="T50" fmla="*/ 19 w 143"/>
                              <a:gd name="T51" fmla="*/ 104 h 265"/>
                              <a:gd name="T52" fmla="*/ 9 w 143"/>
                              <a:gd name="T53" fmla="*/ 125 h 265"/>
                              <a:gd name="T54" fmla="*/ 2 w 143"/>
                              <a:gd name="T55" fmla="*/ 158 h 265"/>
                              <a:gd name="T56" fmla="*/ 2 w 143"/>
                              <a:gd name="T57" fmla="*/ 193 h 265"/>
                              <a:gd name="T58" fmla="*/ 7 w 143"/>
                              <a:gd name="T59" fmla="*/ 225 h 265"/>
                              <a:gd name="T60" fmla="*/ 17 w 143"/>
                              <a:gd name="T61" fmla="*/ 243 h 265"/>
                              <a:gd name="T62" fmla="*/ 26 w 143"/>
                              <a:gd name="T63" fmla="*/ 253 h 265"/>
                              <a:gd name="T64" fmla="*/ 37 w 143"/>
                              <a:gd name="T65" fmla="*/ 260 h 265"/>
                              <a:gd name="T66" fmla="*/ 50 w 143"/>
                              <a:gd name="T67" fmla="*/ 265 h 265"/>
                              <a:gd name="T68" fmla="*/ 66 w 143"/>
                              <a:gd name="T69" fmla="*/ 265 h 265"/>
                              <a:gd name="T70" fmla="*/ 83 w 143"/>
                              <a:gd name="T71" fmla="*/ 260 h 265"/>
                              <a:gd name="T72" fmla="*/ 101 w 143"/>
                              <a:gd name="T73" fmla="*/ 250 h 265"/>
                              <a:gd name="T74" fmla="*/ 111 w 143"/>
                              <a:gd name="T75" fmla="*/ 250 h 265"/>
                              <a:gd name="T76" fmla="*/ 118 w 143"/>
                              <a:gd name="T77" fmla="*/ 263 h 265"/>
                              <a:gd name="T78" fmla="*/ 124 w 143"/>
                              <a:gd name="T79" fmla="*/ 265 h 265"/>
                              <a:gd name="T80" fmla="*/ 140 w 143"/>
                              <a:gd name="T81" fmla="*/ 256 h 265"/>
                              <a:gd name="T82" fmla="*/ 143 w 143"/>
                              <a:gd name="T83" fmla="*/ 253 h 265"/>
                              <a:gd name="T84" fmla="*/ 135 w 143"/>
                              <a:gd name="T85" fmla="*/ 239 h 265"/>
                              <a:gd name="T86" fmla="*/ 133 w 143"/>
                              <a:gd name="T87" fmla="*/ 223 h 265"/>
                              <a:gd name="T88" fmla="*/ 133 w 143"/>
                              <a:gd name="T89" fmla="*/ 203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 h="265">
                                <a:moveTo>
                                  <a:pt x="104" y="221"/>
                                </a:moveTo>
                                <a:lnTo>
                                  <a:pt x="97" y="225"/>
                                </a:lnTo>
                                <a:lnTo>
                                  <a:pt x="87" y="232"/>
                                </a:lnTo>
                                <a:lnTo>
                                  <a:pt x="81" y="236"/>
                                </a:lnTo>
                                <a:lnTo>
                                  <a:pt x="74" y="239"/>
                                </a:lnTo>
                                <a:lnTo>
                                  <a:pt x="69" y="240"/>
                                </a:lnTo>
                                <a:lnTo>
                                  <a:pt x="61" y="240"/>
                                </a:lnTo>
                                <a:lnTo>
                                  <a:pt x="56" y="240"/>
                                </a:lnTo>
                                <a:lnTo>
                                  <a:pt x="51" y="239"/>
                                </a:lnTo>
                                <a:lnTo>
                                  <a:pt x="47" y="238"/>
                                </a:lnTo>
                                <a:lnTo>
                                  <a:pt x="44" y="235"/>
                                </a:lnTo>
                                <a:lnTo>
                                  <a:pt x="39" y="229"/>
                                </a:lnTo>
                                <a:lnTo>
                                  <a:pt x="34" y="221"/>
                                </a:lnTo>
                                <a:lnTo>
                                  <a:pt x="32" y="211"/>
                                </a:lnTo>
                                <a:lnTo>
                                  <a:pt x="30" y="199"/>
                                </a:lnTo>
                                <a:lnTo>
                                  <a:pt x="30" y="188"/>
                                </a:lnTo>
                                <a:lnTo>
                                  <a:pt x="30" y="176"/>
                                </a:lnTo>
                                <a:lnTo>
                                  <a:pt x="30" y="163"/>
                                </a:lnTo>
                                <a:lnTo>
                                  <a:pt x="30" y="151"/>
                                </a:lnTo>
                                <a:lnTo>
                                  <a:pt x="32" y="139"/>
                                </a:lnTo>
                                <a:lnTo>
                                  <a:pt x="34" y="128"/>
                                </a:lnTo>
                                <a:lnTo>
                                  <a:pt x="39" y="119"/>
                                </a:lnTo>
                                <a:lnTo>
                                  <a:pt x="46" y="112"/>
                                </a:lnTo>
                                <a:lnTo>
                                  <a:pt x="49" y="109"/>
                                </a:lnTo>
                                <a:lnTo>
                                  <a:pt x="53" y="108"/>
                                </a:lnTo>
                                <a:lnTo>
                                  <a:pt x="59" y="106"/>
                                </a:lnTo>
                                <a:lnTo>
                                  <a:pt x="63" y="106"/>
                                </a:lnTo>
                                <a:lnTo>
                                  <a:pt x="76" y="108"/>
                                </a:lnTo>
                                <a:lnTo>
                                  <a:pt x="87" y="109"/>
                                </a:lnTo>
                                <a:lnTo>
                                  <a:pt x="96" y="114"/>
                                </a:lnTo>
                                <a:lnTo>
                                  <a:pt x="104" y="118"/>
                                </a:lnTo>
                                <a:lnTo>
                                  <a:pt x="104" y="221"/>
                                </a:lnTo>
                                <a:close/>
                                <a:moveTo>
                                  <a:pt x="133" y="4"/>
                                </a:moveTo>
                                <a:lnTo>
                                  <a:pt x="131" y="1"/>
                                </a:lnTo>
                                <a:lnTo>
                                  <a:pt x="130" y="0"/>
                                </a:lnTo>
                                <a:lnTo>
                                  <a:pt x="127" y="0"/>
                                </a:lnTo>
                                <a:lnTo>
                                  <a:pt x="124" y="0"/>
                                </a:lnTo>
                                <a:lnTo>
                                  <a:pt x="107" y="4"/>
                                </a:lnTo>
                                <a:lnTo>
                                  <a:pt x="106" y="5"/>
                                </a:lnTo>
                                <a:lnTo>
                                  <a:pt x="104" y="8"/>
                                </a:lnTo>
                                <a:lnTo>
                                  <a:pt x="104" y="94"/>
                                </a:lnTo>
                                <a:lnTo>
                                  <a:pt x="97" y="89"/>
                                </a:lnTo>
                                <a:lnTo>
                                  <a:pt x="87" y="86"/>
                                </a:lnTo>
                                <a:lnTo>
                                  <a:pt x="76" y="84"/>
                                </a:lnTo>
                                <a:lnTo>
                                  <a:pt x="60" y="82"/>
                                </a:lnTo>
                                <a:lnTo>
                                  <a:pt x="53" y="82"/>
                                </a:lnTo>
                                <a:lnTo>
                                  <a:pt x="46" y="84"/>
                                </a:lnTo>
                                <a:lnTo>
                                  <a:pt x="39" y="86"/>
                                </a:lnTo>
                                <a:lnTo>
                                  <a:pt x="33" y="89"/>
                                </a:lnTo>
                                <a:lnTo>
                                  <a:pt x="27" y="94"/>
                                </a:lnTo>
                                <a:lnTo>
                                  <a:pt x="23" y="98"/>
                                </a:lnTo>
                                <a:lnTo>
                                  <a:pt x="19" y="104"/>
                                </a:lnTo>
                                <a:lnTo>
                                  <a:pt x="14" y="111"/>
                                </a:lnTo>
                                <a:lnTo>
                                  <a:pt x="9" y="125"/>
                                </a:lnTo>
                                <a:lnTo>
                                  <a:pt x="3" y="141"/>
                                </a:lnTo>
                                <a:lnTo>
                                  <a:pt x="2" y="158"/>
                                </a:lnTo>
                                <a:lnTo>
                                  <a:pt x="0" y="178"/>
                                </a:lnTo>
                                <a:lnTo>
                                  <a:pt x="2" y="193"/>
                                </a:lnTo>
                                <a:lnTo>
                                  <a:pt x="3" y="211"/>
                                </a:lnTo>
                                <a:lnTo>
                                  <a:pt x="7" y="225"/>
                                </a:lnTo>
                                <a:lnTo>
                                  <a:pt x="14" y="238"/>
                                </a:lnTo>
                                <a:lnTo>
                                  <a:pt x="17" y="243"/>
                                </a:lnTo>
                                <a:lnTo>
                                  <a:pt x="22" y="249"/>
                                </a:lnTo>
                                <a:lnTo>
                                  <a:pt x="26" y="253"/>
                                </a:lnTo>
                                <a:lnTo>
                                  <a:pt x="32" y="258"/>
                                </a:lnTo>
                                <a:lnTo>
                                  <a:pt x="37" y="260"/>
                                </a:lnTo>
                                <a:lnTo>
                                  <a:pt x="43" y="263"/>
                                </a:lnTo>
                                <a:lnTo>
                                  <a:pt x="50" y="265"/>
                                </a:lnTo>
                                <a:lnTo>
                                  <a:pt x="56" y="265"/>
                                </a:lnTo>
                                <a:lnTo>
                                  <a:pt x="66" y="265"/>
                                </a:lnTo>
                                <a:lnTo>
                                  <a:pt x="74" y="263"/>
                                </a:lnTo>
                                <a:lnTo>
                                  <a:pt x="83" y="260"/>
                                </a:lnTo>
                                <a:lnTo>
                                  <a:pt x="90" y="258"/>
                                </a:lnTo>
                                <a:lnTo>
                                  <a:pt x="101" y="250"/>
                                </a:lnTo>
                                <a:lnTo>
                                  <a:pt x="110" y="243"/>
                                </a:lnTo>
                                <a:lnTo>
                                  <a:pt x="111" y="250"/>
                                </a:lnTo>
                                <a:lnTo>
                                  <a:pt x="114" y="256"/>
                                </a:lnTo>
                                <a:lnTo>
                                  <a:pt x="118" y="263"/>
                                </a:lnTo>
                                <a:lnTo>
                                  <a:pt x="123" y="265"/>
                                </a:lnTo>
                                <a:lnTo>
                                  <a:pt x="124" y="265"/>
                                </a:lnTo>
                                <a:lnTo>
                                  <a:pt x="125" y="265"/>
                                </a:lnTo>
                                <a:lnTo>
                                  <a:pt x="140" y="256"/>
                                </a:lnTo>
                                <a:lnTo>
                                  <a:pt x="141" y="255"/>
                                </a:lnTo>
                                <a:lnTo>
                                  <a:pt x="143" y="253"/>
                                </a:lnTo>
                                <a:lnTo>
                                  <a:pt x="140" y="246"/>
                                </a:lnTo>
                                <a:lnTo>
                                  <a:pt x="135" y="239"/>
                                </a:lnTo>
                                <a:lnTo>
                                  <a:pt x="134" y="232"/>
                                </a:lnTo>
                                <a:lnTo>
                                  <a:pt x="133" y="223"/>
                                </a:lnTo>
                                <a:lnTo>
                                  <a:pt x="133" y="215"/>
                                </a:lnTo>
                                <a:lnTo>
                                  <a:pt x="133" y="203"/>
                                </a:lnTo>
                                <a:lnTo>
                                  <a:pt x="133"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5"/>
                        <wps:cNvSpPr>
                          <a:spLocks noEditPoints="1"/>
                        </wps:cNvSpPr>
                        <wps:spPr bwMode="auto">
                          <a:xfrm>
                            <a:off x="641350" y="1568450"/>
                            <a:ext cx="41910" cy="57785"/>
                          </a:xfrm>
                          <a:custGeom>
                            <a:avLst/>
                            <a:gdLst>
                              <a:gd name="T0" fmla="*/ 122 w 133"/>
                              <a:gd name="T1" fmla="*/ 40 h 183"/>
                              <a:gd name="T2" fmla="*/ 114 w 133"/>
                              <a:gd name="T3" fmla="*/ 22 h 183"/>
                              <a:gd name="T4" fmla="*/ 102 w 133"/>
                              <a:gd name="T5" fmla="*/ 7 h 183"/>
                              <a:gd name="T6" fmla="*/ 80 w 133"/>
                              <a:gd name="T7" fmla="*/ 2 h 183"/>
                              <a:gd name="T8" fmla="*/ 47 w 133"/>
                              <a:gd name="T9" fmla="*/ 2 h 183"/>
                              <a:gd name="T10" fmla="*/ 22 w 133"/>
                              <a:gd name="T11" fmla="*/ 9 h 183"/>
                              <a:gd name="T12" fmla="*/ 12 w 133"/>
                              <a:gd name="T13" fmla="*/ 14 h 183"/>
                              <a:gd name="T14" fmla="*/ 10 w 133"/>
                              <a:gd name="T15" fmla="*/ 19 h 183"/>
                              <a:gd name="T16" fmla="*/ 16 w 133"/>
                              <a:gd name="T17" fmla="*/ 34 h 183"/>
                              <a:gd name="T18" fmla="*/ 19 w 133"/>
                              <a:gd name="T19" fmla="*/ 36 h 183"/>
                              <a:gd name="T20" fmla="*/ 32 w 133"/>
                              <a:gd name="T21" fmla="*/ 30 h 183"/>
                              <a:gd name="T22" fmla="*/ 62 w 133"/>
                              <a:gd name="T23" fmla="*/ 24 h 183"/>
                              <a:gd name="T24" fmla="*/ 77 w 133"/>
                              <a:gd name="T25" fmla="*/ 26 h 183"/>
                              <a:gd name="T26" fmla="*/ 87 w 133"/>
                              <a:gd name="T27" fmla="*/ 33 h 183"/>
                              <a:gd name="T28" fmla="*/ 93 w 133"/>
                              <a:gd name="T29" fmla="*/ 43 h 183"/>
                              <a:gd name="T30" fmla="*/ 94 w 133"/>
                              <a:gd name="T31" fmla="*/ 57 h 183"/>
                              <a:gd name="T32" fmla="*/ 84 w 133"/>
                              <a:gd name="T33" fmla="*/ 70 h 183"/>
                              <a:gd name="T34" fmla="*/ 55 w 133"/>
                              <a:gd name="T35" fmla="*/ 74 h 183"/>
                              <a:gd name="T36" fmla="*/ 30 w 133"/>
                              <a:gd name="T37" fmla="*/ 81 h 183"/>
                              <a:gd name="T38" fmla="*/ 18 w 133"/>
                              <a:gd name="T39" fmla="*/ 91 h 183"/>
                              <a:gd name="T40" fmla="*/ 6 w 133"/>
                              <a:gd name="T41" fmla="*/ 104 h 183"/>
                              <a:gd name="T42" fmla="*/ 0 w 133"/>
                              <a:gd name="T43" fmla="*/ 121 h 183"/>
                              <a:gd name="T44" fmla="*/ 0 w 133"/>
                              <a:gd name="T45" fmla="*/ 144 h 183"/>
                              <a:gd name="T46" fmla="*/ 8 w 133"/>
                              <a:gd name="T47" fmla="*/ 163 h 183"/>
                              <a:gd name="T48" fmla="*/ 19 w 133"/>
                              <a:gd name="T49" fmla="*/ 176 h 183"/>
                              <a:gd name="T50" fmla="*/ 36 w 133"/>
                              <a:gd name="T51" fmla="*/ 183 h 183"/>
                              <a:gd name="T52" fmla="*/ 57 w 133"/>
                              <a:gd name="T53" fmla="*/ 183 h 183"/>
                              <a:gd name="T54" fmla="*/ 75 w 133"/>
                              <a:gd name="T55" fmla="*/ 177 h 183"/>
                              <a:gd name="T56" fmla="*/ 93 w 133"/>
                              <a:gd name="T57" fmla="*/ 164 h 183"/>
                              <a:gd name="T58" fmla="*/ 100 w 133"/>
                              <a:gd name="T59" fmla="*/ 166 h 183"/>
                              <a:gd name="T60" fmla="*/ 109 w 133"/>
                              <a:gd name="T61" fmla="*/ 180 h 183"/>
                              <a:gd name="T62" fmla="*/ 113 w 133"/>
                              <a:gd name="T63" fmla="*/ 183 h 183"/>
                              <a:gd name="T64" fmla="*/ 129 w 133"/>
                              <a:gd name="T65" fmla="*/ 174 h 183"/>
                              <a:gd name="T66" fmla="*/ 133 w 133"/>
                              <a:gd name="T67" fmla="*/ 171 h 183"/>
                              <a:gd name="T68" fmla="*/ 126 w 133"/>
                              <a:gd name="T69" fmla="*/ 157 h 183"/>
                              <a:gd name="T70" fmla="*/ 123 w 133"/>
                              <a:gd name="T71" fmla="*/ 144 h 183"/>
                              <a:gd name="T72" fmla="*/ 122 w 133"/>
                              <a:gd name="T73" fmla="*/ 121 h 183"/>
                              <a:gd name="T74" fmla="*/ 94 w 133"/>
                              <a:gd name="T75" fmla="*/ 139 h 183"/>
                              <a:gd name="T76" fmla="*/ 79 w 133"/>
                              <a:gd name="T77" fmla="*/ 151 h 183"/>
                              <a:gd name="T78" fmla="*/ 67 w 133"/>
                              <a:gd name="T79" fmla="*/ 158 h 183"/>
                              <a:gd name="T80" fmla="*/ 53 w 133"/>
                              <a:gd name="T81" fmla="*/ 161 h 183"/>
                              <a:gd name="T82" fmla="*/ 42 w 133"/>
                              <a:gd name="T83" fmla="*/ 158 h 183"/>
                              <a:gd name="T84" fmla="*/ 33 w 133"/>
                              <a:gd name="T85" fmla="*/ 151 h 183"/>
                              <a:gd name="T86" fmla="*/ 29 w 133"/>
                              <a:gd name="T87" fmla="*/ 141 h 183"/>
                              <a:gd name="T88" fmla="*/ 28 w 133"/>
                              <a:gd name="T89" fmla="*/ 130 h 183"/>
                              <a:gd name="T90" fmla="*/ 29 w 133"/>
                              <a:gd name="T91" fmla="*/ 117 h 183"/>
                              <a:gd name="T92" fmla="*/ 35 w 133"/>
                              <a:gd name="T93" fmla="*/ 109 h 183"/>
                              <a:gd name="T94" fmla="*/ 55 w 133"/>
                              <a:gd name="T95" fmla="*/ 97 h 183"/>
                              <a:gd name="T96" fmla="*/ 94 w 133"/>
                              <a:gd name="T97" fmla="*/ 9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3" h="183">
                                <a:moveTo>
                                  <a:pt x="122" y="50"/>
                                </a:moveTo>
                                <a:lnTo>
                                  <a:pt x="122" y="40"/>
                                </a:lnTo>
                                <a:lnTo>
                                  <a:pt x="119" y="30"/>
                                </a:lnTo>
                                <a:lnTo>
                                  <a:pt x="114" y="22"/>
                                </a:lnTo>
                                <a:lnTo>
                                  <a:pt x="110" y="14"/>
                                </a:lnTo>
                                <a:lnTo>
                                  <a:pt x="102" y="7"/>
                                </a:lnTo>
                                <a:lnTo>
                                  <a:pt x="92" y="3"/>
                                </a:lnTo>
                                <a:lnTo>
                                  <a:pt x="80" y="2"/>
                                </a:lnTo>
                                <a:lnTo>
                                  <a:pt x="66" y="0"/>
                                </a:lnTo>
                                <a:lnTo>
                                  <a:pt x="47" y="2"/>
                                </a:lnTo>
                                <a:lnTo>
                                  <a:pt x="29" y="6"/>
                                </a:lnTo>
                                <a:lnTo>
                                  <a:pt x="22" y="9"/>
                                </a:lnTo>
                                <a:lnTo>
                                  <a:pt x="16" y="12"/>
                                </a:lnTo>
                                <a:lnTo>
                                  <a:pt x="12" y="14"/>
                                </a:lnTo>
                                <a:lnTo>
                                  <a:pt x="10" y="17"/>
                                </a:lnTo>
                                <a:lnTo>
                                  <a:pt x="10" y="19"/>
                                </a:lnTo>
                                <a:lnTo>
                                  <a:pt x="10" y="22"/>
                                </a:lnTo>
                                <a:lnTo>
                                  <a:pt x="16" y="34"/>
                                </a:lnTo>
                                <a:lnTo>
                                  <a:pt x="16" y="36"/>
                                </a:lnTo>
                                <a:lnTo>
                                  <a:pt x="19" y="36"/>
                                </a:lnTo>
                                <a:lnTo>
                                  <a:pt x="23" y="34"/>
                                </a:lnTo>
                                <a:lnTo>
                                  <a:pt x="32" y="30"/>
                                </a:lnTo>
                                <a:lnTo>
                                  <a:pt x="46" y="26"/>
                                </a:lnTo>
                                <a:lnTo>
                                  <a:pt x="62" y="24"/>
                                </a:lnTo>
                                <a:lnTo>
                                  <a:pt x="70" y="24"/>
                                </a:lnTo>
                                <a:lnTo>
                                  <a:pt x="77" y="26"/>
                                </a:lnTo>
                                <a:lnTo>
                                  <a:pt x="83" y="29"/>
                                </a:lnTo>
                                <a:lnTo>
                                  <a:pt x="87" y="33"/>
                                </a:lnTo>
                                <a:lnTo>
                                  <a:pt x="90" y="37"/>
                                </a:lnTo>
                                <a:lnTo>
                                  <a:pt x="93" y="43"/>
                                </a:lnTo>
                                <a:lnTo>
                                  <a:pt x="94" y="49"/>
                                </a:lnTo>
                                <a:lnTo>
                                  <a:pt x="94" y="57"/>
                                </a:lnTo>
                                <a:lnTo>
                                  <a:pt x="94" y="70"/>
                                </a:lnTo>
                                <a:lnTo>
                                  <a:pt x="84" y="70"/>
                                </a:lnTo>
                                <a:lnTo>
                                  <a:pt x="70" y="72"/>
                                </a:lnTo>
                                <a:lnTo>
                                  <a:pt x="55" y="74"/>
                                </a:lnTo>
                                <a:lnTo>
                                  <a:pt x="39" y="79"/>
                                </a:lnTo>
                                <a:lnTo>
                                  <a:pt x="30" y="81"/>
                                </a:lnTo>
                                <a:lnTo>
                                  <a:pt x="23" y="86"/>
                                </a:lnTo>
                                <a:lnTo>
                                  <a:pt x="18" y="91"/>
                                </a:lnTo>
                                <a:lnTo>
                                  <a:pt x="12" y="97"/>
                                </a:lnTo>
                                <a:lnTo>
                                  <a:pt x="6" y="104"/>
                                </a:lnTo>
                                <a:lnTo>
                                  <a:pt x="3" y="113"/>
                                </a:lnTo>
                                <a:lnTo>
                                  <a:pt x="0" y="121"/>
                                </a:lnTo>
                                <a:lnTo>
                                  <a:pt x="0" y="133"/>
                                </a:lnTo>
                                <a:lnTo>
                                  <a:pt x="0" y="144"/>
                                </a:lnTo>
                                <a:lnTo>
                                  <a:pt x="3" y="154"/>
                                </a:lnTo>
                                <a:lnTo>
                                  <a:pt x="8" y="163"/>
                                </a:lnTo>
                                <a:lnTo>
                                  <a:pt x="13" y="170"/>
                                </a:lnTo>
                                <a:lnTo>
                                  <a:pt x="19" y="176"/>
                                </a:lnTo>
                                <a:lnTo>
                                  <a:pt x="28" y="180"/>
                                </a:lnTo>
                                <a:lnTo>
                                  <a:pt x="36" y="183"/>
                                </a:lnTo>
                                <a:lnTo>
                                  <a:pt x="46" y="183"/>
                                </a:lnTo>
                                <a:lnTo>
                                  <a:pt x="57" y="183"/>
                                </a:lnTo>
                                <a:lnTo>
                                  <a:pt x="67" y="180"/>
                                </a:lnTo>
                                <a:lnTo>
                                  <a:pt x="75" y="177"/>
                                </a:lnTo>
                                <a:lnTo>
                                  <a:pt x="82" y="173"/>
                                </a:lnTo>
                                <a:lnTo>
                                  <a:pt x="93" y="164"/>
                                </a:lnTo>
                                <a:lnTo>
                                  <a:pt x="99" y="158"/>
                                </a:lnTo>
                                <a:lnTo>
                                  <a:pt x="100" y="166"/>
                                </a:lnTo>
                                <a:lnTo>
                                  <a:pt x="104" y="173"/>
                                </a:lnTo>
                                <a:lnTo>
                                  <a:pt x="109" y="180"/>
                                </a:lnTo>
                                <a:lnTo>
                                  <a:pt x="113" y="183"/>
                                </a:lnTo>
                                <a:lnTo>
                                  <a:pt x="116" y="183"/>
                                </a:lnTo>
                                <a:lnTo>
                                  <a:pt x="129" y="174"/>
                                </a:lnTo>
                                <a:lnTo>
                                  <a:pt x="131" y="173"/>
                                </a:lnTo>
                                <a:lnTo>
                                  <a:pt x="133" y="171"/>
                                </a:lnTo>
                                <a:lnTo>
                                  <a:pt x="130" y="164"/>
                                </a:lnTo>
                                <a:lnTo>
                                  <a:pt x="126" y="157"/>
                                </a:lnTo>
                                <a:lnTo>
                                  <a:pt x="124" y="150"/>
                                </a:lnTo>
                                <a:lnTo>
                                  <a:pt x="123" y="144"/>
                                </a:lnTo>
                                <a:lnTo>
                                  <a:pt x="122" y="136"/>
                                </a:lnTo>
                                <a:lnTo>
                                  <a:pt x="122" y="121"/>
                                </a:lnTo>
                                <a:lnTo>
                                  <a:pt x="122" y="50"/>
                                </a:lnTo>
                                <a:close/>
                                <a:moveTo>
                                  <a:pt x="94" y="139"/>
                                </a:moveTo>
                                <a:lnTo>
                                  <a:pt x="89" y="144"/>
                                </a:lnTo>
                                <a:lnTo>
                                  <a:pt x="79" y="151"/>
                                </a:lnTo>
                                <a:lnTo>
                                  <a:pt x="73" y="156"/>
                                </a:lnTo>
                                <a:lnTo>
                                  <a:pt x="67" y="158"/>
                                </a:lnTo>
                                <a:lnTo>
                                  <a:pt x="60" y="160"/>
                                </a:lnTo>
                                <a:lnTo>
                                  <a:pt x="53" y="161"/>
                                </a:lnTo>
                                <a:lnTo>
                                  <a:pt x="47" y="160"/>
                                </a:lnTo>
                                <a:lnTo>
                                  <a:pt x="42" y="158"/>
                                </a:lnTo>
                                <a:lnTo>
                                  <a:pt x="37" y="156"/>
                                </a:lnTo>
                                <a:lnTo>
                                  <a:pt x="33" y="151"/>
                                </a:lnTo>
                                <a:lnTo>
                                  <a:pt x="30" y="146"/>
                                </a:lnTo>
                                <a:lnTo>
                                  <a:pt x="29" y="141"/>
                                </a:lnTo>
                                <a:lnTo>
                                  <a:pt x="28" y="136"/>
                                </a:lnTo>
                                <a:lnTo>
                                  <a:pt x="28" y="130"/>
                                </a:lnTo>
                                <a:lnTo>
                                  <a:pt x="28" y="124"/>
                                </a:lnTo>
                                <a:lnTo>
                                  <a:pt x="29" y="117"/>
                                </a:lnTo>
                                <a:lnTo>
                                  <a:pt x="32" y="113"/>
                                </a:lnTo>
                                <a:lnTo>
                                  <a:pt x="35" y="109"/>
                                </a:lnTo>
                                <a:lnTo>
                                  <a:pt x="45" y="101"/>
                                </a:lnTo>
                                <a:lnTo>
                                  <a:pt x="55" y="97"/>
                                </a:lnTo>
                                <a:lnTo>
                                  <a:pt x="77" y="93"/>
                                </a:lnTo>
                                <a:lnTo>
                                  <a:pt x="94" y="91"/>
                                </a:lnTo>
                                <a:lnTo>
                                  <a:pt x="94"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6"/>
                        <wps:cNvSpPr>
                          <a:spLocks noEditPoints="1"/>
                        </wps:cNvSpPr>
                        <wps:spPr bwMode="auto">
                          <a:xfrm>
                            <a:off x="695960" y="1568450"/>
                            <a:ext cx="45085" cy="80645"/>
                          </a:xfrm>
                          <a:custGeom>
                            <a:avLst/>
                            <a:gdLst>
                              <a:gd name="T0" fmla="*/ 47 w 143"/>
                              <a:gd name="T1" fmla="*/ 36 h 254"/>
                              <a:gd name="T2" fmla="*/ 63 w 143"/>
                              <a:gd name="T3" fmla="*/ 27 h 254"/>
                              <a:gd name="T4" fmla="*/ 74 w 143"/>
                              <a:gd name="T5" fmla="*/ 24 h 254"/>
                              <a:gd name="T6" fmla="*/ 87 w 143"/>
                              <a:gd name="T7" fmla="*/ 24 h 254"/>
                              <a:gd name="T8" fmla="*/ 96 w 143"/>
                              <a:gd name="T9" fmla="*/ 27 h 254"/>
                              <a:gd name="T10" fmla="*/ 104 w 143"/>
                              <a:gd name="T11" fmla="*/ 37 h 254"/>
                              <a:gd name="T12" fmla="*/ 111 w 143"/>
                              <a:gd name="T13" fmla="*/ 54 h 254"/>
                              <a:gd name="T14" fmla="*/ 113 w 143"/>
                              <a:gd name="T15" fmla="*/ 77 h 254"/>
                              <a:gd name="T16" fmla="*/ 113 w 143"/>
                              <a:gd name="T17" fmla="*/ 101 h 254"/>
                              <a:gd name="T18" fmla="*/ 111 w 143"/>
                              <a:gd name="T19" fmla="*/ 127 h 254"/>
                              <a:gd name="T20" fmla="*/ 104 w 143"/>
                              <a:gd name="T21" fmla="*/ 146 h 254"/>
                              <a:gd name="T22" fmla="*/ 94 w 143"/>
                              <a:gd name="T23" fmla="*/ 156 h 254"/>
                              <a:gd name="T24" fmla="*/ 84 w 143"/>
                              <a:gd name="T25" fmla="*/ 158 h 254"/>
                              <a:gd name="T26" fmla="*/ 67 w 143"/>
                              <a:gd name="T27" fmla="*/ 158 h 254"/>
                              <a:gd name="T28" fmla="*/ 47 w 143"/>
                              <a:gd name="T29" fmla="*/ 151 h 254"/>
                              <a:gd name="T30" fmla="*/ 39 w 143"/>
                              <a:gd name="T31" fmla="*/ 42 h 254"/>
                              <a:gd name="T32" fmla="*/ 12 w 143"/>
                              <a:gd name="T33" fmla="*/ 253 h 254"/>
                              <a:gd name="T34" fmla="*/ 16 w 143"/>
                              <a:gd name="T35" fmla="*/ 254 h 254"/>
                              <a:gd name="T36" fmla="*/ 36 w 143"/>
                              <a:gd name="T37" fmla="*/ 248 h 254"/>
                              <a:gd name="T38" fmla="*/ 39 w 143"/>
                              <a:gd name="T39" fmla="*/ 244 h 254"/>
                              <a:gd name="T40" fmla="*/ 47 w 143"/>
                              <a:gd name="T41" fmla="*/ 176 h 254"/>
                              <a:gd name="T42" fmla="*/ 69 w 143"/>
                              <a:gd name="T43" fmla="*/ 183 h 254"/>
                              <a:gd name="T44" fmla="*/ 90 w 143"/>
                              <a:gd name="T45" fmla="*/ 183 h 254"/>
                              <a:gd name="T46" fmla="*/ 104 w 143"/>
                              <a:gd name="T47" fmla="*/ 178 h 254"/>
                              <a:gd name="T48" fmla="*/ 116 w 143"/>
                              <a:gd name="T49" fmla="*/ 171 h 254"/>
                              <a:gd name="T50" fmla="*/ 124 w 143"/>
                              <a:gd name="T51" fmla="*/ 161 h 254"/>
                              <a:gd name="T52" fmla="*/ 136 w 143"/>
                              <a:gd name="T53" fmla="*/ 141 h 254"/>
                              <a:gd name="T54" fmla="*/ 143 w 143"/>
                              <a:gd name="T55" fmla="*/ 107 h 254"/>
                              <a:gd name="T56" fmla="*/ 143 w 143"/>
                              <a:gd name="T57" fmla="*/ 72 h 254"/>
                              <a:gd name="T58" fmla="*/ 136 w 143"/>
                              <a:gd name="T59" fmla="*/ 40 h 254"/>
                              <a:gd name="T60" fmla="*/ 126 w 143"/>
                              <a:gd name="T61" fmla="*/ 22 h 254"/>
                              <a:gd name="T62" fmla="*/ 117 w 143"/>
                              <a:gd name="T63" fmla="*/ 12 h 254"/>
                              <a:gd name="T64" fmla="*/ 106 w 143"/>
                              <a:gd name="T65" fmla="*/ 4 h 254"/>
                              <a:gd name="T66" fmla="*/ 94 w 143"/>
                              <a:gd name="T67" fmla="*/ 0 h 254"/>
                              <a:gd name="T68" fmla="*/ 77 w 143"/>
                              <a:gd name="T69" fmla="*/ 0 h 254"/>
                              <a:gd name="T70" fmla="*/ 60 w 143"/>
                              <a:gd name="T71" fmla="*/ 4 h 254"/>
                              <a:gd name="T72" fmla="*/ 42 w 143"/>
                              <a:gd name="T73" fmla="*/ 16 h 254"/>
                              <a:gd name="T74" fmla="*/ 32 w 143"/>
                              <a:gd name="T75" fmla="*/ 16 h 254"/>
                              <a:gd name="T76" fmla="*/ 25 w 143"/>
                              <a:gd name="T77" fmla="*/ 3 h 254"/>
                              <a:gd name="T78" fmla="*/ 20 w 143"/>
                              <a:gd name="T79" fmla="*/ 0 h 254"/>
                              <a:gd name="T80" fmla="*/ 5 w 143"/>
                              <a:gd name="T81" fmla="*/ 10 h 254"/>
                              <a:gd name="T82" fmla="*/ 0 w 143"/>
                              <a:gd name="T83" fmla="*/ 13 h 254"/>
                              <a:gd name="T84" fmla="*/ 7 w 143"/>
                              <a:gd name="T85" fmla="*/ 26 h 254"/>
                              <a:gd name="T86" fmla="*/ 10 w 143"/>
                              <a:gd name="T87" fmla="*/ 44 h 254"/>
                              <a:gd name="T88" fmla="*/ 12 w 143"/>
                              <a:gd name="T89" fmla="*/ 62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3" h="254">
                                <a:moveTo>
                                  <a:pt x="39" y="42"/>
                                </a:moveTo>
                                <a:lnTo>
                                  <a:pt x="47" y="36"/>
                                </a:lnTo>
                                <a:lnTo>
                                  <a:pt x="57" y="30"/>
                                </a:lnTo>
                                <a:lnTo>
                                  <a:pt x="63" y="27"/>
                                </a:lnTo>
                                <a:lnTo>
                                  <a:pt x="69" y="26"/>
                                </a:lnTo>
                                <a:lnTo>
                                  <a:pt x="74" y="24"/>
                                </a:lnTo>
                                <a:lnTo>
                                  <a:pt x="82" y="24"/>
                                </a:lnTo>
                                <a:lnTo>
                                  <a:pt x="87" y="24"/>
                                </a:lnTo>
                                <a:lnTo>
                                  <a:pt x="91" y="26"/>
                                </a:lnTo>
                                <a:lnTo>
                                  <a:pt x="96" y="27"/>
                                </a:lnTo>
                                <a:lnTo>
                                  <a:pt x="99" y="30"/>
                                </a:lnTo>
                                <a:lnTo>
                                  <a:pt x="104" y="37"/>
                                </a:lnTo>
                                <a:lnTo>
                                  <a:pt x="109" y="46"/>
                                </a:lnTo>
                                <a:lnTo>
                                  <a:pt x="111" y="54"/>
                                </a:lnTo>
                                <a:lnTo>
                                  <a:pt x="113" y="66"/>
                                </a:lnTo>
                                <a:lnTo>
                                  <a:pt x="113" y="77"/>
                                </a:lnTo>
                                <a:lnTo>
                                  <a:pt x="113" y="89"/>
                                </a:lnTo>
                                <a:lnTo>
                                  <a:pt x="113" y="101"/>
                                </a:lnTo>
                                <a:lnTo>
                                  <a:pt x="113" y="114"/>
                                </a:lnTo>
                                <a:lnTo>
                                  <a:pt x="111" y="127"/>
                                </a:lnTo>
                                <a:lnTo>
                                  <a:pt x="109" y="137"/>
                                </a:lnTo>
                                <a:lnTo>
                                  <a:pt x="104" y="146"/>
                                </a:lnTo>
                                <a:lnTo>
                                  <a:pt x="99" y="153"/>
                                </a:lnTo>
                                <a:lnTo>
                                  <a:pt x="94" y="156"/>
                                </a:lnTo>
                                <a:lnTo>
                                  <a:pt x="90" y="157"/>
                                </a:lnTo>
                                <a:lnTo>
                                  <a:pt x="84" y="158"/>
                                </a:lnTo>
                                <a:lnTo>
                                  <a:pt x="80" y="158"/>
                                </a:lnTo>
                                <a:lnTo>
                                  <a:pt x="67" y="158"/>
                                </a:lnTo>
                                <a:lnTo>
                                  <a:pt x="57" y="156"/>
                                </a:lnTo>
                                <a:lnTo>
                                  <a:pt x="47" y="151"/>
                                </a:lnTo>
                                <a:lnTo>
                                  <a:pt x="39" y="147"/>
                                </a:lnTo>
                                <a:lnTo>
                                  <a:pt x="39" y="42"/>
                                </a:lnTo>
                                <a:close/>
                                <a:moveTo>
                                  <a:pt x="12" y="250"/>
                                </a:moveTo>
                                <a:lnTo>
                                  <a:pt x="12" y="253"/>
                                </a:lnTo>
                                <a:lnTo>
                                  <a:pt x="15" y="254"/>
                                </a:lnTo>
                                <a:lnTo>
                                  <a:pt x="16" y="254"/>
                                </a:lnTo>
                                <a:lnTo>
                                  <a:pt x="19" y="253"/>
                                </a:lnTo>
                                <a:lnTo>
                                  <a:pt x="36" y="248"/>
                                </a:lnTo>
                                <a:lnTo>
                                  <a:pt x="39" y="248"/>
                                </a:lnTo>
                                <a:lnTo>
                                  <a:pt x="39" y="244"/>
                                </a:lnTo>
                                <a:lnTo>
                                  <a:pt x="39" y="171"/>
                                </a:lnTo>
                                <a:lnTo>
                                  <a:pt x="47" y="176"/>
                                </a:lnTo>
                                <a:lnTo>
                                  <a:pt x="56" y="180"/>
                                </a:lnTo>
                                <a:lnTo>
                                  <a:pt x="69" y="183"/>
                                </a:lnTo>
                                <a:lnTo>
                                  <a:pt x="83" y="183"/>
                                </a:lnTo>
                                <a:lnTo>
                                  <a:pt x="90" y="183"/>
                                </a:lnTo>
                                <a:lnTo>
                                  <a:pt x="97" y="181"/>
                                </a:lnTo>
                                <a:lnTo>
                                  <a:pt x="104" y="178"/>
                                </a:lnTo>
                                <a:lnTo>
                                  <a:pt x="110" y="176"/>
                                </a:lnTo>
                                <a:lnTo>
                                  <a:pt x="116" y="171"/>
                                </a:lnTo>
                                <a:lnTo>
                                  <a:pt x="120" y="167"/>
                                </a:lnTo>
                                <a:lnTo>
                                  <a:pt x="124" y="161"/>
                                </a:lnTo>
                                <a:lnTo>
                                  <a:pt x="128" y="156"/>
                                </a:lnTo>
                                <a:lnTo>
                                  <a:pt x="136" y="141"/>
                                </a:lnTo>
                                <a:lnTo>
                                  <a:pt x="140" y="124"/>
                                </a:lnTo>
                                <a:lnTo>
                                  <a:pt x="143" y="107"/>
                                </a:lnTo>
                                <a:lnTo>
                                  <a:pt x="143" y="89"/>
                                </a:lnTo>
                                <a:lnTo>
                                  <a:pt x="143" y="72"/>
                                </a:lnTo>
                                <a:lnTo>
                                  <a:pt x="140" y="56"/>
                                </a:lnTo>
                                <a:lnTo>
                                  <a:pt x="136" y="40"/>
                                </a:lnTo>
                                <a:lnTo>
                                  <a:pt x="130" y="27"/>
                                </a:lnTo>
                                <a:lnTo>
                                  <a:pt x="126" y="22"/>
                                </a:lnTo>
                                <a:lnTo>
                                  <a:pt x="121" y="16"/>
                                </a:lnTo>
                                <a:lnTo>
                                  <a:pt x="117" y="12"/>
                                </a:lnTo>
                                <a:lnTo>
                                  <a:pt x="111" y="7"/>
                                </a:lnTo>
                                <a:lnTo>
                                  <a:pt x="106" y="4"/>
                                </a:lnTo>
                                <a:lnTo>
                                  <a:pt x="100" y="2"/>
                                </a:lnTo>
                                <a:lnTo>
                                  <a:pt x="94" y="0"/>
                                </a:lnTo>
                                <a:lnTo>
                                  <a:pt x="87" y="0"/>
                                </a:lnTo>
                                <a:lnTo>
                                  <a:pt x="77" y="0"/>
                                </a:lnTo>
                                <a:lnTo>
                                  <a:pt x="69" y="3"/>
                                </a:lnTo>
                                <a:lnTo>
                                  <a:pt x="60" y="4"/>
                                </a:lnTo>
                                <a:lnTo>
                                  <a:pt x="53" y="9"/>
                                </a:lnTo>
                                <a:lnTo>
                                  <a:pt x="42" y="16"/>
                                </a:lnTo>
                                <a:lnTo>
                                  <a:pt x="35" y="22"/>
                                </a:lnTo>
                                <a:lnTo>
                                  <a:pt x="32" y="16"/>
                                </a:lnTo>
                                <a:lnTo>
                                  <a:pt x="29" y="9"/>
                                </a:lnTo>
                                <a:lnTo>
                                  <a:pt x="25" y="3"/>
                                </a:lnTo>
                                <a:lnTo>
                                  <a:pt x="20" y="0"/>
                                </a:lnTo>
                                <a:lnTo>
                                  <a:pt x="17" y="2"/>
                                </a:lnTo>
                                <a:lnTo>
                                  <a:pt x="5" y="10"/>
                                </a:lnTo>
                                <a:lnTo>
                                  <a:pt x="2" y="12"/>
                                </a:lnTo>
                                <a:lnTo>
                                  <a:pt x="0" y="13"/>
                                </a:lnTo>
                                <a:lnTo>
                                  <a:pt x="3" y="19"/>
                                </a:lnTo>
                                <a:lnTo>
                                  <a:pt x="7" y="26"/>
                                </a:lnTo>
                                <a:lnTo>
                                  <a:pt x="10" y="36"/>
                                </a:lnTo>
                                <a:lnTo>
                                  <a:pt x="10" y="44"/>
                                </a:lnTo>
                                <a:lnTo>
                                  <a:pt x="12" y="53"/>
                                </a:lnTo>
                                <a:lnTo>
                                  <a:pt x="12" y="62"/>
                                </a:lnTo>
                                <a:lnTo>
                                  <a:pt x="12" y="2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7"/>
                        <wps:cNvSpPr>
                          <a:spLocks noEditPoints="1"/>
                        </wps:cNvSpPr>
                        <wps:spPr bwMode="auto">
                          <a:xfrm>
                            <a:off x="751205" y="1568450"/>
                            <a:ext cx="43180" cy="57785"/>
                          </a:xfrm>
                          <a:custGeom>
                            <a:avLst/>
                            <a:gdLst>
                              <a:gd name="T0" fmla="*/ 30 w 137"/>
                              <a:gd name="T1" fmla="*/ 67 h 183"/>
                              <a:gd name="T2" fmla="*/ 34 w 137"/>
                              <a:gd name="T3" fmla="*/ 50 h 183"/>
                              <a:gd name="T4" fmla="*/ 43 w 137"/>
                              <a:gd name="T5" fmla="*/ 34 h 183"/>
                              <a:gd name="T6" fmla="*/ 54 w 137"/>
                              <a:gd name="T7" fmla="*/ 26 h 183"/>
                              <a:gd name="T8" fmla="*/ 64 w 137"/>
                              <a:gd name="T9" fmla="*/ 23 h 183"/>
                              <a:gd name="T10" fmla="*/ 76 w 137"/>
                              <a:gd name="T11" fmla="*/ 23 h 183"/>
                              <a:gd name="T12" fmla="*/ 85 w 137"/>
                              <a:gd name="T13" fmla="*/ 26 h 183"/>
                              <a:gd name="T14" fmla="*/ 95 w 137"/>
                              <a:gd name="T15" fmla="*/ 34 h 183"/>
                              <a:gd name="T16" fmla="*/ 104 w 137"/>
                              <a:gd name="T17" fmla="*/ 50 h 183"/>
                              <a:gd name="T18" fmla="*/ 107 w 137"/>
                              <a:gd name="T19" fmla="*/ 67 h 183"/>
                              <a:gd name="T20" fmla="*/ 30 w 137"/>
                              <a:gd name="T21" fmla="*/ 74 h 183"/>
                              <a:gd name="T22" fmla="*/ 125 w 137"/>
                              <a:gd name="T23" fmla="*/ 146 h 183"/>
                              <a:gd name="T24" fmla="*/ 120 w 137"/>
                              <a:gd name="T25" fmla="*/ 147 h 183"/>
                              <a:gd name="T26" fmla="*/ 103 w 137"/>
                              <a:gd name="T27" fmla="*/ 154 h 183"/>
                              <a:gd name="T28" fmla="*/ 88 w 137"/>
                              <a:gd name="T29" fmla="*/ 158 h 183"/>
                              <a:gd name="T30" fmla="*/ 73 w 137"/>
                              <a:gd name="T31" fmla="*/ 158 h 183"/>
                              <a:gd name="T32" fmla="*/ 60 w 137"/>
                              <a:gd name="T33" fmla="*/ 156 h 183"/>
                              <a:gd name="T34" fmla="*/ 46 w 137"/>
                              <a:gd name="T35" fmla="*/ 146 h 183"/>
                              <a:gd name="T36" fmla="*/ 34 w 137"/>
                              <a:gd name="T37" fmla="*/ 127 h 183"/>
                              <a:gd name="T38" fmla="*/ 30 w 137"/>
                              <a:gd name="T39" fmla="*/ 106 h 183"/>
                              <a:gd name="T40" fmla="*/ 132 w 137"/>
                              <a:gd name="T41" fmla="*/ 97 h 183"/>
                              <a:gd name="T42" fmla="*/ 137 w 137"/>
                              <a:gd name="T43" fmla="*/ 96 h 183"/>
                              <a:gd name="T44" fmla="*/ 137 w 137"/>
                              <a:gd name="T45" fmla="*/ 90 h 183"/>
                              <a:gd name="T46" fmla="*/ 135 w 137"/>
                              <a:gd name="T47" fmla="*/ 63 h 183"/>
                              <a:gd name="T48" fmla="*/ 127 w 137"/>
                              <a:gd name="T49" fmla="*/ 33 h 183"/>
                              <a:gd name="T50" fmla="*/ 118 w 137"/>
                              <a:gd name="T51" fmla="*/ 20 h 183"/>
                              <a:gd name="T52" fmla="*/ 107 w 137"/>
                              <a:gd name="T53" fmla="*/ 10 h 183"/>
                              <a:gd name="T54" fmla="*/ 91 w 137"/>
                              <a:gd name="T55" fmla="*/ 3 h 183"/>
                              <a:gd name="T56" fmla="*/ 71 w 137"/>
                              <a:gd name="T57" fmla="*/ 0 h 183"/>
                              <a:gd name="T58" fmla="*/ 56 w 137"/>
                              <a:gd name="T59" fmla="*/ 2 h 183"/>
                              <a:gd name="T60" fmla="*/ 41 w 137"/>
                              <a:gd name="T61" fmla="*/ 7 h 183"/>
                              <a:gd name="T62" fmla="*/ 30 w 137"/>
                              <a:gd name="T63" fmla="*/ 14 h 183"/>
                              <a:gd name="T64" fmla="*/ 19 w 137"/>
                              <a:gd name="T65" fmla="*/ 26 h 183"/>
                              <a:gd name="T66" fmla="*/ 11 w 137"/>
                              <a:gd name="T67" fmla="*/ 39 h 183"/>
                              <a:gd name="T68" fmla="*/ 6 w 137"/>
                              <a:gd name="T69" fmla="*/ 54 h 183"/>
                              <a:gd name="T70" fmla="*/ 0 w 137"/>
                              <a:gd name="T71" fmla="*/ 91 h 183"/>
                              <a:gd name="T72" fmla="*/ 6 w 137"/>
                              <a:gd name="T73" fmla="*/ 129 h 183"/>
                              <a:gd name="T74" fmla="*/ 11 w 137"/>
                              <a:gd name="T75" fmla="*/ 144 h 183"/>
                              <a:gd name="T76" fmla="*/ 20 w 137"/>
                              <a:gd name="T77" fmla="*/ 158 h 183"/>
                              <a:gd name="T78" fmla="*/ 31 w 137"/>
                              <a:gd name="T79" fmla="*/ 168 h 183"/>
                              <a:gd name="T80" fmla="*/ 44 w 137"/>
                              <a:gd name="T81" fmla="*/ 177 h 183"/>
                              <a:gd name="T82" fmla="*/ 60 w 137"/>
                              <a:gd name="T83" fmla="*/ 181 h 183"/>
                              <a:gd name="T84" fmla="*/ 77 w 137"/>
                              <a:gd name="T85" fmla="*/ 183 h 183"/>
                              <a:gd name="T86" fmla="*/ 97 w 137"/>
                              <a:gd name="T87" fmla="*/ 181 h 183"/>
                              <a:gd name="T88" fmla="*/ 115 w 137"/>
                              <a:gd name="T89" fmla="*/ 176 h 183"/>
                              <a:gd name="T90" fmla="*/ 132 w 137"/>
                              <a:gd name="T91" fmla="*/ 164 h 183"/>
                              <a:gd name="T92" fmla="*/ 132 w 137"/>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 h="183">
                                <a:moveTo>
                                  <a:pt x="30" y="74"/>
                                </a:moveTo>
                                <a:lnTo>
                                  <a:pt x="30" y="67"/>
                                </a:lnTo>
                                <a:lnTo>
                                  <a:pt x="31" y="59"/>
                                </a:lnTo>
                                <a:lnTo>
                                  <a:pt x="34" y="50"/>
                                </a:lnTo>
                                <a:lnTo>
                                  <a:pt x="37" y="42"/>
                                </a:lnTo>
                                <a:lnTo>
                                  <a:pt x="43" y="34"/>
                                </a:lnTo>
                                <a:lnTo>
                                  <a:pt x="50" y="29"/>
                                </a:lnTo>
                                <a:lnTo>
                                  <a:pt x="54" y="26"/>
                                </a:lnTo>
                                <a:lnTo>
                                  <a:pt x="58" y="24"/>
                                </a:lnTo>
                                <a:lnTo>
                                  <a:pt x="64" y="23"/>
                                </a:lnTo>
                                <a:lnTo>
                                  <a:pt x="70" y="23"/>
                                </a:lnTo>
                                <a:lnTo>
                                  <a:pt x="76" y="23"/>
                                </a:lnTo>
                                <a:lnTo>
                                  <a:pt x="81" y="24"/>
                                </a:lnTo>
                                <a:lnTo>
                                  <a:pt x="85" y="26"/>
                                </a:lnTo>
                                <a:lnTo>
                                  <a:pt x="90" y="27"/>
                                </a:lnTo>
                                <a:lnTo>
                                  <a:pt x="95" y="34"/>
                                </a:lnTo>
                                <a:lnTo>
                                  <a:pt x="101" y="42"/>
                                </a:lnTo>
                                <a:lnTo>
                                  <a:pt x="104" y="50"/>
                                </a:lnTo>
                                <a:lnTo>
                                  <a:pt x="107" y="59"/>
                                </a:lnTo>
                                <a:lnTo>
                                  <a:pt x="107" y="67"/>
                                </a:lnTo>
                                <a:lnTo>
                                  <a:pt x="108" y="74"/>
                                </a:lnTo>
                                <a:lnTo>
                                  <a:pt x="30" y="74"/>
                                </a:lnTo>
                                <a:close/>
                                <a:moveTo>
                                  <a:pt x="125" y="147"/>
                                </a:moveTo>
                                <a:lnTo>
                                  <a:pt x="125" y="146"/>
                                </a:lnTo>
                                <a:lnTo>
                                  <a:pt x="124" y="144"/>
                                </a:lnTo>
                                <a:lnTo>
                                  <a:pt x="120" y="147"/>
                                </a:lnTo>
                                <a:lnTo>
                                  <a:pt x="110" y="151"/>
                                </a:lnTo>
                                <a:lnTo>
                                  <a:pt x="103" y="154"/>
                                </a:lnTo>
                                <a:lnTo>
                                  <a:pt x="95" y="157"/>
                                </a:lnTo>
                                <a:lnTo>
                                  <a:pt x="88" y="158"/>
                                </a:lnTo>
                                <a:lnTo>
                                  <a:pt x="80" y="158"/>
                                </a:lnTo>
                                <a:lnTo>
                                  <a:pt x="73" y="158"/>
                                </a:lnTo>
                                <a:lnTo>
                                  <a:pt x="66" y="157"/>
                                </a:lnTo>
                                <a:lnTo>
                                  <a:pt x="60" y="156"/>
                                </a:lnTo>
                                <a:lnTo>
                                  <a:pt x="54" y="153"/>
                                </a:lnTo>
                                <a:lnTo>
                                  <a:pt x="46" y="146"/>
                                </a:lnTo>
                                <a:lnTo>
                                  <a:pt x="40" y="137"/>
                                </a:lnTo>
                                <a:lnTo>
                                  <a:pt x="34" y="127"/>
                                </a:lnTo>
                                <a:lnTo>
                                  <a:pt x="31" y="116"/>
                                </a:lnTo>
                                <a:lnTo>
                                  <a:pt x="30" y="106"/>
                                </a:lnTo>
                                <a:lnTo>
                                  <a:pt x="30" y="97"/>
                                </a:lnTo>
                                <a:lnTo>
                                  <a:pt x="132" y="97"/>
                                </a:lnTo>
                                <a:lnTo>
                                  <a:pt x="135" y="97"/>
                                </a:lnTo>
                                <a:lnTo>
                                  <a:pt x="137" y="96"/>
                                </a:lnTo>
                                <a:lnTo>
                                  <a:pt x="137" y="93"/>
                                </a:lnTo>
                                <a:lnTo>
                                  <a:pt x="137" y="90"/>
                                </a:lnTo>
                                <a:lnTo>
                                  <a:pt x="137" y="77"/>
                                </a:lnTo>
                                <a:lnTo>
                                  <a:pt x="135" y="63"/>
                                </a:lnTo>
                                <a:lnTo>
                                  <a:pt x="132" y="47"/>
                                </a:lnTo>
                                <a:lnTo>
                                  <a:pt x="127" y="33"/>
                                </a:lnTo>
                                <a:lnTo>
                                  <a:pt x="123" y="26"/>
                                </a:lnTo>
                                <a:lnTo>
                                  <a:pt x="118" y="20"/>
                                </a:lnTo>
                                <a:lnTo>
                                  <a:pt x="114" y="14"/>
                                </a:lnTo>
                                <a:lnTo>
                                  <a:pt x="107" y="10"/>
                                </a:lnTo>
                                <a:lnTo>
                                  <a:pt x="100" y="6"/>
                                </a:lnTo>
                                <a:lnTo>
                                  <a:pt x="91" y="3"/>
                                </a:lnTo>
                                <a:lnTo>
                                  <a:pt x="83" y="0"/>
                                </a:lnTo>
                                <a:lnTo>
                                  <a:pt x="71" y="0"/>
                                </a:lnTo>
                                <a:lnTo>
                                  <a:pt x="64" y="0"/>
                                </a:lnTo>
                                <a:lnTo>
                                  <a:pt x="56" y="2"/>
                                </a:lnTo>
                                <a:lnTo>
                                  <a:pt x="48" y="4"/>
                                </a:lnTo>
                                <a:lnTo>
                                  <a:pt x="41" y="7"/>
                                </a:lnTo>
                                <a:lnTo>
                                  <a:pt x="36" y="10"/>
                                </a:lnTo>
                                <a:lnTo>
                                  <a:pt x="30" y="14"/>
                                </a:lnTo>
                                <a:lnTo>
                                  <a:pt x="24" y="20"/>
                                </a:lnTo>
                                <a:lnTo>
                                  <a:pt x="19" y="26"/>
                                </a:lnTo>
                                <a:lnTo>
                                  <a:pt x="14" y="33"/>
                                </a:lnTo>
                                <a:lnTo>
                                  <a:pt x="11" y="39"/>
                                </a:lnTo>
                                <a:lnTo>
                                  <a:pt x="7" y="47"/>
                                </a:lnTo>
                                <a:lnTo>
                                  <a:pt x="6" y="54"/>
                                </a:lnTo>
                                <a:lnTo>
                                  <a:pt x="1" y="73"/>
                                </a:lnTo>
                                <a:lnTo>
                                  <a:pt x="0" y="91"/>
                                </a:lnTo>
                                <a:lnTo>
                                  <a:pt x="1" y="111"/>
                                </a:lnTo>
                                <a:lnTo>
                                  <a:pt x="6" y="129"/>
                                </a:lnTo>
                                <a:lnTo>
                                  <a:pt x="9" y="137"/>
                                </a:lnTo>
                                <a:lnTo>
                                  <a:pt x="11" y="144"/>
                                </a:lnTo>
                                <a:lnTo>
                                  <a:pt x="16" y="151"/>
                                </a:lnTo>
                                <a:lnTo>
                                  <a:pt x="20" y="158"/>
                                </a:lnTo>
                                <a:lnTo>
                                  <a:pt x="26" y="164"/>
                                </a:lnTo>
                                <a:lnTo>
                                  <a:pt x="31" y="168"/>
                                </a:lnTo>
                                <a:lnTo>
                                  <a:pt x="37" y="173"/>
                                </a:lnTo>
                                <a:lnTo>
                                  <a:pt x="44" y="177"/>
                                </a:lnTo>
                                <a:lnTo>
                                  <a:pt x="51" y="180"/>
                                </a:lnTo>
                                <a:lnTo>
                                  <a:pt x="60" y="181"/>
                                </a:lnTo>
                                <a:lnTo>
                                  <a:pt x="67" y="183"/>
                                </a:lnTo>
                                <a:lnTo>
                                  <a:pt x="77" y="183"/>
                                </a:lnTo>
                                <a:lnTo>
                                  <a:pt x="87" y="183"/>
                                </a:lnTo>
                                <a:lnTo>
                                  <a:pt x="97" y="181"/>
                                </a:lnTo>
                                <a:lnTo>
                                  <a:pt x="105" y="178"/>
                                </a:lnTo>
                                <a:lnTo>
                                  <a:pt x="115" y="176"/>
                                </a:lnTo>
                                <a:lnTo>
                                  <a:pt x="128" y="168"/>
                                </a:lnTo>
                                <a:lnTo>
                                  <a:pt x="132" y="164"/>
                                </a:lnTo>
                                <a:lnTo>
                                  <a:pt x="132" y="163"/>
                                </a:lnTo>
                                <a:lnTo>
                                  <a:pt x="132" y="161"/>
                                </a:lnTo>
                                <a:lnTo>
                                  <a:pt x="125"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8"/>
                        <wps:cNvSpPr>
                          <a:spLocks/>
                        </wps:cNvSpPr>
                        <wps:spPr bwMode="auto">
                          <a:xfrm>
                            <a:off x="802640" y="1568450"/>
                            <a:ext cx="36195" cy="57785"/>
                          </a:xfrm>
                          <a:custGeom>
                            <a:avLst/>
                            <a:gdLst>
                              <a:gd name="T0" fmla="*/ 105 w 112"/>
                              <a:gd name="T1" fmla="*/ 17 h 183"/>
                              <a:gd name="T2" fmla="*/ 105 w 112"/>
                              <a:gd name="T3" fmla="*/ 13 h 183"/>
                              <a:gd name="T4" fmla="*/ 94 w 112"/>
                              <a:gd name="T5" fmla="*/ 7 h 183"/>
                              <a:gd name="T6" fmla="*/ 71 w 112"/>
                              <a:gd name="T7" fmla="*/ 2 h 183"/>
                              <a:gd name="T8" fmla="*/ 48 w 112"/>
                              <a:gd name="T9" fmla="*/ 2 h 183"/>
                              <a:gd name="T10" fmla="*/ 28 w 112"/>
                              <a:gd name="T11" fmla="*/ 9 h 183"/>
                              <a:gd name="T12" fmla="*/ 14 w 112"/>
                              <a:gd name="T13" fmla="*/ 22 h 183"/>
                              <a:gd name="T14" fmla="*/ 7 w 112"/>
                              <a:gd name="T15" fmla="*/ 40 h 183"/>
                              <a:gd name="T16" fmla="*/ 7 w 112"/>
                              <a:gd name="T17" fmla="*/ 60 h 183"/>
                              <a:gd name="T18" fmla="*/ 13 w 112"/>
                              <a:gd name="T19" fmla="*/ 74 h 183"/>
                              <a:gd name="T20" fmla="*/ 31 w 112"/>
                              <a:gd name="T21" fmla="*/ 90 h 183"/>
                              <a:gd name="T22" fmla="*/ 60 w 112"/>
                              <a:gd name="T23" fmla="*/ 106 h 183"/>
                              <a:gd name="T24" fmla="*/ 78 w 112"/>
                              <a:gd name="T25" fmla="*/ 117 h 183"/>
                              <a:gd name="T26" fmla="*/ 85 w 112"/>
                              <a:gd name="T27" fmla="*/ 127 h 183"/>
                              <a:gd name="T28" fmla="*/ 85 w 112"/>
                              <a:gd name="T29" fmla="*/ 140 h 183"/>
                              <a:gd name="T30" fmla="*/ 81 w 112"/>
                              <a:gd name="T31" fmla="*/ 150 h 183"/>
                              <a:gd name="T32" fmla="*/ 72 w 112"/>
                              <a:gd name="T33" fmla="*/ 156 h 183"/>
                              <a:gd name="T34" fmla="*/ 62 w 112"/>
                              <a:gd name="T35" fmla="*/ 160 h 183"/>
                              <a:gd name="T36" fmla="*/ 48 w 112"/>
                              <a:gd name="T37" fmla="*/ 160 h 183"/>
                              <a:gd name="T38" fmla="*/ 33 w 112"/>
                              <a:gd name="T39" fmla="*/ 156 h 183"/>
                              <a:gd name="T40" fmla="*/ 15 w 112"/>
                              <a:gd name="T41" fmla="*/ 148 h 183"/>
                              <a:gd name="T42" fmla="*/ 8 w 112"/>
                              <a:gd name="T43" fmla="*/ 148 h 183"/>
                              <a:gd name="T44" fmla="*/ 3 w 112"/>
                              <a:gd name="T45" fmla="*/ 161 h 183"/>
                              <a:gd name="T46" fmla="*/ 0 w 112"/>
                              <a:gd name="T47" fmla="*/ 166 h 183"/>
                              <a:gd name="T48" fmla="*/ 7 w 112"/>
                              <a:gd name="T49" fmla="*/ 171 h 183"/>
                              <a:gd name="T50" fmla="*/ 21 w 112"/>
                              <a:gd name="T51" fmla="*/ 177 h 183"/>
                              <a:gd name="T52" fmla="*/ 55 w 112"/>
                              <a:gd name="T53" fmla="*/ 183 h 183"/>
                              <a:gd name="T54" fmla="*/ 77 w 112"/>
                              <a:gd name="T55" fmla="*/ 180 h 183"/>
                              <a:gd name="T56" fmla="*/ 95 w 112"/>
                              <a:gd name="T57" fmla="*/ 170 h 183"/>
                              <a:gd name="T58" fmla="*/ 108 w 112"/>
                              <a:gd name="T59" fmla="*/ 154 h 183"/>
                              <a:gd name="T60" fmla="*/ 112 w 112"/>
                              <a:gd name="T61" fmla="*/ 131 h 183"/>
                              <a:gd name="T62" fmla="*/ 109 w 112"/>
                              <a:gd name="T63" fmla="*/ 114 h 183"/>
                              <a:gd name="T64" fmla="*/ 101 w 112"/>
                              <a:gd name="T65" fmla="*/ 100 h 183"/>
                              <a:gd name="T66" fmla="*/ 72 w 112"/>
                              <a:gd name="T67" fmla="*/ 83 h 183"/>
                              <a:gd name="T68" fmla="*/ 45 w 112"/>
                              <a:gd name="T69" fmla="*/ 69 h 183"/>
                              <a:gd name="T70" fmla="*/ 37 w 112"/>
                              <a:gd name="T71" fmla="*/ 60 h 183"/>
                              <a:gd name="T72" fmla="*/ 33 w 112"/>
                              <a:gd name="T73" fmla="*/ 47 h 183"/>
                              <a:gd name="T74" fmla="*/ 35 w 112"/>
                              <a:gd name="T75" fmla="*/ 37 h 183"/>
                              <a:gd name="T76" fmla="*/ 41 w 112"/>
                              <a:gd name="T77" fmla="*/ 29 h 183"/>
                              <a:gd name="T78" fmla="*/ 50 w 112"/>
                              <a:gd name="T79" fmla="*/ 24 h 183"/>
                              <a:gd name="T80" fmla="*/ 60 w 112"/>
                              <a:gd name="T81" fmla="*/ 23 h 183"/>
                              <a:gd name="T82" fmla="*/ 84 w 112"/>
                              <a:gd name="T83" fmla="*/ 29 h 183"/>
                              <a:gd name="T84" fmla="*/ 97 w 112"/>
                              <a:gd name="T85" fmla="*/ 33 h 183"/>
                              <a:gd name="T86" fmla="*/ 101 w 112"/>
                              <a:gd name="T87" fmla="*/ 29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2" h="183">
                                <a:moveTo>
                                  <a:pt x="105" y="19"/>
                                </a:moveTo>
                                <a:lnTo>
                                  <a:pt x="105" y="17"/>
                                </a:lnTo>
                                <a:lnTo>
                                  <a:pt x="107" y="16"/>
                                </a:lnTo>
                                <a:lnTo>
                                  <a:pt x="105" y="13"/>
                                </a:lnTo>
                                <a:lnTo>
                                  <a:pt x="102" y="10"/>
                                </a:lnTo>
                                <a:lnTo>
                                  <a:pt x="94" y="7"/>
                                </a:lnTo>
                                <a:lnTo>
                                  <a:pt x="82" y="3"/>
                                </a:lnTo>
                                <a:lnTo>
                                  <a:pt x="71" y="2"/>
                                </a:lnTo>
                                <a:lnTo>
                                  <a:pt x="60" y="0"/>
                                </a:lnTo>
                                <a:lnTo>
                                  <a:pt x="48" y="2"/>
                                </a:lnTo>
                                <a:lnTo>
                                  <a:pt x="38" y="3"/>
                                </a:lnTo>
                                <a:lnTo>
                                  <a:pt x="28" y="9"/>
                                </a:lnTo>
                                <a:lnTo>
                                  <a:pt x="21" y="14"/>
                                </a:lnTo>
                                <a:lnTo>
                                  <a:pt x="14" y="22"/>
                                </a:lnTo>
                                <a:lnTo>
                                  <a:pt x="10" y="30"/>
                                </a:lnTo>
                                <a:lnTo>
                                  <a:pt x="7" y="40"/>
                                </a:lnTo>
                                <a:lnTo>
                                  <a:pt x="5" y="50"/>
                                </a:lnTo>
                                <a:lnTo>
                                  <a:pt x="7" y="60"/>
                                </a:lnTo>
                                <a:lnTo>
                                  <a:pt x="8" y="67"/>
                                </a:lnTo>
                                <a:lnTo>
                                  <a:pt x="13" y="74"/>
                                </a:lnTo>
                                <a:lnTo>
                                  <a:pt x="18" y="81"/>
                                </a:lnTo>
                                <a:lnTo>
                                  <a:pt x="31" y="90"/>
                                </a:lnTo>
                                <a:lnTo>
                                  <a:pt x="45" y="99"/>
                                </a:lnTo>
                                <a:lnTo>
                                  <a:pt x="60" y="106"/>
                                </a:lnTo>
                                <a:lnTo>
                                  <a:pt x="72" y="113"/>
                                </a:lnTo>
                                <a:lnTo>
                                  <a:pt x="78" y="117"/>
                                </a:lnTo>
                                <a:lnTo>
                                  <a:pt x="82" y="121"/>
                                </a:lnTo>
                                <a:lnTo>
                                  <a:pt x="85" y="127"/>
                                </a:lnTo>
                                <a:lnTo>
                                  <a:pt x="85" y="134"/>
                                </a:lnTo>
                                <a:lnTo>
                                  <a:pt x="85" y="140"/>
                                </a:lnTo>
                                <a:lnTo>
                                  <a:pt x="84" y="146"/>
                                </a:lnTo>
                                <a:lnTo>
                                  <a:pt x="81" y="150"/>
                                </a:lnTo>
                                <a:lnTo>
                                  <a:pt x="77" y="153"/>
                                </a:lnTo>
                                <a:lnTo>
                                  <a:pt x="72" y="156"/>
                                </a:lnTo>
                                <a:lnTo>
                                  <a:pt x="68" y="158"/>
                                </a:lnTo>
                                <a:lnTo>
                                  <a:pt x="62" y="160"/>
                                </a:lnTo>
                                <a:lnTo>
                                  <a:pt x="57" y="160"/>
                                </a:lnTo>
                                <a:lnTo>
                                  <a:pt x="48" y="160"/>
                                </a:lnTo>
                                <a:lnTo>
                                  <a:pt x="40" y="158"/>
                                </a:lnTo>
                                <a:lnTo>
                                  <a:pt x="33" y="156"/>
                                </a:lnTo>
                                <a:lnTo>
                                  <a:pt x="25" y="154"/>
                                </a:lnTo>
                                <a:lnTo>
                                  <a:pt x="15" y="148"/>
                                </a:lnTo>
                                <a:lnTo>
                                  <a:pt x="10" y="147"/>
                                </a:lnTo>
                                <a:lnTo>
                                  <a:pt x="8" y="148"/>
                                </a:lnTo>
                                <a:lnTo>
                                  <a:pt x="7" y="150"/>
                                </a:lnTo>
                                <a:lnTo>
                                  <a:pt x="3" y="161"/>
                                </a:lnTo>
                                <a:lnTo>
                                  <a:pt x="1" y="164"/>
                                </a:lnTo>
                                <a:lnTo>
                                  <a:pt x="0" y="166"/>
                                </a:lnTo>
                                <a:lnTo>
                                  <a:pt x="3" y="168"/>
                                </a:lnTo>
                                <a:lnTo>
                                  <a:pt x="7" y="171"/>
                                </a:lnTo>
                                <a:lnTo>
                                  <a:pt x="13" y="174"/>
                                </a:lnTo>
                                <a:lnTo>
                                  <a:pt x="21" y="177"/>
                                </a:lnTo>
                                <a:lnTo>
                                  <a:pt x="40" y="181"/>
                                </a:lnTo>
                                <a:lnTo>
                                  <a:pt x="55" y="183"/>
                                </a:lnTo>
                                <a:lnTo>
                                  <a:pt x="67" y="183"/>
                                </a:lnTo>
                                <a:lnTo>
                                  <a:pt x="77" y="180"/>
                                </a:lnTo>
                                <a:lnTo>
                                  <a:pt x="87" y="176"/>
                                </a:lnTo>
                                <a:lnTo>
                                  <a:pt x="95" y="170"/>
                                </a:lnTo>
                                <a:lnTo>
                                  <a:pt x="102" y="163"/>
                                </a:lnTo>
                                <a:lnTo>
                                  <a:pt x="108" y="154"/>
                                </a:lnTo>
                                <a:lnTo>
                                  <a:pt x="112" y="144"/>
                                </a:lnTo>
                                <a:lnTo>
                                  <a:pt x="112" y="131"/>
                                </a:lnTo>
                                <a:lnTo>
                                  <a:pt x="112" y="123"/>
                                </a:lnTo>
                                <a:lnTo>
                                  <a:pt x="109" y="114"/>
                                </a:lnTo>
                                <a:lnTo>
                                  <a:pt x="105" y="107"/>
                                </a:lnTo>
                                <a:lnTo>
                                  <a:pt x="101" y="100"/>
                                </a:lnTo>
                                <a:lnTo>
                                  <a:pt x="88" y="91"/>
                                </a:lnTo>
                                <a:lnTo>
                                  <a:pt x="72" y="83"/>
                                </a:lnTo>
                                <a:lnTo>
                                  <a:pt x="58" y="77"/>
                                </a:lnTo>
                                <a:lnTo>
                                  <a:pt x="45" y="69"/>
                                </a:lnTo>
                                <a:lnTo>
                                  <a:pt x="40" y="64"/>
                                </a:lnTo>
                                <a:lnTo>
                                  <a:pt x="37" y="60"/>
                                </a:lnTo>
                                <a:lnTo>
                                  <a:pt x="34" y="54"/>
                                </a:lnTo>
                                <a:lnTo>
                                  <a:pt x="33" y="47"/>
                                </a:lnTo>
                                <a:lnTo>
                                  <a:pt x="34" y="42"/>
                                </a:lnTo>
                                <a:lnTo>
                                  <a:pt x="35" y="37"/>
                                </a:lnTo>
                                <a:lnTo>
                                  <a:pt x="38" y="33"/>
                                </a:lnTo>
                                <a:lnTo>
                                  <a:pt x="41" y="29"/>
                                </a:lnTo>
                                <a:lnTo>
                                  <a:pt x="45" y="27"/>
                                </a:lnTo>
                                <a:lnTo>
                                  <a:pt x="50" y="24"/>
                                </a:lnTo>
                                <a:lnTo>
                                  <a:pt x="54" y="24"/>
                                </a:lnTo>
                                <a:lnTo>
                                  <a:pt x="60" y="23"/>
                                </a:lnTo>
                                <a:lnTo>
                                  <a:pt x="72" y="24"/>
                                </a:lnTo>
                                <a:lnTo>
                                  <a:pt x="84" y="29"/>
                                </a:lnTo>
                                <a:lnTo>
                                  <a:pt x="92" y="32"/>
                                </a:lnTo>
                                <a:lnTo>
                                  <a:pt x="97" y="33"/>
                                </a:lnTo>
                                <a:lnTo>
                                  <a:pt x="98" y="32"/>
                                </a:lnTo>
                                <a:lnTo>
                                  <a:pt x="101" y="29"/>
                                </a:lnTo>
                                <a:lnTo>
                                  <a:pt x="10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9"/>
                        <wps:cNvSpPr>
                          <a:spLocks/>
                        </wps:cNvSpPr>
                        <wps:spPr bwMode="auto">
                          <a:xfrm>
                            <a:off x="845185" y="1551305"/>
                            <a:ext cx="38735" cy="74930"/>
                          </a:xfrm>
                          <a:custGeom>
                            <a:avLst/>
                            <a:gdLst>
                              <a:gd name="T0" fmla="*/ 116 w 121"/>
                              <a:gd name="T1" fmla="*/ 205 h 237"/>
                              <a:gd name="T2" fmla="*/ 115 w 121"/>
                              <a:gd name="T3" fmla="*/ 204 h 237"/>
                              <a:gd name="T4" fmla="*/ 114 w 121"/>
                              <a:gd name="T5" fmla="*/ 204 h 237"/>
                              <a:gd name="T6" fmla="*/ 101 w 121"/>
                              <a:gd name="T7" fmla="*/ 208 h 237"/>
                              <a:gd name="T8" fmla="*/ 78 w 121"/>
                              <a:gd name="T9" fmla="*/ 212 h 237"/>
                              <a:gd name="T10" fmla="*/ 71 w 121"/>
                              <a:gd name="T11" fmla="*/ 212 h 237"/>
                              <a:gd name="T12" fmla="*/ 67 w 121"/>
                              <a:gd name="T13" fmla="*/ 211 h 237"/>
                              <a:gd name="T14" fmla="*/ 62 w 121"/>
                              <a:gd name="T15" fmla="*/ 208 h 237"/>
                              <a:gd name="T16" fmla="*/ 59 w 121"/>
                              <a:gd name="T17" fmla="*/ 204 h 237"/>
                              <a:gd name="T18" fmla="*/ 58 w 121"/>
                              <a:gd name="T19" fmla="*/ 194 h 237"/>
                              <a:gd name="T20" fmla="*/ 57 w 121"/>
                              <a:gd name="T21" fmla="*/ 184 h 237"/>
                              <a:gd name="T22" fmla="*/ 57 w 121"/>
                              <a:gd name="T23" fmla="*/ 81 h 237"/>
                              <a:gd name="T24" fmla="*/ 105 w 121"/>
                              <a:gd name="T25" fmla="*/ 81 h 237"/>
                              <a:gd name="T26" fmla="*/ 108 w 121"/>
                              <a:gd name="T27" fmla="*/ 80 h 237"/>
                              <a:gd name="T28" fmla="*/ 109 w 121"/>
                              <a:gd name="T29" fmla="*/ 78 h 237"/>
                              <a:gd name="T30" fmla="*/ 114 w 121"/>
                              <a:gd name="T31" fmla="*/ 64 h 237"/>
                              <a:gd name="T32" fmla="*/ 114 w 121"/>
                              <a:gd name="T33" fmla="*/ 63 h 237"/>
                              <a:gd name="T34" fmla="*/ 115 w 121"/>
                              <a:gd name="T35" fmla="*/ 61 h 237"/>
                              <a:gd name="T36" fmla="*/ 114 w 121"/>
                              <a:gd name="T37" fmla="*/ 60 h 237"/>
                              <a:gd name="T38" fmla="*/ 111 w 121"/>
                              <a:gd name="T39" fmla="*/ 58 h 237"/>
                              <a:gd name="T40" fmla="*/ 57 w 121"/>
                              <a:gd name="T41" fmla="*/ 58 h 237"/>
                              <a:gd name="T42" fmla="*/ 57 w 121"/>
                              <a:gd name="T43" fmla="*/ 3 h 237"/>
                              <a:gd name="T44" fmla="*/ 57 w 121"/>
                              <a:gd name="T45" fmla="*/ 1 h 237"/>
                              <a:gd name="T46" fmla="*/ 55 w 121"/>
                              <a:gd name="T47" fmla="*/ 0 h 237"/>
                              <a:gd name="T48" fmla="*/ 54 w 121"/>
                              <a:gd name="T49" fmla="*/ 0 h 237"/>
                              <a:gd name="T50" fmla="*/ 52 w 121"/>
                              <a:gd name="T51" fmla="*/ 0 h 237"/>
                              <a:gd name="T52" fmla="*/ 34 w 121"/>
                              <a:gd name="T53" fmla="*/ 6 h 237"/>
                              <a:gd name="T54" fmla="*/ 31 w 121"/>
                              <a:gd name="T55" fmla="*/ 7 h 237"/>
                              <a:gd name="T56" fmla="*/ 30 w 121"/>
                              <a:gd name="T57" fmla="*/ 10 h 237"/>
                              <a:gd name="T58" fmla="*/ 30 w 121"/>
                              <a:gd name="T59" fmla="*/ 58 h 237"/>
                              <a:gd name="T60" fmla="*/ 2 w 121"/>
                              <a:gd name="T61" fmla="*/ 58 h 237"/>
                              <a:gd name="T62" fmla="*/ 1 w 121"/>
                              <a:gd name="T63" fmla="*/ 60 h 237"/>
                              <a:gd name="T64" fmla="*/ 0 w 121"/>
                              <a:gd name="T65" fmla="*/ 63 h 237"/>
                              <a:gd name="T66" fmla="*/ 0 w 121"/>
                              <a:gd name="T67" fmla="*/ 77 h 237"/>
                              <a:gd name="T68" fmla="*/ 1 w 121"/>
                              <a:gd name="T69" fmla="*/ 80 h 237"/>
                              <a:gd name="T70" fmla="*/ 2 w 121"/>
                              <a:gd name="T71" fmla="*/ 81 h 237"/>
                              <a:gd name="T72" fmla="*/ 30 w 121"/>
                              <a:gd name="T73" fmla="*/ 81 h 237"/>
                              <a:gd name="T74" fmla="*/ 30 w 121"/>
                              <a:gd name="T75" fmla="*/ 184 h 237"/>
                              <a:gd name="T76" fmla="*/ 30 w 121"/>
                              <a:gd name="T77" fmla="*/ 194 h 237"/>
                              <a:gd name="T78" fmla="*/ 31 w 121"/>
                              <a:gd name="T79" fmla="*/ 205 h 237"/>
                              <a:gd name="T80" fmla="*/ 32 w 121"/>
                              <a:gd name="T81" fmla="*/ 211 h 237"/>
                              <a:gd name="T82" fmla="*/ 34 w 121"/>
                              <a:gd name="T83" fmla="*/ 215 h 237"/>
                              <a:gd name="T84" fmla="*/ 37 w 121"/>
                              <a:gd name="T85" fmla="*/ 220 h 237"/>
                              <a:gd name="T86" fmla="*/ 40 w 121"/>
                              <a:gd name="T87" fmla="*/ 225 h 237"/>
                              <a:gd name="T88" fmla="*/ 45 w 121"/>
                              <a:gd name="T89" fmla="*/ 230 h 237"/>
                              <a:gd name="T90" fmla="*/ 54 w 121"/>
                              <a:gd name="T91" fmla="*/ 234 h 237"/>
                              <a:gd name="T92" fmla="*/ 62 w 121"/>
                              <a:gd name="T93" fmla="*/ 237 h 237"/>
                              <a:gd name="T94" fmla="*/ 74 w 121"/>
                              <a:gd name="T95" fmla="*/ 237 h 237"/>
                              <a:gd name="T96" fmla="*/ 89 w 121"/>
                              <a:gd name="T97" fmla="*/ 235 h 237"/>
                              <a:gd name="T98" fmla="*/ 105 w 121"/>
                              <a:gd name="T99" fmla="*/ 231 h 237"/>
                              <a:gd name="T100" fmla="*/ 111 w 121"/>
                              <a:gd name="T101" fmla="*/ 230 h 237"/>
                              <a:gd name="T102" fmla="*/ 116 w 121"/>
                              <a:gd name="T103" fmla="*/ 227 h 237"/>
                              <a:gd name="T104" fmla="*/ 119 w 121"/>
                              <a:gd name="T105" fmla="*/ 224 h 237"/>
                              <a:gd name="T106" fmla="*/ 121 w 121"/>
                              <a:gd name="T107" fmla="*/ 222 h 237"/>
                              <a:gd name="T108" fmla="*/ 121 w 121"/>
                              <a:gd name="T109" fmla="*/ 221 h 237"/>
                              <a:gd name="T110" fmla="*/ 119 w 121"/>
                              <a:gd name="T111" fmla="*/ 218 h 237"/>
                              <a:gd name="T112" fmla="*/ 116 w 121"/>
                              <a:gd name="T113" fmla="*/ 205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1" h="237">
                                <a:moveTo>
                                  <a:pt x="116" y="205"/>
                                </a:moveTo>
                                <a:lnTo>
                                  <a:pt x="115" y="204"/>
                                </a:lnTo>
                                <a:lnTo>
                                  <a:pt x="114" y="204"/>
                                </a:lnTo>
                                <a:lnTo>
                                  <a:pt x="101" y="208"/>
                                </a:lnTo>
                                <a:lnTo>
                                  <a:pt x="78" y="212"/>
                                </a:lnTo>
                                <a:lnTo>
                                  <a:pt x="71" y="212"/>
                                </a:lnTo>
                                <a:lnTo>
                                  <a:pt x="67" y="211"/>
                                </a:lnTo>
                                <a:lnTo>
                                  <a:pt x="62" y="208"/>
                                </a:lnTo>
                                <a:lnTo>
                                  <a:pt x="59" y="204"/>
                                </a:lnTo>
                                <a:lnTo>
                                  <a:pt x="58" y="194"/>
                                </a:lnTo>
                                <a:lnTo>
                                  <a:pt x="57" y="184"/>
                                </a:lnTo>
                                <a:lnTo>
                                  <a:pt x="57" y="81"/>
                                </a:lnTo>
                                <a:lnTo>
                                  <a:pt x="105" y="81"/>
                                </a:lnTo>
                                <a:lnTo>
                                  <a:pt x="108" y="80"/>
                                </a:lnTo>
                                <a:lnTo>
                                  <a:pt x="109" y="78"/>
                                </a:lnTo>
                                <a:lnTo>
                                  <a:pt x="114" y="64"/>
                                </a:lnTo>
                                <a:lnTo>
                                  <a:pt x="114" y="63"/>
                                </a:lnTo>
                                <a:lnTo>
                                  <a:pt x="115" y="61"/>
                                </a:lnTo>
                                <a:lnTo>
                                  <a:pt x="114" y="60"/>
                                </a:lnTo>
                                <a:lnTo>
                                  <a:pt x="111" y="58"/>
                                </a:lnTo>
                                <a:lnTo>
                                  <a:pt x="57" y="58"/>
                                </a:lnTo>
                                <a:lnTo>
                                  <a:pt x="57" y="3"/>
                                </a:lnTo>
                                <a:lnTo>
                                  <a:pt x="57" y="1"/>
                                </a:lnTo>
                                <a:lnTo>
                                  <a:pt x="55" y="0"/>
                                </a:lnTo>
                                <a:lnTo>
                                  <a:pt x="54" y="0"/>
                                </a:lnTo>
                                <a:lnTo>
                                  <a:pt x="52" y="0"/>
                                </a:lnTo>
                                <a:lnTo>
                                  <a:pt x="34" y="6"/>
                                </a:lnTo>
                                <a:lnTo>
                                  <a:pt x="31" y="7"/>
                                </a:lnTo>
                                <a:lnTo>
                                  <a:pt x="30" y="10"/>
                                </a:lnTo>
                                <a:lnTo>
                                  <a:pt x="30" y="58"/>
                                </a:lnTo>
                                <a:lnTo>
                                  <a:pt x="2" y="58"/>
                                </a:lnTo>
                                <a:lnTo>
                                  <a:pt x="1" y="60"/>
                                </a:lnTo>
                                <a:lnTo>
                                  <a:pt x="0" y="63"/>
                                </a:lnTo>
                                <a:lnTo>
                                  <a:pt x="0" y="77"/>
                                </a:lnTo>
                                <a:lnTo>
                                  <a:pt x="1" y="80"/>
                                </a:lnTo>
                                <a:lnTo>
                                  <a:pt x="2" y="81"/>
                                </a:lnTo>
                                <a:lnTo>
                                  <a:pt x="30" y="81"/>
                                </a:lnTo>
                                <a:lnTo>
                                  <a:pt x="30" y="184"/>
                                </a:lnTo>
                                <a:lnTo>
                                  <a:pt x="30" y="194"/>
                                </a:lnTo>
                                <a:lnTo>
                                  <a:pt x="31" y="205"/>
                                </a:lnTo>
                                <a:lnTo>
                                  <a:pt x="32" y="211"/>
                                </a:lnTo>
                                <a:lnTo>
                                  <a:pt x="34" y="215"/>
                                </a:lnTo>
                                <a:lnTo>
                                  <a:pt x="37" y="220"/>
                                </a:lnTo>
                                <a:lnTo>
                                  <a:pt x="40" y="225"/>
                                </a:lnTo>
                                <a:lnTo>
                                  <a:pt x="45" y="230"/>
                                </a:lnTo>
                                <a:lnTo>
                                  <a:pt x="54" y="234"/>
                                </a:lnTo>
                                <a:lnTo>
                                  <a:pt x="62" y="237"/>
                                </a:lnTo>
                                <a:lnTo>
                                  <a:pt x="74" y="237"/>
                                </a:lnTo>
                                <a:lnTo>
                                  <a:pt x="89" y="235"/>
                                </a:lnTo>
                                <a:lnTo>
                                  <a:pt x="105" y="231"/>
                                </a:lnTo>
                                <a:lnTo>
                                  <a:pt x="111" y="230"/>
                                </a:lnTo>
                                <a:lnTo>
                                  <a:pt x="116" y="227"/>
                                </a:lnTo>
                                <a:lnTo>
                                  <a:pt x="119" y="224"/>
                                </a:lnTo>
                                <a:lnTo>
                                  <a:pt x="121" y="222"/>
                                </a:lnTo>
                                <a:lnTo>
                                  <a:pt x="121" y="221"/>
                                </a:lnTo>
                                <a:lnTo>
                                  <a:pt x="119" y="218"/>
                                </a:lnTo>
                                <a:lnTo>
                                  <a:pt x="116" y="20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0"/>
                        <wps:cNvSpPr>
                          <a:spLocks noEditPoints="1"/>
                        </wps:cNvSpPr>
                        <wps:spPr bwMode="auto">
                          <a:xfrm>
                            <a:off x="889000" y="1568450"/>
                            <a:ext cx="43180" cy="57785"/>
                          </a:xfrm>
                          <a:custGeom>
                            <a:avLst/>
                            <a:gdLst>
                              <a:gd name="T0" fmla="*/ 30 w 137"/>
                              <a:gd name="T1" fmla="*/ 67 h 183"/>
                              <a:gd name="T2" fmla="*/ 33 w 137"/>
                              <a:gd name="T3" fmla="*/ 50 h 183"/>
                              <a:gd name="T4" fmla="*/ 43 w 137"/>
                              <a:gd name="T5" fmla="*/ 34 h 183"/>
                              <a:gd name="T6" fmla="*/ 53 w 137"/>
                              <a:gd name="T7" fmla="*/ 26 h 183"/>
                              <a:gd name="T8" fmla="*/ 64 w 137"/>
                              <a:gd name="T9" fmla="*/ 23 h 183"/>
                              <a:gd name="T10" fmla="*/ 76 w 137"/>
                              <a:gd name="T11" fmla="*/ 23 h 183"/>
                              <a:gd name="T12" fmla="*/ 84 w 137"/>
                              <a:gd name="T13" fmla="*/ 26 h 183"/>
                              <a:gd name="T14" fmla="*/ 96 w 137"/>
                              <a:gd name="T15" fmla="*/ 34 h 183"/>
                              <a:gd name="T16" fmla="*/ 104 w 137"/>
                              <a:gd name="T17" fmla="*/ 50 h 183"/>
                              <a:gd name="T18" fmla="*/ 107 w 137"/>
                              <a:gd name="T19" fmla="*/ 67 h 183"/>
                              <a:gd name="T20" fmla="*/ 29 w 137"/>
                              <a:gd name="T21" fmla="*/ 74 h 183"/>
                              <a:gd name="T22" fmla="*/ 124 w 137"/>
                              <a:gd name="T23" fmla="*/ 146 h 183"/>
                              <a:gd name="T24" fmla="*/ 119 w 137"/>
                              <a:gd name="T25" fmla="*/ 147 h 183"/>
                              <a:gd name="T26" fmla="*/ 103 w 137"/>
                              <a:gd name="T27" fmla="*/ 154 h 183"/>
                              <a:gd name="T28" fmla="*/ 87 w 137"/>
                              <a:gd name="T29" fmla="*/ 158 h 183"/>
                              <a:gd name="T30" fmla="*/ 72 w 137"/>
                              <a:gd name="T31" fmla="*/ 158 h 183"/>
                              <a:gd name="T32" fmla="*/ 59 w 137"/>
                              <a:gd name="T33" fmla="*/ 156 h 183"/>
                              <a:gd name="T34" fmla="*/ 46 w 137"/>
                              <a:gd name="T35" fmla="*/ 146 h 183"/>
                              <a:gd name="T36" fmla="*/ 35 w 137"/>
                              <a:gd name="T37" fmla="*/ 127 h 183"/>
                              <a:gd name="T38" fmla="*/ 30 w 137"/>
                              <a:gd name="T39" fmla="*/ 106 h 183"/>
                              <a:gd name="T40" fmla="*/ 133 w 137"/>
                              <a:gd name="T41" fmla="*/ 97 h 183"/>
                              <a:gd name="T42" fmla="*/ 136 w 137"/>
                              <a:gd name="T43" fmla="*/ 96 h 183"/>
                              <a:gd name="T44" fmla="*/ 137 w 137"/>
                              <a:gd name="T45" fmla="*/ 90 h 183"/>
                              <a:gd name="T46" fmla="*/ 136 w 137"/>
                              <a:gd name="T47" fmla="*/ 63 h 183"/>
                              <a:gd name="T48" fmla="*/ 127 w 137"/>
                              <a:gd name="T49" fmla="*/ 33 h 183"/>
                              <a:gd name="T50" fmla="*/ 119 w 137"/>
                              <a:gd name="T51" fmla="*/ 20 h 183"/>
                              <a:gd name="T52" fmla="*/ 107 w 137"/>
                              <a:gd name="T53" fmla="*/ 10 h 183"/>
                              <a:gd name="T54" fmla="*/ 91 w 137"/>
                              <a:gd name="T55" fmla="*/ 3 h 183"/>
                              <a:gd name="T56" fmla="*/ 72 w 137"/>
                              <a:gd name="T57" fmla="*/ 0 h 183"/>
                              <a:gd name="T58" fmla="*/ 56 w 137"/>
                              <a:gd name="T59" fmla="*/ 2 h 183"/>
                              <a:gd name="T60" fmla="*/ 42 w 137"/>
                              <a:gd name="T61" fmla="*/ 7 h 183"/>
                              <a:gd name="T62" fmla="*/ 29 w 137"/>
                              <a:gd name="T63" fmla="*/ 14 h 183"/>
                              <a:gd name="T64" fmla="*/ 19 w 137"/>
                              <a:gd name="T65" fmla="*/ 26 h 183"/>
                              <a:gd name="T66" fmla="*/ 10 w 137"/>
                              <a:gd name="T67" fmla="*/ 39 h 183"/>
                              <a:gd name="T68" fmla="*/ 5 w 137"/>
                              <a:gd name="T69" fmla="*/ 54 h 183"/>
                              <a:gd name="T70" fmla="*/ 0 w 137"/>
                              <a:gd name="T71" fmla="*/ 91 h 183"/>
                              <a:gd name="T72" fmla="*/ 5 w 137"/>
                              <a:gd name="T73" fmla="*/ 129 h 183"/>
                              <a:gd name="T74" fmla="*/ 12 w 137"/>
                              <a:gd name="T75" fmla="*/ 144 h 183"/>
                              <a:gd name="T76" fmla="*/ 20 w 137"/>
                              <a:gd name="T77" fmla="*/ 158 h 183"/>
                              <a:gd name="T78" fmla="*/ 30 w 137"/>
                              <a:gd name="T79" fmla="*/ 168 h 183"/>
                              <a:gd name="T80" fmla="*/ 44 w 137"/>
                              <a:gd name="T81" fmla="*/ 177 h 183"/>
                              <a:gd name="T82" fmla="*/ 59 w 137"/>
                              <a:gd name="T83" fmla="*/ 181 h 183"/>
                              <a:gd name="T84" fmla="*/ 76 w 137"/>
                              <a:gd name="T85" fmla="*/ 183 h 183"/>
                              <a:gd name="T86" fmla="*/ 96 w 137"/>
                              <a:gd name="T87" fmla="*/ 181 h 183"/>
                              <a:gd name="T88" fmla="*/ 114 w 137"/>
                              <a:gd name="T89" fmla="*/ 176 h 183"/>
                              <a:gd name="T90" fmla="*/ 133 w 137"/>
                              <a:gd name="T91" fmla="*/ 164 h 183"/>
                              <a:gd name="T92" fmla="*/ 131 w 137"/>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 h="183">
                                <a:moveTo>
                                  <a:pt x="29" y="74"/>
                                </a:moveTo>
                                <a:lnTo>
                                  <a:pt x="30" y="67"/>
                                </a:lnTo>
                                <a:lnTo>
                                  <a:pt x="32" y="59"/>
                                </a:lnTo>
                                <a:lnTo>
                                  <a:pt x="33" y="50"/>
                                </a:lnTo>
                                <a:lnTo>
                                  <a:pt x="37" y="42"/>
                                </a:lnTo>
                                <a:lnTo>
                                  <a:pt x="43" y="34"/>
                                </a:lnTo>
                                <a:lnTo>
                                  <a:pt x="50" y="29"/>
                                </a:lnTo>
                                <a:lnTo>
                                  <a:pt x="53" y="26"/>
                                </a:lnTo>
                                <a:lnTo>
                                  <a:pt x="59" y="24"/>
                                </a:lnTo>
                                <a:lnTo>
                                  <a:pt x="64" y="23"/>
                                </a:lnTo>
                                <a:lnTo>
                                  <a:pt x="70" y="23"/>
                                </a:lnTo>
                                <a:lnTo>
                                  <a:pt x="76" y="23"/>
                                </a:lnTo>
                                <a:lnTo>
                                  <a:pt x="80" y="24"/>
                                </a:lnTo>
                                <a:lnTo>
                                  <a:pt x="84" y="26"/>
                                </a:lnTo>
                                <a:lnTo>
                                  <a:pt x="89" y="27"/>
                                </a:lnTo>
                                <a:lnTo>
                                  <a:pt x="96" y="34"/>
                                </a:lnTo>
                                <a:lnTo>
                                  <a:pt x="100" y="42"/>
                                </a:lnTo>
                                <a:lnTo>
                                  <a:pt x="104" y="50"/>
                                </a:lnTo>
                                <a:lnTo>
                                  <a:pt x="106" y="59"/>
                                </a:lnTo>
                                <a:lnTo>
                                  <a:pt x="107" y="67"/>
                                </a:lnTo>
                                <a:lnTo>
                                  <a:pt x="107" y="74"/>
                                </a:lnTo>
                                <a:lnTo>
                                  <a:pt x="29" y="74"/>
                                </a:lnTo>
                                <a:close/>
                                <a:moveTo>
                                  <a:pt x="126" y="147"/>
                                </a:moveTo>
                                <a:lnTo>
                                  <a:pt x="124" y="146"/>
                                </a:lnTo>
                                <a:lnTo>
                                  <a:pt x="123" y="144"/>
                                </a:lnTo>
                                <a:lnTo>
                                  <a:pt x="119" y="147"/>
                                </a:lnTo>
                                <a:lnTo>
                                  <a:pt x="109" y="151"/>
                                </a:lnTo>
                                <a:lnTo>
                                  <a:pt x="103" y="154"/>
                                </a:lnTo>
                                <a:lnTo>
                                  <a:pt x="96" y="157"/>
                                </a:lnTo>
                                <a:lnTo>
                                  <a:pt x="87" y="158"/>
                                </a:lnTo>
                                <a:lnTo>
                                  <a:pt x="79" y="158"/>
                                </a:lnTo>
                                <a:lnTo>
                                  <a:pt x="72" y="158"/>
                                </a:lnTo>
                                <a:lnTo>
                                  <a:pt x="66" y="157"/>
                                </a:lnTo>
                                <a:lnTo>
                                  <a:pt x="59" y="156"/>
                                </a:lnTo>
                                <a:lnTo>
                                  <a:pt x="54" y="153"/>
                                </a:lnTo>
                                <a:lnTo>
                                  <a:pt x="46" y="146"/>
                                </a:lnTo>
                                <a:lnTo>
                                  <a:pt x="39" y="137"/>
                                </a:lnTo>
                                <a:lnTo>
                                  <a:pt x="35" y="127"/>
                                </a:lnTo>
                                <a:lnTo>
                                  <a:pt x="32" y="116"/>
                                </a:lnTo>
                                <a:lnTo>
                                  <a:pt x="30" y="106"/>
                                </a:lnTo>
                                <a:lnTo>
                                  <a:pt x="29" y="97"/>
                                </a:lnTo>
                                <a:lnTo>
                                  <a:pt x="133" y="97"/>
                                </a:lnTo>
                                <a:lnTo>
                                  <a:pt x="136" y="97"/>
                                </a:lnTo>
                                <a:lnTo>
                                  <a:pt x="136" y="96"/>
                                </a:lnTo>
                                <a:lnTo>
                                  <a:pt x="137" y="93"/>
                                </a:lnTo>
                                <a:lnTo>
                                  <a:pt x="137" y="90"/>
                                </a:lnTo>
                                <a:lnTo>
                                  <a:pt x="137" y="77"/>
                                </a:lnTo>
                                <a:lnTo>
                                  <a:pt x="136" y="63"/>
                                </a:lnTo>
                                <a:lnTo>
                                  <a:pt x="131" y="47"/>
                                </a:lnTo>
                                <a:lnTo>
                                  <a:pt x="127" y="33"/>
                                </a:lnTo>
                                <a:lnTo>
                                  <a:pt x="123" y="26"/>
                                </a:lnTo>
                                <a:lnTo>
                                  <a:pt x="119" y="20"/>
                                </a:lnTo>
                                <a:lnTo>
                                  <a:pt x="113" y="14"/>
                                </a:lnTo>
                                <a:lnTo>
                                  <a:pt x="107" y="10"/>
                                </a:lnTo>
                                <a:lnTo>
                                  <a:pt x="100" y="6"/>
                                </a:lnTo>
                                <a:lnTo>
                                  <a:pt x="91" y="3"/>
                                </a:lnTo>
                                <a:lnTo>
                                  <a:pt x="81" y="0"/>
                                </a:lnTo>
                                <a:lnTo>
                                  <a:pt x="72" y="0"/>
                                </a:lnTo>
                                <a:lnTo>
                                  <a:pt x="63" y="0"/>
                                </a:lnTo>
                                <a:lnTo>
                                  <a:pt x="56" y="2"/>
                                </a:lnTo>
                                <a:lnTo>
                                  <a:pt x="47" y="4"/>
                                </a:lnTo>
                                <a:lnTo>
                                  <a:pt x="42" y="7"/>
                                </a:lnTo>
                                <a:lnTo>
                                  <a:pt x="35" y="10"/>
                                </a:lnTo>
                                <a:lnTo>
                                  <a:pt x="29" y="14"/>
                                </a:lnTo>
                                <a:lnTo>
                                  <a:pt x="23" y="20"/>
                                </a:lnTo>
                                <a:lnTo>
                                  <a:pt x="19" y="26"/>
                                </a:lnTo>
                                <a:lnTo>
                                  <a:pt x="15" y="33"/>
                                </a:lnTo>
                                <a:lnTo>
                                  <a:pt x="10" y="39"/>
                                </a:lnTo>
                                <a:lnTo>
                                  <a:pt x="7" y="47"/>
                                </a:lnTo>
                                <a:lnTo>
                                  <a:pt x="5" y="54"/>
                                </a:lnTo>
                                <a:lnTo>
                                  <a:pt x="2" y="73"/>
                                </a:lnTo>
                                <a:lnTo>
                                  <a:pt x="0" y="91"/>
                                </a:lnTo>
                                <a:lnTo>
                                  <a:pt x="2" y="111"/>
                                </a:lnTo>
                                <a:lnTo>
                                  <a:pt x="5" y="129"/>
                                </a:lnTo>
                                <a:lnTo>
                                  <a:pt x="7" y="137"/>
                                </a:lnTo>
                                <a:lnTo>
                                  <a:pt x="12" y="144"/>
                                </a:lnTo>
                                <a:lnTo>
                                  <a:pt x="16" y="151"/>
                                </a:lnTo>
                                <a:lnTo>
                                  <a:pt x="20" y="158"/>
                                </a:lnTo>
                                <a:lnTo>
                                  <a:pt x="25" y="164"/>
                                </a:lnTo>
                                <a:lnTo>
                                  <a:pt x="30" y="168"/>
                                </a:lnTo>
                                <a:lnTo>
                                  <a:pt x="37" y="173"/>
                                </a:lnTo>
                                <a:lnTo>
                                  <a:pt x="44" y="177"/>
                                </a:lnTo>
                                <a:lnTo>
                                  <a:pt x="52" y="180"/>
                                </a:lnTo>
                                <a:lnTo>
                                  <a:pt x="59" y="181"/>
                                </a:lnTo>
                                <a:lnTo>
                                  <a:pt x="67" y="183"/>
                                </a:lnTo>
                                <a:lnTo>
                                  <a:pt x="76" y="183"/>
                                </a:lnTo>
                                <a:lnTo>
                                  <a:pt x="86" y="183"/>
                                </a:lnTo>
                                <a:lnTo>
                                  <a:pt x="96" y="181"/>
                                </a:lnTo>
                                <a:lnTo>
                                  <a:pt x="106" y="178"/>
                                </a:lnTo>
                                <a:lnTo>
                                  <a:pt x="114" y="176"/>
                                </a:lnTo>
                                <a:lnTo>
                                  <a:pt x="127" y="168"/>
                                </a:lnTo>
                                <a:lnTo>
                                  <a:pt x="133" y="164"/>
                                </a:lnTo>
                                <a:lnTo>
                                  <a:pt x="133" y="163"/>
                                </a:lnTo>
                                <a:lnTo>
                                  <a:pt x="131" y="161"/>
                                </a:lnTo>
                                <a:lnTo>
                                  <a:pt x="126"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1"/>
                        <wps:cNvSpPr>
                          <a:spLocks/>
                        </wps:cNvSpPr>
                        <wps:spPr bwMode="auto">
                          <a:xfrm>
                            <a:off x="943610" y="1568450"/>
                            <a:ext cx="29845" cy="56515"/>
                          </a:xfrm>
                          <a:custGeom>
                            <a:avLst/>
                            <a:gdLst>
                              <a:gd name="T0" fmla="*/ 37 w 94"/>
                              <a:gd name="T1" fmla="*/ 54 h 178"/>
                              <a:gd name="T2" fmla="*/ 44 w 94"/>
                              <a:gd name="T3" fmla="*/ 46 h 178"/>
                              <a:gd name="T4" fmla="*/ 52 w 94"/>
                              <a:gd name="T5" fmla="*/ 37 h 178"/>
                              <a:gd name="T6" fmla="*/ 57 w 94"/>
                              <a:gd name="T7" fmla="*/ 33 h 178"/>
                              <a:gd name="T8" fmla="*/ 61 w 94"/>
                              <a:gd name="T9" fmla="*/ 30 h 178"/>
                              <a:gd name="T10" fmla="*/ 65 w 94"/>
                              <a:gd name="T11" fmla="*/ 27 h 178"/>
                              <a:gd name="T12" fmla="*/ 71 w 94"/>
                              <a:gd name="T13" fmla="*/ 27 h 178"/>
                              <a:gd name="T14" fmla="*/ 78 w 94"/>
                              <a:gd name="T15" fmla="*/ 29 h 178"/>
                              <a:gd name="T16" fmla="*/ 82 w 94"/>
                              <a:gd name="T17" fmla="*/ 30 h 178"/>
                              <a:gd name="T18" fmla="*/ 84 w 94"/>
                              <a:gd name="T19" fmla="*/ 29 h 178"/>
                              <a:gd name="T20" fmla="*/ 85 w 94"/>
                              <a:gd name="T21" fmla="*/ 27 h 178"/>
                              <a:gd name="T22" fmla="*/ 92 w 94"/>
                              <a:gd name="T23" fmla="*/ 9 h 178"/>
                              <a:gd name="T24" fmla="*/ 94 w 94"/>
                              <a:gd name="T25" fmla="*/ 7 h 178"/>
                              <a:gd name="T26" fmla="*/ 94 w 94"/>
                              <a:gd name="T27" fmla="*/ 6 h 178"/>
                              <a:gd name="T28" fmla="*/ 92 w 94"/>
                              <a:gd name="T29" fmla="*/ 4 h 178"/>
                              <a:gd name="T30" fmla="*/ 88 w 94"/>
                              <a:gd name="T31" fmla="*/ 2 h 178"/>
                              <a:gd name="T32" fmla="*/ 82 w 94"/>
                              <a:gd name="T33" fmla="*/ 0 h 178"/>
                              <a:gd name="T34" fmla="*/ 75 w 94"/>
                              <a:gd name="T35" fmla="*/ 0 h 178"/>
                              <a:gd name="T36" fmla="*/ 68 w 94"/>
                              <a:gd name="T37" fmla="*/ 2 h 178"/>
                              <a:gd name="T38" fmla="*/ 61 w 94"/>
                              <a:gd name="T39" fmla="*/ 3 h 178"/>
                              <a:gd name="T40" fmla="*/ 55 w 94"/>
                              <a:gd name="T41" fmla="*/ 7 h 178"/>
                              <a:gd name="T42" fmla="*/ 49 w 94"/>
                              <a:gd name="T43" fmla="*/ 12 h 178"/>
                              <a:gd name="T44" fmla="*/ 41 w 94"/>
                              <a:gd name="T45" fmla="*/ 22 h 178"/>
                              <a:gd name="T46" fmla="*/ 32 w 94"/>
                              <a:gd name="T47" fmla="*/ 30 h 178"/>
                              <a:gd name="T48" fmla="*/ 31 w 94"/>
                              <a:gd name="T49" fmla="*/ 22 h 178"/>
                              <a:gd name="T50" fmla="*/ 28 w 94"/>
                              <a:gd name="T51" fmla="*/ 12 h 178"/>
                              <a:gd name="T52" fmla="*/ 25 w 94"/>
                              <a:gd name="T53" fmla="*/ 7 h 178"/>
                              <a:gd name="T54" fmla="*/ 24 w 94"/>
                              <a:gd name="T55" fmla="*/ 3 h 178"/>
                              <a:gd name="T56" fmla="*/ 21 w 94"/>
                              <a:gd name="T57" fmla="*/ 2 h 178"/>
                              <a:gd name="T58" fmla="*/ 18 w 94"/>
                              <a:gd name="T59" fmla="*/ 0 h 178"/>
                              <a:gd name="T60" fmla="*/ 17 w 94"/>
                              <a:gd name="T61" fmla="*/ 0 h 178"/>
                              <a:gd name="T62" fmla="*/ 15 w 94"/>
                              <a:gd name="T63" fmla="*/ 2 h 178"/>
                              <a:gd name="T64" fmla="*/ 1 w 94"/>
                              <a:gd name="T65" fmla="*/ 10 h 178"/>
                              <a:gd name="T66" fmla="*/ 0 w 94"/>
                              <a:gd name="T67" fmla="*/ 12 h 178"/>
                              <a:gd name="T68" fmla="*/ 0 w 94"/>
                              <a:gd name="T69" fmla="*/ 13 h 178"/>
                              <a:gd name="T70" fmla="*/ 0 w 94"/>
                              <a:gd name="T71" fmla="*/ 17 h 178"/>
                              <a:gd name="T72" fmla="*/ 2 w 94"/>
                              <a:gd name="T73" fmla="*/ 23 h 178"/>
                              <a:gd name="T74" fmla="*/ 7 w 94"/>
                              <a:gd name="T75" fmla="*/ 30 h 178"/>
                              <a:gd name="T76" fmla="*/ 8 w 94"/>
                              <a:gd name="T77" fmla="*/ 37 h 178"/>
                              <a:gd name="T78" fmla="*/ 10 w 94"/>
                              <a:gd name="T79" fmla="*/ 44 h 178"/>
                              <a:gd name="T80" fmla="*/ 10 w 94"/>
                              <a:gd name="T81" fmla="*/ 50 h 178"/>
                              <a:gd name="T82" fmla="*/ 10 w 94"/>
                              <a:gd name="T83" fmla="*/ 174 h 178"/>
                              <a:gd name="T84" fmla="*/ 10 w 94"/>
                              <a:gd name="T85" fmla="*/ 176 h 178"/>
                              <a:gd name="T86" fmla="*/ 10 w 94"/>
                              <a:gd name="T87" fmla="*/ 177 h 178"/>
                              <a:gd name="T88" fmla="*/ 11 w 94"/>
                              <a:gd name="T89" fmla="*/ 178 h 178"/>
                              <a:gd name="T90" fmla="*/ 14 w 94"/>
                              <a:gd name="T91" fmla="*/ 178 h 178"/>
                              <a:gd name="T92" fmla="*/ 32 w 94"/>
                              <a:gd name="T93" fmla="*/ 178 h 178"/>
                              <a:gd name="T94" fmla="*/ 34 w 94"/>
                              <a:gd name="T95" fmla="*/ 178 h 178"/>
                              <a:gd name="T96" fmla="*/ 35 w 94"/>
                              <a:gd name="T97" fmla="*/ 177 h 178"/>
                              <a:gd name="T98" fmla="*/ 37 w 94"/>
                              <a:gd name="T99" fmla="*/ 176 h 178"/>
                              <a:gd name="T100" fmla="*/ 37 w 94"/>
                              <a:gd name="T101" fmla="*/ 174 h 178"/>
                              <a:gd name="T102" fmla="*/ 37 w 94"/>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78">
                                <a:moveTo>
                                  <a:pt x="37" y="54"/>
                                </a:moveTo>
                                <a:lnTo>
                                  <a:pt x="44" y="46"/>
                                </a:lnTo>
                                <a:lnTo>
                                  <a:pt x="52" y="37"/>
                                </a:lnTo>
                                <a:lnTo>
                                  <a:pt x="57" y="33"/>
                                </a:lnTo>
                                <a:lnTo>
                                  <a:pt x="61" y="30"/>
                                </a:lnTo>
                                <a:lnTo>
                                  <a:pt x="65" y="27"/>
                                </a:lnTo>
                                <a:lnTo>
                                  <a:pt x="71" y="27"/>
                                </a:lnTo>
                                <a:lnTo>
                                  <a:pt x="78" y="29"/>
                                </a:lnTo>
                                <a:lnTo>
                                  <a:pt x="82" y="30"/>
                                </a:lnTo>
                                <a:lnTo>
                                  <a:pt x="84" y="29"/>
                                </a:lnTo>
                                <a:lnTo>
                                  <a:pt x="85" y="27"/>
                                </a:lnTo>
                                <a:lnTo>
                                  <a:pt x="92" y="9"/>
                                </a:lnTo>
                                <a:lnTo>
                                  <a:pt x="94" y="7"/>
                                </a:lnTo>
                                <a:lnTo>
                                  <a:pt x="94" y="6"/>
                                </a:lnTo>
                                <a:lnTo>
                                  <a:pt x="92" y="4"/>
                                </a:lnTo>
                                <a:lnTo>
                                  <a:pt x="88" y="2"/>
                                </a:lnTo>
                                <a:lnTo>
                                  <a:pt x="82" y="0"/>
                                </a:lnTo>
                                <a:lnTo>
                                  <a:pt x="75" y="0"/>
                                </a:lnTo>
                                <a:lnTo>
                                  <a:pt x="68" y="2"/>
                                </a:lnTo>
                                <a:lnTo>
                                  <a:pt x="61" y="3"/>
                                </a:lnTo>
                                <a:lnTo>
                                  <a:pt x="55" y="7"/>
                                </a:lnTo>
                                <a:lnTo>
                                  <a:pt x="49" y="12"/>
                                </a:lnTo>
                                <a:lnTo>
                                  <a:pt x="41" y="22"/>
                                </a:lnTo>
                                <a:lnTo>
                                  <a:pt x="32" y="30"/>
                                </a:lnTo>
                                <a:lnTo>
                                  <a:pt x="31" y="22"/>
                                </a:lnTo>
                                <a:lnTo>
                                  <a:pt x="28" y="12"/>
                                </a:lnTo>
                                <a:lnTo>
                                  <a:pt x="25" y="7"/>
                                </a:lnTo>
                                <a:lnTo>
                                  <a:pt x="24" y="3"/>
                                </a:lnTo>
                                <a:lnTo>
                                  <a:pt x="21" y="2"/>
                                </a:lnTo>
                                <a:lnTo>
                                  <a:pt x="18" y="0"/>
                                </a:lnTo>
                                <a:lnTo>
                                  <a:pt x="17" y="0"/>
                                </a:lnTo>
                                <a:lnTo>
                                  <a:pt x="15" y="2"/>
                                </a:lnTo>
                                <a:lnTo>
                                  <a:pt x="1" y="10"/>
                                </a:lnTo>
                                <a:lnTo>
                                  <a:pt x="0" y="12"/>
                                </a:lnTo>
                                <a:lnTo>
                                  <a:pt x="0" y="13"/>
                                </a:lnTo>
                                <a:lnTo>
                                  <a:pt x="0" y="17"/>
                                </a:lnTo>
                                <a:lnTo>
                                  <a:pt x="2" y="23"/>
                                </a:lnTo>
                                <a:lnTo>
                                  <a:pt x="7" y="30"/>
                                </a:lnTo>
                                <a:lnTo>
                                  <a:pt x="8" y="37"/>
                                </a:lnTo>
                                <a:lnTo>
                                  <a:pt x="10" y="44"/>
                                </a:lnTo>
                                <a:lnTo>
                                  <a:pt x="10" y="50"/>
                                </a:lnTo>
                                <a:lnTo>
                                  <a:pt x="10" y="174"/>
                                </a:lnTo>
                                <a:lnTo>
                                  <a:pt x="10" y="176"/>
                                </a:lnTo>
                                <a:lnTo>
                                  <a:pt x="10" y="177"/>
                                </a:lnTo>
                                <a:lnTo>
                                  <a:pt x="11" y="178"/>
                                </a:lnTo>
                                <a:lnTo>
                                  <a:pt x="14" y="178"/>
                                </a:lnTo>
                                <a:lnTo>
                                  <a:pt x="32" y="178"/>
                                </a:lnTo>
                                <a:lnTo>
                                  <a:pt x="34" y="178"/>
                                </a:lnTo>
                                <a:lnTo>
                                  <a:pt x="35" y="177"/>
                                </a:lnTo>
                                <a:lnTo>
                                  <a:pt x="37" y="176"/>
                                </a:lnTo>
                                <a:lnTo>
                                  <a:pt x="37" y="174"/>
                                </a:lnTo>
                                <a:lnTo>
                                  <a:pt x="3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2"/>
                        <wps:cNvSpPr>
                          <a:spLocks/>
                        </wps:cNvSpPr>
                        <wps:spPr bwMode="auto">
                          <a:xfrm>
                            <a:off x="1009650" y="1544955"/>
                            <a:ext cx="45720" cy="81280"/>
                          </a:xfrm>
                          <a:custGeom>
                            <a:avLst/>
                            <a:gdLst>
                              <a:gd name="T0" fmla="*/ 138 w 143"/>
                              <a:gd name="T1" fmla="*/ 21 h 257"/>
                              <a:gd name="T2" fmla="*/ 138 w 143"/>
                              <a:gd name="T3" fmla="*/ 17 h 257"/>
                              <a:gd name="T4" fmla="*/ 128 w 143"/>
                              <a:gd name="T5" fmla="*/ 11 h 257"/>
                              <a:gd name="T6" fmla="*/ 108 w 143"/>
                              <a:gd name="T7" fmla="*/ 4 h 257"/>
                              <a:gd name="T8" fmla="*/ 89 w 143"/>
                              <a:gd name="T9" fmla="*/ 0 h 257"/>
                              <a:gd name="T10" fmla="*/ 64 w 143"/>
                              <a:gd name="T11" fmla="*/ 2 h 257"/>
                              <a:gd name="T12" fmla="*/ 39 w 143"/>
                              <a:gd name="T13" fmla="*/ 10 h 257"/>
                              <a:gd name="T14" fmla="*/ 19 w 143"/>
                              <a:gd name="T15" fmla="*/ 26 h 257"/>
                              <a:gd name="T16" fmla="*/ 9 w 143"/>
                              <a:gd name="T17" fmla="*/ 43 h 257"/>
                              <a:gd name="T18" fmla="*/ 7 w 143"/>
                              <a:gd name="T19" fmla="*/ 57 h 257"/>
                              <a:gd name="T20" fmla="*/ 8 w 143"/>
                              <a:gd name="T21" fmla="*/ 77 h 257"/>
                              <a:gd name="T22" fmla="*/ 17 w 143"/>
                              <a:gd name="T23" fmla="*/ 98 h 257"/>
                              <a:gd name="T24" fmla="*/ 31 w 143"/>
                              <a:gd name="T25" fmla="*/ 114 h 257"/>
                              <a:gd name="T26" fmla="*/ 49 w 143"/>
                              <a:gd name="T27" fmla="*/ 127 h 257"/>
                              <a:gd name="T28" fmla="*/ 78 w 143"/>
                              <a:gd name="T29" fmla="*/ 144 h 257"/>
                              <a:gd name="T30" fmla="*/ 102 w 143"/>
                              <a:gd name="T31" fmla="*/ 163 h 257"/>
                              <a:gd name="T32" fmla="*/ 111 w 143"/>
                              <a:gd name="T33" fmla="*/ 180 h 257"/>
                              <a:gd name="T34" fmla="*/ 111 w 143"/>
                              <a:gd name="T35" fmla="*/ 198 h 257"/>
                              <a:gd name="T36" fmla="*/ 105 w 143"/>
                              <a:gd name="T37" fmla="*/ 214 h 257"/>
                              <a:gd name="T38" fmla="*/ 93 w 143"/>
                              <a:gd name="T39" fmla="*/ 225 h 257"/>
                              <a:gd name="T40" fmla="*/ 78 w 143"/>
                              <a:gd name="T41" fmla="*/ 231 h 257"/>
                              <a:gd name="T42" fmla="*/ 59 w 143"/>
                              <a:gd name="T43" fmla="*/ 231 h 257"/>
                              <a:gd name="T44" fmla="*/ 42 w 143"/>
                              <a:gd name="T45" fmla="*/ 227 h 257"/>
                              <a:gd name="T46" fmla="*/ 22 w 143"/>
                              <a:gd name="T47" fmla="*/ 220 h 257"/>
                              <a:gd name="T48" fmla="*/ 12 w 143"/>
                              <a:gd name="T49" fmla="*/ 215 h 257"/>
                              <a:gd name="T50" fmla="*/ 7 w 143"/>
                              <a:gd name="T51" fmla="*/ 215 h 257"/>
                              <a:gd name="T52" fmla="*/ 1 w 143"/>
                              <a:gd name="T53" fmla="*/ 231 h 257"/>
                              <a:gd name="T54" fmla="*/ 0 w 143"/>
                              <a:gd name="T55" fmla="*/ 235 h 257"/>
                              <a:gd name="T56" fmla="*/ 2 w 143"/>
                              <a:gd name="T57" fmla="*/ 240 h 257"/>
                              <a:gd name="T58" fmla="*/ 24 w 143"/>
                              <a:gd name="T59" fmla="*/ 250 h 257"/>
                              <a:gd name="T60" fmla="*/ 44 w 143"/>
                              <a:gd name="T61" fmla="*/ 255 h 257"/>
                              <a:gd name="T62" fmla="*/ 68 w 143"/>
                              <a:gd name="T63" fmla="*/ 257 h 257"/>
                              <a:gd name="T64" fmla="*/ 98 w 143"/>
                              <a:gd name="T65" fmla="*/ 252 h 257"/>
                              <a:gd name="T66" fmla="*/ 122 w 143"/>
                              <a:gd name="T67" fmla="*/ 238 h 257"/>
                              <a:gd name="T68" fmla="*/ 132 w 143"/>
                              <a:gd name="T69" fmla="*/ 228 h 257"/>
                              <a:gd name="T70" fmla="*/ 138 w 143"/>
                              <a:gd name="T71" fmla="*/ 217 h 257"/>
                              <a:gd name="T72" fmla="*/ 142 w 143"/>
                              <a:gd name="T73" fmla="*/ 203 h 257"/>
                              <a:gd name="T74" fmla="*/ 143 w 143"/>
                              <a:gd name="T75" fmla="*/ 187 h 257"/>
                              <a:gd name="T76" fmla="*/ 142 w 143"/>
                              <a:gd name="T77" fmla="*/ 170 h 257"/>
                              <a:gd name="T78" fmla="*/ 136 w 143"/>
                              <a:gd name="T79" fmla="*/ 155 h 257"/>
                              <a:gd name="T80" fmla="*/ 128 w 143"/>
                              <a:gd name="T81" fmla="*/ 143 h 257"/>
                              <a:gd name="T82" fmla="*/ 115 w 143"/>
                              <a:gd name="T83" fmla="*/ 130 h 257"/>
                              <a:gd name="T84" fmla="*/ 66 w 143"/>
                              <a:gd name="T85" fmla="*/ 101 h 257"/>
                              <a:gd name="T86" fmla="*/ 47 w 143"/>
                              <a:gd name="T87" fmla="*/ 84 h 257"/>
                              <a:gd name="T88" fmla="*/ 41 w 143"/>
                              <a:gd name="T89" fmla="*/ 74 h 257"/>
                              <a:gd name="T90" fmla="*/ 39 w 143"/>
                              <a:gd name="T91" fmla="*/ 61 h 257"/>
                              <a:gd name="T92" fmla="*/ 42 w 143"/>
                              <a:gd name="T93" fmla="*/ 46 h 257"/>
                              <a:gd name="T94" fmla="*/ 49 w 143"/>
                              <a:gd name="T95" fmla="*/ 34 h 257"/>
                              <a:gd name="T96" fmla="*/ 62 w 143"/>
                              <a:gd name="T97" fmla="*/ 29 h 257"/>
                              <a:gd name="T98" fmla="*/ 76 w 143"/>
                              <a:gd name="T99" fmla="*/ 26 h 257"/>
                              <a:gd name="T100" fmla="*/ 105 w 143"/>
                              <a:gd name="T101" fmla="*/ 31 h 257"/>
                              <a:gd name="T102" fmla="*/ 123 w 143"/>
                              <a:gd name="T103" fmla="*/ 39 h 257"/>
                              <a:gd name="T104" fmla="*/ 128 w 143"/>
                              <a:gd name="T105" fmla="*/ 40 h 257"/>
                              <a:gd name="T106" fmla="*/ 132 w 143"/>
                              <a:gd name="T107" fmla="*/ 36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3" h="257">
                                <a:moveTo>
                                  <a:pt x="136" y="24"/>
                                </a:moveTo>
                                <a:lnTo>
                                  <a:pt x="138" y="21"/>
                                </a:lnTo>
                                <a:lnTo>
                                  <a:pt x="138" y="20"/>
                                </a:lnTo>
                                <a:lnTo>
                                  <a:pt x="138" y="17"/>
                                </a:lnTo>
                                <a:lnTo>
                                  <a:pt x="135" y="16"/>
                                </a:lnTo>
                                <a:lnTo>
                                  <a:pt x="128" y="11"/>
                                </a:lnTo>
                                <a:lnTo>
                                  <a:pt x="115" y="7"/>
                                </a:lnTo>
                                <a:lnTo>
                                  <a:pt x="108" y="4"/>
                                </a:lnTo>
                                <a:lnTo>
                                  <a:pt x="98" y="2"/>
                                </a:lnTo>
                                <a:lnTo>
                                  <a:pt x="89" y="0"/>
                                </a:lnTo>
                                <a:lnTo>
                                  <a:pt x="78" y="0"/>
                                </a:lnTo>
                                <a:lnTo>
                                  <a:pt x="64" y="2"/>
                                </a:lnTo>
                                <a:lnTo>
                                  <a:pt x="51" y="4"/>
                                </a:lnTo>
                                <a:lnTo>
                                  <a:pt x="39" y="10"/>
                                </a:lnTo>
                                <a:lnTo>
                                  <a:pt x="28" y="17"/>
                                </a:lnTo>
                                <a:lnTo>
                                  <a:pt x="19" y="26"/>
                                </a:lnTo>
                                <a:lnTo>
                                  <a:pt x="12" y="37"/>
                                </a:lnTo>
                                <a:lnTo>
                                  <a:pt x="9" y="43"/>
                                </a:lnTo>
                                <a:lnTo>
                                  <a:pt x="8" y="50"/>
                                </a:lnTo>
                                <a:lnTo>
                                  <a:pt x="7" y="57"/>
                                </a:lnTo>
                                <a:lnTo>
                                  <a:pt x="7" y="64"/>
                                </a:lnTo>
                                <a:lnTo>
                                  <a:pt x="8" y="77"/>
                                </a:lnTo>
                                <a:lnTo>
                                  <a:pt x="11" y="88"/>
                                </a:lnTo>
                                <a:lnTo>
                                  <a:pt x="17" y="98"/>
                                </a:lnTo>
                                <a:lnTo>
                                  <a:pt x="22" y="107"/>
                                </a:lnTo>
                                <a:lnTo>
                                  <a:pt x="31" y="114"/>
                                </a:lnTo>
                                <a:lnTo>
                                  <a:pt x="39" y="121"/>
                                </a:lnTo>
                                <a:lnTo>
                                  <a:pt x="49" y="127"/>
                                </a:lnTo>
                                <a:lnTo>
                                  <a:pt x="59" y="133"/>
                                </a:lnTo>
                                <a:lnTo>
                                  <a:pt x="78" y="144"/>
                                </a:lnTo>
                                <a:lnTo>
                                  <a:pt x="95" y="155"/>
                                </a:lnTo>
                                <a:lnTo>
                                  <a:pt x="102" y="163"/>
                                </a:lnTo>
                                <a:lnTo>
                                  <a:pt x="108" y="171"/>
                                </a:lnTo>
                                <a:lnTo>
                                  <a:pt x="111" y="180"/>
                                </a:lnTo>
                                <a:lnTo>
                                  <a:pt x="112" y="190"/>
                                </a:lnTo>
                                <a:lnTo>
                                  <a:pt x="111" y="198"/>
                                </a:lnTo>
                                <a:lnTo>
                                  <a:pt x="109" y="207"/>
                                </a:lnTo>
                                <a:lnTo>
                                  <a:pt x="105" y="214"/>
                                </a:lnTo>
                                <a:lnTo>
                                  <a:pt x="101" y="220"/>
                                </a:lnTo>
                                <a:lnTo>
                                  <a:pt x="93" y="225"/>
                                </a:lnTo>
                                <a:lnTo>
                                  <a:pt x="86" y="228"/>
                                </a:lnTo>
                                <a:lnTo>
                                  <a:pt x="78" y="231"/>
                                </a:lnTo>
                                <a:lnTo>
                                  <a:pt x="69" y="231"/>
                                </a:lnTo>
                                <a:lnTo>
                                  <a:pt x="59" y="231"/>
                                </a:lnTo>
                                <a:lnTo>
                                  <a:pt x="51" y="230"/>
                                </a:lnTo>
                                <a:lnTo>
                                  <a:pt x="42" y="227"/>
                                </a:lnTo>
                                <a:lnTo>
                                  <a:pt x="35" y="225"/>
                                </a:lnTo>
                                <a:lnTo>
                                  <a:pt x="22" y="220"/>
                                </a:lnTo>
                                <a:lnTo>
                                  <a:pt x="14" y="217"/>
                                </a:lnTo>
                                <a:lnTo>
                                  <a:pt x="12" y="215"/>
                                </a:lnTo>
                                <a:lnTo>
                                  <a:pt x="9" y="214"/>
                                </a:lnTo>
                                <a:lnTo>
                                  <a:pt x="7" y="215"/>
                                </a:lnTo>
                                <a:lnTo>
                                  <a:pt x="5" y="220"/>
                                </a:lnTo>
                                <a:lnTo>
                                  <a:pt x="1" y="231"/>
                                </a:lnTo>
                                <a:lnTo>
                                  <a:pt x="0" y="234"/>
                                </a:lnTo>
                                <a:lnTo>
                                  <a:pt x="0" y="235"/>
                                </a:lnTo>
                                <a:lnTo>
                                  <a:pt x="0" y="238"/>
                                </a:lnTo>
                                <a:lnTo>
                                  <a:pt x="2" y="240"/>
                                </a:lnTo>
                                <a:lnTo>
                                  <a:pt x="9" y="242"/>
                                </a:lnTo>
                                <a:lnTo>
                                  <a:pt x="24" y="250"/>
                                </a:lnTo>
                                <a:lnTo>
                                  <a:pt x="34" y="252"/>
                                </a:lnTo>
                                <a:lnTo>
                                  <a:pt x="44" y="255"/>
                                </a:lnTo>
                                <a:lnTo>
                                  <a:pt x="55" y="257"/>
                                </a:lnTo>
                                <a:lnTo>
                                  <a:pt x="68" y="257"/>
                                </a:lnTo>
                                <a:lnTo>
                                  <a:pt x="84" y="257"/>
                                </a:lnTo>
                                <a:lnTo>
                                  <a:pt x="98" y="252"/>
                                </a:lnTo>
                                <a:lnTo>
                                  <a:pt x="111" y="247"/>
                                </a:lnTo>
                                <a:lnTo>
                                  <a:pt x="122" y="238"/>
                                </a:lnTo>
                                <a:lnTo>
                                  <a:pt x="128" y="234"/>
                                </a:lnTo>
                                <a:lnTo>
                                  <a:pt x="132" y="228"/>
                                </a:lnTo>
                                <a:lnTo>
                                  <a:pt x="135" y="222"/>
                                </a:lnTo>
                                <a:lnTo>
                                  <a:pt x="138" y="217"/>
                                </a:lnTo>
                                <a:lnTo>
                                  <a:pt x="140" y="210"/>
                                </a:lnTo>
                                <a:lnTo>
                                  <a:pt x="142" y="203"/>
                                </a:lnTo>
                                <a:lnTo>
                                  <a:pt x="143" y="194"/>
                                </a:lnTo>
                                <a:lnTo>
                                  <a:pt x="143" y="187"/>
                                </a:lnTo>
                                <a:lnTo>
                                  <a:pt x="143" y="178"/>
                                </a:lnTo>
                                <a:lnTo>
                                  <a:pt x="142" y="170"/>
                                </a:lnTo>
                                <a:lnTo>
                                  <a:pt x="140" y="163"/>
                                </a:lnTo>
                                <a:lnTo>
                                  <a:pt x="136" y="155"/>
                                </a:lnTo>
                                <a:lnTo>
                                  <a:pt x="132" y="148"/>
                                </a:lnTo>
                                <a:lnTo>
                                  <a:pt x="128" y="143"/>
                                </a:lnTo>
                                <a:lnTo>
                                  <a:pt x="122" y="136"/>
                                </a:lnTo>
                                <a:lnTo>
                                  <a:pt x="115" y="130"/>
                                </a:lnTo>
                                <a:lnTo>
                                  <a:pt x="91" y="114"/>
                                </a:lnTo>
                                <a:lnTo>
                                  <a:pt x="66" y="101"/>
                                </a:lnTo>
                                <a:lnTo>
                                  <a:pt x="55" y="94"/>
                                </a:lnTo>
                                <a:lnTo>
                                  <a:pt x="47" y="84"/>
                                </a:lnTo>
                                <a:lnTo>
                                  <a:pt x="44" y="80"/>
                                </a:lnTo>
                                <a:lnTo>
                                  <a:pt x="41" y="74"/>
                                </a:lnTo>
                                <a:lnTo>
                                  <a:pt x="39" y="69"/>
                                </a:lnTo>
                                <a:lnTo>
                                  <a:pt x="39" y="61"/>
                                </a:lnTo>
                                <a:lnTo>
                                  <a:pt x="39" y="53"/>
                                </a:lnTo>
                                <a:lnTo>
                                  <a:pt x="42" y="46"/>
                                </a:lnTo>
                                <a:lnTo>
                                  <a:pt x="45" y="40"/>
                                </a:lnTo>
                                <a:lnTo>
                                  <a:pt x="49" y="34"/>
                                </a:lnTo>
                                <a:lnTo>
                                  <a:pt x="55" y="31"/>
                                </a:lnTo>
                                <a:lnTo>
                                  <a:pt x="62" y="29"/>
                                </a:lnTo>
                                <a:lnTo>
                                  <a:pt x="69" y="27"/>
                                </a:lnTo>
                                <a:lnTo>
                                  <a:pt x="76" y="26"/>
                                </a:lnTo>
                                <a:lnTo>
                                  <a:pt x="92" y="27"/>
                                </a:lnTo>
                                <a:lnTo>
                                  <a:pt x="105" y="31"/>
                                </a:lnTo>
                                <a:lnTo>
                                  <a:pt x="116" y="36"/>
                                </a:lnTo>
                                <a:lnTo>
                                  <a:pt x="123" y="39"/>
                                </a:lnTo>
                                <a:lnTo>
                                  <a:pt x="125" y="40"/>
                                </a:lnTo>
                                <a:lnTo>
                                  <a:pt x="128" y="40"/>
                                </a:lnTo>
                                <a:lnTo>
                                  <a:pt x="131" y="39"/>
                                </a:lnTo>
                                <a:lnTo>
                                  <a:pt x="132" y="36"/>
                                </a:lnTo>
                                <a:lnTo>
                                  <a:pt x="136"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3"/>
                        <wps:cNvSpPr>
                          <a:spLocks/>
                        </wps:cNvSpPr>
                        <wps:spPr bwMode="auto">
                          <a:xfrm>
                            <a:off x="1061720" y="1551305"/>
                            <a:ext cx="38100" cy="74930"/>
                          </a:xfrm>
                          <a:custGeom>
                            <a:avLst/>
                            <a:gdLst>
                              <a:gd name="T0" fmla="*/ 116 w 121"/>
                              <a:gd name="T1" fmla="*/ 205 h 237"/>
                              <a:gd name="T2" fmla="*/ 116 w 121"/>
                              <a:gd name="T3" fmla="*/ 204 h 237"/>
                              <a:gd name="T4" fmla="*/ 114 w 121"/>
                              <a:gd name="T5" fmla="*/ 204 h 237"/>
                              <a:gd name="T6" fmla="*/ 101 w 121"/>
                              <a:gd name="T7" fmla="*/ 208 h 237"/>
                              <a:gd name="T8" fmla="*/ 79 w 121"/>
                              <a:gd name="T9" fmla="*/ 212 h 237"/>
                              <a:gd name="T10" fmla="*/ 71 w 121"/>
                              <a:gd name="T11" fmla="*/ 212 h 237"/>
                              <a:gd name="T12" fmla="*/ 66 w 121"/>
                              <a:gd name="T13" fmla="*/ 211 h 237"/>
                              <a:gd name="T14" fmla="*/ 63 w 121"/>
                              <a:gd name="T15" fmla="*/ 208 h 237"/>
                              <a:gd name="T16" fmla="*/ 60 w 121"/>
                              <a:gd name="T17" fmla="*/ 204 h 237"/>
                              <a:gd name="T18" fmla="*/ 57 w 121"/>
                              <a:gd name="T19" fmla="*/ 194 h 237"/>
                              <a:gd name="T20" fmla="*/ 57 w 121"/>
                              <a:gd name="T21" fmla="*/ 184 h 237"/>
                              <a:gd name="T22" fmla="*/ 57 w 121"/>
                              <a:gd name="T23" fmla="*/ 81 h 237"/>
                              <a:gd name="T24" fmla="*/ 104 w 121"/>
                              <a:gd name="T25" fmla="*/ 81 h 237"/>
                              <a:gd name="T26" fmla="*/ 107 w 121"/>
                              <a:gd name="T27" fmla="*/ 80 h 237"/>
                              <a:gd name="T28" fmla="*/ 110 w 121"/>
                              <a:gd name="T29" fmla="*/ 78 h 237"/>
                              <a:gd name="T30" fmla="*/ 114 w 121"/>
                              <a:gd name="T31" fmla="*/ 64 h 237"/>
                              <a:gd name="T32" fmla="*/ 114 w 121"/>
                              <a:gd name="T33" fmla="*/ 63 h 237"/>
                              <a:gd name="T34" fmla="*/ 114 w 121"/>
                              <a:gd name="T35" fmla="*/ 61 h 237"/>
                              <a:gd name="T36" fmla="*/ 113 w 121"/>
                              <a:gd name="T37" fmla="*/ 60 h 237"/>
                              <a:gd name="T38" fmla="*/ 111 w 121"/>
                              <a:gd name="T39" fmla="*/ 58 h 237"/>
                              <a:gd name="T40" fmla="*/ 57 w 121"/>
                              <a:gd name="T41" fmla="*/ 58 h 237"/>
                              <a:gd name="T42" fmla="*/ 57 w 121"/>
                              <a:gd name="T43" fmla="*/ 3 h 237"/>
                              <a:gd name="T44" fmla="*/ 57 w 121"/>
                              <a:gd name="T45" fmla="*/ 1 h 237"/>
                              <a:gd name="T46" fmla="*/ 56 w 121"/>
                              <a:gd name="T47" fmla="*/ 0 h 237"/>
                              <a:gd name="T48" fmla="*/ 54 w 121"/>
                              <a:gd name="T49" fmla="*/ 0 h 237"/>
                              <a:gd name="T50" fmla="*/ 53 w 121"/>
                              <a:gd name="T51" fmla="*/ 0 h 237"/>
                              <a:gd name="T52" fmla="*/ 34 w 121"/>
                              <a:gd name="T53" fmla="*/ 6 h 237"/>
                              <a:gd name="T54" fmla="*/ 32 w 121"/>
                              <a:gd name="T55" fmla="*/ 7 h 237"/>
                              <a:gd name="T56" fmla="*/ 30 w 121"/>
                              <a:gd name="T57" fmla="*/ 10 h 237"/>
                              <a:gd name="T58" fmla="*/ 30 w 121"/>
                              <a:gd name="T59" fmla="*/ 58 h 237"/>
                              <a:gd name="T60" fmla="*/ 3 w 121"/>
                              <a:gd name="T61" fmla="*/ 58 h 237"/>
                              <a:gd name="T62" fmla="*/ 0 w 121"/>
                              <a:gd name="T63" fmla="*/ 60 h 237"/>
                              <a:gd name="T64" fmla="*/ 0 w 121"/>
                              <a:gd name="T65" fmla="*/ 63 h 237"/>
                              <a:gd name="T66" fmla="*/ 0 w 121"/>
                              <a:gd name="T67" fmla="*/ 77 h 237"/>
                              <a:gd name="T68" fmla="*/ 0 w 121"/>
                              <a:gd name="T69" fmla="*/ 80 h 237"/>
                              <a:gd name="T70" fmla="*/ 3 w 121"/>
                              <a:gd name="T71" fmla="*/ 81 h 237"/>
                              <a:gd name="T72" fmla="*/ 30 w 121"/>
                              <a:gd name="T73" fmla="*/ 81 h 237"/>
                              <a:gd name="T74" fmla="*/ 30 w 121"/>
                              <a:gd name="T75" fmla="*/ 184 h 237"/>
                              <a:gd name="T76" fmla="*/ 30 w 121"/>
                              <a:gd name="T77" fmla="*/ 194 h 237"/>
                              <a:gd name="T78" fmla="*/ 32 w 121"/>
                              <a:gd name="T79" fmla="*/ 205 h 237"/>
                              <a:gd name="T80" fmla="*/ 33 w 121"/>
                              <a:gd name="T81" fmla="*/ 211 h 237"/>
                              <a:gd name="T82" fmla="*/ 34 w 121"/>
                              <a:gd name="T83" fmla="*/ 215 h 237"/>
                              <a:gd name="T84" fmla="*/ 37 w 121"/>
                              <a:gd name="T85" fmla="*/ 220 h 237"/>
                              <a:gd name="T86" fmla="*/ 40 w 121"/>
                              <a:gd name="T87" fmla="*/ 225 h 237"/>
                              <a:gd name="T88" fmla="*/ 46 w 121"/>
                              <a:gd name="T89" fmla="*/ 230 h 237"/>
                              <a:gd name="T90" fmla="*/ 53 w 121"/>
                              <a:gd name="T91" fmla="*/ 234 h 237"/>
                              <a:gd name="T92" fmla="*/ 63 w 121"/>
                              <a:gd name="T93" fmla="*/ 237 h 237"/>
                              <a:gd name="T94" fmla="*/ 74 w 121"/>
                              <a:gd name="T95" fmla="*/ 237 h 237"/>
                              <a:gd name="T96" fmla="*/ 90 w 121"/>
                              <a:gd name="T97" fmla="*/ 235 h 237"/>
                              <a:gd name="T98" fmla="*/ 104 w 121"/>
                              <a:gd name="T99" fmla="*/ 231 h 237"/>
                              <a:gd name="T100" fmla="*/ 111 w 121"/>
                              <a:gd name="T101" fmla="*/ 230 h 237"/>
                              <a:gd name="T102" fmla="*/ 116 w 121"/>
                              <a:gd name="T103" fmla="*/ 227 h 237"/>
                              <a:gd name="T104" fmla="*/ 120 w 121"/>
                              <a:gd name="T105" fmla="*/ 224 h 237"/>
                              <a:gd name="T106" fmla="*/ 121 w 121"/>
                              <a:gd name="T107" fmla="*/ 222 h 237"/>
                              <a:gd name="T108" fmla="*/ 120 w 121"/>
                              <a:gd name="T109" fmla="*/ 221 h 237"/>
                              <a:gd name="T110" fmla="*/ 120 w 121"/>
                              <a:gd name="T111" fmla="*/ 218 h 237"/>
                              <a:gd name="T112" fmla="*/ 116 w 121"/>
                              <a:gd name="T113" fmla="*/ 205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1" h="237">
                                <a:moveTo>
                                  <a:pt x="116" y="205"/>
                                </a:moveTo>
                                <a:lnTo>
                                  <a:pt x="116" y="204"/>
                                </a:lnTo>
                                <a:lnTo>
                                  <a:pt x="114" y="204"/>
                                </a:lnTo>
                                <a:lnTo>
                                  <a:pt x="101" y="208"/>
                                </a:lnTo>
                                <a:lnTo>
                                  <a:pt x="79" y="212"/>
                                </a:lnTo>
                                <a:lnTo>
                                  <a:pt x="71" y="212"/>
                                </a:lnTo>
                                <a:lnTo>
                                  <a:pt x="66" y="211"/>
                                </a:lnTo>
                                <a:lnTo>
                                  <a:pt x="63" y="208"/>
                                </a:lnTo>
                                <a:lnTo>
                                  <a:pt x="60" y="204"/>
                                </a:lnTo>
                                <a:lnTo>
                                  <a:pt x="57" y="194"/>
                                </a:lnTo>
                                <a:lnTo>
                                  <a:pt x="57" y="184"/>
                                </a:lnTo>
                                <a:lnTo>
                                  <a:pt x="57" y="81"/>
                                </a:lnTo>
                                <a:lnTo>
                                  <a:pt x="104" y="81"/>
                                </a:lnTo>
                                <a:lnTo>
                                  <a:pt x="107" y="80"/>
                                </a:lnTo>
                                <a:lnTo>
                                  <a:pt x="110" y="78"/>
                                </a:lnTo>
                                <a:lnTo>
                                  <a:pt x="114" y="64"/>
                                </a:lnTo>
                                <a:lnTo>
                                  <a:pt x="114" y="63"/>
                                </a:lnTo>
                                <a:lnTo>
                                  <a:pt x="114" y="61"/>
                                </a:lnTo>
                                <a:lnTo>
                                  <a:pt x="113" y="60"/>
                                </a:lnTo>
                                <a:lnTo>
                                  <a:pt x="111" y="58"/>
                                </a:lnTo>
                                <a:lnTo>
                                  <a:pt x="57" y="58"/>
                                </a:lnTo>
                                <a:lnTo>
                                  <a:pt x="57" y="3"/>
                                </a:lnTo>
                                <a:lnTo>
                                  <a:pt x="57" y="1"/>
                                </a:lnTo>
                                <a:lnTo>
                                  <a:pt x="56" y="0"/>
                                </a:lnTo>
                                <a:lnTo>
                                  <a:pt x="54" y="0"/>
                                </a:lnTo>
                                <a:lnTo>
                                  <a:pt x="53" y="0"/>
                                </a:lnTo>
                                <a:lnTo>
                                  <a:pt x="34" y="6"/>
                                </a:lnTo>
                                <a:lnTo>
                                  <a:pt x="32" y="7"/>
                                </a:lnTo>
                                <a:lnTo>
                                  <a:pt x="30" y="10"/>
                                </a:lnTo>
                                <a:lnTo>
                                  <a:pt x="30" y="58"/>
                                </a:lnTo>
                                <a:lnTo>
                                  <a:pt x="3" y="58"/>
                                </a:lnTo>
                                <a:lnTo>
                                  <a:pt x="0" y="60"/>
                                </a:lnTo>
                                <a:lnTo>
                                  <a:pt x="0" y="63"/>
                                </a:lnTo>
                                <a:lnTo>
                                  <a:pt x="0" y="77"/>
                                </a:lnTo>
                                <a:lnTo>
                                  <a:pt x="0" y="80"/>
                                </a:lnTo>
                                <a:lnTo>
                                  <a:pt x="3" y="81"/>
                                </a:lnTo>
                                <a:lnTo>
                                  <a:pt x="30" y="81"/>
                                </a:lnTo>
                                <a:lnTo>
                                  <a:pt x="30" y="184"/>
                                </a:lnTo>
                                <a:lnTo>
                                  <a:pt x="30" y="194"/>
                                </a:lnTo>
                                <a:lnTo>
                                  <a:pt x="32" y="205"/>
                                </a:lnTo>
                                <a:lnTo>
                                  <a:pt x="33" y="211"/>
                                </a:lnTo>
                                <a:lnTo>
                                  <a:pt x="34" y="215"/>
                                </a:lnTo>
                                <a:lnTo>
                                  <a:pt x="37" y="220"/>
                                </a:lnTo>
                                <a:lnTo>
                                  <a:pt x="40" y="225"/>
                                </a:lnTo>
                                <a:lnTo>
                                  <a:pt x="46" y="230"/>
                                </a:lnTo>
                                <a:lnTo>
                                  <a:pt x="53" y="234"/>
                                </a:lnTo>
                                <a:lnTo>
                                  <a:pt x="63" y="237"/>
                                </a:lnTo>
                                <a:lnTo>
                                  <a:pt x="74" y="237"/>
                                </a:lnTo>
                                <a:lnTo>
                                  <a:pt x="90" y="235"/>
                                </a:lnTo>
                                <a:lnTo>
                                  <a:pt x="104" y="231"/>
                                </a:lnTo>
                                <a:lnTo>
                                  <a:pt x="111" y="230"/>
                                </a:lnTo>
                                <a:lnTo>
                                  <a:pt x="116" y="227"/>
                                </a:lnTo>
                                <a:lnTo>
                                  <a:pt x="120" y="224"/>
                                </a:lnTo>
                                <a:lnTo>
                                  <a:pt x="121" y="222"/>
                                </a:lnTo>
                                <a:lnTo>
                                  <a:pt x="120" y="221"/>
                                </a:lnTo>
                                <a:lnTo>
                                  <a:pt x="120" y="218"/>
                                </a:lnTo>
                                <a:lnTo>
                                  <a:pt x="116" y="20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4"/>
                        <wps:cNvSpPr>
                          <a:spLocks/>
                        </wps:cNvSpPr>
                        <wps:spPr bwMode="auto">
                          <a:xfrm>
                            <a:off x="1106170" y="1568450"/>
                            <a:ext cx="30480" cy="56515"/>
                          </a:xfrm>
                          <a:custGeom>
                            <a:avLst/>
                            <a:gdLst>
                              <a:gd name="T0" fmla="*/ 39 w 96"/>
                              <a:gd name="T1" fmla="*/ 54 h 178"/>
                              <a:gd name="T2" fmla="*/ 46 w 96"/>
                              <a:gd name="T3" fmla="*/ 46 h 178"/>
                              <a:gd name="T4" fmla="*/ 53 w 96"/>
                              <a:gd name="T5" fmla="*/ 37 h 178"/>
                              <a:gd name="T6" fmla="*/ 59 w 96"/>
                              <a:gd name="T7" fmla="*/ 33 h 178"/>
                              <a:gd name="T8" fmla="*/ 63 w 96"/>
                              <a:gd name="T9" fmla="*/ 30 h 178"/>
                              <a:gd name="T10" fmla="*/ 67 w 96"/>
                              <a:gd name="T11" fmla="*/ 27 h 178"/>
                              <a:gd name="T12" fmla="*/ 71 w 96"/>
                              <a:gd name="T13" fmla="*/ 27 h 178"/>
                              <a:gd name="T14" fmla="*/ 80 w 96"/>
                              <a:gd name="T15" fmla="*/ 29 h 178"/>
                              <a:gd name="T16" fmla="*/ 84 w 96"/>
                              <a:gd name="T17" fmla="*/ 30 h 178"/>
                              <a:gd name="T18" fmla="*/ 86 w 96"/>
                              <a:gd name="T19" fmla="*/ 29 h 178"/>
                              <a:gd name="T20" fmla="*/ 86 w 96"/>
                              <a:gd name="T21" fmla="*/ 27 h 178"/>
                              <a:gd name="T22" fmla="*/ 94 w 96"/>
                              <a:gd name="T23" fmla="*/ 9 h 178"/>
                              <a:gd name="T24" fmla="*/ 94 w 96"/>
                              <a:gd name="T25" fmla="*/ 7 h 178"/>
                              <a:gd name="T26" fmla="*/ 96 w 96"/>
                              <a:gd name="T27" fmla="*/ 6 h 178"/>
                              <a:gd name="T28" fmla="*/ 93 w 96"/>
                              <a:gd name="T29" fmla="*/ 4 h 178"/>
                              <a:gd name="T30" fmla="*/ 90 w 96"/>
                              <a:gd name="T31" fmla="*/ 2 h 178"/>
                              <a:gd name="T32" fmla="*/ 84 w 96"/>
                              <a:gd name="T33" fmla="*/ 0 h 178"/>
                              <a:gd name="T34" fmla="*/ 77 w 96"/>
                              <a:gd name="T35" fmla="*/ 0 h 178"/>
                              <a:gd name="T36" fmla="*/ 70 w 96"/>
                              <a:gd name="T37" fmla="*/ 2 h 178"/>
                              <a:gd name="T38" fmla="*/ 63 w 96"/>
                              <a:gd name="T39" fmla="*/ 3 h 178"/>
                              <a:gd name="T40" fmla="*/ 57 w 96"/>
                              <a:gd name="T41" fmla="*/ 7 h 178"/>
                              <a:gd name="T42" fmla="*/ 51 w 96"/>
                              <a:gd name="T43" fmla="*/ 12 h 178"/>
                              <a:gd name="T44" fmla="*/ 42 w 96"/>
                              <a:gd name="T45" fmla="*/ 22 h 178"/>
                              <a:gd name="T46" fmla="*/ 34 w 96"/>
                              <a:gd name="T47" fmla="*/ 30 h 178"/>
                              <a:gd name="T48" fmla="*/ 32 w 96"/>
                              <a:gd name="T49" fmla="*/ 22 h 178"/>
                              <a:gd name="T50" fmla="*/ 29 w 96"/>
                              <a:gd name="T51" fmla="*/ 12 h 178"/>
                              <a:gd name="T52" fmla="*/ 27 w 96"/>
                              <a:gd name="T53" fmla="*/ 7 h 178"/>
                              <a:gd name="T54" fmla="*/ 24 w 96"/>
                              <a:gd name="T55" fmla="*/ 3 h 178"/>
                              <a:gd name="T56" fmla="*/ 23 w 96"/>
                              <a:gd name="T57" fmla="*/ 2 h 178"/>
                              <a:gd name="T58" fmla="*/ 20 w 96"/>
                              <a:gd name="T59" fmla="*/ 0 h 178"/>
                              <a:gd name="T60" fmla="*/ 19 w 96"/>
                              <a:gd name="T61" fmla="*/ 0 h 178"/>
                              <a:gd name="T62" fmla="*/ 16 w 96"/>
                              <a:gd name="T63" fmla="*/ 2 h 178"/>
                              <a:gd name="T64" fmla="*/ 3 w 96"/>
                              <a:gd name="T65" fmla="*/ 10 h 178"/>
                              <a:gd name="T66" fmla="*/ 2 w 96"/>
                              <a:gd name="T67" fmla="*/ 12 h 178"/>
                              <a:gd name="T68" fmla="*/ 0 w 96"/>
                              <a:gd name="T69" fmla="*/ 13 h 178"/>
                              <a:gd name="T70" fmla="*/ 2 w 96"/>
                              <a:gd name="T71" fmla="*/ 17 h 178"/>
                              <a:gd name="T72" fmla="*/ 4 w 96"/>
                              <a:gd name="T73" fmla="*/ 23 h 178"/>
                              <a:gd name="T74" fmla="*/ 7 w 96"/>
                              <a:gd name="T75" fmla="*/ 30 h 178"/>
                              <a:gd name="T76" fmla="*/ 10 w 96"/>
                              <a:gd name="T77" fmla="*/ 37 h 178"/>
                              <a:gd name="T78" fmla="*/ 10 w 96"/>
                              <a:gd name="T79" fmla="*/ 44 h 178"/>
                              <a:gd name="T80" fmla="*/ 10 w 96"/>
                              <a:gd name="T81" fmla="*/ 50 h 178"/>
                              <a:gd name="T82" fmla="*/ 10 w 96"/>
                              <a:gd name="T83" fmla="*/ 174 h 178"/>
                              <a:gd name="T84" fmla="*/ 12 w 96"/>
                              <a:gd name="T85" fmla="*/ 176 h 178"/>
                              <a:gd name="T86" fmla="*/ 12 w 96"/>
                              <a:gd name="T87" fmla="*/ 177 h 178"/>
                              <a:gd name="T88" fmla="*/ 13 w 96"/>
                              <a:gd name="T89" fmla="*/ 178 h 178"/>
                              <a:gd name="T90" fmla="*/ 14 w 96"/>
                              <a:gd name="T91" fmla="*/ 178 h 178"/>
                              <a:gd name="T92" fmla="*/ 34 w 96"/>
                              <a:gd name="T93" fmla="*/ 178 h 178"/>
                              <a:gd name="T94" fmla="*/ 36 w 96"/>
                              <a:gd name="T95" fmla="*/ 178 h 178"/>
                              <a:gd name="T96" fmla="*/ 37 w 96"/>
                              <a:gd name="T97" fmla="*/ 177 h 178"/>
                              <a:gd name="T98" fmla="*/ 37 w 96"/>
                              <a:gd name="T99" fmla="*/ 176 h 178"/>
                              <a:gd name="T100" fmla="*/ 39 w 96"/>
                              <a:gd name="T101" fmla="*/ 174 h 178"/>
                              <a:gd name="T102" fmla="*/ 39 w 96"/>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6" h="178">
                                <a:moveTo>
                                  <a:pt x="39" y="54"/>
                                </a:moveTo>
                                <a:lnTo>
                                  <a:pt x="46" y="46"/>
                                </a:lnTo>
                                <a:lnTo>
                                  <a:pt x="53" y="37"/>
                                </a:lnTo>
                                <a:lnTo>
                                  <a:pt x="59" y="33"/>
                                </a:lnTo>
                                <a:lnTo>
                                  <a:pt x="63" y="30"/>
                                </a:lnTo>
                                <a:lnTo>
                                  <a:pt x="67" y="27"/>
                                </a:lnTo>
                                <a:lnTo>
                                  <a:pt x="71" y="27"/>
                                </a:lnTo>
                                <a:lnTo>
                                  <a:pt x="80" y="29"/>
                                </a:lnTo>
                                <a:lnTo>
                                  <a:pt x="84" y="30"/>
                                </a:lnTo>
                                <a:lnTo>
                                  <a:pt x="86" y="29"/>
                                </a:lnTo>
                                <a:lnTo>
                                  <a:pt x="86" y="27"/>
                                </a:lnTo>
                                <a:lnTo>
                                  <a:pt x="94" y="9"/>
                                </a:lnTo>
                                <a:lnTo>
                                  <a:pt x="94" y="7"/>
                                </a:lnTo>
                                <a:lnTo>
                                  <a:pt x="96" y="6"/>
                                </a:lnTo>
                                <a:lnTo>
                                  <a:pt x="93" y="4"/>
                                </a:lnTo>
                                <a:lnTo>
                                  <a:pt x="90" y="2"/>
                                </a:lnTo>
                                <a:lnTo>
                                  <a:pt x="84" y="0"/>
                                </a:lnTo>
                                <a:lnTo>
                                  <a:pt x="77" y="0"/>
                                </a:lnTo>
                                <a:lnTo>
                                  <a:pt x="70" y="2"/>
                                </a:lnTo>
                                <a:lnTo>
                                  <a:pt x="63" y="3"/>
                                </a:lnTo>
                                <a:lnTo>
                                  <a:pt x="57" y="7"/>
                                </a:lnTo>
                                <a:lnTo>
                                  <a:pt x="51" y="12"/>
                                </a:lnTo>
                                <a:lnTo>
                                  <a:pt x="42" y="22"/>
                                </a:lnTo>
                                <a:lnTo>
                                  <a:pt x="34" y="30"/>
                                </a:lnTo>
                                <a:lnTo>
                                  <a:pt x="32" y="22"/>
                                </a:lnTo>
                                <a:lnTo>
                                  <a:pt x="29" y="12"/>
                                </a:lnTo>
                                <a:lnTo>
                                  <a:pt x="27" y="7"/>
                                </a:lnTo>
                                <a:lnTo>
                                  <a:pt x="24" y="3"/>
                                </a:lnTo>
                                <a:lnTo>
                                  <a:pt x="23" y="2"/>
                                </a:lnTo>
                                <a:lnTo>
                                  <a:pt x="20" y="0"/>
                                </a:lnTo>
                                <a:lnTo>
                                  <a:pt x="19" y="0"/>
                                </a:lnTo>
                                <a:lnTo>
                                  <a:pt x="16" y="2"/>
                                </a:lnTo>
                                <a:lnTo>
                                  <a:pt x="3" y="10"/>
                                </a:lnTo>
                                <a:lnTo>
                                  <a:pt x="2" y="12"/>
                                </a:lnTo>
                                <a:lnTo>
                                  <a:pt x="0" y="13"/>
                                </a:lnTo>
                                <a:lnTo>
                                  <a:pt x="2" y="17"/>
                                </a:lnTo>
                                <a:lnTo>
                                  <a:pt x="4" y="23"/>
                                </a:lnTo>
                                <a:lnTo>
                                  <a:pt x="7" y="30"/>
                                </a:lnTo>
                                <a:lnTo>
                                  <a:pt x="10" y="37"/>
                                </a:lnTo>
                                <a:lnTo>
                                  <a:pt x="10" y="44"/>
                                </a:lnTo>
                                <a:lnTo>
                                  <a:pt x="10" y="50"/>
                                </a:lnTo>
                                <a:lnTo>
                                  <a:pt x="10" y="174"/>
                                </a:lnTo>
                                <a:lnTo>
                                  <a:pt x="12" y="176"/>
                                </a:lnTo>
                                <a:lnTo>
                                  <a:pt x="12" y="177"/>
                                </a:lnTo>
                                <a:lnTo>
                                  <a:pt x="13" y="178"/>
                                </a:lnTo>
                                <a:lnTo>
                                  <a:pt x="14" y="178"/>
                                </a:lnTo>
                                <a:lnTo>
                                  <a:pt x="34" y="178"/>
                                </a:lnTo>
                                <a:lnTo>
                                  <a:pt x="36" y="178"/>
                                </a:lnTo>
                                <a:lnTo>
                                  <a:pt x="37" y="177"/>
                                </a:lnTo>
                                <a:lnTo>
                                  <a:pt x="37" y="176"/>
                                </a:lnTo>
                                <a:lnTo>
                                  <a:pt x="39" y="174"/>
                                </a:lnTo>
                                <a:lnTo>
                                  <a:pt x="39"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5"/>
                        <wps:cNvSpPr>
                          <a:spLocks noEditPoints="1"/>
                        </wps:cNvSpPr>
                        <wps:spPr bwMode="auto">
                          <a:xfrm>
                            <a:off x="1139190" y="1568450"/>
                            <a:ext cx="41910" cy="57785"/>
                          </a:xfrm>
                          <a:custGeom>
                            <a:avLst/>
                            <a:gdLst>
                              <a:gd name="T0" fmla="*/ 121 w 133"/>
                              <a:gd name="T1" fmla="*/ 40 h 183"/>
                              <a:gd name="T2" fmla="*/ 114 w 133"/>
                              <a:gd name="T3" fmla="*/ 22 h 183"/>
                              <a:gd name="T4" fmla="*/ 101 w 133"/>
                              <a:gd name="T5" fmla="*/ 7 h 183"/>
                              <a:gd name="T6" fmla="*/ 80 w 133"/>
                              <a:gd name="T7" fmla="*/ 2 h 183"/>
                              <a:gd name="T8" fmla="*/ 47 w 133"/>
                              <a:gd name="T9" fmla="*/ 2 h 183"/>
                              <a:gd name="T10" fmla="*/ 22 w 133"/>
                              <a:gd name="T11" fmla="*/ 9 h 183"/>
                              <a:gd name="T12" fmla="*/ 12 w 133"/>
                              <a:gd name="T13" fmla="*/ 14 h 183"/>
                              <a:gd name="T14" fmla="*/ 10 w 133"/>
                              <a:gd name="T15" fmla="*/ 19 h 183"/>
                              <a:gd name="T16" fmla="*/ 16 w 133"/>
                              <a:gd name="T17" fmla="*/ 34 h 183"/>
                              <a:gd name="T18" fmla="*/ 19 w 133"/>
                              <a:gd name="T19" fmla="*/ 36 h 183"/>
                              <a:gd name="T20" fmla="*/ 31 w 133"/>
                              <a:gd name="T21" fmla="*/ 30 h 183"/>
                              <a:gd name="T22" fmla="*/ 61 w 133"/>
                              <a:gd name="T23" fmla="*/ 24 h 183"/>
                              <a:gd name="T24" fmla="*/ 77 w 133"/>
                              <a:gd name="T25" fmla="*/ 26 h 183"/>
                              <a:gd name="T26" fmla="*/ 87 w 133"/>
                              <a:gd name="T27" fmla="*/ 33 h 183"/>
                              <a:gd name="T28" fmla="*/ 93 w 133"/>
                              <a:gd name="T29" fmla="*/ 43 h 183"/>
                              <a:gd name="T30" fmla="*/ 94 w 133"/>
                              <a:gd name="T31" fmla="*/ 57 h 183"/>
                              <a:gd name="T32" fmla="*/ 84 w 133"/>
                              <a:gd name="T33" fmla="*/ 70 h 183"/>
                              <a:gd name="T34" fmla="*/ 54 w 133"/>
                              <a:gd name="T35" fmla="*/ 74 h 183"/>
                              <a:gd name="T36" fmla="*/ 30 w 133"/>
                              <a:gd name="T37" fmla="*/ 81 h 183"/>
                              <a:gd name="T38" fmla="*/ 17 w 133"/>
                              <a:gd name="T39" fmla="*/ 91 h 183"/>
                              <a:gd name="T40" fmla="*/ 6 w 133"/>
                              <a:gd name="T41" fmla="*/ 104 h 183"/>
                              <a:gd name="T42" fmla="*/ 0 w 133"/>
                              <a:gd name="T43" fmla="*/ 121 h 183"/>
                              <a:gd name="T44" fmla="*/ 0 w 133"/>
                              <a:gd name="T45" fmla="*/ 144 h 183"/>
                              <a:gd name="T46" fmla="*/ 7 w 133"/>
                              <a:gd name="T47" fmla="*/ 163 h 183"/>
                              <a:gd name="T48" fmla="*/ 19 w 133"/>
                              <a:gd name="T49" fmla="*/ 176 h 183"/>
                              <a:gd name="T50" fmla="*/ 36 w 133"/>
                              <a:gd name="T51" fmla="*/ 183 h 183"/>
                              <a:gd name="T52" fmla="*/ 57 w 133"/>
                              <a:gd name="T53" fmla="*/ 183 h 183"/>
                              <a:gd name="T54" fmla="*/ 74 w 133"/>
                              <a:gd name="T55" fmla="*/ 177 h 183"/>
                              <a:gd name="T56" fmla="*/ 93 w 133"/>
                              <a:gd name="T57" fmla="*/ 164 h 183"/>
                              <a:gd name="T58" fmla="*/ 100 w 133"/>
                              <a:gd name="T59" fmla="*/ 166 h 183"/>
                              <a:gd name="T60" fmla="*/ 108 w 133"/>
                              <a:gd name="T61" fmla="*/ 180 h 183"/>
                              <a:gd name="T62" fmla="*/ 113 w 133"/>
                              <a:gd name="T63" fmla="*/ 183 h 183"/>
                              <a:gd name="T64" fmla="*/ 128 w 133"/>
                              <a:gd name="T65" fmla="*/ 174 h 183"/>
                              <a:gd name="T66" fmla="*/ 133 w 133"/>
                              <a:gd name="T67" fmla="*/ 171 h 183"/>
                              <a:gd name="T68" fmla="*/ 125 w 133"/>
                              <a:gd name="T69" fmla="*/ 157 h 183"/>
                              <a:gd name="T70" fmla="*/ 123 w 133"/>
                              <a:gd name="T71" fmla="*/ 144 h 183"/>
                              <a:gd name="T72" fmla="*/ 121 w 133"/>
                              <a:gd name="T73" fmla="*/ 121 h 183"/>
                              <a:gd name="T74" fmla="*/ 94 w 133"/>
                              <a:gd name="T75" fmla="*/ 139 h 183"/>
                              <a:gd name="T76" fmla="*/ 78 w 133"/>
                              <a:gd name="T77" fmla="*/ 151 h 183"/>
                              <a:gd name="T78" fmla="*/ 67 w 133"/>
                              <a:gd name="T79" fmla="*/ 158 h 183"/>
                              <a:gd name="T80" fmla="*/ 53 w 133"/>
                              <a:gd name="T81" fmla="*/ 161 h 183"/>
                              <a:gd name="T82" fmla="*/ 41 w 133"/>
                              <a:gd name="T83" fmla="*/ 158 h 183"/>
                              <a:gd name="T84" fmla="*/ 33 w 133"/>
                              <a:gd name="T85" fmla="*/ 151 h 183"/>
                              <a:gd name="T86" fmla="*/ 29 w 133"/>
                              <a:gd name="T87" fmla="*/ 141 h 183"/>
                              <a:gd name="T88" fmla="*/ 27 w 133"/>
                              <a:gd name="T89" fmla="*/ 130 h 183"/>
                              <a:gd name="T90" fmla="*/ 29 w 133"/>
                              <a:gd name="T91" fmla="*/ 117 h 183"/>
                              <a:gd name="T92" fmla="*/ 34 w 133"/>
                              <a:gd name="T93" fmla="*/ 109 h 183"/>
                              <a:gd name="T94" fmla="*/ 54 w 133"/>
                              <a:gd name="T95" fmla="*/ 97 h 183"/>
                              <a:gd name="T96" fmla="*/ 94 w 133"/>
                              <a:gd name="T97" fmla="*/ 9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3" h="183">
                                <a:moveTo>
                                  <a:pt x="121" y="50"/>
                                </a:moveTo>
                                <a:lnTo>
                                  <a:pt x="121" y="40"/>
                                </a:lnTo>
                                <a:lnTo>
                                  <a:pt x="118" y="30"/>
                                </a:lnTo>
                                <a:lnTo>
                                  <a:pt x="114" y="22"/>
                                </a:lnTo>
                                <a:lnTo>
                                  <a:pt x="110" y="14"/>
                                </a:lnTo>
                                <a:lnTo>
                                  <a:pt x="101" y="7"/>
                                </a:lnTo>
                                <a:lnTo>
                                  <a:pt x="91" y="3"/>
                                </a:lnTo>
                                <a:lnTo>
                                  <a:pt x="80" y="2"/>
                                </a:lnTo>
                                <a:lnTo>
                                  <a:pt x="66" y="0"/>
                                </a:lnTo>
                                <a:lnTo>
                                  <a:pt x="47" y="2"/>
                                </a:lnTo>
                                <a:lnTo>
                                  <a:pt x="29" y="6"/>
                                </a:lnTo>
                                <a:lnTo>
                                  <a:pt x="22" y="9"/>
                                </a:lnTo>
                                <a:lnTo>
                                  <a:pt x="16" y="12"/>
                                </a:lnTo>
                                <a:lnTo>
                                  <a:pt x="12" y="14"/>
                                </a:lnTo>
                                <a:lnTo>
                                  <a:pt x="10" y="17"/>
                                </a:lnTo>
                                <a:lnTo>
                                  <a:pt x="10" y="19"/>
                                </a:lnTo>
                                <a:lnTo>
                                  <a:pt x="10" y="22"/>
                                </a:lnTo>
                                <a:lnTo>
                                  <a:pt x="16" y="34"/>
                                </a:lnTo>
                                <a:lnTo>
                                  <a:pt x="16" y="36"/>
                                </a:lnTo>
                                <a:lnTo>
                                  <a:pt x="19" y="36"/>
                                </a:lnTo>
                                <a:lnTo>
                                  <a:pt x="23" y="34"/>
                                </a:lnTo>
                                <a:lnTo>
                                  <a:pt x="31" y="30"/>
                                </a:lnTo>
                                <a:lnTo>
                                  <a:pt x="46" y="26"/>
                                </a:lnTo>
                                <a:lnTo>
                                  <a:pt x="61" y="24"/>
                                </a:lnTo>
                                <a:lnTo>
                                  <a:pt x="70" y="24"/>
                                </a:lnTo>
                                <a:lnTo>
                                  <a:pt x="77" y="26"/>
                                </a:lnTo>
                                <a:lnTo>
                                  <a:pt x="83" y="29"/>
                                </a:lnTo>
                                <a:lnTo>
                                  <a:pt x="87" y="33"/>
                                </a:lnTo>
                                <a:lnTo>
                                  <a:pt x="90" y="37"/>
                                </a:lnTo>
                                <a:lnTo>
                                  <a:pt x="93" y="43"/>
                                </a:lnTo>
                                <a:lnTo>
                                  <a:pt x="94" y="49"/>
                                </a:lnTo>
                                <a:lnTo>
                                  <a:pt x="94" y="57"/>
                                </a:lnTo>
                                <a:lnTo>
                                  <a:pt x="94" y="70"/>
                                </a:lnTo>
                                <a:lnTo>
                                  <a:pt x="84" y="70"/>
                                </a:lnTo>
                                <a:lnTo>
                                  <a:pt x="70" y="72"/>
                                </a:lnTo>
                                <a:lnTo>
                                  <a:pt x="54" y="74"/>
                                </a:lnTo>
                                <a:lnTo>
                                  <a:pt x="39" y="79"/>
                                </a:lnTo>
                                <a:lnTo>
                                  <a:pt x="30" y="81"/>
                                </a:lnTo>
                                <a:lnTo>
                                  <a:pt x="23" y="86"/>
                                </a:lnTo>
                                <a:lnTo>
                                  <a:pt x="17" y="91"/>
                                </a:lnTo>
                                <a:lnTo>
                                  <a:pt x="12" y="97"/>
                                </a:lnTo>
                                <a:lnTo>
                                  <a:pt x="6" y="104"/>
                                </a:lnTo>
                                <a:lnTo>
                                  <a:pt x="3" y="113"/>
                                </a:lnTo>
                                <a:lnTo>
                                  <a:pt x="0" y="121"/>
                                </a:lnTo>
                                <a:lnTo>
                                  <a:pt x="0" y="133"/>
                                </a:lnTo>
                                <a:lnTo>
                                  <a:pt x="0" y="144"/>
                                </a:lnTo>
                                <a:lnTo>
                                  <a:pt x="3" y="154"/>
                                </a:lnTo>
                                <a:lnTo>
                                  <a:pt x="7" y="163"/>
                                </a:lnTo>
                                <a:lnTo>
                                  <a:pt x="13" y="170"/>
                                </a:lnTo>
                                <a:lnTo>
                                  <a:pt x="19" y="176"/>
                                </a:lnTo>
                                <a:lnTo>
                                  <a:pt x="27" y="180"/>
                                </a:lnTo>
                                <a:lnTo>
                                  <a:pt x="36" y="183"/>
                                </a:lnTo>
                                <a:lnTo>
                                  <a:pt x="46" y="183"/>
                                </a:lnTo>
                                <a:lnTo>
                                  <a:pt x="57" y="183"/>
                                </a:lnTo>
                                <a:lnTo>
                                  <a:pt x="67" y="180"/>
                                </a:lnTo>
                                <a:lnTo>
                                  <a:pt x="74" y="177"/>
                                </a:lnTo>
                                <a:lnTo>
                                  <a:pt x="81" y="173"/>
                                </a:lnTo>
                                <a:lnTo>
                                  <a:pt x="93" y="164"/>
                                </a:lnTo>
                                <a:lnTo>
                                  <a:pt x="98" y="158"/>
                                </a:lnTo>
                                <a:lnTo>
                                  <a:pt x="100" y="166"/>
                                </a:lnTo>
                                <a:lnTo>
                                  <a:pt x="104" y="173"/>
                                </a:lnTo>
                                <a:lnTo>
                                  <a:pt x="108" y="180"/>
                                </a:lnTo>
                                <a:lnTo>
                                  <a:pt x="113" y="183"/>
                                </a:lnTo>
                                <a:lnTo>
                                  <a:pt x="115" y="183"/>
                                </a:lnTo>
                                <a:lnTo>
                                  <a:pt x="128" y="174"/>
                                </a:lnTo>
                                <a:lnTo>
                                  <a:pt x="131" y="173"/>
                                </a:lnTo>
                                <a:lnTo>
                                  <a:pt x="133" y="171"/>
                                </a:lnTo>
                                <a:lnTo>
                                  <a:pt x="130" y="164"/>
                                </a:lnTo>
                                <a:lnTo>
                                  <a:pt x="125" y="157"/>
                                </a:lnTo>
                                <a:lnTo>
                                  <a:pt x="124" y="150"/>
                                </a:lnTo>
                                <a:lnTo>
                                  <a:pt x="123" y="144"/>
                                </a:lnTo>
                                <a:lnTo>
                                  <a:pt x="121" y="136"/>
                                </a:lnTo>
                                <a:lnTo>
                                  <a:pt x="121" y="121"/>
                                </a:lnTo>
                                <a:lnTo>
                                  <a:pt x="121" y="50"/>
                                </a:lnTo>
                                <a:close/>
                                <a:moveTo>
                                  <a:pt x="94" y="139"/>
                                </a:moveTo>
                                <a:lnTo>
                                  <a:pt x="88" y="144"/>
                                </a:lnTo>
                                <a:lnTo>
                                  <a:pt x="78" y="151"/>
                                </a:lnTo>
                                <a:lnTo>
                                  <a:pt x="73" y="156"/>
                                </a:lnTo>
                                <a:lnTo>
                                  <a:pt x="67" y="158"/>
                                </a:lnTo>
                                <a:lnTo>
                                  <a:pt x="60" y="160"/>
                                </a:lnTo>
                                <a:lnTo>
                                  <a:pt x="53" y="161"/>
                                </a:lnTo>
                                <a:lnTo>
                                  <a:pt x="47" y="160"/>
                                </a:lnTo>
                                <a:lnTo>
                                  <a:pt x="41" y="158"/>
                                </a:lnTo>
                                <a:lnTo>
                                  <a:pt x="37" y="156"/>
                                </a:lnTo>
                                <a:lnTo>
                                  <a:pt x="33" y="151"/>
                                </a:lnTo>
                                <a:lnTo>
                                  <a:pt x="30" y="146"/>
                                </a:lnTo>
                                <a:lnTo>
                                  <a:pt x="29" y="141"/>
                                </a:lnTo>
                                <a:lnTo>
                                  <a:pt x="27" y="136"/>
                                </a:lnTo>
                                <a:lnTo>
                                  <a:pt x="27" y="130"/>
                                </a:lnTo>
                                <a:lnTo>
                                  <a:pt x="27" y="124"/>
                                </a:lnTo>
                                <a:lnTo>
                                  <a:pt x="29" y="117"/>
                                </a:lnTo>
                                <a:lnTo>
                                  <a:pt x="31" y="113"/>
                                </a:lnTo>
                                <a:lnTo>
                                  <a:pt x="34" y="109"/>
                                </a:lnTo>
                                <a:lnTo>
                                  <a:pt x="44" y="101"/>
                                </a:lnTo>
                                <a:lnTo>
                                  <a:pt x="54" y="97"/>
                                </a:lnTo>
                                <a:lnTo>
                                  <a:pt x="77" y="93"/>
                                </a:lnTo>
                                <a:lnTo>
                                  <a:pt x="94" y="91"/>
                                </a:lnTo>
                                <a:lnTo>
                                  <a:pt x="94"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6"/>
                        <wps:cNvSpPr>
                          <a:spLocks/>
                        </wps:cNvSpPr>
                        <wps:spPr bwMode="auto">
                          <a:xfrm>
                            <a:off x="1195070" y="1542415"/>
                            <a:ext cx="50165" cy="83820"/>
                          </a:xfrm>
                          <a:custGeom>
                            <a:avLst/>
                            <a:gdLst>
                              <a:gd name="T0" fmla="*/ 0 w 160"/>
                              <a:gd name="T1" fmla="*/ 258 h 265"/>
                              <a:gd name="T2" fmla="*/ 2 w 160"/>
                              <a:gd name="T3" fmla="*/ 260 h 265"/>
                              <a:gd name="T4" fmla="*/ 22 w 160"/>
                              <a:gd name="T5" fmla="*/ 260 h 265"/>
                              <a:gd name="T6" fmla="*/ 26 w 160"/>
                              <a:gd name="T7" fmla="*/ 259 h 265"/>
                              <a:gd name="T8" fmla="*/ 27 w 160"/>
                              <a:gd name="T9" fmla="*/ 256 h 265"/>
                              <a:gd name="T10" fmla="*/ 27 w 160"/>
                              <a:gd name="T11" fmla="*/ 55 h 265"/>
                              <a:gd name="T12" fmla="*/ 32 w 160"/>
                              <a:gd name="T13" fmla="*/ 38 h 265"/>
                              <a:gd name="T14" fmla="*/ 42 w 160"/>
                              <a:gd name="T15" fmla="*/ 27 h 265"/>
                              <a:gd name="T16" fmla="*/ 56 w 160"/>
                              <a:gd name="T17" fmla="*/ 22 h 265"/>
                              <a:gd name="T18" fmla="*/ 73 w 160"/>
                              <a:gd name="T19" fmla="*/ 22 h 265"/>
                              <a:gd name="T20" fmla="*/ 86 w 160"/>
                              <a:gd name="T21" fmla="*/ 25 h 265"/>
                              <a:gd name="T22" fmla="*/ 96 w 160"/>
                              <a:gd name="T23" fmla="*/ 34 h 265"/>
                              <a:gd name="T24" fmla="*/ 100 w 160"/>
                              <a:gd name="T25" fmla="*/ 44 h 265"/>
                              <a:gd name="T26" fmla="*/ 100 w 160"/>
                              <a:gd name="T27" fmla="*/ 57 h 265"/>
                              <a:gd name="T28" fmla="*/ 97 w 160"/>
                              <a:gd name="T29" fmla="*/ 65 h 265"/>
                              <a:gd name="T30" fmla="*/ 89 w 160"/>
                              <a:gd name="T31" fmla="*/ 77 h 265"/>
                              <a:gd name="T32" fmla="*/ 73 w 160"/>
                              <a:gd name="T33" fmla="*/ 89 h 265"/>
                              <a:gd name="T34" fmla="*/ 64 w 160"/>
                              <a:gd name="T35" fmla="*/ 102 h 265"/>
                              <a:gd name="T36" fmla="*/ 62 w 160"/>
                              <a:gd name="T37" fmla="*/ 112 h 265"/>
                              <a:gd name="T38" fmla="*/ 62 w 160"/>
                              <a:gd name="T39" fmla="*/ 128 h 265"/>
                              <a:gd name="T40" fmla="*/ 67 w 160"/>
                              <a:gd name="T41" fmla="*/ 141 h 265"/>
                              <a:gd name="T42" fmla="*/ 84 w 160"/>
                              <a:gd name="T43" fmla="*/ 156 h 265"/>
                              <a:gd name="T44" fmla="*/ 110 w 160"/>
                              <a:gd name="T45" fmla="*/ 175 h 265"/>
                              <a:gd name="T46" fmla="*/ 127 w 160"/>
                              <a:gd name="T47" fmla="*/ 191 h 265"/>
                              <a:gd name="T48" fmla="*/ 133 w 160"/>
                              <a:gd name="T49" fmla="*/ 203 h 265"/>
                              <a:gd name="T50" fmla="*/ 133 w 160"/>
                              <a:gd name="T51" fmla="*/ 218 h 265"/>
                              <a:gd name="T52" fmla="*/ 130 w 160"/>
                              <a:gd name="T53" fmla="*/ 229 h 265"/>
                              <a:gd name="T54" fmla="*/ 123 w 160"/>
                              <a:gd name="T55" fmla="*/ 238 h 265"/>
                              <a:gd name="T56" fmla="*/ 111 w 160"/>
                              <a:gd name="T57" fmla="*/ 242 h 265"/>
                              <a:gd name="T58" fmla="*/ 90 w 160"/>
                              <a:gd name="T59" fmla="*/ 242 h 265"/>
                              <a:gd name="T60" fmla="*/ 70 w 160"/>
                              <a:gd name="T61" fmla="*/ 235 h 265"/>
                              <a:gd name="T62" fmla="*/ 64 w 160"/>
                              <a:gd name="T63" fmla="*/ 235 h 265"/>
                              <a:gd name="T64" fmla="*/ 60 w 160"/>
                              <a:gd name="T65" fmla="*/ 249 h 265"/>
                              <a:gd name="T66" fmla="*/ 59 w 160"/>
                              <a:gd name="T67" fmla="*/ 255 h 265"/>
                              <a:gd name="T68" fmla="*/ 63 w 160"/>
                              <a:gd name="T69" fmla="*/ 259 h 265"/>
                              <a:gd name="T70" fmla="*/ 73 w 160"/>
                              <a:gd name="T71" fmla="*/ 262 h 265"/>
                              <a:gd name="T72" fmla="*/ 101 w 160"/>
                              <a:gd name="T73" fmla="*/ 265 h 265"/>
                              <a:gd name="T74" fmla="*/ 126 w 160"/>
                              <a:gd name="T75" fmla="*/ 262 h 265"/>
                              <a:gd name="T76" fmla="*/ 144 w 160"/>
                              <a:gd name="T77" fmla="*/ 250 h 265"/>
                              <a:gd name="T78" fmla="*/ 156 w 160"/>
                              <a:gd name="T79" fmla="*/ 232 h 265"/>
                              <a:gd name="T80" fmla="*/ 160 w 160"/>
                              <a:gd name="T81" fmla="*/ 206 h 265"/>
                              <a:gd name="T82" fmla="*/ 158 w 160"/>
                              <a:gd name="T83" fmla="*/ 192 h 265"/>
                              <a:gd name="T84" fmla="*/ 154 w 160"/>
                              <a:gd name="T85" fmla="*/ 182 h 265"/>
                              <a:gd name="T86" fmla="*/ 137 w 160"/>
                              <a:gd name="T87" fmla="*/ 161 h 265"/>
                              <a:gd name="T88" fmla="*/ 106 w 160"/>
                              <a:gd name="T89" fmla="*/ 138 h 265"/>
                              <a:gd name="T90" fmla="*/ 93 w 160"/>
                              <a:gd name="T91" fmla="*/ 126 h 265"/>
                              <a:gd name="T92" fmla="*/ 89 w 160"/>
                              <a:gd name="T93" fmla="*/ 115 h 265"/>
                              <a:gd name="T94" fmla="*/ 94 w 160"/>
                              <a:gd name="T95" fmla="*/ 101 h 265"/>
                              <a:gd name="T96" fmla="*/ 109 w 160"/>
                              <a:gd name="T97" fmla="*/ 88 h 265"/>
                              <a:gd name="T98" fmla="*/ 121 w 160"/>
                              <a:gd name="T99" fmla="*/ 71 h 265"/>
                              <a:gd name="T100" fmla="*/ 126 w 160"/>
                              <a:gd name="T101" fmla="*/ 59 h 265"/>
                              <a:gd name="T102" fmla="*/ 128 w 160"/>
                              <a:gd name="T103" fmla="*/ 45 h 265"/>
                              <a:gd name="T104" fmla="*/ 123 w 160"/>
                              <a:gd name="T105" fmla="*/ 25 h 265"/>
                              <a:gd name="T106" fmla="*/ 111 w 160"/>
                              <a:gd name="T107" fmla="*/ 11 h 265"/>
                              <a:gd name="T108" fmla="*/ 91 w 160"/>
                              <a:gd name="T109" fmla="*/ 2 h 265"/>
                              <a:gd name="T110" fmla="*/ 69 w 160"/>
                              <a:gd name="T111" fmla="*/ 0 h 265"/>
                              <a:gd name="T112" fmla="*/ 36 w 160"/>
                              <a:gd name="T113" fmla="*/ 4 h 265"/>
                              <a:gd name="T114" fmla="*/ 23 w 160"/>
                              <a:gd name="T115" fmla="*/ 10 h 265"/>
                              <a:gd name="T116" fmla="*/ 15 w 160"/>
                              <a:gd name="T117" fmla="*/ 17 h 265"/>
                              <a:gd name="T118" fmla="*/ 3 w 160"/>
                              <a:gd name="T119" fmla="*/ 38 h 265"/>
                              <a:gd name="T120" fmla="*/ 0 w 160"/>
                              <a:gd name="T121" fmla="*/ 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0" h="265">
                                <a:moveTo>
                                  <a:pt x="0" y="256"/>
                                </a:moveTo>
                                <a:lnTo>
                                  <a:pt x="0" y="258"/>
                                </a:lnTo>
                                <a:lnTo>
                                  <a:pt x="0" y="259"/>
                                </a:lnTo>
                                <a:lnTo>
                                  <a:pt x="2" y="260"/>
                                </a:lnTo>
                                <a:lnTo>
                                  <a:pt x="5" y="260"/>
                                </a:lnTo>
                                <a:lnTo>
                                  <a:pt x="22" y="260"/>
                                </a:lnTo>
                                <a:lnTo>
                                  <a:pt x="25" y="260"/>
                                </a:lnTo>
                                <a:lnTo>
                                  <a:pt x="26" y="259"/>
                                </a:lnTo>
                                <a:lnTo>
                                  <a:pt x="27" y="258"/>
                                </a:lnTo>
                                <a:lnTo>
                                  <a:pt x="27" y="256"/>
                                </a:lnTo>
                                <a:lnTo>
                                  <a:pt x="27" y="65"/>
                                </a:lnTo>
                                <a:lnTo>
                                  <a:pt x="27" y="55"/>
                                </a:lnTo>
                                <a:lnTo>
                                  <a:pt x="29" y="45"/>
                                </a:lnTo>
                                <a:lnTo>
                                  <a:pt x="32" y="38"/>
                                </a:lnTo>
                                <a:lnTo>
                                  <a:pt x="36" y="32"/>
                                </a:lnTo>
                                <a:lnTo>
                                  <a:pt x="42" y="27"/>
                                </a:lnTo>
                                <a:lnTo>
                                  <a:pt x="47" y="24"/>
                                </a:lnTo>
                                <a:lnTo>
                                  <a:pt x="56" y="22"/>
                                </a:lnTo>
                                <a:lnTo>
                                  <a:pt x="66" y="21"/>
                                </a:lnTo>
                                <a:lnTo>
                                  <a:pt x="73" y="22"/>
                                </a:lnTo>
                                <a:lnTo>
                                  <a:pt x="80" y="24"/>
                                </a:lnTo>
                                <a:lnTo>
                                  <a:pt x="86" y="25"/>
                                </a:lnTo>
                                <a:lnTo>
                                  <a:pt x="91" y="29"/>
                                </a:lnTo>
                                <a:lnTo>
                                  <a:pt x="96" y="34"/>
                                </a:lnTo>
                                <a:lnTo>
                                  <a:pt x="99" y="38"/>
                                </a:lnTo>
                                <a:lnTo>
                                  <a:pt x="100" y="44"/>
                                </a:lnTo>
                                <a:lnTo>
                                  <a:pt x="100" y="51"/>
                                </a:lnTo>
                                <a:lnTo>
                                  <a:pt x="100" y="57"/>
                                </a:lnTo>
                                <a:lnTo>
                                  <a:pt x="99" y="61"/>
                                </a:lnTo>
                                <a:lnTo>
                                  <a:pt x="97" y="65"/>
                                </a:lnTo>
                                <a:lnTo>
                                  <a:pt x="94" y="69"/>
                                </a:lnTo>
                                <a:lnTo>
                                  <a:pt x="89" y="77"/>
                                </a:lnTo>
                                <a:lnTo>
                                  <a:pt x="80" y="82"/>
                                </a:lnTo>
                                <a:lnTo>
                                  <a:pt x="73" y="89"/>
                                </a:lnTo>
                                <a:lnTo>
                                  <a:pt x="67" y="96"/>
                                </a:lnTo>
                                <a:lnTo>
                                  <a:pt x="64" y="102"/>
                                </a:lnTo>
                                <a:lnTo>
                                  <a:pt x="63" y="106"/>
                                </a:lnTo>
                                <a:lnTo>
                                  <a:pt x="62" y="112"/>
                                </a:lnTo>
                                <a:lnTo>
                                  <a:pt x="62" y="119"/>
                                </a:lnTo>
                                <a:lnTo>
                                  <a:pt x="62" y="128"/>
                                </a:lnTo>
                                <a:lnTo>
                                  <a:pt x="64" y="135"/>
                                </a:lnTo>
                                <a:lnTo>
                                  <a:pt x="67" y="141"/>
                                </a:lnTo>
                                <a:lnTo>
                                  <a:pt x="71" y="146"/>
                                </a:lnTo>
                                <a:lnTo>
                                  <a:pt x="84" y="156"/>
                                </a:lnTo>
                                <a:lnTo>
                                  <a:pt x="97" y="166"/>
                                </a:lnTo>
                                <a:lnTo>
                                  <a:pt x="110" y="175"/>
                                </a:lnTo>
                                <a:lnTo>
                                  <a:pt x="121" y="185"/>
                                </a:lnTo>
                                <a:lnTo>
                                  <a:pt x="127" y="191"/>
                                </a:lnTo>
                                <a:lnTo>
                                  <a:pt x="130" y="196"/>
                                </a:lnTo>
                                <a:lnTo>
                                  <a:pt x="133" y="203"/>
                                </a:lnTo>
                                <a:lnTo>
                                  <a:pt x="133" y="211"/>
                                </a:lnTo>
                                <a:lnTo>
                                  <a:pt x="133" y="218"/>
                                </a:lnTo>
                                <a:lnTo>
                                  <a:pt x="131" y="223"/>
                                </a:lnTo>
                                <a:lnTo>
                                  <a:pt x="130" y="229"/>
                                </a:lnTo>
                                <a:lnTo>
                                  <a:pt x="126" y="235"/>
                                </a:lnTo>
                                <a:lnTo>
                                  <a:pt x="123" y="238"/>
                                </a:lnTo>
                                <a:lnTo>
                                  <a:pt x="117" y="240"/>
                                </a:lnTo>
                                <a:lnTo>
                                  <a:pt x="111" y="242"/>
                                </a:lnTo>
                                <a:lnTo>
                                  <a:pt x="103" y="243"/>
                                </a:lnTo>
                                <a:lnTo>
                                  <a:pt x="90" y="242"/>
                                </a:lnTo>
                                <a:lnTo>
                                  <a:pt x="79" y="238"/>
                                </a:lnTo>
                                <a:lnTo>
                                  <a:pt x="70" y="235"/>
                                </a:lnTo>
                                <a:lnTo>
                                  <a:pt x="66" y="233"/>
                                </a:lnTo>
                                <a:lnTo>
                                  <a:pt x="64" y="235"/>
                                </a:lnTo>
                                <a:lnTo>
                                  <a:pt x="63" y="236"/>
                                </a:lnTo>
                                <a:lnTo>
                                  <a:pt x="60" y="249"/>
                                </a:lnTo>
                                <a:lnTo>
                                  <a:pt x="59" y="252"/>
                                </a:lnTo>
                                <a:lnTo>
                                  <a:pt x="59" y="255"/>
                                </a:lnTo>
                                <a:lnTo>
                                  <a:pt x="60" y="256"/>
                                </a:lnTo>
                                <a:lnTo>
                                  <a:pt x="63" y="259"/>
                                </a:lnTo>
                                <a:lnTo>
                                  <a:pt x="67" y="260"/>
                                </a:lnTo>
                                <a:lnTo>
                                  <a:pt x="73" y="262"/>
                                </a:lnTo>
                                <a:lnTo>
                                  <a:pt x="87" y="265"/>
                                </a:lnTo>
                                <a:lnTo>
                                  <a:pt x="101" y="265"/>
                                </a:lnTo>
                                <a:lnTo>
                                  <a:pt x="114" y="265"/>
                                </a:lnTo>
                                <a:lnTo>
                                  <a:pt x="126" y="262"/>
                                </a:lnTo>
                                <a:lnTo>
                                  <a:pt x="136" y="258"/>
                                </a:lnTo>
                                <a:lnTo>
                                  <a:pt x="144" y="250"/>
                                </a:lnTo>
                                <a:lnTo>
                                  <a:pt x="151" y="242"/>
                                </a:lnTo>
                                <a:lnTo>
                                  <a:pt x="156" y="232"/>
                                </a:lnTo>
                                <a:lnTo>
                                  <a:pt x="158" y="221"/>
                                </a:lnTo>
                                <a:lnTo>
                                  <a:pt x="160" y="206"/>
                                </a:lnTo>
                                <a:lnTo>
                                  <a:pt x="160" y="199"/>
                                </a:lnTo>
                                <a:lnTo>
                                  <a:pt x="158" y="192"/>
                                </a:lnTo>
                                <a:lnTo>
                                  <a:pt x="157" y="186"/>
                                </a:lnTo>
                                <a:lnTo>
                                  <a:pt x="154" y="182"/>
                                </a:lnTo>
                                <a:lnTo>
                                  <a:pt x="147" y="171"/>
                                </a:lnTo>
                                <a:lnTo>
                                  <a:pt x="137" y="161"/>
                                </a:lnTo>
                                <a:lnTo>
                                  <a:pt x="123" y="149"/>
                                </a:lnTo>
                                <a:lnTo>
                                  <a:pt x="106" y="138"/>
                                </a:lnTo>
                                <a:lnTo>
                                  <a:pt x="99" y="132"/>
                                </a:lnTo>
                                <a:lnTo>
                                  <a:pt x="93" y="126"/>
                                </a:lnTo>
                                <a:lnTo>
                                  <a:pt x="90" y="121"/>
                                </a:lnTo>
                                <a:lnTo>
                                  <a:pt x="89" y="115"/>
                                </a:lnTo>
                                <a:lnTo>
                                  <a:pt x="90" y="108"/>
                                </a:lnTo>
                                <a:lnTo>
                                  <a:pt x="94" y="101"/>
                                </a:lnTo>
                                <a:lnTo>
                                  <a:pt x="101" y="95"/>
                                </a:lnTo>
                                <a:lnTo>
                                  <a:pt x="109" y="88"/>
                                </a:lnTo>
                                <a:lnTo>
                                  <a:pt x="116" y="79"/>
                                </a:lnTo>
                                <a:lnTo>
                                  <a:pt x="121" y="71"/>
                                </a:lnTo>
                                <a:lnTo>
                                  <a:pt x="124" y="65"/>
                                </a:lnTo>
                                <a:lnTo>
                                  <a:pt x="126" y="59"/>
                                </a:lnTo>
                                <a:lnTo>
                                  <a:pt x="127" y="52"/>
                                </a:lnTo>
                                <a:lnTo>
                                  <a:pt x="128" y="45"/>
                                </a:lnTo>
                                <a:lnTo>
                                  <a:pt x="127" y="35"/>
                                </a:lnTo>
                                <a:lnTo>
                                  <a:pt x="123" y="25"/>
                                </a:lnTo>
                                <a:lnTo>
                                  <a:pt x="118" y="18"/>
                                </a:lnTo>
                                <a:lnTo>
                                  <a:pt x="111" y="11"/>
                                </a:lnTo>
                                <a:lnTo>
                                  <a:pt x="103" y="5"/>
                                </a:lnTo>
                                <a:lnTo>
                                  <a:pt x="91" y="2"/>
                                </a:lnTo>
                                <a:lnTo>
                                  <a:pt x="80" y="0"/>
                                </a:lnTo>
                                <a:lnTo>
                                  <a:pt x="69" y="0"/>
                                </a:lnTo>
                                <a:lnTo>
                                  <a:pt x="50" y="1"/>
                                </a:lnTo>
                                <a:lnTo>
                                  <a:pt x="36" y="4"/>
                                </a:lnTo>
                                <a:lnTo>
                                  <a:pt x="29" y="7"/>
                                </a:lnTo>
                                <a:lnTo>
                                  <a:pt x="23" y="10"/>
                                </a:lnTo>
                                <a:lnTo>
                                  <a:pt x="19" y="14"/>
                                </a:lnTo>
                                <a:lnTo>
                                  <a:pt x="15" y="17"/>
                                </a:lnTo>
                                <a:lnTo>
                                  <a:pt x="7" y="27"/>
                                </a:lnTo>
                                <a:lnTo>
                                  <a:pt x="3" y="38"/>
                                </a:lnTo>
                                <a:lnTo>
                                  <a:pt x="0" y="51"/>
                                </a:lnTo>
                                <a:lnTo>
                                  <a:pt x="0" y="65"/>
                                </a:lnTo>
                                <a:lnTo>
                                  <a:pt x="0" y="25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7"/>
                        <wps:cNvSpPr>
                          <a:spLocks noEditPoints="1"/>
                        </wps:cNvSpPr>
                        <wps:spPr bwMode="auto">
                          <a:xfrm>
                            <a:off x="1254760" y="1568450"/>
                            <a:ext cx="43815" cy="57785"/>
                          </a:xfrm>
                          <a:custGeom>
                            <a:avLst/>
                            <a:gdLst>
                              <a:gd name="T0" fmla="*/ 30 w 136"/>
                              <a:gd name="T1" fmla="*/ 67 h 183"/>
                              <a:gd name="T2" fmla="*/ 34 w 136"/>
                              <a:gd name="T3" fmla="*/ 50 h 183"/>
                              <a:gd name="T4" fmla="*/ 42 w 136"/>
                              <a:gd name="T5" fmla="*/ 34 h 183"/>
                              <a:gd name="T6" fmla="*/ 54 w 136"/>
                              <a:gd name="T7" fmla="*/ 26 h 183"/>
                              <a:gd name="T8" fmla="*/ 64 w 136"/>
                              <a:gd name="T9" fmla="*/ 23 h 183"/>
                              <a:gd name="T10" fmla="*/ 75 w 136"/>
                              <a:gd name="T11" fmla="*/ 23 h 183"/>
                              <a:gd name="T12" fmla="*/ 85 w 136"/>
                              <a:gd name="T13" fmla="*/ 26 h 183"/>
                              <a:gd name="T14" fmla="*/ 95 w 136"/>
                              <a:gd name="T15" fmla="*/ 34 h 183"/>
                              <a:gd name="T16" fmla="*/ 104 w 136"/>
                              <a:gd name="T17" fmla="*/ 50 h 183"/>
                              <a:gd name="T18" fmla="*/ 106 w 136"/>
                              <a:gd name="T19" fmla="*/ 67 h 183"/>
                              <a:gd name="T20" fmla="*/ 30 w 136"/>
                              <a:gd name="T21" fmla="*/ 74 h 183"/>
                              <a:gd name="T22" fmla="*/ 125 w 136"/>
                              <a:gd name="T23" fmla="*/ 146 h 183"/>
                              <a:gd name="T24" fmla="*/ 119 w 136"/>
                              <a:gd name="T25" fmla="*/ 147 h 183"/>
                              <a:gd name="T26" fmla="*/ 104 w 136"/>
                              <a:gd name="T27" fmla="*/ 154 h 183"/>
                              <a:gd name="T28" fmla="*/ 88 w 136"/>
                              <a:gd name="T29" fmla="*/ 158 h 183"/>
                              <a:gd name="T30" fmla="*/ 72 w 136"/>
                              <a:gd name="T31" fmla="*/ 158 h 183"/>
                              <a:gd name="T32" fmla="*/ 59 w 136"/>
                              <a:gd name="T33" fmla="*/ 156 h 183"/>
                              <a:gd name="T34" fmla="*/ 45 w 136"/>
                              <a:gd name="T35" fmla="*/ 146 h 183"/>
                              <a:gd name="T36" fmla="*/ 35 w 136"/>
                              <a:gd name="T37" fmla="*/ 127 h 183"/>
                              <a:gd name="T38" fmla="*/ 30 w 136"/>
                              <a:gd name="T39" fmla="*/ 106 h 183"/>
                              <a:gd name="T40" fmla="*/ 134 w 136"/>
                              <a:gd name="T41" fmla="*/ 97 h 183"/>
                              <a:gd name="T42" fmla="*/ 136 w 136"/>
                              <a:gd name="T43" fmla="*/ 96 h 183"/>
                              <a:gd name="T44" fmla="*/ 136 w 136"/>
                              <a:gd name="T45" fmla="*/ 90 h 183"/>
                              <a:gd name="T46" fmla="*/ 135 w 136"/>
                              <a:gd name="T47" fmla="*/ 63 h 183"/>
                              <a:gd name="T48" fmla="*/ 126 w 136"/>
                              <a:gd name="T49" fmla="*/ 33 h 183"/>
                              <a:gd name="T50" fmla="*/ 119 w 136"/>
                              <a:gd name="T51" fmla="*/ 20 h 183"/>
                              <a:gd name="T52" fmla="*/ 106 w 136"/>
                              <a:gd name="T53" fmla="*/ 10 h 183"/>
                              <a:gd name="T54" fmla="*/ 92 w 136"/>
                              <a:gd name="T55" fmla="*/ 3 h 183"/>
                              <a:gd name="T56" fmla="*/ 71 w 136"/>
                              <a:gd name="T57" fmla="*/ 0 h 183"/>
                              <a:gd name="T58" fmla="*/ 55 w 136"/>
                              <a:gd name="T59" fmla="*/ 2 h 183"/>
                              <a:gd name="T60" fmla="*/ 41 w 136"/>
                              <a:gd name="T61" fmla="*/ 7 h 183"/>
                              <a:gd name="T62" fmla="*/ 30 w 136"/>
                              <a:gd name="T63" fmla="*/ 14 h 183"/>
                              <a:gd name="T64" fmla="*/ 20 w 136"/>
                              <a:gd name="T65" fmla="*/ 26 h 183"/>
                              <a:gd name="T66" fmla="*/ 11 w 136"/>
                              <a:gd name="T67" fmla="*/ 39 h 183"/>
                              <a:gd name="T68" fmla="*/ 5 w 136"/>
                              <a:gd name="T69" fmla="*/ 54 h 183"/>
                              <a:gd name="T70" fmla="*/ 0 w 136"/>
                              <a:gd name="T71" fmla="*/ 91 h 183"/>
                              <a:gd name="T72" fmla="*/ 5 w 136"/>
                              <a:gd name="T73" fmla="*/ 129 h 183"/>
                              <a:gd name="T74" fmla="*/ 11 w 136"/>
                              <a:gd name="T75" fmla="*/ 144 h 183"/>
                              <a:gd name="T76" fmla="*/ 20 w 136"/>
                              <a:gd name="T77" fmla="*/ 158 h 183"/>
                              <a:gd name="T78" fmla="*/ 31 w 136"/>
                              <a:gd name="T79" fmla="*/ 168 h 183"/>
                              <a:gd name="T80" fmla="*/ 44 w 136"/>
                              <a:gd name="T81" fmla="*/ 177 h 183"/>
                              <a:gd name="T82" fmla="*/ 59 w 136"/>
                              <a:gd name="T83" fmla="*/ 181 h 183"/>
                              <a:gd name="T84" fmla="*/ 77 w 136"/>
                              <a:gd name="T85" fmla="*/ 183 h 183"/>
                              <a:gd name="T86" fmla="*/ 97 w 136"/>
                              <a:gd name="T87" fmla="*/ 181 h 183"/>
                              <a:gd name="T88" fmla="*/ 115 w 136"/>
                              <a:gd name="T89" fmla="*/ 176 h 183"/>
                              <a:gd name="T90" fmla="*/ 134 w 136"/>
                              <a:gd name="T91" fmla="*/ 164 h 183"/>
                              <a:gd name="T92" fmla="*/ 132 w 136"/>
                              <a:gd name="T93" fmla="*/ 16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6" h="183">
                                <a:moveTo>
                                  <a:pt x="30" y="74"/>
                                </a:moveTo>
                                <a:lnTo>
                                  <a:pt x="30" y="67"/>
                                </a:lnTo>
                                <a:lnTo>
                                  <a:pt x="31" y="59"/>
                                </a:lnTo>
                                <a:lnTo>
                                  <a:pt x="34" y="50"/>
                                </a:lnTo>
                                <a:lnTo>
                                  <a:pt x="38" y="42"/>
                                </a:lnTo>
                                <a:lnTo>
                                  <a:pt x="42" y="34"/>
                                </a:lnTo>
                                <a:lnTo>
                                  <a:pt x="50" y="29"/>
                                </a:lnTo>
                                <a:lnTo>
                                  <a:pt x="54" y="26"/>
                                </a:lnTo>
                                <a:lnTo>
                                  <a:pt x="58" y="24"/>
                                </a:lnTo>
                                <a:lnTo>
                                  <a:pt x="64" y="23"/>
                                </a:lnTo>
                                <a:lnTo>
                                  <a:pt x="69" y="23"/>
                                </a:lnTo>
                                <a:lnTo>
                                  <a:pt x="75" y="23"/>
                                </a:lnTo>
                                <a:lnTo>
                                  <a:pt x="81" y="24"/>
                                </a:lnTo>
                                <a:lnTo>
                                  <a:pt x="85" y="26"/>
                                </a:lnTo>
                                <a:lnTo>
                                  <a:pt x="89" y="27"/>
                                </a:lnTo>
                                <a:lnTo>
                                  <a:pt x="95" y="34"/>
                                </a:lnTo>
                                <a:lnTo>
                                  <a:pt x="101" y="42"/>
                                </a:lnTo>
                                <a:lnTo>
                                  <a:pt x="104" y="50"/>
                                </a:lnTo>
                                <a:lnTo>
                                  <a:pt x="106" y="59"/>
                                </a:lnTo>
                                <a:lnTo>
                                  <a:pt x="106" y="67"/>
                                </a:lnTo>
                                <a:lnTo>
                                  <a:pt x="108" y="74"/>
                                </a:lnTo>
                                <a:lnTo>
                                  <a:pt x="30" y="74"/>
                                </a:lnTo>
                                <a:close/>
                                <a:moveTo>
                                  <a:pt x="126" y="147"/>
                                </a:moveTo>
                                <a:lnTo>
                                  <a:pt x="125" y="146"/>
                                </a:lnTo>
                                <a:lnTo>
                                  <a:pt x="124" y="144"/>
                                </a:lnTo>
                                <a:lnTo>
                                  <a:pt x="119" y="147"/>
                                </a:lnTo>
                                <a:lnTo>
                                  <a:pt x="109" y="151"/>
                                </a:lnTo>
                                <a:lnTo>
                                  <a:pt x="104" y="154"/>
                                </a:lnTo>
                                <a:lnTo>
                                  <a:pt x="97" y="157"/>
                                </a:lnTo>
                                <a:lnTo>
                                  <a:pt x="88" y="158"/>
                                </a:lnTo>
                                <a:lnTo>
                                  <a:pt x="79" y="158"/>
                                </a:lnTo>
                                <a:lnTo>
                                  <a:pt x="72" y="158"/>
                                </a:lnTo>
                                <a:lnTo>
                                  <a:pt x="65" y="157"/>
                                </a:lnTo>
                                <a:lnTo>
                                  <a:pt x="59" y="156"/>
                                </a:lnTo>
                                <a:lnTo>
                                  <a:pt x="54" y="153"/>
                                </a:lnTo>
                                <a:lnTo>
                                  <a:pt x="45" y="146"/>
                                </a:lnTo>
                                <a:lnTo>
                                  <a:pt x="40" y="137"/>
                                </a:lnTo>
                                <a:lnTo>
                                  <a:pt x="35" y="127"/>
                                </a:lnTo>
                                <a:lnTo>
                                  <a:pt x="31" y="116"/>
                                </a:lnTo>
                                <a:lnTo>
                                  <a:pt x="30" y="106"/>
                                </a:lnTo>
                                <a:lnTo>
                                  <a:pt x="30" y="97"/>
                                </a:lnTo>
                                <a:lnTo>
                                  <a:pt x="134" y="97"/>
                                </a:lnTo>
                                <a:lnTo>
                                  <a:pt x="135" y="97"/>
                                </a:lnTo>
                                <a:lnTo>
                                  <a:pt x="136" y="96"/>
                                </a:lnTo>
                                <a:lnTo>
                                  <a:pt x="136" y="93"/>
                                </a:lnTo>
                                <a:lnTo>
                                  <a:pt x="136" y="90"/>
                                </a:lnTo>
                                <a:lnTo>
                                  <a:pt x="136" y="77"/>
                                </a:lnTo>
                                <a:lnTo>
                                  <a:pt x="135" y="63"/>
                                </a:lnTo>
                                <a:lnTo>
                                  <a:pt x="132" y="47"/>
                                </a:lnTo>
                                <a:lnTo>
                                  <a:pt x="126" y="33"/>
                                </a:lnTo>
                                <a:lnTo>
                                  <a:pt x="124" y="26"/>
                                </a:lnTo>
                                <a:lnTo>
                                  <a:pt x="119" y="20"/>
                                </a:lnTo>
                                <a:lnTo>
                                  <a:pt x="114" y="14"/>
                                </a:lnTo>
                                <a:lnTo>
                                  <a:pt x="106" y="10"/>
                                </a:lnTo>
                                <a:lnTo>
                                  <a:pt x="99" y="6"/>
                                </a:lnTo>
                                <a:lnTo>
                                  <a:pt x="92" y="3"/>
                                </a:lnTo>
                                <a:lnTo>
                                  <a:pt x="82" y="0"/>
                                </a:lnTo>
                                <a:lnTo>
                                  <a:pt x="71" y="0"/>
                                </a:lnTo>
                                <a:lnTo>
                                  <a:pt x="64" y="0"/>
                                </a:lnTo>
                                <a:lnTo>
                                  <a:pt x="55" y="2"/>
                                </a:lnTo>
                                <a:lnTo>
                                  <a:pt x="48" y="4"/>
                                </a:lnTo>
                                <a:lnTo>
                                  <a:pt x="41" y="7"/>
                                </a:lnTo>
                                <a:lnTo>
                                  <a:pt x="35" y="10"/>
                                </a:lnTo>
                                <a:lnTo>
                                  <a:pt x="30" y="14"/>
                                </a:lnTo>
                                <a:lnTo>
                                  <a:pt x="24" y="20"/>
                                </a:lnTo>
                                <a:lnTo>
                                  <a:pt x="20" y="26"/>
                                </a:lnTo>
                                <a:lnTo>
                                  <a:pt x="15" y="33"/>
                                </a:lnTo>
                                <a:lnTo>
                                  <a:pt x="11" y="39"/>
                                </a:lnTo>
                                <a:lnTo>
                                  <a:pt x="8" y="47"/>
                                </a:lnTo>
                                <a:lnTo>
                                  <a:pt x="5" y="54"/>
                                </a:lnTo>
                                <a:lnTo>
                                  <a:pt x="1" y="73"/>
                                </a:lnTo>
                                <a:lnTo>
                                  <a:pt x="0" y="91"/>
                                </a:lnTo>
                                <a:lnTo>
                                  <a:pt x="1" y="111"/>
                                </a:lnTo>
                                <a:lnTo>
                                  <a:pt x="5" y="129"/>
                                </a:lnTo>
                                <a:lnTo>
                                  <a:pt x="8" y="137"/>
                                </a:lnTo>
                                <a:lnTo>
                                  <a:pt x="11" y="144"/>
                                </a:lnTo>
                                <a:lnTo>
                                  <a:pt x="15" y="151"/>
                                </a:lnTo>
                                <a:lnTo>
                                  <a:pt x="20" y="158"/>
                                </a:lnTo>
                                <a:lnTo>
                                  <a:pt x="25" y="164"/>
                                </a:lnTo>
                                <a:lnTo>
                                  <a:pt x="31" y="168"/>
                                </a:lnTo>
                                <a:lnTo>
                                  <a:pt x="37" y="173"/>
                                </a:lnTo>
                                <a:lnTo>
                                  <a:pt x="44" y="177"/>
                                </a:lnTo>
                                <a:lnTo>
                                  <a:pt x="51" y="180"/>
                                </a:lnTo>
                                <a:lnTo>
                                  <a:pt x="59" y="181"/>
                                </a:lnTo>
                                <a:lnTo>
                                  <a:pt x="68" y="183"/>
                                </a:lnTo>
                                <a:lnTo>
                                  <a:pt x="77" y="183"/>
                                </a:lnTo>
                                <a:lnTo>
                                  <a:pt x="87" y="183"/>
                                </a:lnTo>
                                <a:lnTo>
                                  <a:pt x="97" y="181"/>
                                </a:lnTo>
                                <a:lnTo>
                                  <a:pt x="106" y="178"/>
                                </a:lnTo>
                                <a:lnTo>
                                  <a:pt x="115" y="176"/>
                                </a:lnTo>
                                <a:lnTo>
                                  <a:pt x="128" y="168"/>
                                </a:lnTo>
                                <a:lnTo>
                                  <a:pt x="134" y="164"/>
                                </a:lnTo>
                                <a:lnTo>
                                  <a:pt x="132" y="163"/>
                                </a:lnTo>
                                <a:lnTo>
                                  <a:pt x="132" y="161"/>
                                </a:lnTo>
                                <a:lnTo>
                                  <a:pt x="126" y="1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8"/>
                        <wps:cNvSpPr>
                          <a:spLocks/>
                        </wps:cNvSpPr>
                        <wps:spPr bwMode="auto">
                          <a:xfrm>
                            <a:off x="1341120" y="1550035"/>
                            <a:ext cx="49530" cy="76200"/>
                          </a:xfrm>
                          <a:custGeom>
                            <a:avLst/>
                            <a:gdLst>
                              <a:gd name="T0" fmla="*/ 124 w 157"/>
                              <a:gd name="T1" fmla="*/ 185 h 241"/>
                              <a:gd name="T2" fmla="*/ 153 w 157"/>
                              <a:gd name="T3" fmla="*/ 185 h 241"/>
                              <a:gd name="T4" fmla="*/ 154 w 157"/>
                              <a:gd name="T5" fmla="*/ 185 h 241"/>
                              <a:gd name="T6" fmla="*/ 157 w 157"/>
                              <a:gd name="T7" fmla="*/ 184 h 241"/>
                              <a:gd name="T8" fmla="*/ 157 w 157"/>
                              <a:gd name="T9" fmla="*/ 182 h 241"/>
                              <a:gd name="T10" fmla="*/ 157 w 157"/>
                              <a:gd name="T11" fmla="*/ 181 h 241"/>
                              <a:gd name="T12" fmla="*/ 157 w 157"/>
                              <a:gd name="T13" fmla="*/ 167 h 241"/>
                              <a:gd name="T14" fmla="*/ 157 w 157"/>
                              <a:gd name="T15" fmla="*/ 164 h 241"/>
                              <a:gd name="T16" fmla="*/ 157 w 157"/>
                              <a:gd name="T17" fmla="*/ 162 h 241"/>
                              <a:gd name="T18" fmla="*/ 154 w 157"/>
                              <a:gd name="T19" fmla="*/ 162 h 241"/>
                              <a:gd name="T20" fmla="*/ 153 w 157"/>
                              <a:gd name="T21" fmla="*/ 161 h 241"/>
                              <a:gd name="T22" fmla="*/ 124 w 157"/>
                              <a:gd name="T23" fmla="*/ 161 h 241"/>
                              <a:gd name="T24" fmla="*/ 124 w 157"/>
                              <a:gd name="T25" fmla="*/ 104 h 241"/>
                              <a:gd name="T26" fmla="*/ 123 w 157"/>
                              <a:gd name="T27" fmla="*/ 101 h 241"/>
                              <a:gd name="T28" fmla="*/ 123 w 157"/>
                              <a:gd name="T29" fmla="*/ 100 h 241"/>
                              <a:gd name="T30" fmla="*/ 121 w 157"/>
                              <a:gd name="T31" fmla="*/ 100 h 241"/>
                              <a:gd name="T32" fmla="*/ 118 w 157"/>
                              <a:gd name="T33" fmla="*/ 98 h 241"/>
                              <a:gd name="T34" fmla="*/ 106 w 157"/>
                              <a:gd name="T35" fmla="*/ 98 h 241"/>
                              <a:gd name="T36" fmla="*/ 103 w 157"/>
                              <a:gd name="T37" fmla="*/ 100 h 241"/>
                              <a:gd name="T38" fmla="*/ 101 w 157"/>
                              <a:gd name="T39" fmla="*/ 100 h 241"/>
                              <a:gd name="T40" fmla="*/ 101 w 157"/>
                              <a:gd name="T41" fmla="*/ 101 h 241"/>
                              <a:gd name="T42" fmla="*/ 101 w 157"/>
                              <a:gd name="T43" fmla="*/ 104 h 241"/>
                              <a:gd name="T44" fmla="*/ 96 w 157"/>
                              <a:gd name="T45" fmla="*/ 161 h 241"/>
                              <a:gd name="T46" fmla="*/ 29 w 157"/>
                              <a:gd name="T47" fmla="*/ 161 h 241"/>
                              <a:gd name="T48" fmla="*/ 121 w 157"/>
                              <a:gd name="T49" fmla="*/ 8 h 241"/>
                              <a:gd name="T50" fmla="*/ 121 w 157"/>
                              <a:gd name="T51" fmla="*/ 7 h 241"/>
                              <a:gd name="T52" fmla="*/ 123 w 157"/>
                              <a:gd name="T53" fmla="*/ 5 h 241"/>
                              <a:gd name="T54" fmla="*/ 121 w 157"/>
                              <a:gd name="T55" fmla="*/ 4 h 241"/>
                              <a:gd name="T56" fmla="*/ 117 w 157"/>
                              <a:gd name="T57" fmla="*/ 3 h 241"/>
                              <a:gd name="T58" fmla="*/ 103 w 157"/>
                              <a:gd name="T59" fmla="*/ 0 h 241"/>
                              <a:gd name="T60" fmla="*/ 100 w 157"/>
                              <a:gd name="T61" fmla="*/ 0 h 241"/>
                              <a:gd name="T62" fmla="*/ 98 w 157"/>
                              <a:gd name="T63" fmla="*/ 0 h 241"/>
                              <a:gd name="T64" fmla="*/ 96 w 157"/>
                              <a:gd name="T65" fmla="*/ 0 h 241"/>
                              <a:gd name="T66" fmla="*/ 94 w 157"/>
                              <a:gd name="T67" fmla="*/ 3 h 241"/>
                              <a:gd name="T68" fmla="*/ 0 w 157"/>
                              <a:gd name="T69" fmla="*/ 159 h 241"/>
                              <a:gd name="T70" fmla="*/ 0 w 157"/>
                              <a:gd name="T71" fmla="*/ 181 h 241"/>
                              <a:gd name="T72" fmla="*/ 0 w 157"/>
                              <a:gd name="T73" fmla="*/ 182 h 241"/>
                              <a:gd name="T74" fmla="*/ 0 w 157"/>
                              <a:gd name="T75" fmla="*/ 184 h 241"/>
                              <a:gd name="T76" fmla="*/ 2 w 157"/>
                              <a:gd name="T77" fmla="*/ 185 h 241"/>
                              <a:gd name="T78" fmla="*/ 4 w 157"/>
                              <a:gd name="T79" fmla="*/ 185 h 241"/>
                              <a:gd name="T80" fmla="*/ 96 w 157"/>
                              <a:gd name="T81" fmla="*/ 185 h 241"/>
                              <a:gd name="T82" fmla="*/ 96 w 157"/>
                              <a:gd name="T83" fmla="*/ 236 h 241"/>
                              <a:gd name="T84" fmla="*/ 96 w 157"/>
                              <a:gd name="T85" fmla="*/ 239 h 241"/>
                              <a:gd name="T86" fmla="*/ 97 w 157"/>
                              <a:gd name="T87" fmla="*/ 241 h 241"/>
                              <a:gd name="T88" fmla="*/ 98 w 157"/>
                              <a:gd name="T89" fmla="*/ 241 h 241"/>
                              <a:gd name="T90" fmla="*/ 101 w 157"/>
                              <a:gd name="T91" fmla="*/ 241 h 241"/>
                              <a:gd name="T92" fmla="*/ 118 w 157"/>
                              <a:gd name="T93" fmla="*/ 241 h 241"/>
                              <a:gd name="T94" fmla="*/ 121 w 157"/>
                              <a:gd name="T95" fmla="*/ 241 h 241"/>
                              <a:gd name="T96" fmla="*/ 123 w 157"/>
                              <a:gd name="T97" fmla="*/ 241 h 241"/>
                              <a:gd name="T98" fmla="*/ 123 w 157"/>
                              <a:gd name="T99" fmla="*/ 239 h 241"/>
                              <a:gd name="T100" fmla="*/ 124 w 157"/>
                              <a:gd name="T101" fmla="*/ 236 h 241"/>
                              <a:gd name="T102" fmla="*/ 124 w 157"/>
                              <a:gd name="T103" fmla="*/ 185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7" h="241">
                                <a:moveTo>
                                  <a:pt x="124" y="185"/>
                                </a:moveTo>
                                <a:lnTo>
                                  <a:pt x="153" y="185"/>
                                </a:lnTo>
                                <a:lnTo>
                                  <a:pt x="154" y="185"/>
                                </a:lnTo>
                                <a:lnTo>
                                  <a:pt x="157" y="184"/>
                                </a:lnTo>
                                <a:lnTo>
                                  <a:pt x="157" y="182"/>
                                </a:lnTo>
                                <a:lnTo>
                                  <a:pt x="157" y="181"/>
                                </a:lnTo>
                                <a:lnTo>
                                  <a:pt x="157" y="167"/>
                                </a:lnTo>
                                <a:lnTo>
                                  <a:pt x="157" y="164"/>
                                </a:lnTo>
                                <a:lnTo>
                                  <a:pt x="157" y="162"/>
                                </a:lnTo>
                                <a:lnTo>
                                  <a:pt x="154" y="162"/>
                                </a:lnTo>
                                <a:lnTo>
                                  <a:pt x="153" y="161"/>
                                </a:lnTo>
                                <a:lnTo>
                                  <a:pt x="124" y="161"/>
                                </a:lnTo>
                                <a:lnTo>
                                  <a:pt x="124" y="104"/>
                                </a:lnTo>
                                <a:lnTo>
                                  <a:pt x="123" y="101"/>
                                </a:lnTo>
                                <a:lnTo>
                                  <a:pt x="123" y="100"/>
                                </a:lnTo>
                                <a:lnTo>
                                  <a:pt x="121" y="100"/>
                                </a:lnTo>
                                <a:lnTo>
                                  <a:pt x="118" y="98"/>
                                </a:lnTo>
                                <a:lnTo>
                                  <a:pt x="106" y="98"/>
                                </a:lnTo>
                                <a:lnTo>
                                  <a:pt x="103" y="100"/>
                                </a:lnTo>
                                <a:lnTo>
                                  <a:pt x="101" y="100"/>
                                </a:lnTo>
                                <a:lnTo>
                                  <a:pt x="101" y="101"/>
                                </a:lnTo>
                                <a:lnTo>
                                  <a:pt x="101" y="104"/>
                                </a:lnTo>
                                <a:lnTo>
                                  <a:pt x="96" y="161"/>
                                </a:lnTo>
                                <a:lnTo>
                                  <a:pt x="29" y="161"/>
                                </a:lnTo>
                                <a:lnTo>
                                  <a:pt x="121" y="8"/>
                                </a:lnTo>
                                <a:lnTo>
                                  <a:pt x="121" y="7"/>
                                </a:lnTo>
                                <a:lnTo>
                                  <a:pt x="123" y="5"/>
                                </a:lnTo>
                                <a:lnTo>
                                  <a:pt x="121" y="4"/>
                                </a:lnTo>
                                <a:lnTo>
                                  <a:pt x="117" y="3"/>
                                </a:lnTo>
                                <a:lnTo>
                                  <a:pt x="103" y="0"/>
                                </a:lnTo>
                                <a:lnTo>
                                  <a:pt x="100" y="0"/>
                                </a:lnTo>
                                <a:lnTo>
                                  <a:pt x="98" y="0"/>
                                </a:lnTo>
                                <a:lnTo>
                                  <a:pt x="96" y="0"/>
                                </a:lnTo>
                                <a:lnTo>
                                  <a:pt x="94" y="3"/>
                                </a:lnTo>
                                <a:lnTo>
                                  <a:pt x="0" y="159"/>
                                </a:lnTo>
                                <a:lnTo>
                                  <a:pt x="0" y="181"/>
                                </a:lnTo>
                                <a:lnTo>
                                  <a:pt x="0" y="182"/>
                                </a:lnTo>
                                <a:lnTo>
                                  <a:pt x="0" y="184"/>
                                </a:lnTo>
                                <a:lnTo>
                                  <a:pt x="2" y="185"/>
                                </a:lnTo>
                                <a:lnTo>
                                  <a:pt x="4" y="185"/>
                                </a:lnTo>
                                <a:lnTo>
                                  <a:pt x="96" y="185"/>
                                </a:lnTo>
                                <a:lnTo>
                                  <a:pt x="96" y="236"/>
                                </a:lnTo>
                                <a:lnTo>
                                  <a:pt x="96" y="239"/>
                                </a:lnTo>
                                <a:lnTo>
                                  <a:pt x="97" y="241"/>
                                </a:lnTo>
                                <a:lnTo>
                                  <a:pt x="98" y="241"/>
                                </a:lnTo>
                                <a:lnTo>
                                  <a:pt x="101" y="241"/>
                                </a:lnTo>
                                <a:lnTo>
                                  <a:pt x="118" y="241"/>
                                </a:lnTo>
                                <a:lnTo>
                                  <a:pt x="121" y="241"/>
                                </a:lnTo>
                                <a:lnTo>
                                  <a:pt x="123" y="241"/>
                                </a:lnTo>
                                <a:lnTo>
                                  <a:pt x="123" y="239"/>
                                </a:lnTo>
                                <a:lnTo>
                                  <a:pt x="124" y="236"/>
                                </a:lnTo>
                                <a:lnTo>
                                  <a:pt x="124" y="18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
                        <wps:cNvSpPr>
                          <a:spLocks/>
                        </wps:cNvSpPr>
                        <wps:spPr bwMode="auto">
                          <a:xfrm>
                            <a:off x="1402080" y="1550035"/>
                            <a:ext cx="41275" cy="74930"/>
                          </a:xfrm>
                          <a:custGeom>
                            <a:avLst/>
                            <a:gdLst>
                              <a:gd name="T0" fmla="*/ 129 w 129"/>
                              <a:gd name="T1" fmla="*/ 214 h 236"/>
                              <a:gd name="T2" fmla="*/ 127 w 129"/>
                              <a:gd name="T3" fmla="*/ 211 h 236"/>
                              <a:gd name="T4" fmla="*/ 31 w 129"/>
                              <a:gd name="T5" fmla="*/ 211 h 236"/>
                              <a:gd name="T6" fmla="*/ 38 w 129"/>
                              <a:gd name="T7" fmla="*/ 181 h 236"/>
                              <a:gd name="T8" fmla="*/ 48 w 129"/>
                              <a:gd name="T9" fmla="*/ 165 h 236"/>
                              <a:gd name="T10" fmla="*/ 65 w 129"/>
                              <a:gd name="T11" fmla="*/ 148 h 236"/>
                              <a:gd name="T12" fmla="*/ 108 w 129"/>
                              <a:gd name="T13" fmla="*/ 115 h 236"/>
                              <a:gd name="T14" fmla="*/ 124 w 129"/>
                              <a:gd name="T15" fmla="*/ 94 h 236"/>
                              <a:gd name="T16" fmla="*/ 128 w 129"/>
                              <a:gd name="T17" fmla="*/ 81 h 236"/>
                              <a:gd name="T18" fmla="*/ 129 w 129"/>
                              <a:gd name="T19" fmla="*/ 64 h 236"/>
                              <a:gd name="T20" fmla="*/ 125 w 129"/>
                              <a:gd name="T21" fmla="*/ 38 h 236"/>
                              <a:gd name="T22" fmla="*/ 112 w 129"/>
                              <a:gd name="T23" fmla="*/ 17 h 236"/>
                              <a:gd name="T24" fmla="*/ 94 w 129"/>
                              <a:gd name="T25" fmla="*/ 4 h 236"/>
                              <a:gd name="T26" fmla="*/ 67 w 129"/>
                              <a:gd name="T27" fmla="*/ 0 h 236"/>
                              <a:gd name="T28" fmla="*/ 50 w 129"/>
                              <a:gd name="T29" fmla="*/ 1 h 236"/>
                              <a:gd name="T30" fmla="*/ 35 w 129"/>
                              <a:gd name="T31" fmla="*/ 7 h 236"/>
                              <a:gd name="T32" fmla="*/ 16 w 129"/>
                              <a:gd name="T33" fmla="*/ 23 h 236"/>
                              <a:gd name="T34" fmla="*/ 4 w 129"/>
                              <a:gd name="T35" fmla="*/ 43 h 236"/>
                              <a:gd name="T36" fmla="*/ 0 w 129"/>
                              <a:gd name="T37" fmla="*/ 55 h 236"/>
                              <a:gd name="T38" fmla="*/ 3 w 129"/>
                              <a:gd name="T39" fmla="*/ 58 h 236"/>
                              <a:gd name="T40" fmla="*/ 20 w 129"/>
                              <a:gd name="T41" fmla="*/ 64 h 236"/>
                              <a:gd name="T42" fmla="*/ 25 w 129"/>
                              <a:gd name="T43" fmla="*/ 58 h 236"/>
                              <a:gd name="T44" fmla="*/ 37 w 129"/>
                              <a:gd name="T45" fmla="*/ 37 h 236"/>
                              <a:gd name="T46" fmla="*/ 48 w 129"/>
                              <a:gd name="T47" fmla="*/ 28 h 236"/>
                              <a:gd name="T48" fmla="*/ 58 w 129"/>
                              <a:gd name="T49" fmla="*/ 25 h 236"/>
                              <a:gd name="T50" fmla="*/ 74 w 129"/>
                              <a:gd name="T51" fmla="*/ 25 h 236"/>
                              <a:gd name="T52" fmla="*/ 87 w 129"/>
                              <a:gd name="T53" fmla="*/ 31 h 236"/>
                              <a:gd name="T54" fmla="*/ 95 w 129"/>
                              <a:gd name="T55" fmla="*/ 41 h 236"/>
                              <a:gd name="T56" fmla="*/ 100 w 129"/>
                              <a:gd name="T57" fmla="*/ 55 h 236"/>
                              <a:gd name="T58" fmla="*/ 100 w 129"/>
                              <a:gd name="T59" fmla="*/ 75 h 236"/>
                              <a:gd name="T60" fmla="*/ 91 w 129"/>
                              <a:gd name="T61" fmla="*/ 92 h 236"/>
                              <a:gd name="T62" fmla="*/ 68 w 129"/>
                              <a:gd name="T63" fmla="*/ 111 h 236"/>
                              <a:gd name="T64" fmla="*/ 41 w 129"/>
                              <a:gd name="T65" fmla="*/ 132 h 236"/>
                              <a:gd name="T66" fmla="*/ 23 w 129"/>
                              <a:gd name="T67" fmla="*/ 151 h 236"/>
                              <a:gd name="T68" fmla="*/ 8 w 129"/>
                              <a:gd name="T69" fmla="*/ 177 h 236"/>
                              <a:gd name="T70" fmla="*/ 0 w 129"/>
                              <a:gd name="T71" fmla="*/ 211 h 236"/>
                              <a:gd name="T72" fmla="*/ 0 w 129"/>
                              <a:gd name="T73" fmla="*/ 234 h 236"/>
                              <a:gd name="T74" fmla="*/ 1 w 129"/>
                              <a:gd name="T75" fmla="*/ 236 h 236"/>
                              <a:gd name="T76" fmla="*/ 125 w 129"/>
                              <a:gd name="T77" fmla="*/ 236 h 236"/>
                              <a:gd name="T78" fmla="*/ 128 w 129"/>
                              <a:gd name="T79" fmla="*/ 235 h 236"/>
                              <a:gd name="T80" fmla="*/ 129 w 129"/>
                              <a:gd name="T81" fmla="*/ 23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 h="236">
                                <a:moveTo>
                                  <a:pt x="129" y="216"/>
                                </a:moveTo>
                                <a:lnTo>
                                  <a:pt x="129" y="214"/>
                                </a:lnTo>
                                <a:lnTo>
                                  <a:pt x="128" y="212"/>
                                </a:lnTo>
                                <a:lnTo>
                                  <a:pt x="127" y="211"/>
                                </a:lnTo>
                                <a:lnTo>
                                  <a:pt x="125" y="211"/>
                                </a:lnTo>
                                <a:lnTo>
                                  <a:pt x="31" y="211"/>
                                </a:lnTo>
                                <a:lnTo>
                                  <a:pt x="34" y="197"/>
                                </a:lnTo>
                                <a:lnTo>
                                  <a:pt x="38" y="181"/>
                                </a:lnTo>
                                <a:lnTo>
                                  <a:pt x="43" y="174"/>
                                </a:lnTo>
                                <a:lnTo>
                                  <a:pt x="48" y="165"/>
                                </a:lnTo>
                                <a:lnTo>
                                  <a:pt x="57" y="157"/>
                                </a:lnTo>
                                <a:lnTo>
                                  <a:pt x="65" y="148"/>
                                </a:lnTo>
                                <a:lnTo>
                                  <a:pt x="88" y="131"/>
                                </a:lnTo>
                                <a:lnTo>
                                  <a:pt x="108" y="115"/>
                                </a:lnTo>
                                <a:lnTo>
                                  <a:pt x="117" y="105"/>
                                </a:lnTo>
                                <a:lnTo>
                                  <a:pt x="124" y="94"/>
                                </a:lnTo>
                                <a:lnTo>
                                  <a:pt x="127" y="88"/>
                                </a:lnTo>
                                <a:lnTo>
                                  <a:pt x="128" y="81"/>
                                </a:lnTo>
                                <a:lnTo>
                                  <a:pt x="129" y="72"/>
                                </a:lnTo>
                                <a:lnTo>
                                  <a:pt x="129" y="64"/>
                                </a:lnTo>
                                <a:lnTo>
                                  <a:pt x="128" y="51"/>
                                </a:lnTo>
                                <a:lnTo>
                                  <a:pt x="125" y="38"/>
                                </a:lnTo>
                                <a:lnTo>
                                  <a:pt x="119" y="27"/>
                                </a:lnTo>
                                <a:lnTo>
                                  <a:pt x="112" y="17"/>
                                </a:lnTo>
                                <a:lnTo>
                                  <a:pt x="104" y="10"/>
                                </a:lnTo>
                                <a:lnTo>
                                  <a:pt x="94" y="4"/>
                                </a:lnTo>
                                <a:lnTo>
                                  <a:pt x="81" y="0"/>
                                </a:lnTo>
                                <a:lnTo>
                                  <a:pt x="67" y="0"/>
                                </a:lnTo>
                                <a:lnTo>
                                  <a:pt x="58" y="0"/>
                                </a:lnTo>
                                <a:lnTo>
                                  <a:pt x="50" y="1"/>
                                </a:lnTo>
                                <a:lnTo>
                                  <a:pt x="43" y="4"/>
                                </a:lnTo>
                                <a:lnTo>
                                  <a:pt x="35" y="7"/>
                                </a:lnTo>
                                <a:lnTo>
                                  <a:pt x="24" y="14"/>
                                </a:lnTo>
                                <a:lnTo>
                                  <a:pt x="16" y="23"/>
                                </a:lnTo>
                                <a:lnTo>
                                  <a:pt x="8" y="33"/>
                                </a:lnTo>
                                <a:lnTo>
                                  <a:pt x="4" y="43"/>
                                </a:lnTo>
                                <a:lnTo>
                                  <a:pt x="1" y="50"/>
                                </a:lnTo>
                                <a:lnTo>
                                  <a:pt x="0" y="55"/>
                                </a:lnTo>
                                <a:lnTo>
                                  <a:pt x="1" y="57"/>
                                </a:lnTo>
                                <a:lnTo>
                                  <a:pt x="3" y="58"/>
                                </a:lnTo>
                                <a:lnTo>
                                  <a:pt x="18" y="62"/>
                                </a:lnTo>
                                <a:lnTo>
                                  <a:pt x="20" y="64"/>
                                </a:lnTo>
                                <a:lnTo>
                                  <a:pt x="21" y="64"/>
                                </a:lnTo>
                                <a:lnTo>
                                  <a:pt x="25" y="58"/>
                                </a:lnTo>
                                <a:lnTo>
                                  <a:pt x="33" y="44"/>
                                </a:lnTo>
                                <a:lnTo>
                                  <a:pt x="37" y="37"/>
                                </a:lnTo>
                                <a:lnTo>
                                  <a:pt x="44" y="31"/>
                                </a:lnTo>
                                <a:lnTo>
                                  <a:pt x="48" y="28"/>
                                </a:lnTo>
                                <a:lnTo>
                                  <a:pt x="53" y="27"/>
                                </a:lnTo>
                                <a:lnTo>
                                  <a:pt x="58" y="25"/>
                                </a:lnTo>
                                <a:lnTo>
                                  <a:pt x="65" y="24"/>
                                </a:lnTo>
                                <a:lnTo>
                                  <a:pt x="74" y="25"/>
                                </a:lnTo>
                                <a:lnTo>
                                  <a:pt x="81" y="28"/>
                                </a:lnTo>
                                <a:lnTo>
                                  <a:pt x="87" y="31"/>
                                </a:lnTo>
                                <a:lnTo>
                                  <a:pt x="91" y="35"/>
                                </a:lnTo>
                                <a:lnTo>
                                  <a:pt x="95" y="41"/>
                                </a:lnTo>
                                <a:lnTo>
                                  <a:pt x="98" y="48"/>
                                </a:lnTo>
                                <a:lnTo>
                                  <a:pt x="100" y="55"/>
                                </a:lnTo>
                                <a:lnTo>
                                  <a:pt x="100" y="62"/>
                                </a:lnTo>
                                <a:lnTo>
                                  <a:pt x="100" y="75"/>
                                </a:lnTo>
                                <a:lnTo>
                                  <a:pt x="95" y="84"/>
                                </a:lnTo>
                                <a:lnTo>
                                  <a:pt x="91" y="92"/>
                                </a:lnTo>
                                <a:lnTo>
                                  <a:pt x="84" y="100"/>
                                </a:lnTo>
                                <a:lnTo>
                                  <a:pt x="68" y="111"/>
                                </a:lnTo>
                                <a:lnTo>
                                  <a:pt x="50" y="124"/>
                                </a:lnTo>
                                <a:lnTo>
                                  <a:pt x="41" y="132"/>
                                </a:lnTo>
                                <a:lnTo>
                                  <a:pt x="31" y="141"/>
                                </a:lnTo>
                                <a:lnTo>
                                  <a:pt x="23" y="151"/>
                                </a:lnTo>
                                <a:lnTo>
                                  <a:pt x="16" y="162"/>
                                </a:lnTo>
                                <a:lnTo>
                                  <a:pt x="8" y="177"/>
                                </a:lnTo>
                                <a:lnTo>
                                  <a:pt x="4" y="192"/>
                                </a:lnTo>
                                <a:lnTo>
                                  <a:pt x="0" y="211"/>
                                </a:lnTo>
                                <a:lnTo>
                                  <a:pt x="0" y="232"/>
                                </a:lnTo>
                                <a:lnTo>
                                  <a:pt x="0" y="234"/>
                                </a:lnTo>
                                <a:lnTo>
                                  <a:pt x="0" y="235"/>
                                </a:lnTo>
                                <a:lnTo>
                                  <a:pt x="1" y="236"/>
                                </a:lnTo>
                                <a:lnTo>
                                  <a:pt x="4" y="236"/>
                                </a:lnTo>
                                <a:lnTo>
                                  <a:pt x="125" y="236"/>
                                </a:lnTo>
                                <a:lnTo>
                                  <a:pt x="127" y="236"/>
                                </a:lnTo>
                                <a:lnTo>
                                  <a:pt x="128" y="235"/>
                                </a:lnTo>
                                <a:lnTo>
                                  <a:pt x="129" y="234"/>
                                </a:lnTo>
                                <a:lnTo>
                                  <a:pt x="129" y="231"/>
                                </a:lnTo>
                                <a:lnTo>
                                  <a:pt x="129" y="2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0"/>
                        <wps:cNvSpPr>
                          <a:spLocks/>
                        </wps:cNvSpPr>
                        <wps:spPr bwMode="auto">
                          <a:xfrm>
                            <a:off x="1457325" y="1612265"/>
                            <a:ext cx="19685" cy="26670"/>
                          </a:xfrm>
                          <a:custGeom>
                            <a:avLst/>
                            <a:gdLst>
                              <a:gd name="T0" fmla="*/ 59 w 61"/>
                              <a:gd name="T1" fmla="*/ 6 h 86"/>
                              <a:gd name="T2" fmla="*/ 61 w 61"/>
                              <a:gd name="T3" fmla="*/ 4 h 86"/>
                              <a:gd name="T4" fmla="*/ 61 w 61"/>
                              <a:gd name="T5" fmla="*/ 3 h 86"/>
                              <a:gd name="T6" fmla="*/ 59 w 61"/>
                              <a:gd name="T7" fmla="*/ 0 h 86"/>
                              <a:gd name="T8" fmla="*/ 55 w 61"/>
                              <a:gd name="T9" fmla="*/ 0 h 86"/>
                              <a:gd name="T10" fmla="*/ 27 w 61"/>
                              <a:gd name="T11" fmla="*/ 0 h 86"/>
                              <a:gd name="T12" fmla="*/ 24 w 61"/>
                              <a:gd name="T13" fmla="*/ 2 h 86"/>
                              <a:gd name="T14" fmla="*/ 21 w 61"/>
                              <a:gd name="T15" fmla="*/ 4 h 86"/>
                              <a:gd name="T16" fmla="*/ 1 w 61"/>
                              <a:gd name="T17" fmla="*/ 76 h 86"/>
                              <a:gd name="T18" fmla="*/ 0 w 61"/>
                              <a:gd name="T19" fmla="*/ 77 h 86"/>
                              <a:gd name="T20" fmla="*/ 0 w 61"/>
                              <a:gd name="T21" fmla="*/ 79 h 86"/>
                              <a:gd name="T22" fmla="*/ 1 w 61"/>
                              <a:gd name="T23" fmla="*/ 81 h 86"/>
                              <a:gd name="T24" fmla="*/ 4 w 61"/>
                              <a:gd name="T25" fmla="*/ 83 h 86"/>
                              <a:gd name="T26" fmla="*/ 11 w 61"/>
                              <a:gd name="T27" fmla="*/ 84 h 86"/>
                              <a:gd name="T28" fmla="*/ 12 w 61"/>
                              <a:gd name="T29" fmla="*/ 86 h 86"/>
                              <a:gd name="T30" fmla="*/ 15 w 61"/>
                              <a:gd name="T31" fmla="*/ 86 h 86"/>
                              <a:gd name="T32" fmla="*/ 17 w 61"/>
                              <a:gd name="T33" fmla="*/ 84 h 86"/>
                              <a:gd name="T34" fmla="*/ 18 w 61"/>
                              <a:gd name="T35" fmla="*/ 83 h 86"/>
                              <a:gd name="T36" fmla="*/ 59 w 61"/>
                              <a:gd name="T37" fmla="*/ 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86">
                                <a:moveTo>
                                  <a:pt x="59" y="6"/>
                                </a:moveTo>
                                <a:lnTo>
                                  <a:pt x="61" y="4"/>
                                </a:lnTo>
                                <a:lnTo>
                                  <a:pt x="61" y="3"/>
                                </a:lnTo>
                                <a:lnTo>
                                  <a:pt x="59" y="0"/>
                                </a:lnTo>
                                <a:lnTo>
                                  <a:pt x="55" y="0"/>
                                </a:lnTo>
                                <a:lnTo>
                                  <a:pt x="27" y="0"/>
                                </a:lnTo>
                                <a:lnTo>
                                  <a:pt x="24" y="2"/>
                                </a:lnTo>
                                <a:lnTo>
                                  <a:pt x="21" y="4"/>
                                </a:lnTo>
                                <a:lnTo>
                                  <a:pt x="1" y="76"/>
                                </a:lnTo>
                                <a:lnTo>
                                  <a:pt x="0" y="77"/>
                                </a:lnTo>
                                <a:lnTo>
                                  <a:pt x="0" y="79"/>
                                </a:lnTo>
                                <a:lnTo>
                                  <a:pt x="1" y="81"/>
                                </a:lnTo>
                                <a:lnTo>
                                  <a:pt x="4" y="83"/>
                                </a:lnTo>
                                <a:lnTo>
                                  <a:pt x="11" y="84"/>
                                </a:lnTo>
                                <a:lnTo>
                                  <a:pt x="12" y="86"/>
                                </a:lnTo>
                                <a:lnTo>
                                  <a:pt x="15" y="86"/>
                                </a:lnTo>
                                <a:lnTo>
                                  <a:pt x="17" y="84"/>
                                </a:lnTo>
                                <a:lnTo>
                                  <a:pt x="18" y="83"/>
                                </a:lnTo>
                                <a:lnTo>
                                  <a:pt x="59" y="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1"/>
                        <wps:cNvSpPr>
                          <a:spLocks/>
                        </wps:cNvSpPr>
                        <wps:spPr bwMode="auto">
                          <a:xfrm>
                            <a:off x="1527175" y="1550035"/>
                            <a:ext cx="41275" cy="74930"/>
                          </a:xfrm>
                          <a:custGeom>
                            <a:avLst/>
                            <a:gdLst>
                              <a:gd name="T0" fmla="*/ 129 w 129"/>
                              <a:gd name="T1" fmla="*/ 214 h 236"/>
                              <a:gd name="T2" fmla="*/ 128 w 129"/>
                              <a:gd name="T3" fmla="*/ 211 h 236"/>
                              <a:gd name="T4" fmla="*/ 31 w 129"/>
                              <a:gd name="T5" fmla="*/ 211 h 236"/>
                              <a:gd name="T6" fmla="*/ 40 w 129"/>
                              <a:gd name="T7" fmla="*/ 181 h 236"/>
                              <a:gd name="T8" fmla="*/ 50 w 129"/>
                              <a:gd name="T9" fmla="*/ 165 h 236"/>
                              <a:gd name="T10" fmla="*/ 65 w 129"/>
                              <a:gd name="T11" fmla="*/ 148 h 236"/>
                              <a:gd name="T12" fmla="*/ 108 w 129"/>
                              <a:gd name="T13" fmla="*/ 115 h 236"/>
                              <a:gd name="T14" fmla="*/ 124 w 129"/>
                              <a:gd name="T15" fmla="*/ 94 h 236"/>
                              <a:gd name="T16" fmla="*/ 128 w 129"/>
                              <a:gd name="T17" fmla="*/ 81 h 236"/>
                              <a:gd name="T18" fmla="*/ 129 w 129"/>
                              <a:gd name="T19" fmla="*/ 64 h 236"/>
                              <a:gd name="T20" fmla="*/ 125 w 129"/>
                              <a:gd name="T21" fmla="*/ 38 h 236"/>
                              <a:gd name="T22" fmla="*/ 114 w 129"/>
                              <a:gd name="T23" fmla="*/ 17 h 236"/>
                              <a:gd name="T24" fmla="*/ 94 w 129"/>
                              <a:gd name="T25" fmla="*/ 4 h 236"/>
                              <a:gd name="T26" fmla="*/ 67 w 129"/>
                              <a:gd name="T27" fmla="*/ 0 h 236"/>
                              <a:gd name="T28" fmla="*/ 50 w 129"/>
                              <a:gd name="T29" fmla="*/ 1 h 236"/>
                              <a:gd name="T30" fmla="*/ 35 w 129"/>
                              <a:gd name="T31" fmla="*/ 7 h 236"/>
                              <a:gd name="T32" fmla="*/ 16 w 129"/>
                              <a:gd name="T33" fmla="*/ 23 h 236"/>
                              <a:gd name="T34" fmla="*/ 4 w 129"/>
                              <a:gd name="T35" fmla="*/ 43 h 236"/>
                              <a:gd name="T36" fmla="*/ 0 w 129"/>
                              <a:gd name="T37" fmla="*/ 55 h 236"/>
                              <a:gd name="T38" fmla="*/ 3 w 129"/>
                              <a:gd name="T39" fmla="*/ 58 h 236"/>
                              <a:gd name="T40" fmla="*/ 20 w 129"/>
                              <a:gd name="T41" fmla="*/ 64 h 236"/>
                              <a:gd name="T42" fmla="*/ 25 w 129"/>
                              <a:gd name="T43" fmla="*/ 58 h 236"/>
                              <a:gd name="T44" fmla="*/ 37 w 129"/>
                              <a:gd name="T45" fmla="*/ 37 h 236"/>
                              <a:gd name="T46" fmla="*/ 48 w 129"/>
                              <a:gd name="T47" fmla="*/ 28 h 236"/>
                              <a:gd name="T48" fmla="*/ 60 w 129"/>
                              <a:gd name="T49" fmla="*/ 25 h 236"/>
                              <a:gd name="T50" fmla="*/ 74 w 129"/>
                              <a:gd name="T51" fmla="*/ 25 h 236"/>
                              <a:gd name="T52" fmla="*/ 87 w 129"/>
                              <a:gd name="T53" fmla="*/ 31 h 236"/>
                              <a:gd name="T54" fmla="*/ 95 w 129"/>
                              <a:gd name="T55" fmla="*/ 41 h 236"/>
                              <a:gd name="T56" fmla="*/ 100 w 129"/>
                              <a:gd name="T57" fmla="*/ 55 h 236"/>
                              <a:gd name="T58" fmla="*/ 100 w 129"/>
                              <a:gd name="T59" fmla="*/ 75 h 236"/>
                              <a:gd name="T60" fmla="*/ 91 w 129"/>
                              <a:gd name="T61" fmla="*/ 92 h 236"/>
                              <a:gd name="T62" fmla="*/ 68 w 129"/>
                              <a:gd name="T63" fmla="*/ 111 h 236"/>
                              <a:gd name="T64" fmla="*/ 41 w 129"/>
                              <a:gd name="T65" fmla="*/ 132 h 236"/>
                              <a:gd name="T66" fmla="*/ 24 w 129"/>
                              <a:gd name="T67" fmla="*/ 151 h 236"/>
                              <a:gd name="T68" fmla="*/ 10 w 129"/>
                              <a:gd name="T69" fmla="*/ 177 h 236"/>
                              <a:gd name="T70" fmla="*/ 1 w 129"/>
                              <a:gd name="T71" fmla="*/ 211 h 236"/>
                              <a:gd name="T72" fmla="*/ 0 w 129"/>
                              <a:gd name="T73" fmla="*/ 234 h 236"/>
                              <a:gd name="T74" fmla="*/ 1 w 129"/>
                              <a:gd name="T75" fmla="*/ 236 h 236"/>
                              <a:gd name="T76" fmla="*/ 125 w 129"/>
                              <a:gd name="T77" fmla="*/ 236 h 236"/>
                              <a:gd name="T78" fmla="*/ 129 w 129"/>
                              <a:gd name="T79" fmla="*/ 235 h 236"/>
                              <a:gd name="T80" fmla="*/ 129 w 129"/>
                              <a:gd name="T81" fmla="*/ 23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 h="236">
                                <a:moveTo>
                                  <a:pt x="129" y="216"/>
                                </a:moveTo>
                                <a:lnTo>
                                  <a:pt x="129" y="214"/>
                                </a:lnTo>
                                <a:lnTo>
                                  <a:pt x="129" y="212"/>
                                </a:lnTo>
                                <a:lnTo>
                                  <a:pt x="128" y="211"/>
                                </a:lnTo>
                                <a:lnTo>
                                  <a:pt x="125" y="211"/>
                                </a:lnTo>
                                <a:lnTo>
                                  <a:pt x="31" y="211"/>
                                </a:lnTo>
                                <a:lnTo>
                                  <a:pt x="34" y="197"/>
                                </a:lnTo>
                                <a:lnTo>
                                  <a:pt x="40" y="181"/>
                                </a:lnTo>
                                <a:lnTo>
                                  <a:pt x="44" y="174"/>
                                </a:lnTo>
                                <a:lnTo>
                                  <a:pt x="50" y="165"/>
                                </a:lnTo>
                                <a:lnTo>
                                  <a:pt x="57" y="157"/>
                                </a:lnTo>
                                <a:lnTo>
                                  <a:pt x="65" y="148"/>
                                </a:lnTo>
                                <a:lnTo>
                                  <a:pt x="88" y="131"/>
                                </a:lnTo>
                                <a:lnTo>
                                  <a:pt x="108" y="115"/>
                                </a:lnTo>
                                <a:lnTo>
                                  <a:pt x="117" y="105"/>
                                </a:lnTo>
                                <a:lnTo>
                                  <a:pt x="124" y="94"/>
                                </a:lnTo>
                                <a:lnTo>
                                  <a:pt x="127" y="88"/>
                                </a:lnTo>
                                <a:lnTo>
                                  <a:pt x="128" y="81"/>
                                </a:lnTo>
                                <a:lnTo>
                                  <a:pt x="129" y="72"/>
                                </a:lnTo>
                                <a:lnTo>
                                  <a:pt x="129" y="64"/>
                                </a:lnTo>
                                <a:lnTo>
                                  <a:pt x="129" y="51"/>
                                </a:lnTo>
                                <a:lnTo>
                                  <a:pt x="125" y="38"/>
                                </a:lnTo>
                                <a:lnTo>
                                  <a:pt x="121" y="27"/>
                                </a:lnTo>
                                <a:lnTo>
                                  <a:pt x="114" y="17"/>
                                </a:lnTo>
                                <a:lnTo>
                                  <a:pt x="104" y="10"/>
                                </a:lnTo>
                                <a:lnTo>
                                  <a:pt x="94" y="4"/>
                                </a:lnTo>
                                <a:lnTo>
                                  <a:pt x="81" y="0"/>
                                </a:lnTo>
                                <a:lnTo>
                                  <a:pt x="67" y="0"/>
                                </a:lnTo>
                                <a:lnTo>
                                  <a:pt x="58" y="0"/>
                                </a:lnTo>
                                <a:lnTo>
                                  <a:pt x="50" y="1"/>
                                </a:lnTo>
                                <a:lnTo>
                                  <a:pt x="43" y="4"/>
                                </a:lnTo>
                                <a:lnTo>
                                  <a:pt x="35" y="7"/>
                                </a:lnTo>
                                <a:lnTo>
                                  <a:pt x="24" y="14"/>
                                </a:lnTo>
                                <a:lnTo>
                                  <a:pt x="16" y="23"/>
                                </a:lnTo>
                                <a:lnTo>
                                  <a:pt x="8" y="33"/>
                                </a:lnTo>
                                <a:lnTo>
                                  <a:pt x="4" y="43"/>
                                </a:lnTo>
                                <a:lnTo>
                                  <a:pt x="1" y="50"/>
                                </a:lnTo>
                                <a:lnTo>
                                  <a:pt x="0" y="55"/>
                                </a:lnTo>
                                <a:lnTo>
                                  <a:pt x="1" y="57"/>
                                </a:lnTo>
                                <a:lnTo>
                                  <a:pt x="3" y="58"/>
                                </a:lnTo>
                                <a:lnTo>
                                  <a:pt x="18" y="62"/>
                                </a:lnTo>
                                <a:lnTo>
                                  <a:pt x="20" y="64"/>
                                </a:lnTo>
                                <a:lnTo>
                                  <a:pt x="21" y="64"/>
                                </a:lnTo>
                                <a:lnTo>
                                  <a:pt x="25" y="58"/>
                                </a:lnTo>
                                <a:lnTo>
                                  <a:pt x="33" y="44"/>
                                </a:lnTo>
                                <a:lnTo>
                                  <a:pt x="37" y="37"/>
                                </a:lnTo>
                                <a:lnTo>
                                  <a:pt x="44" y="31"/>
                                </a:lnTo>
                                <a:lnTo>
                                  <a:pt x="48" y="28"/>
                                </a:lnTo>
                                <a:lnTo>
                                  <a:pt x="54" y="27"/>
                                </a:lnTo>
                                <a:lnTo>
                                  <a:pt x="60" y="25"/>
                                </a:lnTo>
                                <a:lnTo>
                                  <a:pt x="65" y="24"/>
                                </a:lnTo>
                                <a:lnTo>
                                  <a:pt x="74" y="25"/>
                                </a:lnTo>
                                <a:lnTo>
                                  <a:pt x="81" y="28"/>
                                </a:lnTo>
                                <a:lnTo>
                                  <a:pt x="87" y="31"/>
                                </a:lnTo>
                                <a:lnTo>
                                  <a:pt x="92" y="35"/>
                                </a:lnTo>
                                <a:lnTo>
                                  <a:pt x="95" y="41"/>
                                </a:lnTo>
                                <a:lnTo>
                                  <a:pt x="98" y="48"/>
                                </a:lnTo>
                                <a:lnTo>
                                  <a:pt x="100" y="55"/>
                                </a:lnTo>
                                <a:lnTo>
                                  <a:pt x="101" y="62"/>
                                </a:lnTo>
                                <a:lnTo>
                                  <a:pt x="100" y="75"/>
                                </a:lnTo>
                                <a:lnTo>
                                  <a:pt x="97" y="84"/>
                                </a:lnTo>
                                <a:lnTo>
                                  <a:pt x="91" y="92"/>
                                </a:lnTo>
                                <a:lnTo>
                                  <a:pt x="85" y="100"/>
                                </a:lnTo>
                                <a:lnTo>
                                  <a:pt x="68" y="111"/>
                                </a:lnTo>
                                <a:lnTo>
                                  <a:pt x="50" y="124"/>
                                </a:lnTo>
                                <a:lnTo>
                                  <a:pt x="41" y="132"/>
                                </a:lnTo>
                                <a:lnTo>
                                  <a:pt x="33" y="141"/>
                                </a:lnTo>
                                <a:lnTo>
                                  <a:pt x="24" y="151"/>
                                </a:lnTo>
                                <a:lnTo>
                                  <a:pt x="16" y="162"/>
                                </a:lnTo>
                                <a:lnTo>
                                  <a:pt x="10" y="177"/>
                                </a:lnTo>
                                <a:lnTo>
                                  <a:pt x="4" y="192"/>
                                </a:lnTo>
                                <a:lnTo>
                                  <a:pt x="1" y="211"/>
                                </a:lnTo>
                                <a:lnTo>
                                  <a:pt x="0" y="232"/>
                                </a:lnTo>
                                <a:lnTo>
                                  <a:pt x="0" y="234"/>
                                </a:lnTo>
                                <a:lnTo>
                                  <a:pt x="0" y="235"/>
                                </a:lnTo>
                                <a:lnTo>
                                  <a:pt x="1" y="236"/>
                                </a:lnTo>
                                <a:lnTo>
                                  <a:pt x="4" y="236"/>
                                </a:lnTo>
                                <a:lnTo>
                                  <a:pt x="125" y="236"/>
                                </a:lnTo>
                                <a:lnTo>
                                  <a:pt x="128" y="236"/>
                                </a:lnTo>
                                <a:lnTo>
                                  <a:pt x="129" y="235"/>
                                </a:lnTo>
                                <a:lnTo>
                                  <a:pt x="129" y="234"/>
                                </a:lnTo>
                                <a:lnTo>
                                  <a:pt x="129" y="231"/>
                                </a:lnTo>
                                <a:lnTo>
                                  <a:pt x="129" y="2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2"/>
                        <wps:cNvSpPr>
                          <a:spLocks noEditPoints="1"/>
                        </wps:cNvSpPr>
                        <wps:spPr bwMode="auto">
                          <a:xfrm>
                            <a:off x="1581150" y="1550035"/>
                            <a:ext cx="46990" cy="76200"/>
                          </a:xfrm>
                          <a:custGeom>
                            <a:avLst/>
                            <a:gdLst>
                              <a:gd name="T0" fmla="*/ 1 w 148"/>
                              <a:gd name="T1" fmla="*/ 147 h 241"/>
                              <a:gd name="T2" fmla="*/ 7 w 148"/>
                              <a:gd name="T3" fmla="*/ 179 h 241"/>
                              <a:gd name="T4" fmla="*/ 14 w 148"/>
                              <a:gd name="T5" fmla="*/ 199 h 241"/>
                              <a:gd name="T6" fmla="*/ 22 w 148"/>
                              <a:gd name="T7" fmla="*/ 215 h 241"/>
                              <a:gd name="T8" fmla="*/ 34 w 148"/>
                              <a:gd name="T9" fmla="*/ 228 h 241"/>
                              <a:gd name="T10" fmla="*/ 48 w 148"/>
                              <a:gd name="T11" fmla="*/ 236 h 241"/>
                              <a:gd name="T12" fmla="*/ 64 w 148"/>
                              <a:gd name="T13" fmla="*/ 241 h 241"/>
                              <a:gd name="T14" fmla="*/ 82 w 148"/>
                              <a:gd name="T15" fmla="*/ 241 h 241"/>
                              <a:gd name="T16" fmla="*/ 101 w 148"/>
                              <a:gd name="T17" fmla="*/ 236 h 241"/>
                              <a:gd name="T18" fmla="*/ 115 w 148"/>
                              <a:gd name="T19" fmla="*/ 226 h 241"/>
                              <a:gd name="T20" fmla="*/ 126 w 148"/>
                              <a:gd name="T21" fmla="*/ 214 h 241"/>
                              <a:gd name="T22" fmla="*/ 135 w 148"/>
                              <a:gd name="T23" fmla="*/ 197 h 241"/>
                              <a:gd name="T24" fmla="*/ 141 w 148"/>
                              <a:gd name="T25" fmla="*/ 177 h 241"/>
                              <a:gd name="T26" fmla="*/ 146 w 148"/>
                              <a:gd name="T27" fmla="*/ 142 h 241"/>
                              <a:gd name="T28" fmla="*/ 146 w 148"/>
                              <a:gd name="T29" fmla="*/ 94 h 241"/>
                              <a:gd name="T30" fmla="*/ 142 w 148"/>
                              <a:gd name="T31" fmla="*/ 62 h 241"/>
                              <a:gd name="T32" fmla="*/ 136 w 148"/>
                              <a:gd name="T33" fmla="*/ 44 h 241"/>
                              <a:gd name="T34" fmla="*/ 128 w 148"/>
                              <a:gd name="T35" fmla="*/ 27 h 241"/>
                              <a:gd name="T36" fmla="*/ 116 w 148"/>
                              <a:gd name="T37" fmla="*/ 14 h 241"/>
                              <a:gd name="T38" fmla="*/ 102 w 148"/>
                              <a:gd name="T39" fmla="*/ 5 h 241"/>
                              <a:gd name="T40" fmla="*/ 85 w 148"/>
                              <a:gd name="T41" fmla="*/ 0 h 241"/>
                              <a:gd name="T42" fmla="*/ 67 w 148"/>
                              <a:gd name="T43" fmla="*/ 0 h 241"/>
                              <a:gd name="T44" fmla="*/ 50 w 148"/>
                              <a:gd name="T45" fmla="*/ 4 h 241"/>
                              <a:gd name="T46" fmla="*/ 35 w 148"/>
                              <a:gd name="T47" fmla="*/ 14 h 241"/>
                              <a:gd name="T48" fmla="*/ 24 w 148"/>
                              <a:gd name="T49" fmla="*/ 27 h 241"/>
                              <a:gd name="T50" fmla="*/ 14 w 148"/>
                              <a:gd name="T51" fmla="*/ 43 h 241"/>
                              <a:gd name="T52" fmla="*/ 7 w 148"/>
                              <a:gd name="T53" fmla="*/ 62 h 241"/>
                              <a:gd name="T54" fmla="*/ 1 w 148"/>
                              <a:gd name="T55" fmla="*/ 97 h 241"/>
                              <a:gd name="T56" fmla="*/ 75 w 148"/>
                              <a:gd name="T57" fmla="*/ 24 h 241"/>
                              <a:gd name="T58" fmla="*/ 87 w 148"/>
                              <a:gd name="T59" fmla="*/ 27 h 241"/>
                              <a:gd name="T60" fmla="*/ 97 w 148"/>
                              <a:gd name="T61" fmla="*/ 33 h 241"/>
                              <a:gd name="T62" fmla="*/ 104 w 148"/>
                              <a:gd name="T63" fmla="*/ 41 h 241"/>
                              <a:gd name="T64" fmla="*/ 109 w 148"/>
                              <a:gd name="T65" fmla="*/ 54 h 241"/>
                              <a:gd name="T66" fmla="*/ 116 w 148"/>
                              <a:gd name="T67" fmla="*/ 84 h 241"/>
                              <a:gd name="T68" fmla="*/ 118 w 148"/>
                              <a:gd name="T69" fmla="*/ 118 h 241"/>
                              <a:gd name="T70" fmla="*/ 116 w 148"/>
                              <a:gd name="T71" fmla="*/ 157 h 241"/>
                              <a:gd name="T72" fmla="*/ 109 w 148"/>
                              <a:gd name="T73" fmla="*/ 188 h 241"/>
                              <a:gd name="T74" fmla="*/ 104 w 148"/>
                              <a:gd name="T75" fmla="*/ 199 h 241"/>
                              <a:gd name="T76" fmla="*/ 95 w 148"/>
                              <a:gd name="T77" fmla="*/ 208 h 241"/>
                              <a:gd name="T78" fmla="*/ 85 w 148"/>
                              <a:gd name="T79" fmla="*/ 214 h 241"/>
                              <a:gd name="T80" fmla="*/ 74 w 148"/>
                              <a:gd name="T81" fmla="*/ 216 h 241"/>
                              <a:gd name="T82" fmla="*/ 62 w 148"/>
                              <a:gd name="T83" fmla="*/ 214 h 241"/>
                              <a:gd name="T84" fmla="*/ 52 w 148"/>
                              <a:gd name="T85" fmla="*/ 209 h 241"/>
                              <a:gd name="T86" fmla="*/ 45 w 148"/>
                              <a:gd name="T87" fmla="*/ 201 h 241"/>
                              <a:gd name="T88" fmla="*/ 40 w 148"/>
                              <a:gd name="T89" fmla="*/ 189 h 241"/>
                              <a:gd name="T90" fmla="*/ 32 w 148"/>
                              <a:gd name="T91" fmla="*/ 158 h 241"/>
                              <a:gd name="T92" fmla="*/ 30 w 148"/>
                              <a:gd name="T93" fmla="*/ 120 h 241"/>
                              <a:gd name="T94" fmla="*/ 32 w 148"/>
                              <a:gd name="T95" fmla="*/ 84 h 241"/>
                              <a:gd name="T96" fmla="*/ 40 w 148"/>
                              <a:gd name="T97" fmla="*/ 53 h 241"/>
                              <a:gd name="T98" fmla="*/ 47 w 148"/>
                              <a:gd name="T99" fmla="*/ 41 h 241"/>
                              <a:gd name="T100" fmla="*/ 54 w 148"/>
                              <a:gd name="T101" fmla="*/ 33 h 241"/>
                              <a:gd name="T102" fmla="*/ 64 w 148"/>
                              <a:gd name="T103" fmla="*/ 27 h 241"/>
                              <a:gd name="T104" fmla="*/ 75 w 148"/>
                              <a:gd name="T105" fmla="*/ 2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8" h="241">
                                <a:moveTo>
                                  <a:pt x="0" y="122"/>
                                </a:moveTo>
                                <a:lnTo>
                                  <a:pt x="1" y="147"/>
                                </a:lnTo>
                                <a:lnTo>
                                  <a:pt x="4" y="169"/>
                                </a:lnTo>
                                <a:lnTo>
                                  <a:pt x="7" y="179"/>
                                </a:lnTo>
                                <a:lnTo>
                                  <a:pt x="10" y="189"/>
                                </a:lnTo>
                                <a:lnTo>
                                  <a:pt x="14" y="199"/>
                                </a:lnTo>
                                <a:lnTo>
                                  <a:pt x="18" y="206"/>
                                </a:lnTo>
                                <a:lnTo>
                                  <a:pt x="22" y="215"/>
                                </a:lnTo>
                                <a:lnTo>
                                  <a:pt x="28" y="222"/>
                                </a:lnTo>
                                <a:lnTo>
                                  <a:pt x="34" y="228"/>
                                </a:lnTo>
                                <a:lnTo>
                                  <a:pt x="41" y="232"/>
                                </a:lnTo>
                                <a:lnTo>
                                  <a:pt x="48" y="236"/>
                                </a:lnTo>
                                <a:lnTo>
                                  <a:pt x="55" y="239"/>
                                </a:lnTo>
                                <a:lnTo>
                                  <a:pt x="64" y="241"/>
                                </a:lnTo>
                                <a:lnTo>
                                  <a:pt x="74" y="241"/>
                                </a:lnTo>
                                <a:lnTo>
                                  <a:pt x="82" y="241"/>
                                </a:lnTo>
                                <a:lnTo>
                                  <a:pt x="92" y="239"/>
                                </a:lnTo>
                                <a:lnTo>
                                  <a:pt x="101" y="236"/>
                                </a:lnTo>
                                <a:lnTo>
                                  <a:pt x="108" y="232"/>
                                </a:lnTo>
                                <a:lnTo>
                                  <a:pt x="115" y="226"/>
                                </a:lnTo>
                                <a:lnTo>
                                  <a:pt x="121" y="221"/>
                                </a:lnTo>
                                <a:lnTo>
                                  <a:pt x="126" y="214"/>
                                </a:lnTo>
                                <a:lnTo>
                                  <a:pt x="131" y="205"/>
                                </a:lnTo>
                                <a:lnTo>
                                  <a:pt x="135" y="197"/>
                                </a:lnTo>
                                <a:lnTo>
                                  <a:pt x="138" y="187"/>
                                </a:lnTo>
                                <a:lnTo>
                                  <a:pt x="141" y="177"/>
                                </a:lnTo>
                                <a:lnTo>
                                  <a:pt x="144" y="167"/>
                                </a:lnTo>
                                <a:lnTo>
                                  <a:pt x="146" y="142"/>
                                </a:lnTo>
                                <a:lnTo>
                                  <a:pt x="148" y="118"/>
                                </a:lnTo>
                                <a:lnTo>
                                  <a:pt x="146" y="94"/>
                                </a:lnTo>
                                <a:lnTo>
                                  <a:pt x="144" y="72"/>
                                </a:lnTo>
                                <a:lnTo>
                                  <a:pt x="142" y="62"/>
                                </a:lnTo>
                                <a:lnTo>
                                  <a:pt x="139" y="53"/>
                                </a:lnTo>
                                <a:lnTo>
                                  <a:pt x="136" y="44"/>
                                </a:lnTo>
                                <a:lnTo>
                                  <a:pt x="132" y="35"/>
                                </a:lnTo>
                                <a:lnTo>
                                  <a:pt x="128" y="27"/>
                                </a:lnTo>
                                <a:lnTo>
                                  <a:pt x="122" y="20"/>
                                </a:lnTo>
                                <a:lnTo>
                                  <a:pt x="116" y="14"/>
                                </a:lnTo>
                                <a:lnTo>
                                  <a:pt x="111" y="8"/>
                                </a:lnTo>
                                <a:lnTo>
                                  <a:pt x="102" y="5"/>
                                </a:lnTo>
                                <a:lnTo>
                                  <a:pt x="95" y="1"/>
                                </a:lnTo>
                                <a:lnTo>
                                  <a:pt x="85" y="0"/>
                                </a:lnTo>
                                <a:lnTo>
                                  <a:pt x="77" y="0"/>
                                </a:lnTo>
                                <a:lnTo>
                                  <a:pt x="67" y="0"/>
                                </a:lnTo>
                                <a:lnTo>
                                  <a:pt x="58" y="1"/>
                                </a:lnTo>
                                <a:lnTo>
                                  <a:pt x="50" y="4"/>
                                </a:lnTo>
                                <a:lnTo>
                                  <a:pt x="42" y="8"/>
                                </a:lnTo>
                                <a:lnTo>
                                  <a:pt x="35" y="14"/>
                                </a:lnTo>
                                <a:lnTo>
                                  <a:pt x="30" y="20"/>
                                </a:lnTo>
                                <a:lnTo>
                                  <a:pt x="24" y="27"/>
                                </a:lnTo>
                                <a:lnTo>
                                  <a:pt x="18" y="34"/>
                                </a:lnTo>
                                <a:lnTo>
                                  <a:pt x="14" y="43"/>
                                </a:lnTo>
                                <a:lnTo>
                                  <a:pt x="11" y="53"/>
                                </a:lnTo>
                                <a:lnTo>
                                  <a:pt x="7" y="62"/>
                                </a:lnTo>
                                <a:lnTo>
                                  <a:pt x="5" y="74"/>
                                </a:lnTo>
                                <a:lnTo>
                                  <a:pt x="1" y="97"/>
                                </a:lnTo>
                                <a:lnTo>
                                  <a:pt x="0" y="122"/>
                                </a:lnTo>
                                <a:close/>
                                <a:moveTo>
                                  <a:pt x="75" y="24"/>
                                </a:moveTo>
                                <a:lnTo>
                                  <a:pt x="81" y="25"/>
                                </a:lnTo>
                                <a:lnTo>
                                  <a:pt x="87" y="27"/>
                                </a:lnTo>
                                <a:lnTo>
                                  <a:pt x="92" y="30"/>
                                </a:lnTo>
                                <a:lnTo>
                                  <a:pt x="97" y="33"/>
                                </a:lnTo>
                                <a:lnTo>
                                  <a:pt x="101" y="37"/>
                                </a:lnTo>
                                <a:lnTo>
                                  <a:pt x="104" y="41"/>
                                </a:lnTo>
                                <a:lnTo>
                                  <a:pt x="107" y="47"/>
                                </a:lnTo>
                                <a:lnTo>
                                  <a:pt x="109" y="54"/>
                                </a:lnTo>
                                <a:lnTo>
                                  <a:pt x="114" y="68"/>
                                </a:lnTo>
                                <a:lnTo>
                                  <a:pt x="116" y="84"/>
                                </a:lnTo>
                                <a:lnTo>
                                  <a:pt x="118" y="101"/>
                                </a:lnTo>
                                <a:lnTo>
                                  <a:pt x="118" y="118"/>
                                </a:lnTo>
                                <a:lnTo>
                                  <a:pt x="118" y="138"/>
                                </a:lnTo>
                                <a:lnTo>
                                  <a:pt x="116" y="157"/>
                                </a:lnTo>
                                <a:lnTo>
                                  <a:pt x="114" y="174"/>
                                </a:lnTo>
                                <a:lnTo>
                                  <a:pt x="109" y="188"/>
                                </a:lnTo>
                                <a:lnTo>
                                  <a:pt x="107" y="194"/>
                                </a:lnTo>
                                <a:lnTo>
                                  <a:pt x="104" y="199"/>
                                </a:lnTo>
                                <a:lnTo>
                                  <a:pt x="99" y="205"/>
                                </a:lnTo>
                                <a:lnTo>
                                  <a:pt x="95" y="208"/>
                                </a:lnTo>
                                <a:lnTo>
                                  <a:pt x="91" y="212"/>
                                </a:lnTo>
                                <a:lnTo>
                                  <a:pt x="85" y="214"/>
                                </a:lnTo>
                                <a:lnTo>
                                  <a:pt x="79" y="215"/>
                                </a:lnTo>
                                <a:lnTo>
                                  <a:pt x="74" y="216"/>
                                </a:lnTo>
                                <a:lnTo>
                                  <a:pt x="68" y="215"/>
                                </a:lnTo>
                                <a:lnTo>
                                  <a:pt x="62" y="214"/>
                                </a:lnTo>
                                <a:lnTo>
                                  <a:pt x="58" y="212"/>
                                </a:lnTo>
                                <a:lnTo>
                                  <a:pt x="52" y="209"/>
                                </a:lnTo>
                                <a:lnTo>
                                  <a:pt x="50" y="205"/>
                                </a:lnTo>
                                <a:lnTo>
                                  <a:pt x="45" y="201"/>
                                </a:lnTo>
                                <a:lnTo>
                                  <a:pt x="42" y="195"/>
                                </a:lnTo>
                                <a:lnTo>
                                  <a:pt x="40" y="189"/>
                                </a:lnTo>
                                <a:lnTo>
                                  <a:pt x="35" y="175"/>
                                </a:lnTo>
                                <a:lnTo>
                                  <a:pt x="32" y="158"/>
                                </a:lnTo>
                                <a:lnTo>
                                  <a:pt x="30" y="139"/>
                                </a:lnTo>
                                <a:lnTo>
                                  <a:pt x="30" y="120"/>
                                </a:lnTo>
                                <a:lnTo>
                                  <a:pt x="30" y="101"/>
                                </a:lnTo>
                                <a:lnTo>
                                  <a:pt x="32" y="84"/>
                                </a:lnTo>
                                <a:lnTo>
                                  <a:pt x="35" y="67"/>
                                </a:lnTo>
                                <a:lnTo>
                                  <a:pt x="40" y="53"/>
                                </a:lnTo>
                                <a:lnTo>
                                  <a:pt x="42" y="47"/>
                                </a:lnTo>
                                <a:lnTo>
                                  <a:pt x="47" y="41"/>
                                </a:lnTo>
                                <a:lnTo>
                                  <a:pt x="50" y="37"/>
                                </a:lnTo>
                                <a:lnTo>
                                  <a:pt x="54" y="33"/>
                                </a:lnTo>
                                <a:lnTo>
                                  <a:pt x="58" y="28"/>
                                </a:lnTo>
                                <a:lnTo>
                                  <a:pt x="64" y="27"/>
                                </a:lnTo>
                                <a:lnTo>
                                  <a:pt x="69" y="25"/>
                                </a:lnTo>
                                <a:lnTo>
                                  <a:pt x="75"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3"/>
                        <wps:cNvSpPr>
                          <a:spLocks/>
                        </wps:cNvSpPr>
                        <wps:spPr bwMode="auto">
                          <a:xfrm>
                            <a:off x="1638935" y="1550035"/>
                            <a:ext cx="43815" cy="76200"/>
                          </a:xfrm>
                          <a:custGeom>
                            <a:avLst/>
                            <a:gdLst>
                              <a:gd name="T0" fmla="*/ 21 w 137"/>
                              <a:gd name="T1" fmla="*/ 47 h 241"/>
                              <a:gd name="T2" fmla="*/ 27 w 137"/>
                              <a:gd name="T3" fmla="*/ 43 h 241"/>
                              <a:gd name="T4" fmla="*/ 41 w 137"/>
                              <a:gd name="T5" fmla="*/ 31 h 241"/>
                              <a:gd name="T6" fmla="*/ 57 w 137"/>
                              <a:gd name="T7" fmla="*/ 25 h 241"/>
                              <a:gd name="T8" fmla="*/ 73 w 137"/>
                              <a:gd name="T9" fmla="*/ 25 h 241"/>
                              <a:gd name="T10" fmla="*/ 85 w 137"/>
                              <a:gd name="T11" fmla="*/ 30 h 241"/>
                              <a:gd name="T12" fmla="*/ 95 w 137"/>
                              <a:gd name="T13" fmla="*/ 38 h 241"/>
                              <a:gd name="T14" fmla="*/ 100 w 137"/>
                              <a:gd name="T15" fmla="*/ 51 h 241"/>
                              <a:gd name="T16" fmla="*/ 100 w 137"/>
                              <a:gd name="T17" fmla="*/ 70 h 241"/>
                              <a:gd name="T18" fmla="*/ 91 w 137"/>
                              <a:gd name="T19" fmla="*/ 87 h 241"/>
                              <a:gd name="T20" fmla="*/ 78 w 137"/>
                              <a:gd name="T21" fmla="*/ 97 h 241"/>
                              <a:gd name="T22" fmla="*/ 63 w 137"/>
                              <a:gd name="T23" fmla="*/ 101 h 241"/>
                              <a:gd name="T24" fmla="*/ 43 w 137"/>
                              <a:gd name="T25" fmla="*/ 102 h 241"/>
                              <a:gd name="T26" fmla="*/ 38 w 137"/>
                              <a:gd name="T27" fmla="*/ 102 h 241"/>
                              <a:gd name="T28" fmla="*/ 37 w 137"/>
                              <a:gd name="T29" fmla="*/ 107 h 241"/>
                              <a:gd name="T30" fmla="*/ 37 w 137"/>
                              <a:gd name="T31" fmla="*/ 124 h 241"/>
                              <a:gd name="T32" fmla="*/ 40 w 137"/>
                              <a:gd name="T33" fmla="*/ 127 h 241"/>
                              <a:gd name="T34" fmla="*/ 54 w 137"/>
                              <a:gd name="T35" fmla="*/ 127 h 241"/>
                              <a:gd name="T36" fmla="*/ 71 w 137"/>
                              <a:gd name="T37" fmla="*/ 128 h 241"/>
                              <a:gd name="T38" fmla="*/ 88 w 137"/>
                              <a:gd name="T39" fmla="*/ 134 h 241"/>
                              <a:gd name="T40" fmla="*/ 101 w 137"/>
                              <a:gd name="T41" fmla="*/ 147 h 241"/>
                              <a:gd name="T42" fmla="*/ 105 w 137"/>
                              <a:gd name="T43" fmla="*/ 158 h 241"/>
                              <a:gd name="T44" fmla="*/ 107 w 137"/>
                              <a:gd name="T45" fmla="*/ 171 h 241"/>
                              <a:gd name="T46" fmla="*/ 104 w 137"/>
                              <a:gd name="T47" fmla="*/ 189 h 241"/>
                              <a:gd name="T48" fmla="*/ 94 w 137"/>
                              <a:gd name="T49" fmla="*/ 204 h 241"/>
                              <a:gd name="T50" fmla="*/ 80 w 137"/>
                              <a:gd name="T51" fmla="*/ 212 h 241"/>
                              <a:gd name="T52" fmla="*/ 60 w 137"/>
                              <a:gd name="T53" fmla="*/ 216 h 241"/>
                              <a:gd name="T54" fmla="*/ 40 w 137"/>
                              <a:gd name="T55" fmla="*/ 214 h 241"/>
                              <a:gd name="T56" fmla="*/ 26 w 137"/>
                              <a:gd name="T57" fmla="*/ 209 h 241"/>
                              <a:gd name="T58" fmla="*/ 11 w 137"/>
                              <a:gd name="T59" fmla="*/ 204 h 241"/>
                              <a:gd name="T60" fmla="*/ 9 w 137"/>
                              <a:gd name="T61" fmla="*/ 206 h 241"/>
                              <a:gd name="T62" fmla="*/ 1 w 137"/>
                              <a:gd name="T63" fmla="*/ 224 h 241"/>
                              <a:gd name="T64" fmla="*/ 3 w 137"/>
                              <a:gd name="T65" fmla="*/ 228 h 241"/>
                              <a:gd name="T66" fmla="*/ 14 w 137"/>
                              <a:gd name="T67" fmla="*/ 234 h 241"/>
                              <a:gd name="T68" fmla="*/ 41 w 137"/>
                              <a:gd name="T69" fmla="*/ 239 h 241"/>
                              <a:gd name="T70" fmla="*/ 75 w 137"/>
                              <a:gd name="T71" fmla="*/ 241 h 241"/>
                              <a:gd name="T72" fmla="*/ 98 w 137"/>
                              <a:gd name="T73" fmla="*/ 234 h 241"/>
                              <a:gd name="T74" fmla="*/ 110 w 137"/>
                              <a:gd name="T75" fmla="*/ 226 h 241"/>
                              <a:gd name="T76" fmla="*/ 120 w 137"/>
                              <a:gd name="T77" fmla="*/ 216 h 241"/>
                              <a:gd name="T78" fmla="*/ 128 w 137"/>
                              <a:gd name="T79" fmla="*/ 206 h 241"/>
                              <a:gd name="T80" fmla="*/ 135 w 137"/>
                              <a:gd name="T81" fmla="*/ 187 h 241"/>
                              <a:gd name="T82" fmla="*/ 135 w 137"/>
                              <a:gd name="T83" fmla="*/ 157 h 241"/>
                              <a:gd name="T84" fmla="*/ 125 w 137"/>
                              <a:gd name="T85" fmla="*/ 134 h 241"/>
                              <a:gd name="T86" fmla="*/ 111 w 137"/>
                              <a:gd name="T87" fmla="*/ 121 h 241"/>
                              <a:gd name="T88" fmla="*/ 97 w 137"/>
                              <a:gd name="T89" fmla="*/ 112 h 241"/>
                              <a:gd name="T90" fmla="*/ 97 w 137"/>
                              <a:gd name="T91" fmla="*/ 108 h 241"/>
                              <a:gd name="T92" fmla="*/ 110 w 137"/>
                              <a:gd name="T93" fmla="*/ 101 h 241"/>
                              <a:gd name="T94" fmla="*/ 120 w 137"/>
                              <a:gd name="T95" fmla="*/ 88 h 241"/>
                              <a:gd name="T96" fmla="*/ 127 w 137"/>
                              <a:gd name="T97" fmla="*/ 70 h 241"/>
                              <a:gd name="T98" fmla="*/ 127 w 137"/>
                              <a:gd name="T99" fmla="*/ 45 h 241"/>
                              <a:gd name="T100" fmla="*/ 118 w 137"/>
                              <a:gd name="T101" fmla="*/ 23 h 241"/>
                              <a:gd name="T102" fmla="*/ 101 w 137"/>
                              <a:gd name="T103" fmla="*/ 8 h 241"/>
                              <a:gd name="T104" fmla="*/ 80 w 137"/>
                              <a:gd name="T105" fmla="*/ 0 h 241"/>
                              <a:gd name="T106" fmla="*/ 54 w 137"/>
                              <a:gd name="T107" fmla="*/ 1 h 241"/>
                              <a:gd name="T108" fmla="*/ 31 w 137"/>
                              <a:gd name="T109" fmla="*/ 8 h 241"/>
                              <a:gd name="T110" fmla="*/ 16 w 137"/>
                              <a:gd name="T111" fmla="*/ 20 h 241"/>
                              <a:gd name="T112" fmla="*/ 7 w 137"/>
                              <a:gd name="T113" fmla="*/ 30 h 241"/>
                              <a:gd name="T114" fmla="*/ 6 w 137"/>
                              <a:gd name="T115" fmla="*/ 34 h 241"/>
                              <a:gd name="T116" fmla="*/ 20 w 137"/>
                              <a:gd name="T117" fmla="*/ 45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7" h="241">
                                <a:moveTo>
                                  <a:pt x="20" y="45"/>
                                </a:moveTo>
                                <a:lnTo>
                                  <a:pt x="21" y="47"/>
                                </a:lnTo>
                                <a:lnTo>
                                  <a:pt x="23" y="47"/>
                                </a:lnTo>
                                <a:lnTo>
                                  <a:pt x="27" y="43"/>
                                </a:lnTo>
                                <a:lnTo>
                                  <a:pt x="36" y="35"/>
                                </a:lnTo>
                                <a:lnTo>
                                  <a:pt x="41" y="31"/>
                                </a:lnTo>
                                <a:lnTo>
                                  <a:pt x="48" y="28"/>
                                </a:lnTo>
                                <a:lnTo>
                                  <a:pt x="57" y="25"/>
                                </a:lnTo>
                                <a:lnTo>
                                  <a:pt x="65" y="24"/>
                                </a:lnTo>
                                <a:lnTo>
                                  <a:pt x="73" y="25"/>
                                </a:lnTo>
                                <a:lnTo>
                                  <a:pt x="80" y="27"/>
                                </a:lnTo>
                                <a:lnTo>
                                  <a:pt x="85" y="30"/>
                                </a:lnTo>
                                <a:lnTo>
                                  <a:pt x="91" y="34"/>
                                </a:lnTo>
                                <a:lnTo>
                                  <a:pt x="95" y="38"/>
                                </a:lnTo>
                                <a:lnTo>
                                  <a:pt x="98" y="44"/>
                                </a:lnTo>
                                <a:lnTo>
                                  <a:pt x="100" y="51"/>
                                </a:lnTo>
                                <a:lnTo>
                                  <a:pt x="101" y="58"/>
                                </a:lnTo>
                                <a:lnTo>
                                  <a:pt x="100" y="70"/>
                                </a:lnTo>
                                <a:lnTo>
                                  <a:pt x="97" y="80"/>
                                </a:lnTo>
                                <a:lnTo>
                                  <a:pt x="91" y="87"/>
                                </a:lnTo>
                                <a:lnTo>
                                  <a:pt x="85" y="92"/>
                                </a:lnTo>
                                <a:lnTo>
                                  <a:pt x="78" y="97"/>
                                </a:lnTo>
                                <a:lnTo>
                                  <a:pt x="70" y="100"/>
                                </a:lnTo>
                                <a:lnTo>
                                  <a:pt x="63" y="101"/>
                                </a:lnTo>
                                <a:lnTo>
                                  <a:pt x="54" y="102"/>
                                </a:lnTo>
                                <a:lnTo>
                                  <a:pt x="43" y="102"/>
                                </a:lnTo>
                                <a:lnTo>
                                  <a:pt x="40" y="102"/>
                                </a:lnTo>
                                <a:lnTo>
                                  <a:pt x="38" y="102"/>
                                </a:lnTo>
                                <a:lnTo>
                                  <a:pt x="37" y="105"/>
                                </a:lnTo>
                                <a:lnTo>
                                  <a:pt x="37" y="107"/>
                                </a:lnTo>
                                <a:lnTo>
                                  <a:pt x="37" y="121"/>
                                </a:lnTo>
                                <a:lnTo>
                                  <a:pt x="37" y="124"/>
                                </a:lnTo>
                                <a:lnTo>
                                  <a:pt x="38" y="125"/>
                                </a:lnTo>
                                <a:lnTo>
                                  <a:pt x="40" y="127"/>
                                </a:lnTo>
                                <a:lnTo>
                                  <a:pt x="43" y="127"/>
                                </a:lnTo>
                                <a:lnTo>
                                  <a:pt x="54" y="127"/>
                                </a:lnTo>
                                <a:lnTo>
                                  <a:pt x="63" y="127"/>
                                </a:lnTo>
                                <a:lnTo>
                                  <a:pt x="71" y="128"/>
                                </a:lnTo>
                                <a:lnTo>
                                  <a:pt x="80" y="130"/>
                                </a:lnTo>
                                <a:lnTo>
                                  <a:pt x="88" y="134"/>
                                </a:lnTo>
                                <a:lnTo>
                                  <a:pt x="95" y="139"/>
                                </a:lnTo>
                                <a:lnTo>
                                  <a:pt x="101" y="147"/>
                                </a:lnTo>
                                <a:lnTo>
                                  <a:pt x="104" y="152"/>
                                </a:lnTo>
                                <a:lnTo>
                                  <a:pt x="105" y="158"/>
                                </a:lnTo>
                                <a:lnTo>
                                  <a:pt x="107" y="164"/>
                                </a:lnTo>
                                <a:lnTo>
                                  <a:pt x="107" y="171"/>
                                </a:lnTo>
                                <a:lnTo>
                                  <a:pt x="105" y="181"/>
                                </a:lnTo>
                                <a:lnTo>
                                  <a:pt x="104" y="189"/>
                                </a:lnTo>
                                <a:lnTo>
                                  <a:pt x="100" y="197"/>
                                </a:lnTo>
                                <a:lnTo>
                                  <a:pt x="94" y="204"/>
                                </a:lnTo>
                                <a:lnTo>
                                  <a:pt x="88" y="209"/>
                                </a:lnTo>
                                <a:lnTo>
                                  <a:pt x="80" y="212"/>
                                </a:lnTo>
                                <a:lnTo>
                                  <a:pt x="70" y="215"/>
                                </a:lnTo>
                                <a:lnTo>
                                  <a:pt x="60" y="216"/>
                                </a:lnTo>
                                <a:lnTo>
                                  <a:pt x="50" y="215"/>
                                </a:lnTo>
                                <a:lnTo>
                                  <a:pt x="40" y="214"/>
                                </a:lnTo>
                                <a:lnTo>
                                  <a:pt x="33" y="212"/>
                                </a:lnTo>
                                <a:lnTo>
                                  <a:pt x="26" y="209"/>
                                </a:lnTo>
                                <a:lnTo>
                                  <a:pt x="16" y="206"/>
                                </a:lnTo>
                                <a:lnTo>
                                  <a:pt x="11" y="204"/>
                                </a:lnTo>
                                <a:lnTo>
                                  <a:pt x="10" y="205"/>
                                </a:lnTo>
                                <a:lnTo>
                                  <a:pt x="9" y="206"/>
                                </a:lnTo>
                                <a:lnTo>
                                  <a:pt x="1" y="222"/>
                                </a:lnTo>
                                <a:lnTo>
                                  <a:pt x="1" y="224"/>
                                </a:lnTo>
                                <a:lnTo>
                                  <a:pt x="0" y="225"/>
                                </a:lnTo>
                                <a:lnTo>
                                  <a:pt x="3" y="228"/>
                                </a:lnTo>
                                <a:lnTo>
                                  <a:pt x="7" y="231"/>
                                </a:lnTo>
                                <a:lnTo>
                                  <a:pt x="14" y="234"/>
                                </a:lnTo>
                                <a:lnTo>
                                  <a:pt x="23" y="236"/>
                                </a:lnTo>
                                <a:lnTo>
                                  <a:pt x="41" y="239"/>
                                </a:lnTo>
                                <a:lnTo>
                                  <a:pt x="58" y="241"/>
                                </a:lnTo>
                                <a:lnTo>
                                  <a:pt x="75" y="241"/>
                                </a:lnTo>
                                <a:lnTo>
                                  <a:pt x="91" y="236"/>
                                </a:lnTo>
                                <a:lnTo>
                                  <a:pt x="98" y="234"/>
                                </a:lnTo>
                                <a:lnTo>
                                  <a:pt x="104" y="231"/>
                                </a:lnTo>
                                <a:lnTo>
                                  <a:pt x="110" y="226"/>
                                </a:lnTo>
                                <a:lnTo>
                                  <a:pt x="115" y="222"/>
                                </a:lnTo>
                                <a:lnTo>
                                  <a:pt x="120" y="216"/>
                                </a:lnTo>
                                <a:lnTo>
                                  <a:pt x="124" y="212"/>
                                </a:lnTo>
                                <a:lnTo>
                                  <a:pt x="128" y="206"/>
                                </a:lnTo>
                                <a:lnTo>
                                  <a:pt x="131" y="199"/>
                                </a:lnTo>
                                <a:lnTo>
                                  <a:pt x="135" y="187"/>
                                </a:lnTo>
                                <a:lnTo>
                                  <a:pt x="137" y="172"/>
                                </a:lnTo>
                                <a:lnTo>
                                  <a:pt x="135" y="157"/>
                                </a:lnTo>
                                <a:lnTo>
                                  <a:pt x="131" y="144"/>
                                </a:lnTo>
                                <a:lnTo>
                                  <a:pt x="125" y="134"/>
                                </a:lnTo>
                                <a:lnTo>
                                  <a:pt x="118" y="127"/>
                                </a:lnTo>
                                <a:lnTo>
                                  <a:pt x="111" y="121"/>
                                </a:lnTo>
                                <a:lnTo>
                                  <a:pt x="104" y="117"/>
                                </a:lnTo>
                                <a:lnTo>
                                  <a:pt x="97" y="112"/>
                                </a:lnTo>
                                <a:lnTo>
                                  <a:pt x="91" y="111"/>
                                </a:lnTo>
                                <a:lnTo>
                                  <a:pt x="97" y="108"/>
                                </a:lnTo>
                                <a:lnTo>
                                  <a:pt x="102" y="105"/>
                                </a:lnTo>
                                <a:lnTo>
                                  <a:pt x="110" y="101"/>
                                </a:lnTo>
                                <a:lnTo>
                                  <a:pt x="115" y="95"/>
                                </a:lnTo>
                                <a:lnTo>
                                  <a:pt x="120" y="88"/>
                                </a:lnTo>
                                <a:lnTo>
                                  <a:pt x="124" y="80"/>
                                </a:lnTo>
                                <a:lnTo>
                                  <a:pt x="127" y="70"/>
                                </a:lnTo>
                                <a:lnTo>
                                  <a:pt x="128" y="58"/>
                                </a:lnTo>
                                <a:lnTo>
                                  <a:pt x="127" y="45"/>
                                </a:lnTo>
                                <a:lnTo>
                                  <a:pt x="124" y="33"/>
                                </a:lnTo>
                                <a:lnTo>
                                  <a:pt x="118" y="23"/>
                                </a:lnTo>
                                <a:lnTo>
                                  <a:pt x="110" y="15"/>
                                </a:lnTo>
                                <a:lnTo>
                                  <a:pt x="101" y="8"/>
                                </a:lnTo>
                                <a:lnTo>
                                  <a:pt x="91" y="3"/>
                                </a:lnTo>
                                <a:lnTo>
                                  <a:pt x="80" y="0"/>
                                </a:lnTo>
                                <a:lnTo>
                                  <a:pt x="67" y="0"/>
                                </a:lnTo>
                                <a:lnTo>
                                  <a:pt x="54" y="1"/>
                                </a:lnTo>
                                <a:lnTo>
                                  <a:pt x="41" y="4"/>
                                </a:lnTo>
                                <a:lnTo>
                                  <a:pt x="31" y="8"/>
                                </a:lnTo>
                                <a:lnTo>
                                  <a:pt x="23" y="14"/>
                                </a:lnTo>
                                <a:lnTo>
                                  <a:pt x="16" y="20"/>
                                </a:lnTo>
                                <a:lnTo>
                                  <a:pt x="10" y="25"/>
                                </a:lnTo>
                                <a:lnTo>
                                  <a:pt x="7" y="30"/>
                                </a:lnTo>
                                <a:lnTo>
                                  <a:pt x="6" y="33"/>
                                </a:lnTo>
                                <a:lnTo>
                                  <a:pt x="6" y="34"/>
                                </a:lnTo>
                                <a:lnTo>
                                  <a:pt x="7" y="35"/>
                                </a:lnTo>
                                <a:lnTo>
                                  <a:pt x="20" y="4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4"/>
                        <wps:cNvSpPr>
                          <a:spLocks/>
                        </wps:cNvSpPr>
                        <wps:spPr bwMode="auto">
                          <a:xfrm>
                            <a:off x="1698625" y="1551305"/>
                            <a:ext cx="41910" cy="74930"/>
                          </a:xfrm>
                          <a:custGeom>
                            <a:avLst/>
                            <a:gdLst>
                              <a:gd name="T0" fmla="*/ 110 w 131"/>
                              <a:gd name="T1" fmla="*/ 26 h 237"/>
                              <a:gd name="T2" fmla="*/ 114 w 131"/>
                              <a:gd name="T3" fmla="*/ 24 h 237"/>
                              <a:gd name="T4" fmla="*/ 115 w 131"/>
                              <a:gd name="T5" fmla="*/ 21 h 237"/>
                              <a:gd name="T6" fmla="*/ 115 w 131"/>
                              <a:gd name="T7" fmla="*/ 3 h 237"/>
                              <a:gd name="T8" fmla="*/ 112 w 131"/>
                              <a:gd name="T9" fmla="*/ 0 h 237"/>
                              <a:gd name="T10" fmla="*/ 17 w 131"/>
                              <a:gd name="T11" fmla="*/ 0 h 237"/>
                              <a:gd name="T12" fmla="*/ 13 w 131"/>
                              <a:gd name="T13" fmla="*/ 1 h 237"/>
                              <a:gd name="T14" fmla="*/ 11 w 131"/>
                              <a:gd name="T15" fmla="*/ 4 h 237"/>
                              <a:gd name="T16" fmla="*/ 0 w 131"/>
                              <a:gd name="T17" fmla="*/ 120 h 237"/>
                              <a:gd name="T18" fmla="*/ 1 w 131"/>
                              <a:gd name="T19" fmla="*/ 126 h 237"/>
                              <a:gd name="T20" fmla="*/ 17 w 131"/>
                              <a:gd name="T21" fmla="*/ 131 h 237"/>
                              <a:gd name="T22" fmla="*/ 20 w 131"/>
                              <a:gd name="T23" fmla="*/ 131 h 237"/>
                              <a:gd name="T24" fmla="*/ 33 w 131"/>
                              <a:gd name="T25" fmla="*/ 120 h 237"/>
                              <a:gd name="T26" fmla="*/ 45 w 131"/>
                              <a:gd name="T27" fmla="*/ 113 h 237"/>
                              <a:gd name="T28" fmla="*/ 64 w 131"/>
                              <a:gd name="T29" fmla="*/ 108 h 237"/>
                              <a:gd name="T30" fmla="*/ 81 w 131"/>
                              <a:gd name="T31" fmla="*/ 111 h 237"/>
                              <a:gd name="T32" fmla="*/ 92 w 131"/>
                              <a:gd name="T33" fmla="*/ 121 h 237"/>
                              <a:gd name="T34" fmla="*/ 100 w 131"/>
                              <a:gd name="T35" fmla="*/ 135 h 237"/>
                              <a:gd name="T36" fmla="*/ 102 w 131"/>
                              <a:gd name="T37" fmla="*/ 154 h 237"/>
                              <a:gd name="T38" fmla="*/ 98 w 131"/>
                              <a:gd name="T39" fmla="*/ 178 h 237"/>
                              <a:gd name="T40" fmla="*/ 90 w 131"/>
                              <a:gd name="T41" fmla="*/ 197 h 237"/>
                              <a:gd name="T42" fmla="*/ 71 w 131"/>
                              <a:gd name="T43" fmla="*/ 208 h 237"/>
                              <a:gd name="T44" fmla="*/ 45 w 131"/>
                              <a:gd name="T45" fmla="*/ 212 h 237"/>
                              <a:gd name="T46" fmla="*/ 7 w 131"/>
                              <a:gd name="T47" fmla="*/ 205 h 237"/>
                              <a:gd name="T48" fmla="*/ 4 w 131"/>
                              <a:gd name="T49" fmla="*/ 208 h 237"/>
                              <a:gd name="T50" fmla="*/ 0 w 131"/>
                              <a:gd name="T51" fmla="*/ 225 h 237"/>
                              <a:gd name="T52" fmla="*/ 1 w 131"/>
                              <a:gd name="T53" fmla="*/ 230 h 237"/>
                              <a:gd name="T54" fmla="*/ 8 w 131"/>
                              <a:gd name="T55" fmla="*/ 232 h 237"/>
                              <a:gd name="T56" fmla="*/ 31 w 131"/>
                              <a:gd name="T57" fmla="*/ 237 h 237"/>
                              <a:gd name="T58" fmla="*/ 58 w 131"/>
                              <a:gd name="T59" fmla="*/ 237 h 237"/>
                              <a:gd name="T60" fmla="*/ 77 w 131"/>
                              <a:gd name="T61" fmla="*/ 234 h 237"/>
                              <a:gd name="T62" fmla="*/ 91 w 131"/>
                              <a:gd name="T63" fmla="*/ 227 h 237"/>
                              <a:gd name="T64" fmla="*/ 105 w 131"/>
                              <a:gd name="T65" fmla="*/ 218 h 237"/>
                              <a:gd name="T66" fmla="*/ 115 w 131"/>
                              <a:gd name="T67" fmla="*/ 207 h 237"/>
                              <a:gd name="T68" fmla="*/ 122 w 131"/>
                              <a:gd name="T69" fmla="*/ 194 h 237"/>
                              <a:gd name="T70" fmla="*/ 129 w 131"/>
                              <a:gd name="T71" fmla="*/ 171 h 237"/>
                              <a:gd name="T72" fmla="*/ 129 w 131"/>
                              <a:gd name="T73" fmla="*/ 138 h 237"/>
                              <a:gd name="T74" fmla="*/ 121 w 131"/>
                              <a:gd name="T75" fmla="*/ 113 h 237"/>
                              <a:gd name="T76" fmla="*/ 105 w 131"/>
                              <a:gd name="T77" fmla="*/ 94 h 237"/>
                              <a:gd name="T78" fmla="*/ 83 w 131"/>
                              <a:gd name="T79" fmla="*/ 84 h 237"/>
                              <a:gd name="T80" fmla="*/ 63 w 131"/>
                              <a:gd name="T81" fmla="*/ 84 h 237"/>
                              <a:gd name="T82" fmla="*/ 48 w 131"/>
                              <a:gd name="T83" fmla="*/ 87 h 237"/>
                              <a:gd name="T84" fmla="*/ 34 w 131"/>
                              <a:gd name="T85" fmla="*/ 94 h 237"/>
                              <a:gd name="T86" fmla="*/ 34 w 131"/>
                              <a:gd name="T87" fmla="*/ 26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1" h="237">
                                <a:moveTo>
                                  <a:pt x="34" y="26"/>
                                </a:moveTo>
                                <a:lnTo>
                                  <a:pt x="110" y="26"/>
                                </a:lnTo>
                                <a:lnTo>
                                  <a:pt x="112" y="26"/>
                                </a:lnTo>
                                <a:lnTo>
                                  <a:pt x="114" y="24"/>
                                </a:lnTo>
                                <a:lnTo>
                                  <a:pt x="115" y="23"/>
                                </a:lnTo>
                                <a:lnTo>
                                  <a:pt x="115" y="21"/>
                                </a:lnTo>
                                <a:lnTo>
                                  <a:pt x="115" y="6"/>
                                </a:lnTo>
                                <a:lnTo>
                                  <a:pt x="115" y="3"/>
                                </a:lnTo>
                                <a:lnTo>
                                  <a:pt x="114" y="1"/>
                                </a:lnTo>
                                <a:lnTo>
                                  <a:pt x="112" y="0"/>
                                </a:lnTo>
                                <a:lnTo>
                                  <a:pt x="110" y="0"/>
                                </a:lnTo>
                                <a:lnTo>
                                  <a:pt x="17" y="0"/>
                                </a:lnTo>
                                <a:lnTo>
                                  <a:pt x="14" y="0"/>
                                </a:lnTo>
                                <a:lnTo>
                                  <a:pt x="13" y="1"/>
                                </a:lnTo>
                                <a:lnTo>
                                  <a:pt x="11" y="3"/>
                                </a:lnTo>
                                <a:lnTo>
                                  <a:pt x="11" y="4"/>
                                </a:lnTo>
                                <a:lnTo>
                                  <a:pt x="0" y="117"/>
                                </a:lnTo>
                                <a:lnTo>
                                  <a:pt x="0" y="120"/>
                                </a:lnTo>
                                <a:lnTo>
                                  <a:pt x="0" y="123"/>
                                </a:lnTo>
                                <a:lnTo>
                                  <a:pt x="1" y="126"/>
                                </a:lnTo>
                                <a:lnTo>
                                  <a:pt x="4" y="126"/>
                                </a:lnTo>
                                <a:lnTo>
                                  <a:pt x="17" y="131"/>
                                </a:lnTo>
                                <a:lnTo>
                                  <a:pt x="18" y="131"/>
                                </a:lnTo>
                                <a:lnTo>
                                  <a:pt x="20" y="131"/>
                                </a:lnTo>
                                <a:lnTo>
                                  <a:pt x="24" y="127"/>
                                </a:lnTo>
                                <a:lnTo>
                                  <a:pt x="33" y="120"/>
                                </a:lnTo>
                                <a:lnTo>
                                  <a:pt x="38" y="116"/>
                                </a:lnTo>
                                <a:lnTo>
                                  <a:pt x="45" y="113"/>
                                </a:lnTo>
                                <a:lnTo>
                                  <a:pt x="54" y="110"/>
                                </a:lnTo>
                                <a:lnTo>
                                  <a:pt x="64" y="108"/>
                                </a:lnTo>
                                <a:lnTo>
                                  <a:pt x="73" y="110"/>
                                </a:lnTo>
                                <a:lnTo>
                                  <a:pt x="81" y="111"/>
                                </a:lnTo>
                                <a:lnTo>
                                  <a:pt x="87" y="116"/>
                                </a:lnTo>
                                <a:lnTo>
                                  <a:pt x="92" y="121"/>
                                </a:lnTo>
                                <a:lnTo>
                                  <a:pt x="97" y="127"/>
                                </a:lnTo>
                                <a:lnTo>
                                  <a:pt x="100" y="135"/>
                                </a:lnTo>
                                <a:lnTo>
                                  <a:pt x="101" y="144"/>
                                </a:lnTo>
                                <a:lnTo>
                                  <a:pt x="102" y="154"/>
                                </a:lnTo>
                                <a:lnTo>
                                  <a:pt x="101" y="167"/>
                                </a:lnTo>
                                <a:lnTo>
                                  <a:pt x="98" y="178"/>
                                </a:lnTo>
                                <a:lnTo>
                                  <a:pt x="95" y="188"/>
                                </a:lnTo>
                                <a:lnTo>
                                  <a:pt x="90" y="197"/>
                                </a:lnTo>
                                <a:lnTo>
                                  <a:pt x="81" y="202"/>
                                </a:lnTo>
                                <a:lnTo>
                                  <a:pt x="71" y="208"/>
                                </a:lnTo>
                                <a:lnTo>
                                  <a:pt x="60" y="211"/>
                                </a:lnTo>
                                <a:lnTo>
                                  <a:pt x="45" y="212"/>
                                </a:lnTo>
                                <a:lnTo>
                                  <a:pt x="18" y="208"/>
                                </a:lnTo>
                                <a:lnTo>
                                  <a:pt x="7" y="205"/>
                                </a:lnTo>
                                <a:lnTo>
                                  <a:pt x="4" y="205"/>
                                </a:lnTo>
                                <a:lnTo>
                                  <a:pt x="4" y="208"/>
                                </a:lnTo>
                                <a:lnTo>
                                  <a:pt x="0" y="224"/>
                                </a:lnTo>
                                <a:lnTo>
                                  <a:pt x="0" y="225"/>
                                </a:lnTo>
                                <a:lnTo>
                                  <a:pt x="0" y="227"/>
                                </a:lnTo>
                                <a:lnTo>
                                  <a:pt x="1" y="230"/>
                                </a:lnTo>
                                <a:lnTo>
                                  <a:pt x="4" y="231"/>
                                </a:lnTo>
                                <a:lnTo>
                                  <a:pt x="8" y="232"/>
                                </a:lnTo>
                                <a:lnTo>
                                  <a:pt x="16" y="234"/>
                                </a:lnTo>
                                <a:lnTo>
                                  <a:pt x="31" y="237"/>
                                </a:lnTo>
                                <a:lnTo>
                                  <a:pt x="48" y="237"/>
                                </a:lnTo>
                                <a:lnTo>
                                  <a:pt x="58" y="237"/>
                                </a:lnTo>
                                <a:lnTo>
                                  <a:pt x="67" y="235"/>
                                </a:lnTo>
                                <a:lnTo>
                                  <a:pt x="77" y="234"/>
                                </a:lnTo>
                                <a:lnTo>
                                  <a:pt x="84" y="231"/>
                                </a:lnTo>
                                <a:lnTo>
                                  <a:pt x="91" y="227"/>
                                </a:lnTo>
                                <a:lnTo>
                                  <a:pt x="98" y="224"/>
                                </a:lnTo>
                                <a:lnTo>
                                  <a:pt x="105" y="218"/>
                                </a:lnTo>
                                <a:lnTo>
                                  <a:pt x="110" y="212"/>
                                </a:lnTo>
                                <a:lnTo>
                                  <a:pt x="115" y="207"/>
                                </a:lnTo>
                                <a:lnTo>
                                  <a:pt x="120" y="201"/>
                                </a:lnTo>
                                <a:lnTo>
                                  <a:pt x="122" y="194"/>
                                </a:lnTo>
                                <a:lnTo>
                                  <a:pt x="127" y="187"/>
                                </a:lnTo>
                                <a:lnTo>
                                  <a:pt x="129" y="171"/>
                                </a:lnTo>
                                <a:lnTo>
                                  <a:pt x="131" y="154"/>
                                </a:lnTo>
                                <a:lnTo>
                                  <a:pt x="129" y="138"/>
                                </a:lnTo>
                                <a:lnTo>
                                  <a:pt x="127" y="126"/>
                                </a:lnTo>
                                <a:lnTo>
                                  <a:pt x="121" y="113"/>
                                </a:lnTo>
                                <a:lnTo>
                                  <a:pt x="114" y="103"/>
                                </a:lnTo>
                                <a:lnTo>
                                  <a:pt x="105" y="94"/>
                                </a:lnTo>
                                <a:lnTo>
                                  <a:pt x="95" y="88"/>
                                </a:lnTo>
                                <a:lnTo>
                                  <a:pt x="83" y="84"/>
                                </a:lnTo>
                                <a:lnTo>
                                  <a:pt x="70" y="83"/>
                                </a:lnTo>
                                <a:lnTo>
                                  <a:pt x="63" y="84"/>
                                </a:lnTo>
                                <a:lnTo>
                                  <a:pt x="55" y="84"/>
                                </a:lnTo>
                                <a:lnTo>
                                  <a:pt x="48" y="87"/>
                                </a:lnTo>
                                <a:lnTo>
                                  <a:pt x="44" y="88"/>
                                </a:lnTo>
                                <a:lnTo>
                                  <a:pt x="34" y="94"/>
                                </a:lnTo>
                                <a:lnTo>
                                  <a:pt x="27" y="98"/>
                                </a:lnTo>
                                <a:lnTo>
                                  <a:pt x="34" y="2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5"/>
                        <wps:cNvSpPr>
                          <a:spLocks noEditPoints="1"/>
                        </wps:cNvSpPr>
                        <wps:spPr bwMode="auto">
                          <a:xfrm>
                            <a:off x="1753870" y="1550035"/>
                            <a:ext cx="43815" cy="76200"/>
                          </a:xfrm>
                          <a:custGeom>
                            <a:avLst/>
                            <a:gdLst>
                              <a:gd name="T0" fmla="*/ 11 w 136"/>
                              <a:gd name="T1" fmla="*/ 234 h 241"/>
                              <a:gd name="T2" fmla="*/ 25 w 136"/>
                              <a:gd name="T3" fmla="*/ 239 h 241"/>
                              <a:gd name="T4" fmla="*/ 58 w 136"/>
                              <a:gd name="T5" fmla="*/ 241 h 241"/>
                              <a:gd name="T6" fmla="*/ 81 w 136"/>
                              <a:gd name="T7" fmla="*/ 234 h 241"/>
                              <a:gd name="T8" fmla="*/ 99 w 136"/>
                              <a:gd name="T9" fmla="*/ 219 h 241"/>
                              <a:gd name="T10" fmla="*/ 112 w 136"/>
                              <a:gd name="T11" fmla="*/ 202 h 241"/>
                              <a:gd name="T12" fmla="*/ 122 w 136"/>
                              <a:gd name="T13" fmla="*/ 181 h 241"/>
                              <a:gd name="T14" fmla="*/ 129 w 136"/>
                              <a:gd name="T15" fmla="*/ 158 h 241"/>
                              <a:gd name="T16" fmla="*/ 135 w 136"/>
                              <a:gd name="T17" fmla="*/ 121 h 241"/>
                              <a:gd name="T18" fmla="*/ 135 w 136"/>
                              <a:gd name="T19" fmla="*/ 77 h 241"/>
                              <a:gd name="T20" fmla="*/ 131 w 136"/>
                              <a:gd name="T21" fmla="*/ 48 h 241"/>
                              <a:gd name="T22" fmla="*/ 125 w 136"/>
                              <a:gd name="T23" fmla="*/ 33 h 241"/>
                              <a:gd name="T24" fmla="*/ 116 w 136"/>
                              <a:gd name="T25" fmla="*/ 20 h 241"/>
                              <a:gd name="T26" fmla="*/ 106 w 136"/>
                              <a:gd name="T27" fmla="*/ 10 h 241"/>
                              <a:gd name="T28" fmla="*/ 94 w 136"/>
                              <a:gd name="T29" fmla="*/ 3 h 241"/>
                              <a:gd name="T30" fmla="*/ 78 w 136"/>
                              <a:gd name="T31" fmla="*/ 0 h 241"/>
                              <a:gd name="T32" fmla="*/ 61 w 136"/>
                              <a:gd name="T33" fmla="*/ 0 h 241"/>
                              <a:gd name="T34" fmla="*/ 47 w 136"/>
                              <a:gd name="T35" fmla="*/ 3 h 241"/>
                              <a:gd name="T36" fmla="*/ 34 w 136"/>
                              <a:gd name="T37" fmla="*/ 8 h 241"/>
                              <a:gd name="T38" fmla="*/ 24 w 136"/>
                              <a:gd name="T39" fmla="*/ 18 h 241"/>
                              <a:gd name="T40" fmla="*/ 11 w 136"/>
                              <a:gd name="T41" fmla="*/ 35 h 241"/>
                              <a:gd name="T42" fmla="*/ 1 w 136"/>
                              <a:gd name="T43" fmla="*/ 65 h 241"/>
                              <a:gd name="T44" fmla="*/ 1 w 136"/>
                              <a:gd name="T45" fmla="*/ 101 h 241"/>
                              <a:gd name="T46" fmla="*/ 10 w 136"/>
                              <a:gd name="T47" fmla="*/ 130 h 241"/>
                              <a:gd name="T48" fmla="*/ 21 w 136"/>
                              <a:gd name="T49" fmla="*/ 147 h 241"/>
                              <a:gd name="T50" fmla="*/ 31 w 136"/>
                              <a:gd name="T51" fmla="*/ 154 h 241"/>
                              <a:gd name="T52" fmla="*/ 41 w 136"/>
                              <a:gd name="T53" fmla="*/ 159 h 241"/>
                              <a:gd name="T54" fmla="*/ 54 w 136"/>
                              <a:gd name="T55" fmla="*/ 162 h 241"/>
                              <a:gd name="T56" fmla="*/ 71 w 136"/>
                              <a:gd name="T57" fmla="*/ 162 h 241"/>
                              <a:gd name="T58" fmla="*/ 86 w 136"/>
                              <a:gd name="T59" fmla="*/ 157 h 241"/>
                              <a:gd name="T60" fmla="*/ 102 w 136"/>
                              <a:gd name="T61" fmla="*/ 142 h 241"/>
                              <a:gd name="T62" fmla="*/ 106 w 136"/>
                              <a:gd name="T63" fmla="*/ 137 h 241"/>
                              <a:gd name="T64" fmla="*/ 102 w 136"/>
                              <a:gd name="T65" fmla="*/ 158 h 241"/>
                              <a:gd name="T66" fmla="*/ 94 w 136"/>
                              <a:gd name="T67" fmla="*/ 184 h 241"/>
                              <a:gd name="T68" fmla="*/ 85 w 136"/>
                              <a:gd name="T69" fmla="*/ 197 h 241"/>
                              <a:gd name="T70" fmla="*/ 74 w 136"/>
                              <a:gd name="T71" fmla="*/ 206 h 241"/>
                              <a:gd name="T72" fmla="*/ 59 w 136"/>
                              <a:gd name="T73" fmla="*/ 214 h 241"/>
                              <a:gd name="T74" fmla="*/ 41 w 136"/>
                              <a:gd name="T75" fmla="*/ 216 h 241"/>
                              <a:gd name="T76" fmla="*/ 17 w 136"/>
                              <a:gd name="T77" fmla="*/ 214 h 241"/>
                              <a:gd name="T78" fmla="*/ 12 w 136"/>
                              <a:gd name="T79" fmla="*/ 216 h 241"/>
                              <a:gd name="T80" fmla="*/ 69 w 136"/>
                              <a:gd name="T81" fmla="*/ 24 h 241"/>
                              <a:gd name="T82" fmla="*/ 85 w 136"/>
                              <a:gd name="T83" fmla="*/ 28 h 241"/>
                              <a:gd name="T84" fmla="*/ 96 w 136"/>
                              <a:gd name="T85" fmla="*/ 38 h 241"/>
                              <a:gd name="T86" fmla="*/ 104 w 136"/>
                              <a:gd name="T87" fmla="*/ 55 h 241"/>
                              <a:gd name="T88" fmla="*/ 106 w 136"/>
                              <a:gd name="T89" fmla="*/ 80 h 241"/>
                              <a:gd name="T90" fmla="*/ 104 w 136"/>
                              <a:gd name="T91" fmla="*/ 102 h 241"/>
                              <a:gd name="T92" fmla="*/ 98 w 136"/>
                              <a:gd name="T93" fmla="*/ 121 h 241"/>
                              <a:gd name="T94" fmla="*/ 85 w 136"/>
                              <a:gd name="T95" fmla="*/ 134 h 241"/>
                              <a:gd name="T96" fmla="*/ 67 w 136"/>
                              <a:gd name="T97" fmla="*/ 138 h 241"/>
                              <a:gd name="T98" fmla="*/ 49 w 136"/>
                              <a:gd name="T99" fmla="*/ 134 h 241"/>
                              <a:gd name="T100" fmla="*/ 38 w 136"/>
                              <a:gd name="T101" fmla="*/ 122 h 241"/>
                              <a:gd name="T102" fmla="*/ 31 w 136"/>
                              <a:gd name="T103" fmla="*/ 104 h 241"/>
                              <a:gd name="T104" fmla="*/ 30 w 136"/>
                              <a:gd name="T105" fmla="*/ 81 h 241"/>
                              <a:gd name="T106" fmla="*/ 32 w 136"/>
                              <a:gd name="T107" fmla="*/ 57 h 241"/>
                              <a:gd name="T108" fmla="*/ 41 w 136"/>
                              <a:gd name="T109" fmla="*/ 38 h 241"/>
                              <a:gd name="T110" fmla="*/ 54 w 136"/>
                              <a:gd name="T111" fmla="*/ 28 h 241"/>
                              <a:gd name="T112" fmla="*/ 69 w 136"/>
                              <a:gd name="T113" fmla="*/ 2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6" h="241">
                                <a:moveTo>
                                  <a:pt x="11" y="231"/>
                                </a:moveTo>
                                <a:lnTo>
                                  <a:pt x="11" y="234"/>
                                </a:lnTo>
                                <a:lnTo>
                                  <a:pt x="14" y="236"/>
                                </a:lnTo>
                                <a:lnTo>
                                  <a:pt x="25" y="239"/>
                                </a:lnTo>
                                <a:lnTo>
                                  <a:pt x="45" y="241"/>
                                </a:lnTo>
                                <a:lnTo>
                                  <a:pt x="58" y="241"/>
                                </a:lnTo>
                                <a:lnTo>
                                  <a:pt x="71" y="238"/>
                                </a:lnTo>
                                <a:lnTo>
                                  <a:pt x="81" y="234"/>
                                </a:lnTo>
                                <a:lnTo>
                                  <a:pt x="91" y="226"/>
                                </a:lnTo>
                                <a:lnTo>
                                  <a:pt x="99" y="219"/>
                                </a:lnTo>
                                <a:lnTo>
                                  <a:pt x="106" y="211"/>
                                </a:lnTo>
                                <a:lnTo>
                                  <a:pt x="112" y="202"/>
                                </a:lnTo>
                                <a:lnTo>
                                  <a:pt x="118" y="192"/>
                                </a:lnTo>
                                <a:lnTo>
                                  <a:pt x="122" y="181"/>
                                </a:lnTo>
                                <a:lnTo>
                                  <a:pt x="126" y="169"/>
                                </a:lnTo>
                                <a:lnTo>
                                  <a:pt x="129" y="158"/>
                                </a:lnTo>
                                <a:lnTo>
                                  <a:pt x="132" y="145"/>
                                </a:lnTo>
                                <a:lnTo>
                                  <a:pt x="135" y="121"/>
                                </a:lnTo>
                                <a:lnTo>
                                  <a:pt x="136" y="98"/>
                                </a:lnTo>
                                <a:lnTo>
                                  <a:pt x="135" y="77"/>
                                </a:lnTo>
                                <a:lnTo>
                                  <a:pt x="132" y="58"/>
                                </a:lnTo>
                                <a:lnTo>
                                  <a:pt x="131" y="48"/>
                                </a:lnTo>
                                <a:lnTo>
                                  <a:pt x="128" y="41"/>
                                </a:lnTo>
                                <a:lnTo>
                                  <a:pt x="125" y="33"/>
                                </a:lnTo>
                                <a:lnTo>
                                  <a:pt x="121" y="27"/>
                                </a:lnTo>
                                <a:lnTo>
                                  <a:pt x="116" y="20"/>
                                </a:lnTo>
                                <a:lnTo>
                                  <a:pt x="112" y="15"/>
                                </a:lnTo>
                                <a:lnTo>
                                  <a:pt x="106" y="10"/>
                                </a:lnTo>
                                <a:lnTo>
                                  <a:pt x="101" y="7"/>
                                </a:lnTo>
                                <a:lnTo>
                                  <a:pt x="94" y="3"/>
                                </a:lnTo>
                                <a:lnTo>
                                  <a:pt x="86" y="1"/>
                                </a:lnTo>
                                <a:lnTo>
                                  <a:pt x="78" y="0"/>
                                </a:lnTo>
                                <a:lnTo>
                                  <a:pt x="69" y="0"/>
                                </a:lnTo>
                                <a:lnTo>
                                  <a:pt x="61" y="0"/>
                                </a:lnTo>
                                <a:lnTo>
                                  <a:pt x="54" y="1"/>
                                </a:lnTo>
                                <a:lnTo>
                                  <a:pt x="47" y="3"/>
                                </a:lnTo>
                                <a:lnTo>
                                  <a:pt x="41" y="5"/>
                                </a:lnTo>
                                <a:lnTo>
                                  <a:pt x="34" y="8"/>
                                </a:lnTo>
                                <a:lnTo>
                                  <a:pt x="28" y="13"/>
                                </a:lnTo>
                                <a:lnTo>
                                  <a:pt x="24" y="18"/>
                                </a:lnTo>
                                <a:lnTo>
                                  <a:pt x="18" y="23"/>
                                </a:lnTo>
                                <a:lnTo>
                                  <a:pt x="11" y="35"/>
                                </a:lnTo>
                                <a:lnTo>
                                  <a:pt x="4" y="50"/>
                                </a:lnTo>
                                <a:lnTo>
                                  <a:pt x="1" y="65"/>
                                </a:lnTo>
                                <a:lnTo>
                                  <a:pt x="0" y="82"/>
                                </a:lnTo>
                                <a:lnTo>
                                  <a:pt x="1" y="101"/>
                                </a:lnTo>
                                <a:lnTo>
                                  <a:pt x="4" y="117"/>
                                </a:lnTo>
                                <a:lnTo>
                                  <a:pt x="10" y="130"/>
                                </a:lnTo>
                                <a:lnTo>
                                  <a:pt x="17" y="141"/>
                                </a:lnTo>
                                <a:lnTo>
                                  <a:pt x="21" y="147"/>
                                </a:lnTo>
                                <a:lnTo>
                                  <a:pt x="25" y="151"/>
                                </a:lnTo>
                                <a:lnTo>
                                  <a:pt x="31" y="154"/>
                                </a:lnTo>
                                <a:lnTo>
                                  <a:pt x="35" y="158"/>
                                </a:lnTo>
                                <a:lnTo>
                                  <a:pt x="41" y="159"/>
                                </a:lnTo>
                                <a:lnTo>
                                  <a:pt x="47" y="161"/>
                                </a:lnTo>
                                <a:lnTo>
                                  <a:pt x="54" y="162"/>
                                </a:lnTo>
                                <a:lnTo>
                                  <a:pt x="59" y="162"/>
                                </a:lnTo>
                                <a:lnTo>
                                  <a:pt x="71" y="162"/>
                                </a:lnTo>
                                <a:lnTo>
                                  <a:pt x="79" y="159"/>
                                </a:lnTo>
                                <a:lnTo>
                                  <a:pt x="86" y="157"/>
                                </a:lnTo>
                                <a:lnTo>
                                  <a:pt x="92" y="152"/>
                                </a:lnTo>
                                <a:lnTo>
                                  <a:pt x="102" y="142"/>
                                </a:lnTo>
                                <a:lnTo>
                                  <a:pt x="106" y="135"/>
                                </a:lnTo>
                                <a:lnTo>
                                  <a:pt x="106" y="137"/>
                                </a:lnTo>
                                <a:lnTo>
                                  <a:pt x="105" y="145"/>
                                </a:lnTo>
                                <a:lnTo>
                                  <a:pt x="102" y="158"/>
                                </a:lnTo>
                                <a:lnTo>
                                  <a:pt x="99" y="171"/>
                                </a:lnTo>
                                <a:lnTo>
                                  <a:pt x="94" y="184"/>
                                </a:lnTo>
                                <a:lnTo>
                                  <a:pt x="89" y="191"/>
                                </a:lnTo>
                                <a:lnTo>
                                  <a:pt x="85" y="197"/>
                                </a:lnTo>
                                <a:lnTo>
                                  <a:pt x="79" y="202"/>
                                </a:lnTo>
                                <a:lnTo>
                                  <a:pt x="74" y="206"/>
                                </a:lnTo>
                                <a:lnTo>
                                  <a:pt x="67" y="211"/>
                                </a:lnTo>
                                <a:lnTo>
                                  <a:pt x="59" y="214"/>
                                </a:lnTo>
                                <a:lnTo>
                                  <a:pt x="51" y="215"/>
                                </a:lnTo>
                                <a:lnTo>
                                  <a:pt x="41" y="216"/>
                                </a:lnTo>
                                <a:lnTo>
                                  <a:pt x="24" y="215"/>
                                </a:lnTo>
                                <a:lnTo>
                                  <a:pt x="17" y="214"/>
                                </a:lnTo>
                                <a:lnTo>
                                  <a:pt x="14" y="214"/>
                                </a:lnTo>
                                <a:lnTo>
                                  <a:pt x="12" y="216"/>
                                </a:lnTo>
                                <a:lnTo>
                                  <a:pt x="11" y="231"/>
                                </a:lnTo>
                                <a:close/>
                                <a:moveTo>
                                  <a:pt x="69" y="24"/>
                                </a:moveTo>
                                <a:lnTo>
                                  <a:pt x="78" y="25"/>
                                </a:lnTo>
                                <a:lnTo>
                                  <a:pt x="85" y="28"/>
                                </a:lnTo>
                                <a:lnTo>
                                  <a:pt x="91" y="33"/>
                                </a:lnTo>
                                <a:lnTo>
                                  <a:pt x="96" y="38"/>
                                </a:lnTo>
                                <a:lnTo>
                                  <a:pt x="101" y="47"/>
                                </a:lnTo>
                                <a:lnTo>
                                  <a:pt x="104" y="55"/>
                                </a:lnTo>
                                <a:lnTo>
                                  <a:pt x="106" y="67"/>
                                </a:lnTo>
                                <a:lnTo>
                                  <a:pt x="106" y="80"/>
                                </a:lnTo>
                                <a:lnTo>
                                  <a:pt x="106" y="92"/>
                                </a:lnTo>
                                <a:lnTo>
                                  <a:pt x="104" y="102"/>
                                </a:lnTo>
                                <a:lnTo>
                                  <a:pt x="102" y="112"/>
                                </a:lnTo>
                                <a:lnTo>
                                  <a:pt x="98" y="121"/>
                                </a:lnTo>
                                <a:lnTo>
                                  <a:pt x="92" y="128"/>
                                </a:lnTo>
                                <a:lnTo>
                                  <a:pt x="85" y="134"/>
                                </a:lnTo>
                                <a:lnTo>
                                  <a:pt x="77" y="137"/>
                                </a:lnTo>
                                <a:lnTo>
                                  <a:pt x="67" y="138"/>
                                </a:lnTo>
                                <a:lnTo>
                                  <a:pt x="58" y="137"/>
                                </a:lnTo>
                                <a:lnTo>
                                  <a:pt x="49" y="134"/>
                                </a:lnTo>
                                <a:lnTo>
                                  <a:pt x="44" y="128"/>
                                </a:lnTo>
                                <a:lnTo>
                                  <a:pt x="38" y="122"/>
                                </a:lnTo>
                                <a:lnTo>
                                  <a:pt x="34" y="114"/>
                                </a:lnTo>
                                <a:lnTo>
                                  <a:pt x="31" y="104"/>
                                </a:lnTo>
                                <a:lnTo>
                                  <a:pt x="30" y="92"/>
                                </a:lnTo>
                                <a:lnTo>
                                  <a:pt x="30" y="81"/>
                                </a:lnTo>
                                <a:lnTo>
                                  <a:pt x="30" y="68"/>
                                </a:lnTo>
                                <a:lnTo>
                                  <a:pt x="32" y="57"/>
                                </a:lnTo>
                                <a:lnTo>
                                  <a:pt x="35" y="47"/>
                                </a:lnTo>
                                <a:lnTo>
                                  <a:pt x="41" y="38"/>
                                </a:lnTo>
                                <a:lnTo>
                                  <a:pt x="47" y="33"/>
                                </a:lnTo>
                                <a:lnTo>
                                  <a:pt x="54" y="28"/>
                                </a:lnTo>
                                <a:lnTo>
                                  <a:pt x="61" y="25"/>
                                </a:lnTo>
                                <a:lnTo>
                                  <a:pt x="69"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6"/>
                        <wps:cNvSpPr>
                          <a:spLocks/>
                        </wps:cNvSpPr>
                        <wps:spPr bwMode="auto">
                          <a:xfrm>
                            <a:off x="1849755" y="1546860"/>
                            <a:ext cx="48260" cy="78105"/>
                          </a:xfrm>
                          <a:custGeom>
                            <a:avLst/>
                            <a:gdLst>
                              <a:gd name="T0" fmla="*/ 122 w 151"/>
                              <a:gd name="T1" fmla="*/ 131 h 246"/>
                              <a:gd name="T2" fmla="*/ 122 w 151"/>
                              <a:gd name="T3" fmla="*/ 242 h 246"/>
                              <a:gd name="T4" fmla="*/ 122 w 151"/>
                              <a:gd name="T5" fmla="*/ 244 h 246"/>
                              <a:gd name="T6" fmla="*/ 123 w 151"/>
                              <a:gd name="T7" fmla="*/ 245 h 246"/>
                              <a:gd name="T8" fmla="*/ 124 w 151"/>
                              <a:gd name="T9" fmla="*/ 246 h 246"/>
                              <a:gd name="T10" fmla="*/ 126 w 151"/>
                              <a:gd name="T11" fmla="*/ 246 h 246"/>
                              <a:gd name="T12" fmla="*/ 147 w 151"/>
                              <a:gd name="T13" fmla="*/ 246 h 246"/>
                              <a:gd name="T14" fmla="*/ 149 w 151"/>
                              <a:gd name="T15" fmla="*/ 246 h 246"/>
                              <a:gd name="T16" fmla="*/ 150 w 151"/>
                              <a:gd name="T17" fmla="*/ 245 h 246"/>
                              <a:gd name="T18" fmla="*/ 151 w 151"/>
                              <a:gd name="T19" fmla="*/ 244 h 246"/>
                              <a:gd name="T20" fmla="*/ 151 w 151"/>
                              <a:gd name="T21" fmla="*/ 242 h 246"/>
                              <a:gd name="T22" fmla="*/ 151 w 151"/>
                              <a:gd name="T23" fmla="*/ 4 h 246"/>
                              <a:gd name="T24" fmla="*/ 151 w 151"/>
                              <a:gd name="T25" fmla="*/ 1 h 246"/>
                              <a:gd name="T26" fmla="*/ 150 w 151"/>
                              <a:gd name="T27" fmla="*/ 0 h 246"/>
                              <a:gd name="T28" fmla="*/ 149 w 151"/>
                              <a:gd name="T29" fmla="*/ 0 h 246"/>
                              <a:gd name="T30" fmla="*/ 147 w 151"/>
                              <a:gd name="T31" fmla="*/ 0 h 246"/>
                              <a:gd name="T32" fmla="*/ 126 w 151"/>
                              <a:gd name="T33" fmla="*/ 0 h 246"/>
                              <a:gd name="T34" fmla="*/ 124 w 151"/>
                              <a:gd name="T35" fmla="*/ 0 h 246"/>
                              <a:gd name="T36" fmla="*/ 123 w 151"/>
                              <a:gd name="T37" fmla="*/ 0 h 246"/>
                              <a:gd name="T38" fmla="*/ 122 w 151"/>
                              <a:gd name="T39" fmla="*/ 1 h 246"/>
                              <a:gd name="T40" fmla="*/ 122 w 151"/>
                              <a:gd name="T41" fmla="*/ 4 h 246"/>
                              <a:gd name="T42" fmla="*/ 122 w 151"/>
                              <a:gd name="T43" fmla="*/ 105 h 246"/>
                              <a:gd name="T44" fmla="*/ 29 w 151"/>
                              <a:gd name="T45" fmla="*/ 105 h 246"/>
                              <a:gd name="T46" fmla="*/ 29 w 151"/>
                              <a:gd name="T47" fmla="*/ 4 h 246"/>
                              <a:gd name="T48" fmla="*/ 29 w 151"/>
                              <a:gd name="T49" fmla="*/ 1 h 246"/>
                              <a:gd name="T50" fmla="*/ 29 w 151"/>
                              <a:gd name="T51" fmla="*/ 0 h 246"/>
                              <a:gd name="T52" fmla="*/ 28 w 151"/>
                              <a:gd name="T53" fmla="*/ 0 h 246"/>
                              <a:gd name="T54" fmla="*/ 25 w 151"/>
                              <a:gd name="T55" fmla="*/ 0 h 246"/>
                              <a:gd name="T56" fmla="*/ 5 w 151"/>
                              <a:gd name="T57" fmla="*/ 0 h 246"/>
                              <a:gd name="T58" fmla="*/ 2 w 151"/>
                              <a:gd name="T59" fmla="*/ 0 h 246"/>
                              <a:gd name="T60" fmla="*/ 0 w 151"/>
                              <a:gd name="T61" fmla="*/ 0 h 246"/>
                              <a:gd name="T62" fmla="*/ 0 w 151"/>
                              <a:gd name="T63" fmla="*/ 1 h 246"/>
                              <a:gd name="T64" fmla="*/ 0 w 151"/>
                              <a:gd name="T65" fmla="*/ 4 h 246"/>
                              <a:gd name="T66" fmla="*/ 0 w 151"/>
                              <a:gd name="T67" fmla="*/ 242 h 246"/>
                              <a:gd name="T68" fmla="*/ 0 w 151"/>
                              <a:gd name="T69" fmla="*/ 244 h 246"/>
                              <a:gd name="T70" fmla="*/ 0 w 151"/>
                              <a:gd name="T71" fmla="*/ 245 h 246"/>
                              <a:gd name="T72" fmla="*/ 2 w 151"/>
                              <a:gd name="T73" fmla="*/ 246 h 246"/>
                              <a:gd name="T74" fmla="*/ 5 w 151"/>
                              <a:gd name="T75" fmla="*/ 246 h 246"/>
                              <a:gd name="T76" fmla="*/ 25 w 151"/>
                              <a:gd name="T77" fmla="*/ 246 h 246"/>
                              <a:gd name="T78" fmla="*/ 28 w 151"/>
                              <a:gd name="T79" fmla="*/ 246 h 246"/>
                              <a:gd name="T80" fmla="*/ 29 w 151"/>
                              <a:gd name="T81" fmla="*/ 245 h 246"/>
                              <a:gd name="T82" fmla="*/ 29 w 151"/>
                              <a:gd name="T83" fmla="*/ 244 h 246"/>
                              <a:gd name="T84" fmla="*/ 29 w 151"/>
                              <a:gd name="T85" fmla="*/ 242 h 246"/>
                              <a:gd name="T86" fmla="*/ 29 w 151"/>
                              <a:gd name="T87" fmla="*/ 131 h 246"/>
                              <a:gd name="T88" fmla="*/ 122 w 151"/>
                              <a:gd name="T89" fmla="*/ 13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1" h="246">
                                <a:moveTo>
                                  <a:pt x="122" y="131"/>
                                </a:moveTo>
                                <a:lnTo>
                                  <a:pt x="122" y="242"/>
                                </a:lnTo>
                                <a:lnTo>
                                  <a:pt x="122" y="244"/>
                                </a:lnTo>
                                <a:lnTo>
                                  <a:pt x="123" y="245"/>
                                </a:lnTo>
                                <a:lnTo>
                                  <a:pt x="124" y="246"/>
                                </a:lnTo>
                                <a:lnTo>
                                  <a:pt x="126" y="246"/>
                                </a:lnTo>
                                <a:lnTo>
                                  <a:pt x="147" y="246"/>
                                </a:lnTo>
                                <a:lnTo>
                                  <a:pt x="149" y="246"/>
                                </a:lnTo>
                                <a:lnTo>
                                  <a:pt x="150" y="245"/>
                                </a:lnTo>
                                <a:lnTo>
                                  <a:pt x="151" y="244"/>
                                </a:lnTo>
                                <a:lnTo>
                                  <a:pt x="151" y="242"/>
                                </a:lnTo>
                                <a:lnTo>
                                  <a:pt x="151" y="4"/>
                                </a:lnTo>
                                <a:lnTo>
                                  <a:pt x="151" y="1"/>
                                </a:lnTo>
                                <a:lnTo>
                                  <a:pt x="150" y="0"/>
                                </a:lnTo>
                                <a:lnTo>
                                  <a:pt x="149" y="0"/>
                                </a:lnTo>
                                <a:lnTo>
                                  <a:pt x="147" y="0"/>
                                </a:lnTo>
                                <a:lnTo>
                                  <a:pt x="126" y="0"/>
                                </a:lnTo>
                                <a:lnTo>
                                  <a:pt x="124" y="0"/>
                                </a:lnTo>
                                <a:lnTo>
                                  <a:pt x="123" y="0"/>
                                </a:lnTo>
                                <a:lnTo>
                                  <a:pt x="122" y="1"/>
                                </a:lnTo>
                                <a:lnTo>
                                  <a:pt x="122" y="4"/>
                                </a:lnTo>
                                <a:lnTo>
                                  <a:pt x="122" y="105"/>
                                </a:lnTo>
                                <a:lnTo>
                                  <a:pt x="29" y="105"/>
                                </a:lnTo>
                                <a:lnTo>
                                  <a:pt x="29" y="4"/>
                                </a:lnTo>
                                <a:lnTo>
                                  <a:pt x="29" y="1"/>
                                </a:lnTo>
                                <a:lnTo>
                                  <a:pt x="29" y="0"/>
                                </a:lnTo>
                                <a:lnTo>
                                  <a:pt x="28" y="0"/>
                                </a:lnTo>
                                <a:lnTo>
                                  <a:pt x="25" y="0"/>
                                </a:lnTo>
                                <a:lnTo>
                                  <a:pt x="5" y="0"/>
                                </a:lnTo>
                                <a:lnTo>
                                  <a:pt x="2" y="0"/>
                                </a:lnTo>
                                <a:lnTo>
                                  <a:pt x="0" y="0"/>
                                </a:lnTo>
                                <a:lnTo>
                                  <a:pt x="0" y="1"/>
                                </a:lnTo>
                                <a:lnTo>
                                  <a:pt x="0" y="4"/>
                                </a:lnTo>
                                <a:lnTo>
                                  <a:pt x="0" y="242"/>
                                </a:lnTo>
                                <a:lnTo>
                                  <a:pt x="0" y="244"/>
                                </a:lnTo>
                                <a:lnTo>
                                  <a:pt x="0" y="245"/>
                                </a:lnTo>
                                <a:lnTo>
                                  <a:pt x="2" y="246"/>
                                </a:lnTo>
                                <a:lnTo>
                                  <a:pt x="5" y="246"/>
                                </a:lnTo>
                                <a:lnTo>
                                  <a:pt x="25" y="246"/>
                                </a:lnTo>
                                <a:lnTo>
                                  <a:pt x="28" y="246"/>
                                </a:lnTo>
                                <a:lnTo>
                                  <a:pt x="29" y="245"/>
                                </a:lnTo>
                                <a:lnTo>
                                  <a:pt x="29" y="244"/>
                                </a:lnTo>
                                <a:lnTo>
                                  <a:pt x="29" y="242"/>
                                </a:lnTo>
                                <a:lnTo>
                                  <a:pt x="29" y="131"/>
                                </a:lnTo>
                                <a:lnTo>
                                  <a:pt x="122"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7"/>
                        <wps:cNvSpPr>
                          <a:spLocks noEditPoints="1"/>
                        </wps:cNvSpPr>
                        <wps:spPr bwMode="auto">
                          <a:xfrm>
                            <a:off x="1911985" y="1568450"/>
                            <a:ext cx="41910" cy="57785"/>
                          </a:xfrm>
                          <a:custGeom>
                            <a:avLst/>
                            <a:gdLst>
                              <a:gd name="T0" fmla="*/ 121 w 132"/>
                              <a:gd name="T1" fmla="*/ 40 h 183"/>
                              <a:gd name="T2" fmla="*/ 115 w 132"/>
                              <a:gd name="T3" fmla="*/ 22 h 183"/>
                              <a:gd name="T4" fmla="*/ 102 w 132"/>
                              <a:gd name="T5" fmla="*/ 7 h 183"/>
                              <a:gd name="T6" fmla="*/ 81 w 132"/>
                              <a:gd name="T7" fmla="*/ 2 h 183"/>
                              <a:gd name="T8" fmla="*/ 48 w 132"/>
                              <a:gd name="T9" fmla="*/ 2 h 183"/>
                              <a:gd name="T10" fmla="*/ 21 w 132"/>
                              <a:gd name="T11" fmla="*/ 9 h 183"/>
                              <a:gd name="T12" fmla="*/ 11 w 132"/>
                              <a:gd name="T13" fmla="*/ 14 h 183"/>
                              <a:gd name="T14" fmla="*/ 10 w 132"/>
                              <a:gd name="T15" fmla="*/ 19 h 183"/>
                              <a:gd name="T16" fmla="*/ 15 w 132"/>
                              <a:gd name="T17" fmla="*/ 34 h 183"/>
                              <a:gd name="T18" fmla="*/ 18 w 132"/>
                              <a:gd name="T19" fmla="*/ 36 h 183"/>
                              <a:gd name="T20" fmla="*/ 32 w 132"/>
                              <a:gd name="T21" fmla="*/ 30 h 183"/>
                              <a:gd name="T22" fmla="*/ 62 w 132"/>
                              <a:gd name="T23" fmla="*/ 24 h 183"/>
                              <a:gd name="T24" fmla="*/ 78 w 132"/>
                              <a:gd name="T25" fmla="*/ 26 h 183"/>
                              <a:gd name="T26" fmla="*/ 88 w 132"/>
                              <a:gd name="T27" fmla="*/ 33 h 183"/>
                              <a:gd name="T28" fmla="*/ 92 w 132"/>
                              <a:gd name="T29" fmla="*/ 43 h 183"/>
                              <a:gd name="T30" fmla="*/ 94 w 132"/>
                              <a:gd name="T31" fmla="*/ 57 h 183"/>
                              <a:gd name="T32" fmla="*/ 84 w 132"/>
                              <a:gd name="T33" fmla="*/ 70 h 183"/>
                              <a:gd name="T34" fmla="*/ 55 w 132"/>
                              <a:gd name="T35" fmla="*/ 74 h 183"/>
                              <a:gd name="T36" fmla="*/ 31 w 132"/>
                              <a:gd name="T37" fmla="*/ 81 h 183"/>
                              <a:gd name="T38" fmla="*/ 17 w 132"/>
                              <a:gd name="T39" fmla="*/ 91 h 183"/>
                              <a:gd name="T40" fmla="*/ 7 w 132"/>
                              <a:gd name="T41" fmla="*/ 104 h 183"/>
                              <a:gd name="T42" fmla="*/ 1 w 132"/>
                              <a:gd name="T43" fmla="*/ 121 h 183"/>
                              <a:gd name="T44" fmla="*/ 1 w 132"/>
                              <a:gd name="T45" fmla="*/ 144 h 183"/>
                              <a:gd name="T46" fmla="*/ 7 w 132"/>
                              <a:gd name="T47" fmla="*/ 163 h 183"/>
                              <a:gd name="T48" fmla="*/ 20 w 132"/>
                              <a:gd name="T49" fmla="*/ 176 h 183"/>
                              <a:gd name="T50" fmla="*/ 37 w 132"/>
                              <a:gd name="T51" fmla="*/ 183 h 183"/>
                              <a:gd name="T52" fmla="*/ 57 w 132"/>
                              <a:gd name="T53" fmla="*/ 183 h 183"/>
                              <a:gd name="T54" fmla="*/ 75 w 132"/>
                              <a:gd name="T55" fmla="*/ 177 h 183"/>
                              <a:gd name="T56" fmla="*/ 92 w 132"/>
                              <a:gd name="T57" fmla="*/ 164 h 183"/>
                              <a:gd name="T58" fmla="*/ 101 w 132"/>
                              <a:gd name="T59" fmla="*/ 166 h 183"/>
                              <a:gd name="T60" fmla="*/ 108 w 132"/>
                              <a:gd name="T61" fmla="*/ 180 h 183"/>
                              <a:gd name="T62" fmla="*/ 113 w 132"/>
                              <a:gd name="T63" fmla="*/ 183 h 183"/>
                              <a:gd name="T64" fmla="*/ 129 w 132"/>
                              <a:gd name="T65" fmla="*/ 174 h 183"/>
                              <a:gd name="T66" fmla="*/ 132 w 132"/>
                              <a:gd name="T67" fmla="*/ 171 h 183"/>
                              <a:gd name="T68" fmla="*/ 126 w 132"/>
                              <a:gd name="T69" fmla="*/ 157 h 183"/>
                              <a:gd name="T70" fmla="*/ 122 w 132"/>
                              <a:gd name="T71" fmla="*/ 144 h 183"/>
                              <a:gd name="T72" fmla="*/ 122 w 132"/>
                              <a:gd name="T73" fmla="*/ 121 h 183"/>
                              <a:gd name="T74" fmla="*/ 94 w 132"/>
                              <a:gd name="T75" fmla="*/ 139 h 183"/>
                              <a:gd name="T76" fmla="*/ 78 w 132"/>
                              <a:gd name="T77" fmla="*/ 151 h 183"/>
                              <a:gd name="T78" fmla="*/ 66 w 132"/>
                              <a:gd name="T79" fmla="*/ 158 h 183"/>
                              <a:gd name="T80" fmla="*/ 54 w 132"/>
                              <a:gd name="T81" fmla="*/ 161 h 183"/>
                              <a:gd name="T82" fmla="*/ 41 w 132"/>
                              <a:gd name="T83" fmla="*/ 158 h 183"/>
                              <a:gd name="T84" fmla="*/ 34 w 132"/>
                              <a:gd name="T85" fmla="*/ 151 h 183"/>
                              <a:gd name="T86" fmla="*/ 28 w 132"/>
                              <a:gd name="T87" fmla="*/ 141 h 183"/>
                              <a:gd name="T88" fmla="*/ 27 w 132"/>
                              <a:gd name="T89" fmla="*/ 130 h 183"/>
                              <a:gd name="T90" fmla="*/ 29 w 132"/>
                              <a:gd name="T91" fmla="*/ 117 h 183"/>
                              <a:gd name="T92" fmla="*/ 35 w 132"/>
                              <a:gd name="T93" fmla="*/ 109 h 183"/>
                              <a:gd name="T94" fmla="*/ 55 w 132"/>
                              <a:gd name="T95" fmla="*/ 97 h 183"/>
                              <a:gd name="T96" fmla="*/ 94 w 132"/>
                              <a:gd name="T97" fmla="*/ 9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2" h="183">
                                <a:moveTo>
                                  <a:pt x="122" y="50"/>
                                </a:moveTo>
                                <a:lnTo>
                                  <a:pt x="121" y="40"/>
                                </a:lnTo>
                                <a:lnTo>
                                  <a:pt x="119" y="30"/>
                                </a:lnTo>
                                <a:lnTo>
                                  <a:pt x="115" y="22"/>
                                </a:lnTo>
                                <a:lnTo>
                                  <a:pt x="109" y="14"/>
                                </a:lnTo>
                                <a:lnTo>
                                  <a:pt x="102" y="7"/>
                                </a:lnTo>
                                <a:lnTo>
                                  <a:pt x="92" y="3"/>
                                </a:lnTo>
                                <a:lnTo>
                                  <a:pt x="81" y="2"/>
                                </a:lnTo>
                                <a:lnTo>
                                  <a:pt x="66" y="0"/>
                                </a:lnTo>
                                <a:lnTo>
                                  <a:pt x="48" y="2"/>
                                </a:lnTo>
                                <a:lnTo>
                                  <a:pt x="29" y="6"/>
                                </a:lnTo>
                                <a:lnTo>
                                  <a:pt x="21" y="9"/>
                                </a:lnTo>
                                <a:lnTo>
                                  <a:pt x="15" y="12"/>
                                </a:lnTo>
                                <a:lnTo>
                                  <a:pt x="11" y="14"/>
                                </a:lnTo>
                                <a:lnTo>
                                  <a:pt x="10" y="17"/>
                                </a:lnTo>
                                <a:lnTo>
                                  <a:pt x="10" y="19"/>
                                </a:lnTo>
                                <a:lnTo>
                                  <a:pt x="11" y="22"/>
                                </a:lnTo>
                                <a:lnTo>
                                  <a:pt x="15" y="34"/>
                                </a:lnTo>
                                <a:lnTo>
                                  <a:pt x="17" y="36"/>
                                </a:lnTo>
                                <a:lnTo>
                                  <a:pt x="18" y="36"/>
                                </a:lnTo>
                                <a:lnTo>
                                  <a:pt x="22" y="34"/>
                                </a:lnTo>
                                <a:lnTo>
                                  <a:pt x="32" y="30"/>
                                </a:lnTo>
                                <a:lnTo>
                                  <a:pt x="45" y="26"/>
                                </a:lnTo>
                                <a:lnTo>
                                  <a:pt x="62" y="24"/>
                                </a:lnTo>
                                <a:lnTo>
                                  <a:pt x="71" y="24"/>
                                </a:lnTo>
                                <a:lnTo>
                                  <a:pt x="78" y="26"/>
                                </a:lnTo>
                                <a:lnTo>
                                  <a:pt x="84" y="29"/>
                                </a:lnTo>
                                <a:lnTo>
                                  <a:pt x="88" y="33"/>
                                </a:lnTo>
                                <a:lnTo>
                                  <a:pt x="91" y="37"/>
                                </a:lnTo>
                                <a:lnTo>
                                  <a:pt x="92" y="43"/>
                                </a:lnTo>
                                <a:lnTo>
                                  <a:pt x="94" y="49"/>
                                </a:lnTo>
                                <a:lnTo>
                                  <a:pt x="94" y="57"/>
                                </a:lnTo>
                                <a:lnTo>
                                  <a:pt x="94" y="70"/>
                                </a:lnTo>
                                <a:lnTo>
                                  <a:pt x="84" y="70"/>
                                </a:lnTo>
                                <a:lnTo>
                                  <a:pt x="69" y="72"/>
                                </a:lnTo>
                                <a:lnTo>
                                  <a:pt x="55" y="74"/>
                                </a:lnTo>
                                <a:lnTo>
                                  <a:pt x="38" y="79"/>
                                </a:lnTo>
                                <a:lnTo>
                                  <a:pt x="31" y="81"/>
                                </a:lnTo>
                                <a:lnTo>
                                  <a:pt x="24" y="86"/>
                                </a:lnTo>
                                <a:lnTo>
                                  <a:pt x="17" y="91"/>
                                </a:lnTo>
                                <a:lnTo>
                                  <a:pt x="11" y="97"/>
                                </a:lnTo>
                                <a:lnTo>
                                  <a:pt x="7" y="104"/>
                                </a:lnTo>
                                <a:lnTo>
                                  <a:pt x="2" y="113"/>
                                </a:lnTo>
                                <a:lnTo>
                                  <a:pt x="1" y="121"/>
                                </a:lnTo>
                                <a:lnTo>
                                  <a:pt x="0" y="133"/>
                                </a:lnTo>
                                <a:lnTo>
                                  <a:pt x="1" y="144"/>
                                </a:lnTo>
                                <a:lnTo>
                                  <a:pt x="2" y="154"/>
                                </a:lnTo>
                                <a:lnTo>
                                  <a:pt x="7" y="163"/>
                                </a:lnTo>
                                <a:lnTo>
                                  <a:pt x="12" y="170"/>
                                </a:lnTo>
                                <a:lnTo>
                                  <a:pt x="20" y="176"/>
                                </a:lnTo>
                                <a:lnTo>
                                  <a:pt x="27" y="180"/>
                                </a:lnTo>
                                <a:lnTo>
                                  <a:pt x="37" y="183"/>
                                </a:lnTo>
                                <a:lnTo>
                                  <a:pt x="47" y="183"/>
                                </a:lnTo>
                                <a:lnTo>
                                  <a:pt x="57" y="183"/>
                                </a:lnTo>
                                <a:lnTo>
                                  <a:pt x="66" y="180"/>
                                </a:lnTo>
                                <a:lnTo>
                                  <a:pt x="75" y="177"/>
                                </a:lnTo>
                                <a:lnTo>
                                  <a:pt x="82" y="173"/>
                                </a:lnTo>
                                <a:lnTo>
                                  <a:pt x="92" y="164"/>
                                </a:lnTo>
                                <a:lnTo>
                                  <a:pt x="98" y="158"/>
                                </a:lnTo>
                                <a:lnTo>
                                  <a:pt x="101" y="166"/>
                                </a:lnTo>
                                <a:lnTo>
                                  <a:pt x="104" y="173"/>
                                </a:lnTo>
                                <a:lnTo>
                                  <a:pt x="108" y="180"/>
                                </a:lnTo>
                                <a:lnTo>
                                  <a:pt x="112" y="183"/>
                                </a:lnTo>
                                <a:lnTo>
                                  <a:pt x="113" y="183"/>
                                </a:lnTo>
                                <a:lnTo>
                                  <a:pt x="115" y="183"/>
                                </a:lnTo>
                                <a:lnTo>
                                  <a:pt x="129" y="174"/>
                                </a:lnTo>
                                <a:lnTo>
                                  <a:pt x="131" y="173"/>
                                </a:lnTo>
                                <a:lnTo>
                                  <a:pt x="132" y="171"/>
                                </a:lnTo>
                                <a:lnTo>
                                  <a:pt x="129" y="164"/>
                                </a:lnTo>
                                <a:lnTo>
                                  <a:pt x="126" y="157"/>
                                </a:lnTo>
                                <a:lnTo>
                                  <a:pt x="123" y="150"/>
                                </a:lnTo>
                                <a:lnTo>
                                  <a:pt x="122" y="144"/>
                                </a:lnTo>
                                <a:lnTo>
                                  <a:pt x="122" y="136"/>
                                </a:lnTo>
                                <a:lnTo>
                                  <a:pt x="122" y="121"/>
                                </a:lnTo>
                                <a:lnTo>
                                  <a:pt x="122" y="50"/>
                                </a:lnTo>
                                <a:close/>
                                <a:moveTo>
                                  <a:pt x="94" y="139"/>
                                </a:moveTo>
                                <a:lnTo>
                                  <a:pt x="88" y="144"/>
                                </a:lnTo>
                                <a:lnTo>
                                  <a:pt x="78" y="151"/>
                                </a:lnTo>
                                <a:lnTo>
                                  <a:pt x="72" y="156"/>
                                </a:lnTo>
                                <a:lnTo>
                                  <a:pt x="66" y="158"/>
                                </a:lnTo>
                                <a:lnTo>
                                  <a:pt x="59" y="160"/>
                                </a:lnTo>
                                <a:lnTo>
                                  <a:pt x="54" y="161"/>
                                </a:lnTo>
                                <a:lnTo>
                                  <a:pt x="47" y="160"/>
                                </a:lnTo>
                                <a:lnTo>
                                  <a:pt x="41" y="158"/>
                                </a:lnTo>
                                <a:lnTo>
                                  <a:pt x="37" y="156"/>
                                </a:lnTo>
                                <a:lnTo>
                                  <a:pt x="34" y="151"/>
                                </a:lnTo>
                                <a:lnTo>
                                  <a:pt x="31" y="146"/>
                                </a:lnTo>
                                <a:lnTo>
                                  <a:pt x="28" y="141"/>
                                </a:lnTo>
                                <a:lnTo>
                                  <a:pt x="27" y="136"/>
                                </a:lnTo>
                                <a:lnTo>
                                  <a:pt x="27" y="130"/>
                                </a:lnTo>
                                <a:lnTo>
                                  <a:pt x="28" y="124"/>
                                </a:lnTo>
                                <a:lnTo>
                                  <a:pt x="29" y="117"/>
                                </a:lnTo>
                                <a:lnTo>
                                  <a:pt x="32" y="113"/>
                                </a:lnTo>
                                <a:lnTo>
                                  <a:pt x="35" y="109"/>
                                </a:lnTo>
                                <a:lnTo>
                                  <a:pt x="44" y="101"/>
                                </a:lnTo>
                                <a:lnTo>
                                  <a:pt x="55" y="97"/>
                                </a:lnTo>
                                <a:lnTo>
                                  <a:pt x="76" y="93"/>
                                </a:lnTo>
                                <a:lnTo>
                                  <a:pt x="94" y="91"/>
                                </a:lnTo>
                                <a:lnTo>
                                  <a:pt x="94"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8"/>
                        <wps:cNvSpPr>
                          <a:spLocks/>
                        </wps:cNvSpPr>
                        <wps:spPr bwMode="auto">
                          <a:xfrm>
                            <a:off x="1967230" y="1568450"/>
                            <a:ext cx="65405" cy="56515"/>
                          </a:xfrm>
                          <a:custGeom>
                            <a:avLst/>
                            <a:gdLst>
                              <a:gd name="T0" fmla="*/ 7 w 205"/>
                              <a:gd name="T1" fmla="*/ 176 h 178"/>
                              <a:gd name="T2" fmla="*/ 8 w 205"/>
                              <a:gd name="T3" fmla="*/ 178 h 178"/>
                              <a:gd name="T4" fmla="*/ 30 w 205"/>
                              <a:gd name="T5" fmla="*/ 178 h 178"/>
                              <a:gd name="T6" fmla="*/ 32 w 205"/>
                              <a:gd name="T7" fmla="*/ 177 h 178"/>
                              <a:gd name="T8" fmla="*/ 34 w 205"/>
                              <a:gd name="T9" fmla="*/ 174 h 178"/>
                              <a:gd name="T10" fmla="*/ 40 w 205"/>
                              <a:gd name="T11" fmla="*/ 34 h 178"/>
                              <a:gd name="T12" fmla="*/ 57 w 205"/>
                              <a:gd name="T13" fmla="*/ 26 h 178"/>
                              <a:gd name="T14" fmla="*/ 75 w 205"/>
                              <a:gd name="T15" fmla="*/ 24 h 178"/>
                              <a:gd name="T16" fmla="*/ 84 w 205"/>
                              <a:gd name="T17" fmla="*/ 29 h 178"/>
                              <a:gd name="T18" fmla="*/ 89 w 205"/>
                              <a:gd name="T19" fmla="*/ 37 h 178"/>
                              <a:gd name="T20" fmla="*/ 91 w 205"/>
                              <a:gd name="T21" fmla="*/ 47 h 178"/>
                              <a:gd name="T22" fmla="*/ 92 w 205"/>
                              <a:gd name="T23" fmla="*/ 174 h 178"/>
                              <a:gd name="T24" fmla="*/ 92 w 205"/>
                              <a:gd name="T25" fmla="*/ 177 h 178"/>
                              <a:gd name="T26" fmla="*/ 97 w 205"/>
                              <a:gd name="T27" fmla="*/ 178 h 178"/>
                              <a:gd name="T28" fmla="*/ 116 w 205"/>
                              <a:gd name="T29" fmla="*/ 178 h 178"/>
                              <a:gd name="T30" fmla="*/ 119 w 205"/>
                              <a:gd name="T31" fmla="*/ 176 h 178"/>
                              <a:gd name="T32" fmla="*/ 119 w 205"/>
                              <a:gd name="T33" fmla="*/ 39 h 178"/>
                              <a:gd name="T34" fmla="*/ 134 w 205"/>
                              <a:gd name="T35" fmla="*/ 30 h 178"/>
                              <a:gd name="T36" fmla="*/ 155 w 205"/>
                              <a:gd name="T37" fmla="*/ 24 h 178"/>
                              <a:gd name="T38" fmla="*/ 166 w 205"/>
                              <a:gd name="T39" fmla="*/ 27 h 178"/>
                              <a:gd name="T40" fmla="*/ 173 w 205"/>
                              <a:gd name="T41" fmla="*/ 33 h 178"/>
                              <a:gd name="T42" fmla="*/ 178 w 205"/>
                              <a:gd name="T43" fmla="*/ 53 h 178"/>
                              <a:gd name="T44" fmla="*/ 178 w 205"/>
                              <a:gd name="T45" fmla="*/ 176 h 178"/>
                              <a:gd name="T46" fmla="*/ 179 w 205"/>
                              <a:gd name="T47" fmla="*/ 178 h 178"/>
                              <a:gd name="T48" fmla="*/ 200 w 205"/>
                              <a:gd name="T49" fmla="*/ 178 h 178"/>
                              <a:gd name="T50" fmla="*/ 203 w 205"/>
                              <a:gd name="T51" fmla="*/ 177 h 178"/>
                              <a:gd name="T52" fmla="*/ 205 w 205"/>
                              <a:gd name="T53" fmla="*/ 174 h 178"/>
                              <a:gd name="T54" fmla="*/ 205 w 205"/>
                              <a:gd name="T55" fmla="*/ 44 h 178"/>
                              <a:gd name="T56" fmla="*/ 202 w 205"/>
                              <a:gd name="T57" fmla="*/ 26 h 178"/>
                              <a:gd name="T58" fmla="*/ 193 w 205"/>
                              <a:gd name="T59" fmla="*/ 10 h 178"/>
                              <a:gd name="T60" fmla="*/ 175 w 205"/>
                              <a:gd name="T61" fmla="*/ 2 h 178"/>
                              <a:gd name="T62" fmla="*/ 155 w 205"/>
                              <a:gd name="T63" fmla="*/ 0 h 178"/>
                              <a:gd name="T64" fmla="*/ 142 w 205"/>
                              <a:gd name="T65" fmla="*/ 4 h 178"/>
                              <a:gd name="T66" fmla="*/ 124 w 205"/>
                              <a:gd name="T67" fmla="*/ 14 h 178"/>
                              <a:gd name="T68" fmla="*/ 112 w 205"/>
                              <a:gd name="T69" fmla="*/ 16 h 178"/>
                              <a:gd name="T70" fmla="*/ 106 w 205"/>
                              <a:gd name="T71" fmla="*/ 9 h 178"/>
                              <a:gd name="T72" fmla="*/ 98 w 205"/>
                              <a:gd name="T73" fmla="*/ 3 h 178"/>
                              <a:gd name="T74" fmla="*/ 84 w 205"/>
                              <a:gd name="T75" fmla="*/ 0 h 178"/>
                              <a:gd name="T76" fmla="*/ 64 w 205"/>
                              <a:gd name="T77" fmla="*/ 2 h 178"/>
                              <a:gd name="T78" fmla="*/ 38 w 205"/>
                              <a:gd name="T79" fmla="*/ 14 h 178"/>
                              <a:gd name="T80" fmla="*/ 28 w 205"/>
                              <a:gd name="T81" fmla="*/ 17 h 178"/>
                              <a:gd name="T82" fmla="*/ 24 w 205"/>
                              <a:gd name="T83" fmla="*/ 3 h 178"/>
                              <a:gd name="T84" fmla="*/ 18 w 205"/>
                              <a:gd name="T85" fmla="*/ 0 h 178"/>
                              <a:gd name="T86" fmla="*/ 1 w 205"/>
                              <a:gd name="T87" fmla="*/ 10 h 178"/>
                              <a:gd name="T88" fmla="*/ 0 w 205"/>
                              <a:gd name="T89" fmla="*/ 13 h 178"/>
                              <a:gd name="T90" fmla="*/ 4 w 205"/>
                              <a:gd name="T91" fmla="*/ 24 h 178"/>
                              <a:gd name="T92" fmla="*/ 5 w 205"/>
                              <a:gd name="T93" fmla="*/ 5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5" h="178">
                                <a:moveTo>
                                  <a:pt x="5" y="174"/>
                                </a:moveTo>
                                <a:lnTo>
                                  <a:pt x="7" y="176"/>
                                </a:lnTo>
                                <a:lnTo>
                                  <a:pt x="7" y="177"/>
                                </a:lnTo>
                                <a:lnTo>
                                  <a:pt x="8" y="178"/>
                                </a:lnTo>
                                <a:lnTo>
                                  <a:pt x="10" y="178"/>
                                </a:lnTo>
                                <a:lnTo>
                                  <a:pt x="30" y="178"/>
                                </a:lnTo>
                                <a:lnTo>
                                  <a:pt x="31" y="178"/>
                                </a:lnTo>
                                <a:lnTo>
                                  <a:pt x="32" y="177"/>
                                </a:lnTo>
                                <a:lnTo>
                                  <a:pt x="32" y="176"/>
                                </a:lnTo>
                                <a:lnTo>
                                  <a:pt x="34" y="174"/>
                                </a:lnTo>
                                <a:lnTo>
                                  <a:pt x="34" y="39"/>
                                </a:lnTo>
                                <a:lnTo>
                                  <a:pt x="40" y="34"/>
                                </a:lnTo>
                                <a:lnTo>
                                  <a:pt x="47" y="30"/>
                                </a:lnTo>
                                <a:lnTo>
                                  <a:pt x="57" y="26"/>
                                </a:lnTo>
                                <a:lnTo>
                                  <a:pt x="68" y="24"/>
                                </a:lnTo>
                                <a:lnTo>
                                  <a:pt x="75" y="24"/>
                                </a:lnTo>
                                <a:lnTo>
                                  <a:pt x="79" y="27"/>
                                </a:lnTo>
                                <a:lnTo>
                                  <a:pt x="84" y="29"/>
                                </a:lnTo>
                                <a:lnTo>
                                  <a:pt x="87" y="33"/>
                                </a:lnTo>
                                <a:lnTo>
                                  <a:pt x="89" y="37"/>
                                </a:lnTo>
                                <a:lnTo>
                                  <a:pt x="91" y="43"/>
                                </a:lnTo>
                                <a:lnTo>
                                  <a:pt x="91" y="47"/>
                                </a:lnTo>
                                <a:lnTo>
                                  <a:pt x="92" y="53"/>
                                </a:lnTo>
                                <a:lnTo>
                                  <a:pt x="92" y="174"/>
                                </a:lnTo>
                                <a:lnTo>
                                  <a:pt x="92" y="176"/>
                                </a:lnTo>
                                <a:lnTo>
                                  <a:pt x="92" y="177"/>
                                </a:lnTo>
                                <a:lnTo>
                                  <a:pt x="94" y="178"/>
                                </a:lnTo>
                                <a:lnTo>
                                  <a:pt x="97" y="178"/>
                                </a:lnTo>
                                <a:lnTo>
                                  <a:pt x="115" y="178"/>
                                </a:lnTo>
                                <a:lnTo>
                                  <a:pt x="116" y="178"/>
                                </a:lnTo>
                                <a:lnTo>
                                  <a:pt x="118" y="177"/>
                                </a:lnTo>
                                <a:lnTo>
                                  <a:pt x="119" y="176"/>
                                </a:lnTo>
                                <a:lnTo>
                                  <a:pt x="119" y="174"/>
                                </a:lnTo>
                                <a:lnTo>
                                  <a:pt x="119" y="39"/>
                                </a:lnTo>
                                <a:lnTo>
                                  <a:pt x="125" y="34"/>
                                </a:lnTo>
                                <a:lnTo>
                                  <a:pt x="134" y="30"/>
                                </a:lnTo>
                                <a:lnTo>
                                  <a:pt x="142" y="26"/>
                                </a:lnTo>
                                <a:lnTo>
                                  <a:pt x="155" y="24"/>
                                </a:lnTo>
                                <a:lnTo>
                                  <a:pt x="161" y="24"/>
                                </a:lnTo>
                                <a:lnTo>
                                  <a:pt x="166" y="27"/>
                                </a:lnTo>
                                <a:lnTo>
                                  <a:pt x="171" y="29"/>
                                </a:lnTo>
                                <a:lnTo>
                                  <a:pt x="173" y="33"/>
                                </a:lnTo>
                                <a:lnTo>
                                  <a:pt x="176" y="43"/>
                                </a:lnTo>
                                <a:lnTo>
                                  <a:pt x="178" y="53"/>
                                </a:lnTo>
                                <a:lnTo>
                                  <a:pt x="178" y="174"/>
                                </a:lnTo>
                                <a:lnTo>
                                  <a:pt x="178" y="176"/>
                                </a:lnTo>
                                <a:lnTo>
                                  <a:pt x="179" y="177"/>
                                </a:lnTo>
                                <a:lnTo>
                                  <a:pt x="179" y="178"/>
                                </a:lnTo>
                                <a:lnTo>
                                  <a:pt x="182" y="178"/>
                                </a:lnTo>
                                <a:lnTo>
                                  <a:pt x="200" y="178"/>
                                </a:lnTo>
                                <a:lnTo>
                                  <a:pt x="202" y="178"/>
                                </a:lnTo>
                                <a:lnTo>
                                  <a:pt x="203" y="177"/>
                                </a:lnTo>
                                <a:lnTo>
                                  <a:pt x="205" y="176"/>
                                </a:lnTo>
                                <a:lnTo>
                                  <a:pt x="205" y="174"/>
                                </a:lnTo>
                                <a:lnTo>
                                  <a:pt x="205" y="54"/>
                                </a:lnTo>
                                <a:lnTo>
                                  <a:pt x="205" y="44"/>
                                </a:lnTo>
                                <a:lnTo>
                                  <a:pt x="203" y="34"/>
                                </a:lnTo>
                                <a:lnTo>
                                  <a:pt x="202" y="26"/>
                                </a:lnTo>
                                <a:lnTo>
                                  <a:pt x="198" y="17"/>
                                </a:lnTo>
                                <a:lnTo>
                                  <a:pt x="193" y="10"/>
                                </a:lnTo>
                                <a:lnTo>
                                  <a:pt x="185" y="4"/>
                                </a:lnTo>
                                <a:lnTo>
                                  <a:pt x="175" y="2"/>
                                </a:lnTo>
                                <a:lnTo>
                                  <a:pt x="162" y="0"/>
                                </a:lnTo>
                                <a:lnTo>
                                  <a:pt x="155" y="0"/>
                                </a:lnTo>
                                <a:lnTo>
                                  <a:pt x="149" y="2"/>
                                </a:lnTo>
                                <a:lnTo>
                                  <a:pt x="142" y="4"/>
                                </a:lnTo>
                                <a:lnTo>
                                  <a:pt x="135" y="7"/>
                                </a:lnTo>
                                <a:lnTo>
                                  <a:pt x="124" y="14"/>
                                </a:lnTo>
                                <a:lnTo>
                                  <a:pt x="115" y="22"/>
                                </a:lnTo>
                                <a:lnTo>
                                  <a:pt x="112" y="16"/>
                                </a:lnTo>
                                <a:lnTo>
                                  <a:pt x="109" y="12"/>
                                </a:lnTo>
                                <a:lnTo>
                                  <a:pt x="106" y="9"/>
                                </a:lnTo>
                                <a:lnTo>
                                  <a:pt x="102" y="6"/>
                                </a:lnTo>
                                <a:lnTo>
                                  <a:pt x="98" y="3"/>
                                </a:lnTo>
                                <a:lnTo>
                                  <a:pt x="91" y="2"/>
                                </a:lnTo>
                                <a:lnTo>
                                  <a:pt x="84" y="0"/>
                                </a:lnTo>
                                <a:lnTo>
                                  <a:pt x="77" y="0"/>
                                </a:lnTo>
                                <a:lnTo>
                                  <a:pt x="64" y="2"/>
                                </a:lnTo>
                                <a:lnTo>
                                  <a:pt x="51" y="7"/>
                                </a:lnTo>
                                <a:lnTo>
                                  <a:pt x="38" y="14"/>
                                </a:lnTo>
                                <a:lnTo>
                                  <a:pt x="30" y="22"/>
                                </a:lnTo>
                                <a:lnTo>
                                  <a:pt x="28" y="17"/>
                                </a:lnTo>
                                <a:lnTo>
                                  <a:pt x="27" y="10"/>
                                </a:lnTo>
                                <a:lnTo>
                                  <a:pt x="24" y="3"/>
                                </a:lnTo>
                                <a:lnTo>
                                  <a:pt x="20" y="0"/>
                                </a:lnTo>
                                <a:lnTo>
                                  <a:pt x="18" y="0"/>
                                </a:lnTo>
                                <a:lnTo>
                                  <a:pt x="17" y="2"/>
                                </a:lnTo>
                                <a:lnTo>
                                  <a:pt x="1" y="10"/>
                                </a:lnTo>
                                <a:lnTo>
                                  <a:pt x="0" y="12"/>
                                </a:lnTo>
                                <a:lnTo>
                                  <a:pt x="0" y="13"/>
                                </a:lnTo>
                                <a:lnTo>
                                  <a:pt x="1" y="16"/>
                                </a:lnTo>
                                <a:lnTo>
                                  <a:pt x="4" y="24"/>
                                </a:lnTo>
                                <a:lnTo>
                                  <a:pt x="5" y="37"/>
                                </a:lnTo>
                                <a:lnTo>
                                  <a:pt x="5" y="50"/>
                                </a:lnTo>
                                <a:lnTo>
                                  <a:pt x="5" y="17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9"/>
                        <wps:cNvSpPr>
                          <a:spLocks noEditPoints="1"/>
                        </wps:cNvSpPr>
                        <wps:spPr bwMode="auto">
                          <a:xfrm>
                            <a:off x="2048510" y="1542415"/>
                            <a:ext cx="45085" cy="83820"/>
                          </a:xfrm>
                          <a:custGeom>
                            <a:avLst/>
                            <a:gdLst>
                              <a:gd name="T0" fmla="*/ 48 w 142"/>
                              <a:gd name="T1" fmla="*/ 118 h 265"/>
                              <a:gd name="T2" fmla="*/ 61 w 142"/>
                              <a:gd name="T3" fmla="*/ 109 h 265"/>
                              <a:gd name="T4" fmla="*/ 72 w 142"/>
                              <a:gd name="T5" fmla="*/ 106 h 265"/>
                              <a:gd name="T6" fmla="*/ 89 w 142"/>
                              <a:gd name="T7" fmla="*/ 108 h 265"/>
                              <a:gd name="T8" fmla="*/ 104 w 142"/>
                              <a:gd name="T9" fmla="*/ 116 h 265"/>
                              <a:gd name="T10" fmla="*/ 109 w 142"/>
                              <a:gd name="T11" fmla="*/ 132 h 265"/>
                              <a:gd name="T12" fmla="*/ 112 w 142"/>
                              <a:gd name="T13" fmla="*/ 152 h 265"/>
                              <a:gd name="T14" fmla="*/ 112 w 142"/>
                              <a:gd name="T15" fmla="*/ 176 h 265"/>
                              <a:gd name="T16" fmla="*/ 109 w 142"/>
                              <a:gd name="T17" fmla="*/ 203 h 265"/>
                              <a:gd name="T18" fmla="*/ 102 w 142"/>
                              <a:gd name="T19" fmla="*/ 226 h 265"/>
                              <a:gd name="T20" fmla="*/ 91 w 142"/>
                              <a:gd name="T21" fmla="*/ 238 h 265"/>
                              <a:gd name="T22" fmla="*/ 81 w 142"/>
                              <a:gd name="T23" fmla="*/ 240 h 265"/>
                              <a:gd name="T24" fmla="*/ 64 w 142"/>
                              <a:gd name="T25" fmla="*/ 240 h 265"/>
                              <a:gd name="T26" fmla="*/ 45 w 142"/>
                              <a:gd name="T27" fmla="*/ 232 h 265"/>
                              <a:gd name="T28" fmla="*/ 38 w 142"/>
                              <a:gd name="T29" fmla="*/ 124 h 265"/>
                              <a:gd name="T30" fmla="*/ 37 w 142"/>
                              <a:gd name="T31" fmla="*/ 1 h 265"/>
                              <a:gd name="T32" fmla="*/ 34 w 142"/>
                              <a:gd name="T33" fmla="*/ 0 h 265"/>
                              <a:gd name="T34" fmla="*/ 12 w 142"/>
                              <a:gd name="T35" fmla="*/ 4 h 265"/>
                              <a:gd name="T36" fmla="*/ 10 w 142"/>
                              <a:gd name="T37" fmla="*/ 8 h 265"/>
                              <a:gd name="T38" fmla="*/ 10 w 142"/>
                              <a:gd name="T39" fmla="*/ 225 h 265"/>
                              <a:gd name="T40" fmla="*/ 7 w 142"/>
                              <a:gd name="T41" fmla="*/ 238 h 265"/>
                              <a:gd name="T42" fmla="*/ 1 w 142"/>
                              <a:gd name="T43" fmla="*/ 249 h 265"/>
                              <a:gd name="T44" fmla="*/ 1 w 142"/>
                              <a:gd name="T45" fmla="*/ 255 h 265"/>
                              <a:gd name="T46" fmla="*/ 14 w 142"/>
                              <a:gd name="T47" fmla="*/ 263 h 265"/>
                              <a:gd name="T48" fmla="*/ 18 w 142"/>
                              <a:gd name="T49" fmla="*/ 265 h 265"/>
                              <a:gd name="T50" fmla="*/ 25 w 142"/>
                              <a:gd name="T51" fmla="*/ 259 h 265"/>
                              <a:gd name="T52" fmla="*/ 29 w 142"/>
                              <a:gd name="T53" fmla="*/ 248 h 265"/>
                              <a:gd name="T54" fmla="*/ 49 w 142"/>
                              <a:gd name="T55" fmla="*/ 260 h 265"/>
                              <a:gd name="T56" fmla="*/ 81 w 142"/>
                              <a:gd name="T57" fmla="*/ 265 h 265"/>
                              <a:gd name="T58" fmla="*/ 96 w 142"/>
                              <a:gd name="T59" fmla="*/ 263 h 265"/>
                              <a:gd name="T60" fmla="*/ 111 w 142"/>
                              <a:gd name="T61" fmla="*/ 256 h 265"/>
                              <a:gd name="T62" fmla="*/ 121 w 142"/>
                              <a:gd name="T63" fmla="*/ 246 h 265"/>
                              <a:gd name="T64" fmla="*/ 129 w 142"/>
                              <a:gd name="T65" fmla="*/ 233 h 265"/>
                              <a:gd name="T66" fmla="*/ 139 w 142"/>
                              <a:gd name="T67" fmla="*/ 201 h 265"/>
                              <a:gd name="T68" fmla="*/ 142 w 142"/>
                              <a:gd name="T69" fmla="*/ 163 h 265"/>
                              <a:gd name="T70" fmla="*/ 139 w 142"/>
                              <a:gd name="T71" fmla="*/ 132 h 265"/>
                              <a:gd name="T72" fmla="*/ 129 w 142"/>
                              <a:gd name="T73" fmla="*/ 106 h 265"/>
                              <a:gd name="T74" fmla="*/ 121 w 142"/>
                              <a:gd name="T75" fmla="*/ 96 h 265"/>
                              <a:gd name="T76" fmla="*/ 111 w 142"/>
                              <a:gd name="T77" fmla="*/ 88 h 265"/>
                              <a:gd name="T78" fmla="*/ 98 w 142"/>
                              <a:gd name="T79" fmla="*/ 84 h 265"/>
                              <a:gd name="T80" fmla="*/ 84 w 142"/>
                              <a:gd name="T81" fmla="*/ 82 h 265"/>
                              <a:gd name="T82" fmla="*/ 58 w 142"/>
                              <a:gd name="T83" fmla="*/ 88 h 265"/>
                              <a:gd name="T84" fmla="*/ 38 w 142"/>
                              <a:gd name="T85" fmla="*/ 101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2" h="265">
                                <a:moveTo>
                                  <a:pt x="38" y="124"/>
                                </a:moveTo>
                                <a:lnTo>
                                  <a:pt x="48" y="118"/>
                                </a:lnTo>
                                <a:lnTo>
                                  <a:pt x="57" y="111"/>
                                </a:lnTo>
                                <a:lnTo>
                                  <a:pt x="61" y="109"/>
                                </a:lnTo>
                                <a:lnTo>
                                  <a:pt x="66" y="108"/>
                                </a:lnTo>
                                <a:lnTo>
                                  <a:pt x="72" y="106"/>
                                </a:lnTo>
                                <a:lnTo>
                                  <a:pt x="81" y="106"/>
                                </a:lnTo>
                                <a:lnTo>
                                  <a:pt x="89" y="108"/>
                                </a:lnTo>
                                <a:lnTo>
                                  <a:pt x="98" y="111"/>
                                </a:lnTo>
                                <a:lnTo>
                                  <a:pt x="104" y="116"/>
                                </a:lnTo>
                                <a:lnTo>
                                  <a:pt x="106" y="124"/>
                                </a:lnTo>
                                <a:lnTo>
                                  <a:pt x="109" y="132"/>
                                </a:lnTo>
                                <a:lnTo>
                                  <a:pt x="111" y="142"/>
                                </a:lnTo>
                                <a:lnTo>
                                  <a:pt x="112" y="152"/>
                                </a:lnTo>
                                <a:lnTo>
                                  <a:pt x="112" y="162"/>
                                </a:lnTo>
                                <a:lnTo>
                                  <a:pt x="112" y="176"/>
                                </a:lnTo>
                                <a:lnTo>
                                  <a:pt x="111" y="191"/>
                                </a:lnTo>
                                <a:lnTo>
                                  <a:pt x="109" y="203"/>
                                </a:lnTo>
                                <a:lnTo>
                                  <a:pt x="106" y="216"/>
                                </a:lnTo>
                                <a:lnTo>
                                  <a:pt x="102" y="226"/>
                                </a:lnTo>
                                <a:lnTo>
                                  <a:pt x="95" y="233"/>
                                </a:lnTo>
                                <a:lnTo>
                                  <a:pt x="91" y="238"/>
                                </a:lnTo>
                                <a:lnTo>
                                  <a:pt x="86" y="239"/>
                                </a:lnTo>
                                <a:lnTo>
                                  <a:pt x="81" y="240"/>
                                </a:lnTo>
                                <a:lnTo>
                                  <a:pt x="75" y="240"/>
                                </a:lnTo>
                                <a:lnTo>
                                  <a:pt x="64" y="240"/>
                                </a:lnTo>
                                <a:lnTo>
                                  <a:pt x="54" y="236"/>
                                </a:lnTo>
                                <a:lnTo>
                                  <a:pt x="45" y="232"/>
                                </a:lnTo>
                                <a:lnTo>
                                  <a:pt x="38" y="228"/>
                                </a:lnTo>
                                <a:lnTo>
                                  <a:pt x="38" y="124"/>
                                </a:lnTo>
                                <a:close/>
                                <a:moveTo>
                                  <a:pt x="38" y="4"/>
                                </a:moveTo>
                                <a:lnTo>
                                  <a:pt x="37" y="1"/>
                                </a:lnTo>
                                <a:lnTo>
                                  <a:pt x="35" y="0"/>
                                </a:lnTo>
                                <a:lnTo>
                                  <a:pt x="34" y="0"/>
                                </a:lnTo>
                                <a:lnTo>
                                  <a:pt x="31" y="0"/>
                                </a:lnTo>
                                <a:lnTo>
                                  <a:pt x="12" y="4"/>
                                </a:lnTo>
                                <a:lnTo>
                                  <a:pt x="11" y="5"/>
                                </a:lnTo>
                                <a:lnTo>
                                  <a:pt x="10" y="8"/>
                                </a:lnTo>
                                <a:lnTo>
                                  <a:pt x="10" y="216"/>
                                </a:lnTo>
                                <a:lnTo>
                                  <a:pt x="10" y="225"/>
                                </a:lnTo>
                                <a:lnTo>
                                  <a:pt x="8" y="230"/>
                                </a:lnTo>
                                <a:lnTo>
                                  <a:pt x="7" y="238"/>
                                </a:lnTo>
                                <a:lnTo>
                                  <a:pt x="4" y="242"/>
                                </a:lnTo>
                                <a:lnTo>
                                  <a:pt x="1" y="249"/>
                                </a:lnTo>
                                <a:lnTo>
                                  <a:pt x="0" y="252"/>
                                </a:lnTo>
                                <a:lnTo>
                                  <a:pt x="1" y="255"/>
                                </a:lnTo>
                                <a:lnTo>
                                  <a:pt x="4" y="258"/>
                                </a:lnTo>
                                <a:lnTo>
                                  <a:pt x="14" y="263"/>
                                </a:lnTo>
                                <a:lnTo>
                                  <a:pt x="17" y="265"/>
                                </a:lnTo>
                                <a:lnTo>
                                  <a:pt x="18" y="265"/>
                                </a:lnTo>
                                <a:lnTo>
                                  <a:pt x="22" y="263"/>
                                </a:lnTo>
                                <a:lnTo>
                                  <a:pt x="25" y="259"/>
                                </a:lnTo>
                                <a:lnTo>
                                  <a:pt x="28" y="252"/>
                                </a:lnTo>
                                <a:lnTo>
                                  <a:pt x="29" y="248"/>
                                </a:lnTo>
                                <a:lnTo>
                                  <a:pt x="39" y="255"/>
                                </a:lnTo>
                                <a:lnTo>
                                  <a:pt x="49" y="260"/>
                                </a:lnTo>
                                <a:lnTo>
                                  <a:pt x="64" y="265"/>
                                </a:lnTo>
                                <a:lnTo>
                                  <a:pt x="81" y="265"/>
                                </a:lnTo>
                                <a:lnTo>
                                  <a:pt x="89" y="265"/>
                                </a:lnTo>
                                <a:lnTo>
                                  <a:pt x="96" y="263"/>
                                </a:lnTo>
                                <a:lnTo>
                                  <a:pt x="104" y="260"/>
                                </a:lnTo>
                                <a:lnTo>
                                  <a:pt x="111" y="256"/>
                                </a:lnTo>
                                <a:lnTo>
                                  <a:pt x="115" y="252"/>
                                </a:lnTo>
                                <a:lnTo>
                                  <a:pt x="121" y="246"/>
                                </a:lnTo>
                                <a:lnTo>
                                  <a:pt x="125" y="240"/>
                                </a:lnTo>
                                <a:lnTo>
                                  <a:pt x="129" y="233"/>
                                </a:lnTo>
                                <a:lnTo>
                                  <a:pt x="135" y="218"/>
                                </a:lnTo>
                                <a:lnTo>
                                  <a:pt x="139" y="201"/>
                                </a:lnTo>
                                <a:lnTo>
                                  <a:pt x="141" y="182"/>
                                </a:lnTo>
                                <a:lnTo>
                                  <a:pt x="142" y="163"/>
                                </a:lnTo>
                                <a:lnTo>
                                  <a:pt x="141" y="146"/>
                                </a:lnTo>
                                <a:lnTo>
                                  <a:pt x="139" y="132"/>
                                </a:lnTo>
                                <a:lnTo>
                                  <a:pt x="135" y="118"/>
                                </a:lnTo>
                                <a:lnTo>
                                  <a:pt x="129" y="106"/>
                                </a:lnTo>
                                <a:lnTo>
                                  <a:pt x="125" y="101"/>
                                </a:lnTo>
                                <a:lnTo>
                                  <a:pt x="121" y="96"/>
                                </a:lnTo>
                                <a:lnTo>
                                  <a:pt x="116" y="92"/>
                                </a:lnTo>
                                <a:lnTo>
                                  <a:pt x="111" y="88"/>
                                </a:lnTo>
                                <a:lnTo>
                                  <a:pt x="105" y="85"/>
                                </a:lnTo>
                                <a:lnTo>
                                  <a:pt x="98" y="84"/>
                                </a:lnTo>
                                <a:lnTo>
                                  <a:pt x="91" y="82"/>
                                </a:lnTo>
                                <a:lnTo>
                                  <a:pt x="84" y="82"/>
                                </a:lnTo>
                                <a:lnTo>
                                  <a:pt x="71" y="84"/>
                                </a:lnTo>
                                <a:lnTo>
                                  <a:pt x="58" y="88"/>
                                </a:lnTo>
                                <a:lnTo>
                                  <a:pt x="47" y="94"/>
                                </a:lnTo>
                                <a:lnTo>
                                  <a:pt x="38" y="101"/>
                                </a:lnTo>
                                <a:lnTo>
                                  <a:pt x="38"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0"/>
                        <wps:cNvSpPr>
                          <a:spLocks/>
                        </wps:cNvSpPr>
                        <wps:spPr bwMode="auto">
                          <a:xfrm>
                            <a:off x="2107565" y="1568450"/>
                            <a:ext cx="43180" cy="57785"/>
                          </a:xfrm>
                          <a:custGeom>
                            <a:avLst/>
                            <a:gdLst>
                              <a:gd name="T0" fmla="*/ 98 w 137"/>
                              <a:gd name="T1" fmla="*/ 141 h 183"/>
                              <a:gd name="T2" fmla="*/ 91 w 137"/>
                              <a:gd name="T3" fmla="*/ 146 h 183"/>
                              <a:gd name="T4" fmla="*/ 80 w 137"/>
                              <a:gd name="T5" fmla="*/ 153 h 183"/>
                              <a:gd name="T6" fmla="*/ 67 w 137"/>
                              <a:gd name="T7" fmla="*/ 157 h 183"/>
                              <a:gd name="T8" fmla="*/ 57 w 137"/>
                              <a:gd name="T9" fmla="*/ 158 h 183"/>
                              <a:gd name="T10" fmla="*/ 50 w 137"/>
                              <a:gd name="T11" fmla="*/ 158 h 183"/>
                              <a:gd name="T12" fmla="*/ 43 w 137"/>
                              <a:gd name="T13" fmla="*/ 157 h 183"/>
                              <a:gd name="T14" fmla="*/ 37 w 137"/>
                              <a:gd name="T15" fmla="*/ 154 h 183"/>
                              <a:gd name="T16" fmla="*/ 34 w 137"/>
                              <a:gd name="T17" fmla="*/ 150 h 183"/>
                              <a:gd name="T18" fmla="*/ 31 w 137"/>
                              <a:gd name="T19" fmla="*/ 146 h 183"/>
                              <a:gd name="T20" fmla="*/ 29 w 137"/>
                              <a:gd name="T21" fmla="*/ 141 h 183"/>
                              <a:gd name="T22" fmla="*/ 29 w 137"/>
                              <a:gd name="T23" fmla="*/ 136 h 183"/>
                              <a:gd name="T24" fmla="*/ 27 w 137"/>
                              <a:gd name="T25" fmla="*/ 130 h 183"/>
                              <a:gd name="T26" fmla="*/ 27 w 137"/>
                              <a:gd name="T27" fmla="*/ 4 h 183"/>
                              <a:gd name="T28" fmla="*/ 27 w 137"/>
                              <a:gd name="T29" fmla="*/ 2 h 183"/>
                              <a:gd name="T30" fmla="*/ 26 w 137"/>
                              <a:gd name="T31" fmla="*/ 0 h 183"/>
                              <a:gd name="T32" fmla="*/ 23 w 137"/>
                              <a:gd name="T33" fmla="*/ 0 h 183"/>
                              <a:gd name="T34" fmla="*/ 21 w 137"/>
                              <a:gd name="T35" fmla="*/ 0 h 183"/>
                              <a:gd name="T36" fmla="*/ 3 w 137"/>
                              <a:gd name="T37" fmla="*/ 4 h 183"/>
                              <a:gd name="T38" fmla="*/ 2 w 137"/>
                              <a:gd name="T39" fmla="*/ 6 h 183"/>
                              <a:gd name="T40" fmla="*/ 0 w 137"/>
                              <a:gd name="T41" fmla="*/ 9 h 183"/>
                              <a:gd name="T42" fmla="*/ 0 w 137"/>
                              <a:gd name="T43" fmla="*/ 129 h 183"/>
                              <a:gd name="T44" fmla="*/ 0 w 137"/>
                              <a:gd name="T45" fmla="*/ 139 h 183"/>
                              <a:gd name="T46" fmla="*/ 2 w 137"/>
                              <a:gd name="T47" fmla="*/ 148 h 183"/>
                              <a:gd name="T48" fmla="*/ 4 w 137"/>
                              <a:gd name="T49" fmla="*/ 157 h 183"/>
                              <a:gd name="T50" fmla="*/ 9 w 137"/>
                              <a:gd name="T51" fmla="*/ 166 h 183"/>
                              <a:gd name="T52" fmla="*/ 11 w 137"/>
                              <a:gd name="T53" fmla="*/ 170 h 183"/>
                              <a:gd name="T54" fmla="*/ 14 w 137"/>
                              <a:gd name="T55" fmla="*/ 173 h 183"/>
                              <a:gd name="T56" fmla="*/ 19 w 137"/>
                              <a:gd name="T57" fmla="*/ 176 h 183"/>
                              <a:gd name="T58" fmla="*/ 24 w 137"/>
                              <a:gd name="T59" fmla="*/ 178 h 183"/>
                              <a:gd name="T60" fmla="*/ 30 w 137"/>
                              <a:gd name="T61" fmla="*/ 180 h 183"/>
                              <a:gd name="T62" fmla="*/ 37 w 137"/>
                              <a:gd name="T63" fmla="*/ 183 h 183"/>
                              <a:gd name="T64" fmla="*/ 44 w 137"/>
                              <a:gd name="T65" fmla="*/ 183 h 183"/>
                              <a:gd name="T66" fmla="*/ 53 w 137"/>
                              <a:gd name="T67" fmla="*/ 183 h 183"/>
                              <a:gd name="T68" fmla="*/ 60 w 137"/>
                              <a:gd name="T69" fmla="*/ 183 h 183"/>
                              <a:gd name="T70" fmla="*/ 68 w 137"/>
                              <a:gd name="T71" fmla="*/ 181 h 183"/>
                              <a:gd name="T72" fmla="*/ 76 w 137"/>
                              <a:gd name="T73" fmla="*/ 178 h 183"/>
                              <a:gd name="T74" fmla="*/ 81 w 137"/>
                              <a:gd name="T75" fmla="*/ 176 h 183"/>
                              <a:gd name="T76" fmla="*/ 94 w 137"/>
                              <a:gd name="T77" fmla="*/ 168 h 183"/>
                              <a:gd name="T78" fmla="*/ 103 w 137"/>
                              <a:gd name="T79" fmla="*/ 161 h 183"/>
                              <a:gd name="T80" fmla="*/ 105 w 137"/>
                              <a:gd name="T81" fmla="*/ 168 h 183"/>
                              <a:gd name="T82" fmla="*/ 110 w 137"/>
                              <a:gd name="T83" fmla="*/ 176 h 183"/>
                              <a:gd name="T84" fmla="*/ 113 w 137"/>
                              <a:gd name="T85" fmla="*/ 181 h 183"/>
                              <a:gd name="T86" fmla="*/ 117 w 137"/>
                              <a:gd name="T87" fmla="*/ 183 h 183"/>
                              <a:gd name="T88" fmla="*/ 117 w 137"/>
                              <a:gd name="T89" fmla="*/ 183 h 183"/>
                              <a:gd name="T90" fmla="*/ 120 w 137"/>
                              <a:gd name="T91" fmla="*/ 183 h 183"/>
                              <a:gd name="T92" fmla="*/ 134 w 137"/>
                              <a:gd name="T93" fmla="*/ 174 h 183"/>
                              <a:gd name="T94" fmla="*/ 135 w 137"/>
                              <a:gd name="T95" fmla="*/ 173 h 183"/>
                              <a:gd name="T96" fmla="*/ 137 w 137"/>
                              <a:gd name="T97" fmla="*/ 171 h 183"/>
                              <a:gd name="T98" fmla="*/ 134 w 137"/>
                              <a:gd name="T99" fmla="*/ 164 h 183"/>
                              <a:gd name="T100" fmla="*/ 130 w 137"/>
                              <a:gd name="T101" fmla="*/ 157 h 183"/>
                              <a:gd name="T102" fmla="*/ 127 w 137"/>
                              <a:gd name="T103" fmla="*/ 146 h 183"/>
                              <a:gd name="T104" fmla="*/ 125 w 137"/>
                              <a:gd name="T105" fmla="*/ 133 h 183"/>
                              <a:gd name="T106" fmla="*/ 125 w 137"/>
                              <a:gd name="T107" fmla="*/ 4 h 183"/>
                              <a:gd name="T108" fmla="*/ 125 w 137"/>
                              <a:gd name="T109" fmla="*/ 2 h 183"/>
                              <a:gd name="T110" fmla="*/ 123 w 137"/>
                              <a:gd name="T111" fmla="*/ 0 h 183"/>
                              <a:gd name="T112" fmla="*/ 121 w 137"/>
                              <a:gd name="T113" fmla="*/ 0 h 183"/>
                              <a:gd name="T114" fmla="*/ 118 w 137"/>
                              <a:gd name="T115" fmla="*/ 0 h 183"/>
                              <a:gd name="T116" fmla="*/ 101 w 137"/>
                              <a:gd name="T117" fmla="*/ 4 h 183"/>
                              <a:gd name="T118" fmla="*/ 98 w 137"/>
                              <a:gd name="T119" fmla="*/ 6 h 183"/>
                              <a:gd name="T120" fmla="*/ 98 w 137"/>
                              <a:gd name="T121" fmla="*/ 9 h 183"/>
                              <a:gd name="T122" fmla="*/ 98 w 137"/>
                              <a:gd name="T123" fmla="*/ 14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7" h="183">
                                <a:moveTo>
                                  <a:pt x="98" y="141"/>
                                </a:moveTo>
                                <a:lnTo>
                                  <a:pt x="91" y="146"/>
                                </a:lnTo>
                                <a:lnTo>
                                  <a:pt x="80" y="153"/>
                                </a:lnTo>
                                <a:lnTo>
                                  <a:pt x="67" y="157"/>
                                </a:lnTo>
                                <a:lnTo>
                                  <a:pt x="57" y="158"/>
                                </a:lnTo>
                                <a:lnTo>
                                  <a:pt x="50" y="158"/>
                                </a:lnTo>
                                <a:lnTo>
                                  <a:pt x="43" y="157"/>
                                </a:lnTo>
                                <a:lnTo>
                                  <a:pt x="37" y="154"/>
                                </a:lnTo>
                                <a:lnTo>
                                  <a:pt x="34" y="150"/>
                                </a:lnTo>
                                <a:lnTo>
                                  <a:pt x="31" y="146"/>
                                </a:lnTo>
                                <a:lnTo>
                                  <a:pt x="29" y="141"/>
                                </a:lnTo>
                                <a:lnTo>
                                  <a:pt x="29" y="136"/>
                                </a:lnTo>
                                <a:lnTo>
                                  <a:pt x="27" y="130"/>
                                </a:lnTo>
                                <a:lnTo>
                                  <a:pt x="27" y="4"/>
                                </a:lnTo>
                                <a:lnTo>
                                  <a:pt x="27" y="2"/>
                                </a:lnTo>
                                <a:lnTo>
                                  <a:pt x="26" y="0"/>
                                </a:lnTo>
                                <a:lnTo>
                                  <a:pt x="23" y="0"/>
                                </a:lnTo>
                                <a:lnTo>
                                  <a:pt x="21" y="0"/>
                                </a:lnTo>
                                <a:lnTo>
                                  <a:pt x="3" y="4"/>
                                </a:lnTo>
                                <a:lnTo>
                                  <a:pt x="2" y="6"/>
                                </a:lnTo>
                                <a:lnTo>
                                  <a:pt x="0" y="9"/>
                                </a:lnTo>
                                <a:lnTo>
                                  <a:pt x="0" y="129"/>
                                </a:lnTo>
                                <a:lnTo>
                                  <a:pt x="0" y="139"/>
                                </a:lnTo>
                                <a:lnTo>
                                  <a:pt x="2" y="148"/>
                                </a:lnTo>
                                <a:lnTo>
                                  <a:pt x="4" y="157"/>
                                </a:lnTo>
                                <a:lnTo>
                                  <a:pt x="9" y="166"/>
                                </a:lnTo>
                                <a:lnTo>
                                  <a:pt x="11" y="170"/>
                                </a:lnTo>
                                <a:lnTo>
                                  <a:pt x="14" y="173"/>
                                </a:lnTo>
                                <a:lnTo>
                                  <a:pt x="19" y="176"/>
                                </a:lnTo>
                                <a:lnTo>
                                  <a:pt x="24" y="178"/>
                                </a:lnTo>
                                <a:lnTo>
                                  <a:pt x="30" y="180"/>
                                </a:lnTo>
                                <a:lnTo>
                                  <a:pt x="37" y="183"/>
                                </a:lnTo>
                                <a:lnTo>
                                  <a:pt x="44" y="183"/>
                                </a:lnTo>
                                <a:lnTo>
                                  <a:pt x="53" y="183"/>
                                </a:lnTo>
                                <a:lnTo>
                                  <a:pt x="60" y="183"/>
                                </a:lnTo>
                                <a:lnTo>
                                  <a:pt x="68" y="181"/>
                                </a:lnTo>
                                <a:lnTo>
                                  <a:pt x="76" y="178"/>
                                </a:lnTo>
                                <a:lnTo>
                                  <a:pt x="81" y="176"/>
                                </a:lnTo>
                                <a:lnTo>
                                  <a:pt x="94" y="168"/>
                                </a:lnTo>
                                <a:lnTo>
                                  <a:pt x="103" y="161"/>
                                </a:lnTo>
                                <a:lnTo>
                                  <a:pt x="105" y="168"/>
                                </a:lnTo>
                                <a:lnTo>
                                  <a:pt x="110" y="176"/>
                                </a:lnTo>
                                <a:lnTo>
                                  <a:pt x="113" y="181"/>
                                </a:lnTo>
                                <a:lnTo>
                                  <a:pt x="117" y="183"/>
                                </a:lnTo>
                                <a:lnTo>
                                  <a:pt x="120" y="183"/>
                                </a:lnTo>
                                <a:lnTo>
                                  <a:pt x="134" y="174"/>
                                </a:lnTo>
                                <a:lnTo>
                                  <a:pt x="135" y="173"/>
                                </a:lnTo>
                                <a:lnTo>
                                  <a:pt x="137" y="171"/>
                                </a:lnTo>
                                <a:lnTo>
                                  <a:pt x="134" y="164"/>
                                </a:lnTo>
                                <a:lnTo>
                                  <a:pt x="130" y="157"/>
                                </a:lnTo>
                                <a:lnTo>
                                  <a:pt x="127" y="146"/>
                                </a:lnTo>
                                <a:lnTo>
                                  <a:pt x="125" y="133"/>
                                </a:lnTo>
                                <a:lnTo>
                                  <a:pt x="125" y="4"/>
                                </a:lnTo>
                                <a:lnTo>
                                  <a:pt x="125" y="2"/>
                                </a:lnTo>
                                <a:lnTo>
                                  <a:pt x="123" y="0"/>
                                </a:lnTo>
                                <a:lnTo>
                                  <a:pt x="121" y="0"/>
                                </a:lnTo>
                                <a:lnTo>
                                  <a:pt x="118" y="0"/>
                                </a:lnTo>
                                <a:lnTo>
                                  <a:pt x="101" y="4"/>
                                </a:lnTo>
                                <a:lnTo>
                                  <a:pt x="98" y="6"/>
                                </a:lnTo>
                                <a:lnTo>
                                  <a:pt x="98" y="9"/>
                                </a:lnTo>
                                <a:lnTo>
                                  <a:pt x="98" y="1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1"/>
                        <wps:cNvSpPr>
                          <a:spLocks/>
                        </wps:cNvSpPr>
                        <wps:spPr bwMode="auto">
                          <a:xfrm>
                            <a:off x="2163445" y="1568450"/>
                            <a:ext cx="29845" cy="56515"/>
                          </a:xfrm>
                          <a:custGeom>
                            <a:avLst/>
                            <a:gdLst>
                              <a:gd name="T0" fmla="*/ 37 w 94"/>
                              <a:gd name="T1" fmla="*/ 54 h 178"/>
                              <a:gd name="T2" fmla="*/ 44 w 94"/>
                              <a:gd name="T3" fmla="*/ 46 h 178"/>
                              <a:gd name="T4" fmla="*/ 53 w 94"/>
                              <a:gd name="T5" fmla="*/ 37 h 178"/>
                              <a:gd name="T6" fmla="*/ 57 w 94"/>
                              <a:gd name="T7" fmla="*/ 33 h 178"/>
                              <a:gd name="T8" fmla="*/ 61 w 94"/>
                              <a:gd name="T9" fmla="*/ 30 h 178"/>
                              <a:gd name="T10" fmla="*/ 66 w 94"/>
                              <a:gd name="T11" fmla="*/ 27 h 178"/>
                              <a:gd name="T12" fmla="*/ 71 w 94"/>
                              <a:gd name="T13" fmla="*/ 27 h 178"/>
                              <a:gd name="T14" fmla="*/ 79 w 94"/>
                              <a:gd name="T15" fmla="*/ 29 h 178"/>
                              <a:gd name="T16" fmla="*/ 83 w 94"/>
                              <a:gd name="T17" fmla="*/ 30 h 178"/>
                              <a:gd name="T18" fmla="*/ 84 w 94"/>
                              <a:gd name="T19" fmla="*/ 29 h 178"/>
                              <a:gd name="T20" fmla="*/ 86 w 94"/>
                              <a:gd name="T21" fmla="*/ 27 h 178"/>
                              <a:gd name="T22" fmla="*/ 93 w 94"/>
                              <a:gd name="T23" fmla="*/ 9 h 178"/>
                              <a:gd name="T24" fmla="*/ 94 w 94"/>
                              <a:gd name="T25" fmla="*/ 7 h 178"/>
                              <a:gd name="T26" fmla="*/ 94 w 94"/>
                              <a:gd name="T27" fmla="*/ 6 h 178"/>
                              <a:gd name="T28" fmla="*/ 93 w 94"/>
                              <a:gd name="T29" fmla="*/ 4 h 178"/>
                              <a:gd name="T30" fmla="*/ 89 w 94"/>
                              <a:gd name="T31" fmla="*/ 2 h 178"/>
                              <a:gd name="T32" fmla="*/ 83 w 94"/>
                              <a:gd name="T33" fmla="*/ 0 h 178"/>
                              <a:gd name="T34" fmla="*/ 76 w 94"/>
                              <a:gd name="T35" fmla="*/ 0 h 178"/>
                              <a:gd name="T36" fmla="*/ 69 w 94"/>
                              <a:gd name="T37" fmla="*/ 2 h 178"/>
                              <a:gd name="T38" fmla="*/ 61 w 94"/>
                              <a:gd name="T39" fmla="*/ 3 h 178"/>
                              <a:gd name="T40" fmla="*/ 56 w 94"/>
                              <a:gd name="T41" fmla="*/ 7 h 178"/>
                              <a:gd name="T42" fmla="*/ 50 w 94"/>
                              <a:gd name="T43" fmla="*/ 12 h 178"/>
                              <a:gd name="T44" fmla="*/ 42 w 94"/>
                              <a:gd name="T45" fmla="*/ 22 h 178"/>
                              <a:gd name="T46" fmla="*/ 33 w 94"/>
                              <a:gd name="T47" fmla="*/ 30 h 178"/>
                              <a:gd name="T48" fmla="*/ 32 w 94"/>
                              <a:gd name="T49" fmla="*/ 22 h 178"/>
                              <a:gd name="T50" fmla="*/ 29 w 94"/>
                              <a:gd name="T51" fmla="*/ 12 h 178"/>
                              <a:gd name="T52" fmla="*/ 26 w 94"/>
                              <a:gd name="T53" fmla="*/ 7 h 178"/>
                              <a:gd name="T54" fmla="*/ 24 w 94"/>
                              <a:gd name="T55" fmla="*/ 3 h 178"/>
                              <a:gd name="T56" fmla="*/ 22 w 94"/>
                              <a:gd name="T57" fmla="*/ 2 h 178"/>
                              <a:gd name="T58" fmla="*/ 19 w 94"/>
                              <a:gd name="T59" fmla="*/ 0 h 178"/>
                              <a:gd name="T60" fmla="*/ 17 w 94"/>
                              <a:gd name="T61" fmla="*/ 0 h 178"/>
                              <a:gd name="T62" fmla="*/ 16 w 94"/>
                              <a:gd name="T63" fmla="*/ 2 h 178"/>
                              <a:gd name="T64" fmla="*/ 2 w 94"/>
                              <a:gd name="T65" fmla="*/ 10 h 178"/>
                              <a:gd name="T66" fmla="*/ 0 w 94"/>
                              <a:gd name="T67" fmla="*/ 12 h 178"/>
                              <a:gd name="T68" fmla="*/ 0 w 94"/>
                              <a:gd name="T69" fmla="*/ 13 h 178"/>
                              <a:gd name="T70" fmla="*/ 0 w 94"/>
                              <a:gd name="T71" fmla="*/ 17 h 178"/>
                              <a:gd name="T72" fmla="*/ 3 w 94"/>
                              <a:gd name="T73" fmla="*/ 23 h 178"/>
                              <a:gd name="T74" fmla="*/ 7 w 94"/>
                              <a:gd name="T75" fmla="*/ 30 h 178"/>
                              <a:gd name="T76" fmla="*/ 9 w 94"/>
                              <a:gd name="T77" fmla="*/ 37 h 178"/>
                              <a:gd name="T78" fmla="*/ 10 w 94"/>
                              <a:gd name="T79" fmla="*/ 44 h 178"/>
                              <a:gd name="T80" fmla="*/ 10 w 94"/>
                              <a:gd name="T81" fmla="*/ 50 h 178"/>
                              <a:gd name="T82" fmla="*/ 10 w 94"/>
                              <a:gd name="T83" fmla="*/ 174 h 178"/>
                              <a:gd name="T84" fmla="*/ 10 w 94"/>
                              <a:gd name="T85" fmla="*/ 176 h 178"/>
                              <a:gd name="T86" fmla="*/ 10 w 94"/>
                              <a:gd name="T87" fmla="*/ 177 h 178"/>
                              <a:gd name="T88" fmla="*/ 12 w 94"/>
                              <a:gd name="T89" fmla="*/ 178 h 178"/>
                              <a:gd name="T90" fmla="*/ 14 w 94"/>
                              <a:gd name="T91" fmla="*/ 178 h 178"/>
                              <a:gd name="T92" fmla="*/ 33 w 94"/>
                              <a:gd name="T93" fmla="*/ 178 h 178"/>
                              <a:gd name="T94" fmla="*/ 34 w 94"/>
                              <a:gd name="T95" fmla="*/ 178 h 178"/>
                              <a:gd name="T96" fmla="*/ 36 w 94"/>
                              <a:gd name="T97" fmla="*/ 177 h 178"/>
                              <a:gd name="T98" fmla="*/ 37 w 94"/>
                              <a:gd name="T99" fmla="*/ 176 h 178"/>
                              <a:gd name="T100" fmla="*/ 37 w 94"/>
                              <a:gd name="T101" fmla="*/ 174 h 178"/>
                              <a:gd name="T102" fmla="*/ 37 w 94"/>
                              <a:gd name="T103" fmla="*/ 5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78">
                                <a:moveTo>
                                  <a:pt x="37" y="54"/>
                                </a:moveTo>
                                <a:lnTo>
                                  <a:pt x="44" y="46"/>
                                </a:lnTo>
                                <a:lnTo>
                                  <a:pt x="53" y="37"/>
                                </a:lnTo>
                                <a:lnTo>
                                  <a:pt x="57" y="33"/>
                                </a:lnTo>
                                <a:lnTo>
                                  <a:pt x="61" y="30"/>
                                </a:lnTo>
                                <a:lnTo>
                                  <a:pt x="66" y="27"/>
                                </a:lnTo>
                                <a:lnTo>
                                  <a:pt x="71" y="27"/>
                                </a:lnTo>
                                <a:lnTo>
                                  <a:pt x="79" y="29"/>
                                </a:lnTo>
                                <a:lnTo>
                                  <a:pt x="83" y="30"/>
                                </a:lnTo>
                                <a:lnTo>
                                  <a:pt x="84" y="29"/>
                                </a:lnTo>
                                <a:lnTo>
                                  <a:pt x="86" y="27"/>
                                </a:lnTo>
                                <a:lnTo>
                                  <a:pt x="93" y="9"/>
                                </a:lnTo>
                                <a:lnTo>
                                  <a:pt x="94" y="7"/>
                                </a:lnTo>
                                <a:lnTo>
                                  <a:pt x="94" y="6"/>
                                </a:lnTo>
                                <a:lnTo>
                                  <a:pt x="93" y="4"/>
                                </a:lnTo>
                                <a:lnTo>
                                  <a:pt x="89" y="2"/>
                                </a:lnTo>
                                <a:lnTo>
                                  <a:pt x="83" y="0"/>
                                </a:lnTo>
                                <a:lnTo>
                                  <a:pt x="76" y="0"/>
                                </a:lnTo>
                                <a:lnTo>
                                  <a:pt x="69" y="2"/>
                                </a:lnTo>
                                <a:lnTo>
                                  <a:pt x="61" y="3"/>
                                </a:lnTo>
                                <a:lnTo>
                                  <a:pt x="56" y="7"/>
                                </a:lnTo>
                                <a:lnTo>
                                  <a:pt x="50" y="12"/>
                                </a:lnTo>
                                <a:lnTo>
                                  <a:pt x="42" y="22"/>
                                </a:lnTo>
                                <a:lnTo>
                                  <a:pt x="33" y="30"/>
                                </a:lnTo>
                                <a:lnTo>
                                  <a:pt x="32" y="22"/>
                                </a:lnTo>
                                <a:lnTo>
                                  <a:pt x="29" y="12"/>
                                </a:lnTo>
                                <a:lnTo>
                                  <a:pt x="26" y="7"/>
                                </a:lnTo>
                                <a:lnTo>
                                  <a:pt x="24" y="3"/>
                                </a:lnTo>
                                <a:lnTo>
                                  <a:pt x="22" y="2"/>
                                </a:lnTo>
                                <a:lnTo>
                                  <a:pt x="19" y="0"/>
                                </a:lnTo>
                                <a:lnTo>
                                  <a:pt x="17" y="0"/>
                                </a:lnTo>
                                <a:lnTo>
                                  <a:pt x="16" y="2"/>
                                </a:lnTo>
                                <a:lnTo>
                                  <a:pt x="2" y="10"/>
                                </a:lnTo>
                                <a:lnTo>
                                  <a:pt x="0" y="12"/>
                                </a:lnTo>
                                <a:lnTo>
                                  <a:pt x="0" y="13"/>
                                </a:lnTo>
                                <a:lnTo>
                                  <a:pt x="0" y="17"/>
                                </a:lnTo>
                                <a:lnTo>
                                  <a:pt x="3" y="23"/>
                                </a:lnTo>
                                <a:lnTo>
                                  <a:pt x="7" y="30"/>
                                </a:lnTo>
                                <a:lnTo>
                                  <a:pt x="9" y="37"/>
                                </a:lnTo>
                                <a:lnTo>
                                  <a:pt x="10" y="44"/>
                                </a:lnTo>
                                <a:lnTo>
                                  <a:pt x="10" y="50"/>
                                </a:lnTo>
                                <a:lnTo>
                                  <a:pt x="10" y="174"/>
                                </a:lnTo>
                                <a:lnTo>
                                  <a:pt x="10" y="176"/>
                                </a:lnTo>
                                <a:lnTo>
                                  <a:pt x="10" y="177"/>
                                </a:lnTo>
                                <a:lnTo>
                                  <a:pt x="12" y="178"/>
                                </a:lnTo>
                                <a:lnTo>
                                  <a:pt x="14" y="178"/>
                                </a:lnTo>
                                <a:lnTo>
                                  <a:pt x="33" y="178"/>
                                </a:lnTo>
                                <a:lnTo>
                                  <a:pt x="34" y="178"/>
                                </a:lnTo>
                                <a:lnTo>
                                  <a:pt x="36" y="177"/>
                                </a:lnTo>
                                <a:lnTo>
                                  <a:pt x="37" y="176"/>
                                </a:lnTo>
                                <a:lnTo>
                                  <a:pt x="37" y="174"/>
                                </a:lnTo>
                                <a:lnTo>
                                  <a:pt x="37" y="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2"/>
                        <wps:cNvSpPr>
                          <a:spLocks noEditPoints="1"/>
                        </wps:cNvSpPr>
                        <wps:spPr bwMode="auto">
                          <a:xfrm>
                            <a:off x="2196465" y="1568450"/>
                            <a:ext cx="45085" cy="80645"/>
                          </a:xfrm>
                          <a:custGeom>
                            <a:avLst/>
                            <a:gdLst>
                              <a:gd name="T0" fmla="*/ 131 w 143"/>
                              <a:gd name="T1" fmla="*/ 44 h 254"/>
                              <a:gd name="T2" fmla="*/ 134 w 143"/>
                              <a:gd name="T3" fmla="*/ 33 h 254"/>
                              <a:gd name="T4" fmla="*/ 140 w 143"/>
                              <a:gd name="T5" fmla="*/ 17 h 254"/>
                              <a:gd name="T6" fmla="*/ 141 w 143"/>
                              <a:gd name="T7" fmla="*/ 12 h 254"/>
                              <a:gd name="T8" fmla="*/ 124 w 143"/>
                              <a:gd name="T9" fmla="*/ 0 h 254"/>
                              <a:gd name="T10" fmla="*/ 121 w 143"/>
                              <a:gd name="T11" fmla="*/ 0 h 254"/>
                              <a:gd name="T12" fmla="*/ 116 w 143"/>
                              <a:gd name="T13" fmla="*/ 4 h 254"/>
                              <a:gd name="T14" fmla="*/ 111 w 143"/>
                              <a:gd name="T15" fmla="*/ 16 h 254"/>
                              <a:gd name="T16" fmla="*/ 97 w 143"/>
                              <a:gd name="T17" fmla="*/ 6 h 254"/>
                              <a:gd name="T18" fmla="*/ 84 w 143"/>
                              <a:gd name="T19" fmla="*/ 2 h 254"/>
                              <a:gd name="T20" fmla="*/ 69 w 143"/>
                              <a:gd name="T21" fmla="*/ 0 h 254"/>
                              <a:gd name="T22" fmla="*/ 51 w 143"/>
                              <a:gd name="T23" fmla="*/ 2 h 254"/>
                              <a:gd name="T24" fmla="*/ 39 w 143"/>
                              <a:gd name="T25" fmla="*/ 7 h 254"/>
                              <a:gd name="T26" fmla="*/ 27 w 143"/>
                              <a:gd name="T27" fmla="*/ 14 h 254"/>
                              <a:gd name="T28" fmla="*/ 17 w 143"/>
                              <a:gd name="T29" fmla="*/ 26 h 254"/>
                              <a:gd name="T30" fmla="*/ 10 w 143"/>
                              <a:gd name="T31" fmla="*/ 39 h 254"/>
                              <a:gd name="T32" fmla="*/ 4 w 143"/>
                              <a:gd name="T33" fmla="*/ 56 h 254"/>
                              <a:gd name="T34" fmla="*/ 0 w 143"/>
                              <a:gd name="T35" fmla="*/ 94 h 254"/>
                              <a:gd name="T36" fmla="*/ 4 w 143"/>
                              <a:gd name="T37" fmla="*/ 127 h 254"/>
                              <a:gd name="T38" fmla="*/ 16 w 143"/>
                              <a:gd name="T39" fmla="*/ 153 h 254"/>
                              <a:gd name="T40" fmla="*/ 33 w 143"/>
                              <a:gd name="T41" fmla="*/ 168 h 254"/>
                              <a:gd name="T42" fmla="*/ 56 w 143"/>
                              <a:gd name="T43" fmla="*/ 174 h 254"/>
                              <a:gd name="T44" fmla="*/ 73 w 143"/>
                              <a:gd name="T45" fmla="*/ 171 h 254"/>
                              <a:gd name="T46" fmla="*/ 87 w 143"/>
                              <a:gd name="T47" fmla="*/ 166 h 254"/>
                              <a:gd name="T48" fmla="*/ 106 w 143"/>
                              <a:gd name="T49" fmla="*/ 154 h 254"/>
                              <a:gd name="T50" fmla="*/ 106 w 143"/>
                              <a:gd name="T51" fmla="*/ 191 h 254"/>
                              <a:gd name="T52" fmla="*/ 104 w 143"/>
                              <a:gd name="T53" fmla="*/ 206 h 254"/>
                              <a:gd name="T54" fmla="*/ 100 w 143"/>
                              <a:gd name="T55" fmla="*/ 218 h 254"/>
                              <a:gd name="T56" fmla="*/ 88 w 143"/>
                              <a:gd name="T57" fmla="*/ 227 h 254"/>
                              <a:gd name="T58" fmla="*/ 69 w 143"/>
                              <a:gd name="T59" fmla="*/ 230 h 254"/>
                              <a:gd name="T60" fmla="*/ 51 w 143"/>
                              <a:gd name="T61" fmla="*/ 228 h 254"/>
                              <a:gd name="T62" fmla="*/ 36 w 143"/>
                              <a:gd name="T63" fmla="*/ 223 h 254"/>
                              <a:gd name="T64" fmla="*/ 19 w 143"/>
                              <a:gd name="T65" fmla="*/ 216 h 254"/>
                              <a:gd name="T66" fmla="*/ 17 w 143"/>
                              <a:gd name="T67" fmla="*/ 218 h 254"/>
                              <a:gd name="T68" fmla="*/ 10 w 143"/>
                              <a:gd name="T69" fmla="*/ 233 h 254"/>
                              <a:gd name="T70" fmla="*/ 12 w 143"/>
                              <a:gd name="T71" fmla="*/ 238 h 254"/>
                              <a:gd name="T72" fmla="*/ 22 w 143"/>
                              <a:gd name="T73" fmla="*/ 244 h 254"/>
                              <a:gd name="T74" fmla="*/ 39 w 143"/>
                              <a:gd name="T75" fmla="*/ 250 h 254"/>
                              <a:gd name="T76" fmla="*/ 60 w 143"/>
                              <a:gd name="T77" fmla="*/ 254 h 254"/>
                              <a:gd name="T78" fmla="*/ 78 w 143"/>
                              <a:gd name="T79" fmla="*/ 254 h 254"/>
                              <a:gd name="T80" fmla="*/ 94 w 143"/>
                              <a:gd name="T81" fmla="*/ 251 h 254"/>
                              <a:gd name="T82" fmla="*/ 106 w 143"/>
                              <a:gd name="T83" fmla="*/ 245 h 254"/>
                              <a:gd name="T84" fmla="*/ 116 w 143"/>
                              <a:gd name="T85" fmla="*/ 238 h 254"/>
                              <a:gd name="T86" fmla="*/ 125 w 143"/>
                              <a:gd name="T87" fmla="*/ 225 h 254"/>
                              <a:gd name="T88" fmla="*/ 133 w 143"/>
                              <a:gd name="T89" fmla="*/ 203 h 254"/>
                              <a:gd name="T90" fmla="*/ 133 w 143"/>
                              <a:gd name="T91" fmla="*/ 173 h 254"/>
                              <a:gd name="T92" fmla="*/ 131 w 143"/>
                              <a:gd name="T93" fmla="*/ 127 h 254"/>
                              <a:gd name="T94" fmla="*/ 131 w 143"/>
                              <a:gd name="T95" fmla="*/ 53 h 254"/>
                              <a:gd name="T96" fmla="*/ 96 w 143"/>
                              <a:gd name="T97" fmla="*/ 137 h 254"/>
                              <a:gd name="T98" fmla="*/ 81 w 143"/>
                              <a:gd name="T99" fmla="*/ 146 h 254"/>
                              <a:gd name="T100" fmla="*/ 69 w 143"/>
                              <a:gd name="T101" fmla="*/ 148 h 254"/>
                              <a:gd name="T102" fmla="*/ 53 w 143"/>
                              <a:gd name="T103" fmla="*/ 148 h 254"/>
                              <a:gd name="T104" fmla="*/ 40 w 143"/>
                              <a:gd name="T105" fmla="*/ 140 h 254"/>
                              <a:gd name="T106" fmla="*/ 33 w 143"/>
                              <a:gd name="T107" fmla="*/ 123 h 254"/>
                              <a:gd name="T108" fmla="*/ 30 w 143"/>
                              <a:gd name="T109" fmla="*/ 100 h 254"/>
                              <a:gd name="T110" fmla="*/ 30 w 143"/>
                              <a:gd name="T111" fmla="*/ 73 h 254"/>
                              <a:gd name="T112" fmla="*/ 36 w 143"/>
                              <a:gd name="T113" fmla="*/ 50 h 254"/>
                              <a:gd name="T114" fmla="*/ 46 w 143"/>
                              <a:gd name="T115" fmla="*/ 34 h 254"/>
                              <a:gd name="T116" fmla="*/ 61 w 143"/>
                              <a:gd name="T117" fmla="*/ 26 h 254"/>
                              <a:gd name="T118" fmla="*/ 81 w 143"/>
                              <a:gd name="T119" fmla="*/ 26 h 254"/>
                              <a:gd name="T120" fmla="*/ 98 w 143"/>
                              <a:gd name="T121" fmla="*/ 32 h 254"/>
                              <a:gd name="T122" fmla="*/ 104 w 143"/>
                              <a:gd name="T123" fmla="*/ 13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3" h="254">
                                <a:moveTo>
                                  <a:pt x="131" y="53"/>
                                </a:moveTo>
                                <a:lnTo>
                                  <a:pt x="131" y="44"/>
                                </a:lnTo>
                                <a:lnTo>
                                  <a:pt x="133" y="39"/>
                                </a:lnTo>
                                <a:lnTo>
                                  <a:pt x="134" y="33"/>
                                </a:lnTo>
                                <a:lnTo>
                                  <a:pt x="135" y="26"/>
                                </a:lnTo>
                                <a:lnTo>
                                  <a:pt x="140" y="17"/>
                                </a:lnTo>
                                <a:lnTo>
                                  <a:pt x="143" y="13"/>
                                </a:lnTo>
                                <a:lnTo>
                                  <a:pt x="141" y="12"/>
                                </a:lnTo>
                                <a:lnTo>
                                  <a:pt x="141" y="10"/>
                                </a:lnTo>
                                <a:lnTo>
                                  <a:pt x="124" y="0"/>
                                </a:lnTo>
                                <a:lnTo>
                                  <a:pt x="123" y="0"/>
                                </a:lnTo>
                                <a:lnTo>
                                  <a:pt x="121" y="0"/>
                                </a:lnTo>
                                <a:lnTo>
                                  <a:pt x="118" y="2"/>
                                </a:lnTo>
                                <a:lnTo>
                                  <a:pt x="116" y="4"/>
                                </a:lnTo>
                                <a:lnTo>
                                  <a:pt x="113" y="9"/>
                                </a:lnTo>
                                <a:lnTo>
                                  <a:pt x="111" y="16"/>
                                </a:lnTo>
                                <a:lnTo>
                                  <a:pt x="106" y="12"/>
                                </a:lnTo>
                                <a:lnTo>
                                  <a:pt x="97" y="6"/>
                                </a:lnTo>
                                <a:lnTo>
                                  <a:pt x="91" y="4"/>
                                </a:lnTo>
                                <a:lnTo>
                                  <a:pt x="84" y="2"/>
                                </a:lnTo>
                                <a:lnTo>
                                  <a:pt x="77" y="0"/>
                                </a:lnTo>
                                <a:lnTo>
                                  <a:pt x="69" y="0"/>
                                </a:lnTo>
                                <a:lnTo>
                                  <a:pt x="60" y="0"/>
                                </a:lnTo>
                                <a:lnTo>
                                  <a:pt x="51" y="2"/>
                                </a:lnTo>
                                <a:lnTo>
                                  <a:pt x="44" y="4"/>
                                </a:lnTo>
                                <a:lnTo>
                                  <a:pt x="39" y="7"/>
                                </a:lnTo>
                                <a:lnTo>
                                  <a:pt x="32" y="10"/>
                                </a:lnTo>
                                <a:lnTo>
                                  <a:pt x="27" y="14"/>
                                </a:lnTo>
                                <a:lnTo>
                                  <a:pt x="22" y="20"/>
                                </a:lnTo>
                                <a:lnTo>
                                  <a:pt x="17" y="26"/>
                                </a:lnTo>
                                <a:lnTo>
                                  <a:pt x="13" y="32"/>
                                </a:lnTo>
                                <a:lnTo>
                                  <a:pt x="10" y="39"/>
                                </a:lnTo>
                                <a:lnTo>
                                  <a:pt x="7" y="47"/>
                                </a:lnTo>
                                <a:lnTo>
                                  <a:pt x="4" y="56"/>
                                </a:lnTo>
                                <a:lnTo>
                                  <a:pt x="2" y="73"/>
                                </a:lnTo>
                                <a:lnTo>
                                  <a:pt x="0" y="94"/>
                                </a:lnTo>
                                <a:lnTo>
                                  <a:pt x="2" y="111"/>
                                </a:lnTo>
                                <a:lnTo>
                                  <a:pt x="4" y="127"/>
                                </a:lnTo>
                                <a:lnTo>
                                  <a:pt x="9" y="141"/>
                                </a:lnTo>
                                <a:lnTo>
                                  <a:pt x="16" y="153"/>
                                </a:lnTo>
                                <a:lnTo>
                                  <a:pt x="24" y="161"/>
                                </a:lnTo>
                                <a:lnTo>
                                  <a:pt x="33" y="168"/>
                                </a:lnTo>
                                <a:lnTo>
                                  <a:pt x="44" y="173"/>
                                </a:lnTo>
                                <a:lnTo>
                                  <a:pt x="56" y="174"/>
                                </a:lnTo>
                                <a:lnTo>
                                  <a:pt x="64" y="173"/>
                                </a:lnTo>
                                <a:lnTo>
                                  <a:pt x="73" y="171"/>
                                </a:lnTo>
                                <a:lnTo>
                                  <a:pt x="80" y="168"/>
                                </a:lnTo>
                                <a:lnTo>
                                  <a:pt x="87" y="166"/>
                                </a:lnTo>
                                <a:lnTo>
                                  <a:pt x="97" y="160"/>
                                </a:lnTo>
                                <a:lnTo>
                                  <a:pt x="106" y="154"/>
                                </a:lnTo>
                                <a:lnTo>
                                  <a:pt x="106" y="167"/>
                                </a:lnTo>
                                <a:lnTo>
                                  <a:pt x="106" y="191"/>
                                </a:lnTo>
                                <a:lnTo>
                                  <a:pt x="106" y="198"/>
                                </a:lnTo>
                                <a:lnTo>
                                  <a:pt x="104" y="206"/>
                                </a:lnTo>
                                <a:lnTo>
                                  <a:pt x="103" y="211"/>
                                </a:lnTo>
                                <a:lnTo>
                                  <a:pt x="100" y="218"/>
                                </a:lnTo>
                                <a:lnTo>
                                  <a:pt x="96" y="223"/>
                                </a:lnTo>
                                <a:lnTo>
                                  <a:pt x="88" y="227"/>
                                </a:lnTo>
                                <a:lnTo>
                                  <a:pt x="80" y="228"/>
                                </a:lnTo>
                                <a:lnTo>
                                  <a:pt x="69" y="230"/>
                                </a:lnTo>
                                <a:lnTo>
                                  <a:pt x="60" y="230"/>
                                </a:lnTo>
                                <a:lnTo>
                                  <a:pt x="51" y="228"/>
                                </a:lnTo>
                                <a:lnTo>
                                  <a:pt x="43" y="225"/>
                                </a:lnTo>
                                <a:lnTo>
                                  <a:pt x="36" y="223"/>
                                </a:lnTo>
                                <a:lnTo>
                                  <a:pt x="24" y="218"/>
                                </a:lnTo>
                                <a:lnTo>
                                  <a:pt x="19" y="216"/>
                                </a:lnTo>
                                <a:lnTo>
                                  <a:pt x="17" y="217"/>
                                </a:lnTo>
                                <a:lnTo>
                                  <a:pt x="17" y="218"/>
                                </a:lnTo>
                                <a:lnTo>
                                  <a:pt x="12" y="230"/>
                                </a:lnTo>
                                <a:lnTo>
                                  <a:pt x="10" y="233"/>
                                </a:lnTo>
                                <a:lnTo>
                                  <a:pt x="10" y="235"/>
                                </a:lnTo>
                                <a:lnTo>
                                  <a:pt x="12" y="238"/>
                                </a:lnTo>
                                <a:lnTo>
                                  <a:pt x="14" y="241"/>
                                </a:lnTo>
                                <a:lnTo>
                                  <a:pt x="22" y="244"/>
                                </a:lnTo>
                                <a:lnTo>
                                  <a:pt x="30" y="247"/>
                                </a:lnTo>
                                <a:lnTo>
                                  <a:pt x="39" y="250"/>
                                </a:lnTo>
                                <a:lnTo>
                                  <a:pt x="49" y="253"/>
                                </a:lnTo>
                                <a:lnTo>
                                  <a:pt x="60" y="254"/>
                                </a:lnTo>
                                <a:lnTo>
                                  <a:pt x="70" y="254"/>
                                </a:lnTo>
                                <a:lnTo>
                                  <a:pt x="78" y="254"/>
                                </a:lnTo>
                                <a:lnTo>
                                  <a:pt x="87" y="253"/>
                                </a:lnTo>
                                <a:lnTo>
                                  <a:pt x="94" y="251"/>
                                </a:lnTo>
                                <a:lnTo>
                                  <a:pt x="100" y="248"/>
                                </a:lnTo>
                                <a:lnTo>
                                  <a:pt x="106" y="245"/>
                                </a:lnTo>
                                <a:lnTo>
                                  <a:pt x="111" y="243"/>
                                </a:lnTo>
                                <a:lnTo>
                                  <a:pt x="116" y="238"/>
                                </a:lnTo>
                                <a:lnTo>
                                  <a:pt x="120" y="234"/>
                                </a:lnTo>
                                <a:lnTo>
                                  <a:pt x="125" y="225"/>
                                </a:lnTo>
                                <a:lnTo>
                                  <a:pt x="130" y="214"/>
                                </a:lnTo>
                                <a:lnTo>
                                  <a:pt x="133" y="203"/>
                                </a:lnTo>
                                <a:lnTo>
                                  <a:pt x="134" y="190"/>
                                </a:lnTo>
                                <a:lnTo>
                                  <a:pt x="133" y="173"/>
                                </a:lnTo>
                                <a:lnTo>
                                  <a:pt x="133" y="150"/>
                                </a:lnTo>
                                <a:lnTo>
                                  <a:pt x="131" y="127"/>
                                </a:lnTo>
                                <a:lnTo>
                                  <a:pt x="131" y="109"/>
                                </a:lnTo>
                                <a:lnTo>
                                  <a:pt x="131" y="53"/>
                                </a:lnTo>
                                <a:close/>
                                <a:moveTo>
                                  <a:pt x="104" y="131"/>
                                </a:moveTo>
                                <a:lnTo>
                                  <a:pt x="96" y="137"/>
                                </a:lnTo>
                                <a:lnTo>
                                  <a:pt x="86" y="143"/>
                                </a:lnTo>
                                <a:lnTo>
                                  <a:pt x="81" y="146"/>
                                </a:lnTo>
                                <a:lnTo>
                                  <a:pt x="74" y="147"/>
                                </a:lnTo>
                                <a:lnTo>
                                  <a:pt x="69" y="148"/>
                                </a:lnTo>
                                <a:lnTo>
                                  <a:pt x="61" y="150"/>
                                </a:lnTo>
                                <a:lnTo>
                                  <a:pt x="53" y="148"/>
                                </a:lnTo>
                                <a:lnTo>
                                  <a:pt x="46" y="146"/>
                                </a:lnTo>
                                <a:lnTo>
                                  <a:pt x="40" y="140"/>
                                </a:lnTo>
                                <a:lnTo>
                                  <a:pt x="36" y="133"/>
                                </a:lnTo>
                                <a:lnTo>
                                  <a:pt x="33" y="123"/>
                                </a:lnTo>
                                <a:lnTo>
                                  <a:pt x="32" y="113"/>
                                </a:lnTo>
                                <a:lnTo>
                                  <a:pt x="30" y="100"/>
                                </a:lnTo>
                                <a:lnTo>
                                  <a:pt x="30" y="87"/>
                                </a:lnTo>
                                <a:lnTo>
                                  <a:pt x="30" y="73"/>
                                </a:lnTo>
                                <a:lnTo>
                                  <a:pt x="33" y="62"/>
                                </a:lnTo>
                                <a:lnTo>
                                  <a:pt x="36" y="50"/>
                                </a:lnTo>
                                <a:lnTo>
                                  <a:pt x="40" y="42"/>
                                </a:lnTo>
                                <a:lnTo>
                                  <a:pt x="46" y="34"/>
                                </a:lnTo>
                                <a:lnTo>
                                  <a:pt x="53" y="29"/>
                                </a:lnTo>
                                <a:lnTo>
                                  <a:pt x="61" y="26"/>
                                </a:lnTo>
                                <a:lnTo>
                                  <a:pt x="70" y="24"/>
                                </a:lnTo>
                                <a:lnTo>
                                  <a:pt x="81" y="26"/>
                                </a:lnTo>
                                <a:lnTo>
                                  <a:pt x="90" y="27"/>
                                </a:lnTo>
                                <a:lnTo>
                                  <a:pt x="98" y="32"/>
                                </a:lnTo>
                                <a:lnTo>
                                  <a:pt x="104" y="34"/>
                                </a:lnTo>
                                <a:lnTo>
                                  <a:pt x="104"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18413C4" id="Zeichenbereich 8" o:spid="_x0000_s1026" editas="canvas" style="position:absolute;margin-left:-31.2pt;margin-top:-21.3pt;width:569.55pt;height:129.85pt;z-index:251658240" coordsize="72332,1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32;height:16490;visibility:visible;mso-wrap-style:square">
                  <v:fill o:detectmouseclick="t"/>
                  <v:path o:connecttype="none"/>
                </v:shape>
                <v:shape id="Picture 9" o:spid="_x0000_s1028" type="#_x0000_t75" style="position:absolute;left:63;top:63;width:72206;height:16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">
                  <v:imagedata r:id="rId7" o:title=""/>
                </v:shape>
                <v:shape id="Freeform 10" o:spid="_x0000_s1029" style="position:absolute;left:1460;top:2324;width:1905;height:2552;visibility:visible;mso-wrap-style:square;v-text-anchor:top" coordsize="59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" path="m594,51r3,-11l599,27r-1,-3l597,23r-3,-2l591,20r-7,-3l577,16,477,3,470,1,460,r-4,l451,3r-4,7l443,23,332,482r-9,35l315,563r-10,50l298,657r-2,l289,613r-7,-50l273,517r-7,-35l169,23r-1,-7l167,10,164,6,162,3,157,r-5,l142,1r-7,2l21,21r-7,3l7,25,4,27,3,30,,31r,3l1,45,6,58,206,784r3,10l213,800r3,1l219,803r6,l232,803r130,l367,803r6,l377,801r3,-1l383,794r4,-10l594,51xe" fillcolor="#ef9b11" stroked="f">
                  <v:path arrowok="t" o:connecttype="custom" o:connectlocs="188910,16213;189864,12716;190500,8583;190182,7629;189864,7312;188910,6676;187956,6358;185730,5404;183503,5086;151700,954;149474,318;146294,0;145022,0;143432,954;142159,3179;140887,7312;105586,153226;102724,164352;100179,178975;96999,194870;94773,208857;94137,208857;91911,194870;89684,178975;86822,164352;84596,153226;53747,7312;53429,5086;53111,3179;52157,1907;51521,954;49931,0;48341,0;45160,318;42934,954;6679,6676;4452,7629;2226,7947;1272,8583;954,9537;0,9855;0,10808;318,14305;1908,18438;65514,249230;66468,252409;67740,254316;68694,254634;69649,255270;71557,255270;73783,255270;115127,255270;116717,255270;118625,255270;119897,254634;120851,254316;121806,252409;123078,249230;188910,16213" o:connectangles="0,0,0,0,0,0,0,0,0,0,0,0,0,0,0,0,0,0,0,0,0,0,0,0,0,0,0,0,0,0,0,0,0,0,0,0,0,0,0,0,0,0,0,0,0,0,0,0,0,0,0,0,0,0,0,0,0,0,0"/>
                </v:shape>
                <v:shape id="Freeform 11" o:spid="_x0000_s1030" style="position:absolute;left:3365;top:2990;width:1524;height:1918;visibility:visible;mso-wrap-style:square;v-text-anchor:top" coordsize="4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" path="m428,455r-2,-4l423,448r-3,-1l416,445r-19,6l367,464r-18,7l326,477r-13,2l299,481r-13,1l270,484r-18,-2l235,479r-16,-4l205,469r-12,-7l183,455r-8,-10l168,435r-7,-10l156,414r-4,-12l149,390r-3,-25l145,340r306,l458,340r7,-2l470,337r3,-3l475,330r2,-5l478,320r,-9l477,286r-2,-28l474,231r-4,-27l464,179r-7,-26l448,127,437,104,430,93,423,82,416,72,407,62r-9,-9l389,45,379,36,367,29,356,23,343,18,330,12,316,8,300,5,285,2,267,,250,,236,,222,2,208,3,195,6,182,9r-11,4l158,18r-12,5l135,29r-11,6l114,42r-10,7l85,66,68,86,52,107,38,130,27,156,17,183r-7,28l4,241,1,274,,307r1,38l5,380r6,32l18,442r6,15l28,469r7,12l41,494r7,11l55,515r7,10l71,534r9,8l89,551r9,7l108,565r21,11l152,586r24,8l202,599r26,3l256,604r17,l290,602r17,-3l326,596r34,-7l391,581r15,-6l418,571r12,-6l440,559r8,-5l454,546r4,-5l460,535r-2,-6l457,524,428,455xm145,234r1,-14l149,201r5,-21l161,159r5,-10l173,139r8,-9l189,122r12,-6l212,110r14,-3l242,106r14,1l267,110r12,4l287,120r9,6l302,134r5,9l313,153r3,10l319,173r1,11l322,194r1,22l324,234r-179,xe" fillcolor="#ef9b11" stroked="f">
                  <v:path arrowok="t" o:connecttype="custom" o:connectlocs="134864,142240;126575,143193;103938,151448;91185,153035;74925,152083;61534,146685;53563,138113;48462,127635;46230,107950;148255,107315;151444,104775;152400,98743;151125,73343;145705,48578;137096,29528;129763,19685;120836,11430;109358,5715;95649,1588;79707,0;66316,953;54520,4128;43042,9208;33158,15558;16579,33973;5420,58103;319,86995;1594,120650;7652,145098;13072,156845;19767,166688;28376,174943;41129,182880;64403,190183;87040,191770;103938,189230;129444,182563;140285,177483;146023,171768;145705,166370;46549,69850;51331,50483;57708,41275;67592,34925;81620,33973;91504,38100;97880,45403;101706,54928;102982,68580" o:connectangles="0,0,0,0,0,0,0,0,0,0,0,0,0,0,0,0,0,0,0,0,0,0,0,0,0,0,0,0,0,0,0,0,0,0,0,0,0,0,0,0,0,0,0,0,0,0,0,0,0"/>
                  <o:lock v:ext="edit" verticies="t"/>
                </v:shape>
                <v:shape id="Freeform 12" o:spid="_x0000_s1031" style="position:absolute;left:5187;top:2990;width:1150;height:1855;visibility:visible;mso-wrap-style:square;v-text-anchor:top" coordsize="3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" path="m175,186r14,-14l210,153r12,-9l235,137r12,-4l260,132r19,1l294,137r13,5l314,144r3,-1l320,140r3,-3l324,133,358,37r2,-4l361,26r-1,-6l356,16r-8,-4l340,8,330,5,320,2,307,,294,,282,,267,3,254,6r-11,4l232,16r-10,6l212,29r-9,7l188,50,173,65,163,79,153,90,151,76,146,60,142,45,135,30,129,19,123,9,119,5,116,2,114,r-2,l104,2,96,5,10,40,5,42,2,45,1,47,,50,1,60,4,70r6,13l14,99r6,21l25,146r3,34l30,223r,345l30,575r2,6l37,584r8,l158,584r8,l172,581r1,-6l175,568r,-382xe" fillcolor="#ef9b11" stroked="f">
                  <v:path arrowok="t" o:connecttype="custom" o:connectlocs="60174,54610;70680,45720;78640,42228;88828,42228;97743,45085;100926,45403;102837,43498;113980,11748;114935,8255;113343,5080;108249,2540;101881,635;93604,0;85007,953;77366,3175;70680,6985;64631,11430;55080,20638;48712,28575;46483,19050;42981,9525;39161,2858;36932,635;35659,0;30564,1588;1592,13335;318,14923;318,19050;3184,26353;6368,38100;8915,57150;9551,180340;10188,184468;14327,185420;52851,185420;55080,182563;55716,59055" o:connectangles="0,0,0,0,0,0,0,0,0,0,0,0,0,0,0,0,0,0,0,0,0,0,0,0,0,0,0,0,0,0,0,0,0,0,0,0,0"/>
                </v:shape>
                <v:shape id="Freeform 13" o:spid="_x0000_s1032" style="position:absolute;left:6502;top:2216;width:1575;height:2692;visibility:visible;mso-wrap-style:square;v-text-anchor:top" coordsize="4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" path="m169,396r13,-11l199,372r12,-6l222,362r13,-3l248,357r15,2l278,362r12,4l300,373r10,7l319,390r7,10l332,413r5,13l342,440r3,14l347,470r3,33l350,537r,33l346,604r-3,17l339,637r-4,16l327,668r-7,13l312,694r-10,10l290,714r-14,7l262,727r-17,4l226,732r-11,-1l205,730r-9,-5l189,722r-12,-8l169,708r,-312xm169,24r,-12l168,4,165,2,164,1,161,r-3,l151,1r-9,3l47,22,37,25r-7,3l28,30r-2,4l26,38r-2,6l24,681r,19l24,717r-1,18l20,752r-6,25l7,792,1,804,,812r,3l3,818r4,1l11,821r91,23l110,845r8,2l124,845r6,-4l135,834r4,-9l147,809r4,-14l158,804r9,7l177,819r11,9l202,835r16,6l228,844r10,1l248,847r11,l273,847r15,-2l300,844r13,-3l326,838r13,-4l350,829r12,-5l372,818r10,-6l392,805r9,-8l410,788r9,-8l427,771r9,-11l448,738r13,-24l471,688r9,-28l487,630r4,-32l495,564r,-35l495,501r-1,-27l491,447r-4,-25l481,396r-7,-23l464,350,454,330,441,312,427,295r-7,-9l411,279r-8,-6l393,266r-10,-4l372,256r-10,-4l349,249r-12,-3l325,245r-15,-2l296,243r-23,2l253,249r-18,6l218,262r-27,16l169,293r,-269xe" fillcolor="#ef9b11" stroked="f">
                  <v:path arrowok="t" o:connecttype="custom" o:connectlocs="63310,118249;74763,114117;88443,115071;98624,120792;105623,131282;109759,144315;111349,170699;109123,197400;104032,212340;96079,223784;83353,231095;68400,232367;60129,229506;53766,125878;53448,1271;51221,0;45176,1271;9544,8900;8272,12079;7635,222512;6363,239042;318,255571;954,260022;32450,268286;39450,268604;44222,262247;50266,255571;59811,263200;72536,268286;82399,269240;95442,268286;107850,265108;118349,260022;127575,253346;135846,245082;146663,226963;154935,200261;157480,168156;156207,142090;150799,118567;140300,99177;130756,88687;121848,83283;111031,79151;98624,77244;80490,79151;60765,88369" o:connectangles="0,0,0,0,0,0,0,0,0,0,0,0,0,0,0,0,0,0,0,0,0,0,0,0,0,0,0,0,0,0,0,0,0,0,0,0,0,0,0,0,0,0,0,0,0,0,0"/>
                  <o:lock v:ext="edit" verticies="t"/>
                </v:shape>
                <v:shape id="Freeform 14" o:spid="_x0000_s1033" style="position:absolute;left:8375;top:2990;width:1473;height:1918;visibility:visible;mso-wrap-style:square;v-text-anchor:top" coordsize="46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" path="m455,564r3,-3l462,559r1,-3l465,552r-2,-7l460,535r-5,-10l449,512r-4,-18l439,471r-3,-30l435,404r,-220l435,163r-3,-21l429,123r-4,-19l418,89,411,73,401,60,391,47,378,36,364,28,348,19,329,12,309,8,288,3,264,,238,,205,2,170,5r-33,5l106,18,79,25,57,35r-8,4l43,45r-4,4l37,53r2,7l42,67r23,70l66,140r3,4l72,147r4,2l94,143r33,-11l149,124r21,-4l193,116r24,-2l230,114r11,2l251,117r9,3l268,123r6,4l280,132r4,5l288,143r3,7l294,156r1,8l298,180r,19l298,234r-38,l214,237r-26,3l164,244r-24,6l116,258r-13,5l92,268r-10,6l70,281r-10,7l52,297r-10,9l35,316r-9,11l20,338r-5,12l9,364,6,378,3,394,,410r,17l,447r3,18l8,484r4,15l19,515r7,16l36,544r10,11l59,566r13,10l84,584r16,7l117,596r17,5l153,602r18,2l187,602r14,-1l215,599r12,-3l240,592r10,-4l260,582r10,-4l285,566r14,-11l311,544r8,-9l325,558r10,21l339,589r5,7l348,602r4,2l361,602r7,-3l455,564xm298,454r-13,13l265,481r-11,6l241,492r-13,3l213,497r-9,l197,495r-7,-1l183,491r-7,-3l170,484r-6,-5l158,475r-4,-6l150,464r-4,-7l143,450r-3,-8l139,435r-2,-7l137,420r,-10l139,401r1,-7l143,387r7,-13l158,363r10,-9l180,345r13,-5l207,335r14,-2l234,330r14,-2l261,328r21,l298,328r,126xe" fillcolor="#ef9b11" stroked="f">
                  <v:path arrowok="t" o:connecttype="custom" o:connectlocs="146370,177483;146686,173038;142251,162560;138132,140018;137815,51753;134647,33020;127044,19050;115321,8890;97897,2540;75402,0;43404,3175;18059,11113;12356,15558;13306,21273;21860,45720;29781,45403;53859,38100;72868,36195;82372,38100;88709,41910;92194,47625;94412,57150;82372,74295;51958,77470;32632,83503;22177,89218;13306,97155;6336,107315;1901,120015;0,135573;2535,153670;8237,168593;18692,179705;31682,187643;48473,191135;63680,190818;76036,187960;85541,183515;98530,172720;106134,183833;110252,191135;116589,190183;90293,148273;76353,156210;64631,157798;57978,155893;51958,152083;47523,147320;44354,140335;43404,133350;44354,125095;50057,115253;61146,107950;74135,104775;89342,104140" o:connectangles="0,0,0,0,0,0,0,0,0,0,0,0,0,0,0,0,0,0,0,0,0,0,0,0,0,0,0,0,0,0,0,0,0,0,0,0,0,0,0,0,0,0,0,0,0,0,0,0,0,0,0,0,0,0,0"/>
                  <o:lock v:ext="edit" verticies="t"/>
                </v:shape>
                <v:shape id="Freeform 15" o:spid="_x0000_s1034" style="position:absolute;left:10172;top:2990;width:1512;height:1855;visibility:visible;mso-wrap-style:square;v-text-anchor:top" coordsize="47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" path="m475,167r-1,-25l471,120r-4,-20l461,83,454,67,445,53,435,42,425,32,414,23,401,16,390,10,377,6,364,3,351,2,339,,327,,310,,296,2,280,5,266,8r-13,4l242,18r-13,5l219,29,199,40,182,55,166,67,152,79,144,45,135,19r-4,-9l126,5,122,2,116,r-8,l99,3,13,32,7,35,3,37,1,40,,45,4,60r7,23l15,103r3,27l21,170r,53l21,568r2,7l24,581r6,3l38,584r113,l159,584r4,-3l166,575r,-7l166,167r16,-13l205,139r13,-7l233,126r16,-4l267,120r10,l286,123r8,1l302,129r5,4l313,139r4,5l320,152r6,15l329,183r1,17l330,216r,352l331,575r2,6l339,584r8,l460,584r8,l472,581r3,-6l475,568r,-401xe" fillcolor="#ef9b11" stroked="f">
                  <v:path arrowok="t" o:connecttype="custom" o:connectlocs="150812,45085;148585,31750;144448,21273;138403,13335;131722,7303;124086,3175;115813,953;107859,0;98632,0;89087,1588;80497,3810;72861,7303;63316,12700;52816,21273;45816,14288;41680,3175;38817,635;34362,0;4136,10160;955,11748;0,14288;3500,26353;5727,41275;6682,70803;7318,182563;9545,185420;48043,185420;51861,184468;52816,180340;57907,48895;69361,41910;79224,38735;88133,38100;93542,39370;97678,42228;100859,45720;103723,53023;104996,63500;104996,180340;105950,184468;110404,185420;148903,185420;151130,182563;151130,53023" o:connectangles="0,0,0,0,0,0,0,0,0,0,0,0,0,0,0,0,0,0,0,0,0,0,0,0,0,0,0,0,0,0,0,0,0,0,0,0,0,0,0,0,0,0,0,0"/>
                </v:shape>
                <v:shape id="Freeform 16" o:spid="_x0000_s1035" style="position:absolute;left:12090;top:2216;width:1556;height:2692;visibility:visible;mso-wrap-style:square;v-text-anchor:top" coordsize="49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" path="m325,693r-11,11l297,717r-10,5l274,728r-16,3l241,732r-13,-1l215,730r-11,-5l194,721r-8,-6l178,708r-7,-10l166,688r-6,-11l156,663r-3,-15l150,631r-4,-38l146,549r,-46l149,464r2,-17l156,432r2,-15l164,405r6,-10l177,385r9,-9l196,369r11,-4l218,360r15,-3l248,357r16,l278,360r13,3l301,366r14,9l325,380r,313xm480,807r5,-3l487,802r3,-3l490,795r-3,-17l480,755r-4,-18l473,714r-3,-30l470,647r,-623l469,12,467,4,466,2,465,1,462,r-3,l452,1r-9,3l346,22r-8,3l331,28r-3,2l327,34r-2,4l325,44r,234l309,266,288,255r-13,-4l260,246r-19,-3l220,243r-26,2l170,248r-13,3l147,255r-11,4l126,263r-10,6l106,275r-10,7l87,289r-8,7l72,305r-7,10l57,325,43,346,32,370r-9,26l15,426,9,457,3,491,,529r,38l,600r3,30l8,658r4,26l19,710r8,22l37,752r12,20l62,789r14,15l93,817r17,10l129,835r21,6l171,845r25,2l210,845r14,-1l238,841r13,-3l262,834r12,-5l285,824r9,-6l312,807r15,-12l338,785r8,-7l352,801r9,21l365,832r6,7l375,845r4,2l386,845r7,-3l480,807xe" fillcolor="#ef9b11" stroked="f">
                  <v:path arrowok="t" o:connecttype="custom" o:connectlocs="94298,227916;81915,232367;68263,232049;59055,227281;52705,218698;48578,205983;46355,174513;47943,142090;52070,128739;59055,119521;69215,114435;83820,113481;95568,116342;103188,220287;154623,254936;154623,247307;150178,226963;149225,7629;147955,636;145733,0;109855,6993;104140,9536;103188,13986;91440,81058;76518,77244;53975,78833;43180,82330;33655,87416;25083,94091;18098,103309;7303,125878;953,156077;0,190725;3810,217426;11748,239042;24130,255571;40958,265426;62230,269240;75565,267333;86995,263518;99060,256525;109855,247307;115888,264472;120333,269240;152400,256525" o:connectangles="0,0,0,0,0,0,0,0,0,0,0,0,0,0,0,0,0,0,0,0,0,0,0,0,0,0,0,0,0,0,0,0,0,0,0,0,0,0,0,0,0,0,0,0,0"/>
                  <o:lock v:ext="edit" verticies="t"/>
                </v:shape>
                <v:shape id="Freeform 17" o:spid="_x0000_s1036" style="position:absolute;left:2133;top:14446;width:1708;height:1708;visibility:visible;mso-wrap-style:square;v-text-anchor:top" coordsize="53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" path="m,269l1,242,6,215r7,-26l21,165,33,141,46,119,61,98,80,79,98,61,118,47,141,32,165,21r24,-9l215,5,242,1,269,r27,1l323,5r26,7l375,21r22,11l420,47r20,14l460,79r17,19l493,119r13,22l517,165r8,24l533,215r4,27l538,269r-1,27l533,323r-8,26l517,375r-11,22l493,420r-16,20l460,460r-20,17l420,493r-23,13l375,517r-26,10l323,533r-27,4l269,538r-27,-1l215,533r-26,-6l165,517,141,506,118,493,98,477,80,460,61,440,46,420,33,397,21,375,13,349,6,323,1,296,,269xe" fillcolor="#ef9b11" stroked="f">
                  <v:path arrowok="t" o:connecttype="custom" o:connectlocs="318,76835;4128,60008;10478,44768;19368,31115;31115,19368;44768,10160;60008,3810;76835,318;93980,318;110808,3810;126048,10160;139700,19368;151448,31115;160655,44768;166688,60008;170498,76835;170498,93980;166688,110808;160655,126048;151448,139700;139700,151448;126048,160655;110808,167323;93980,170498;76835,170498;60008,167323;44768,160655;31115,151448;19368,139700;10478,126048;4128,110808;318,93980" o:connectangles="0,0,0,0,0,0,0,0,0,0,0,0,0,0,0,0,0,0,0,0,0,0,0,0,0,0,0,0,0,0,0,0"/>
                </v:shape>
                <v:shape id="Freeform 18" o:spid="_x0000_s1037" style="position:absolute;left:1708;top:8756;width:527;height:959;visibility:visible;mso-wrap-style:square;v-text-anchor:top" coordsize="1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" path="m60,169r75,l140,169r3,-2l144,164r,-4l144,130r,-4l143,123r-3,-1l135,122r-75,l60,49r85,l148,49r3,-2l154,45r1,-3l164,12r1,-3l165,6r,-3l163,2,160,r-6,l10,,6,,3,2,2,5,,10,,294r2,4l3,301r3,2l10,303r41,l56,303r3,-2l60,298r,-4l60,169xe" fillcolor="#1f1a17" stroked="f">
                  <v:path arrowok="t" o:connecttype="custom" o:connectlocs="19165,53480;43122,53480;44719,53480;45678,52848;45997,51898;45997,50632;45997,41139;45997,39873;45678,38924;44719,38607;43122,38607;19165,38607;19165,15506;46317,15506;47275,15506;48233,14873;49191,14240;49511,13291;52386,3797;52705,2848;52705,1899;52705,949;52066,633;51108,0;49191,0;3194,0;1917,0;958,633;639,1582;0,3165;0,93037;639,94303;958,95252;1917,95885;3194,95885;16291,95885;17888,95885;18846,95252;19165,94303;19165,93037;19165,53480" o:connectangles="0,0,0,0,0,0,0,0,0,0,0,0,0,0,0,0,0,0,0,0,0,0,0,0,0,0,0,0,0,0,0,0,0,0,0,0,0,0,0,0,0"/>
                </v:shape>
                <v:shape id="Freeform 19" o:spid="_x0000_s1038" style="position:absolute;left:2266;top:8997;width:566;height:737;visibility:visible;mso-wrap-style:square;v-text-anchor:top" coordsize="17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" path="m175,217r3,-1l178,214r-1,-7l173,199r-2,-8l170,183r-2,-12l167,157r,-85l167,55,163,42r-2,-7l158,29r-4,-6l150,19r-4,-4l140,10,134,8,127,5,110,2,91,,79,,66,2,52,5,40,8,30,10r-8,3l16,17r-1,5l15,23r1,3l25,53r1,3l29,57r7,-1l49,52,66,46,83,45r10,l100,47r6,3l110,53r1,6l113,63r1,7l114,77r,13l100,92r-18,l63,94r-18,6l35,104r-8,5l19,114r-6,8l7,130,3,140,,152r,14l,180r5,13l10,206r7,8l27,223r12,6l52,233r14,l77,233r10,-3l96,227r7,-4l114,214r9,-7l126,216r3,8l133,231r3,2l138,233r3,-2l175,217xm114,176r-4,4l101,186r-4,3l93,190r-6,1l82,193r-6,-2l70,190r-6,-3l60,184r-3,-5l54,174r-1,-5l53,163r,-7l54,150r3,-6l60,140r9,-6l79,130r21,-3l114,127r,49xe" fillcolor="#1f1a17" stroked="f">
                  <v:path arrowok="t" o:connecttype="custom" o:connectlocs="56515,68286;56198,65440;54293,60382;53340,54059;53023,22762;51753,13278;50165,9168;47625,6007;44450,3161;40323,1581;28893,0;20955,632;12700,2529;6985,4110;4763,6955;5080,8220;8255,17704;11430,17704;20955,14542;29528,14226;33655,15807;35243,18652;36195,22130;36195,28452;26035,29085;14288,31614;8573,34459;4128,38569;953,44259;0,52479;1588,61015;5398,67653;12383,72395;20955,73660;27623,72712;32703,70499;39053,65440;40958,70815;43180,73660;44768,73028;36195,55640;32068,58802;29528,60066;26035,61015;22225,60066;19050,58169;17145,55008;16828,51530;17145,47421;19050,44259;25083,41098;36195,40149" o:connectangles="0,0,0,0,0,0,0,0,0,0,0,0,0,0,0,0,0,0,0,0,0,0,0,0,0,0,0,0,0,0,0,0,0,0,0,0,0,0,0,0,0,0,0,0,0,0,0,0,0,0,0,0"/>
                  <o:lock v:ext="edit" verticies="t"/>
                </v:shape>
                <v:shape id="Freeform 20" o:spid="_x0000_s1039" style="position:absolute;left:2940;top:8997;width:527;height:737;visibility:visible;mso-wrap-style:square;v-text-anchor:top" coordsize="1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" path="m147,176r-2,-2l144,174r-6,3l130,181r-5,3l120,187r-8,2l105,189r-13,l84,184r-9,-4l70,171,65,161,61,150,60,136r,-17l60,100,63,86,65,73,70,62r5,-7l83,49r9,-3l102,45r9,1l118,47r7,3l131,53r8,6l144,62r3,l148,60,164,32r1,-3l165,27r-1,-5l158,17r-7,-4l142,9,132,6,122,3,112,,102,,91,,80,3,68,5,60,9,50,13r-9,6l34,26r-7,7l21,42r-5,8l11,60,7,72,4,83,1,94,,107r,15l,134r1,13l4,159r3,11l10,180r4,10l20,197r6,9l33,211r7,6l48,223r9,3l65,230r10,1l87,233r11,l108,233r10,-2l130,229r8,-3l147,221r7,-2l158,214r1,-4l159,207r-1,-1l147,176xe" fillcolor="#1f1a17" stroked="f">
                  <v:path arrowok="t" o:connecttype="custom" o:connectlocs="46317,55008;44081,55956;39928,58169;35776,59750;29387,59750;23957,56905;20763,50898;19165,42995;19165,31614;20763,23078;23957,17388;29387,14542;35456,14542;39928,15807;44400,18652;46955,19601;52386,10116;52705,8536;50469,5374;45358,2845;38970,948;32581,0;25554,948;19165,2845;13096,6007;8624,10433;5111,15807;2236,22762;319,29717;0,38569;319,46472;2236,53743;4472,60066;8305,65124;12777,68602;18207,71447;23957,73028;31304,73660;37692,73028;44081,71447;49191,69234;50788,66389;50469,65124" o:connectangles="0,0,0,0,0,0,0,0,0,0,0,0,0,0,0,0,0,0,0,0,0,0,0,0,0,0,0,0,0,0,0,0,0,0,0,0,0,0,0,0,0,0,0"/>
                </v:shape>
                <v:shape id="Freeform 21" o:spid="_x0000_s1040" style="position:absolute;left:3581;top:8699;width:552;height:1016;visibility:visible;mso-wrap-style:square;v-text-anchor:top" coordsize="1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" path="m173,164r,-14l172,137r-4,-11l163,114r-4,-4l155,106r-4,-3l145,100r-6,-3l132,96r-7,-2l116,94r-11,2l95,97r-8,3l79,103r-12,8l57,120,57,10,55,5r,-3l54,,52,,48,2r-3,l8,9,5,10,3,12,1,13,,17,,314r,3l1,318r2,2l7,320r43,l52,320r3,-2l55,317r2,-3l57,160r5,-6l69,149r6,-3l81,143r6,-2l94,141r7,l106,144r5,5l114,153r4,11l118,177r,137l118,317r1,1l121,320r4,l168,320r3,l173,318r,-1l173,314r,-150xe" fillcolor="#1f1a17" stroked="f">
                  <v:path arrowok="t" o:connecttype="custom" o:connectlocs="55245,47625;53648,40005;50774,34925;48220,32703;44388,30798;39917,29845;33530,30480;27782,31750;21395,35243;18202,3175;17563,635;16605,0;14370,635;1597,3175;319,4128;0,99695;319,100965;2235,101600;16605,101600;17563,100648;18202,50800;22034,47308;25866,45403;30018,44768;33850,45720;36404,48578;37682,56198;37682,100648;38640,101600;53648,101600;55245,100965;55245,99695" o:connectangles="0,0,0,0,0,0,0,0,0,0,0,0,0,0,0,0,0,0,0,0,0,0,0,0,0,0,0,0,0,0,0,0"/>
                </v:shape>
                <v:shape id="Freeform 22" o:spid="_x0000_s1041" style="position:absolute;left:4241;top:9010;width:629;height:718;visibility:visible;mso-wrap-style:square;v-text-anchor:top" coordsize="1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" path="m196,15r2,-3l198,8r,-1l196,5,193,4r-4,l159,r-4,l152,r-3,l148,1r-2,3l145,8r-30,99l111,122r-5,17l104,156r-3,15l99,171,96,156,94,139,89,122,85,107,58,8r,-4l57,1,55,,52,,49,,45,,8,4,4,4,1,5,,7,,8r,4l1,15,71,219r1,3l74,224r2,1l79,225r37,l119,225r3,-1l123,222r,-3l196,15xe" fillcolor="#1f1a17" stroked="f">
                  <v:path arrowok="t" o:connecttype="custom" o:connectlocs="62230,4784;62865,3827;62865,2551;62865,2232;62230,1595;61278,1276;60008,1276;50483,0;49213,0;48260,0;47308,0;46990,319;46355,1276;46038,2551;36513,34123;35243,38907;33655,44329;33020,49750;32068,54534;31433,54534;30480,49750;29845,44329;28258,38907;26988,34123;18415,2551;18415,1276;18098,319;17463,0;16510,0;15558,0;14288,0;2540,1276;1270,1276;318,1595;0,2232;0,2551;0,3827;318,4784;22543,69842;22860,70798;23495,71436;24130,71755;25083,71755;36830,71755;37783,71755;38735,71436;39053,70798;39053,69842;62230,4784" o:connectangles="0,0,0,0,0,0,0,0,0,0,0,0,0,0,0,0,0,0,0,0,0,0,0,0,0,0,0,0,0,0,0,0,0,0,0,0,0,0,0,0,0,0,0,0,0,0,0,0,0"/>
                </v:shape>
                <v:shape id="Freeform 23" o:spid="_x0000_s1042" style="position:absolute;left:4908;top:8997;width:591;height:737;visibility:visible;mso-wrap-style:square;v-text-anchor:top" coordsize="18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" path="m165,176r-1,-3l161,173r-7,1l143,180r-7,3l126,184r-10,2l106,187r-9,l91,186r-5,-2l80,181r-8,-5l66,169r-4,-9l59,152,57,142r,-10l175,132r5,l184,130r1,-4l185,120r-1,-20l183,79,180,69,177,59r-3,-9l170,40r-6,-8l158,25r-7,-8l143,12,133,8,123,3,110,2,97,,86,,76,3,66,6,57,9r-8,4l40,19r-7,7l27,33r-7,9l16,50,12,60,7,70,5,82,3,94,2,106,,119r2,15l3,147r2,13l7,171r5,10l16,191r6,8l29,207r6,6l43,219r7,4l60,227r9,3l79,231r10,2l100,233r13,l127,231r13,-2l151,224r12,-4l171,216r6,-5l178,207r,-3l177,203,165,176xm57,90l59,77,63,62r4,-9l74,47r5,-2l83,43r6,-1l94,42r6,l104,43r5,2l111,46r6,6l121,59r3,8l126,76r,7l126,90r-69,xe" fillcolor="#1f1a17" stroked="f">
                  <v:path arrowok="t" o:connecttype="custom" o:connectlocs="52351,54692;49159,55008;43413,57853;37029,58802;30964,59118;27453,58169;22984,55640;19791,50582;18195,44892;55863,41730;58736,41098;59055,37936;58417,24975;56501,18652;54267,12645;50436,7903;45648,3794;39264,948;30964,0;24260,948;18195,2845;12769,6007;8619,10433;5107,15807;2235,22130;958,29717;0,37620;958,46472;2235,54059;5107,60382;9257,65440;13726,69234;19153,71763;25218,73028;31922,73660;40540,73028;48202,70815;54586,68286;56820,65440;56501,64176;18195,28452;20111,19601;23622,14858;26495,13594;30006,13278;33198,13594;35433,14542;38625,18652;40221,24026;40221,28452" o:connectangles="0,0,0,0,0,0,0,0,0,0,0,0,0,0,0,0,0,0,0,0,0,0,0,0,0,0,0,0,0,0,0,0,0,0,0,0,0,0,0,0,0,0,0,0,0,0,0,0,0,0"/>
                  <o:lock v:ext="edit" verticies="t"/>
                </v:shape>
                <v:shape id="Freeform 24" o:spid="_x0000_s1043" style="position:absolute;left:5613;top:8997;width:444;height:718;visibility:visible;mso-wrap-style:square;v-text-anchor:top" coordsize="14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" path="m67,72r6,-6l82,59r4,-3l90,53r6,-1l102,52r12,1l121,56r3,-1l126,52,139,15r1,-2l140,10,139,9,137,6,134,5,131,3,123,2,114,,103,2,94,5,86,9r-7,6l67,26r-7,9l57,23,53,12,50,8,47,3,46,2,43,,40,2r-3,l5,16,2,17,,20r2,7l6,39r2,8l10,57r2,13l12,86r,134l12,223r1,1l15,226r3,l62,226r3,l66,224r1,-1l67,220,67,72xe" fillcolor="#1f1a17" stroked="f">
                  <v:path arrowok="t" o:connecttype="custom" o:connectlocs="21273,22860;23178,20955;26035,18733;27305,17780;28575,16828;30480,16510;32385,16510;36195,16828;38418,17780;39370,17463;40005,16510;44133,4763;44450,4128;44450,3175;44133,2858;43498,1905;42545,1588;41593,953;39053,635;36195,0;32703,635;29845,1588;27305,2858;25083,4763;21273,8255;19050,11113;18098,7303;16828,3810;15875,2540;14923,953;14605,635;13653,0;12700,635;11748,635;1588,5080;635,5398;0,6350;635,8573;1905,12383;2540,14923;3175,18098;3810,22225;3810,27305;3810,69850;3810,70803;4128,71120;4763,71755;5715,71755;19685,71755;20638,71755;20955,71120;21273,70803;21273,69850;21273,22860" o:connectangles="0,0,0,0,0,0,0,0,0,0,0,0,0,0,0,0,0,0,0,0,0,0,0,0,0,0,0,0,0,0,0,0,0,0,0,0,0,0,0,0,0,0,0,0,0,0,0,0,0,0,0,0,0,0"/>
                </v:shape>
                <v:shape id="Freeform 25" o:spid="_x0000_s1044" style="position:absolute;left:6121;top:8699;width:610;height:1035;visibility:visible;mso-wrap-style:square;v-text-anchor:top" coordsize="19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" path="m65,153r6,-4l77,144r8,-4l95,139r7,l107,140r5,1l117,144r7,7l128,160r4,10l134,183r1,11l135,208r,13l134,234r-3,13l127,258r-3,6l121,268r-4,5l112,277r-5,3l101,281r-6,2l88,283r-8,l73,280r-5,-3l65,274r,-121xm65,10r,-5l64,2,64,,61,,58,2r-3,l18,9r-4,1l11,12r-1,1l10,17r,247l10,277,8,291,3,307,,314r1,3l4,317r36,10l43,327r2,l48,327r2,-2l53,323r1,-3l57,313r1,-5l64,314r9,6l78,323r6,2l91,327r10,l111,327r10,-2l131,323r8,-5l148,314r7,-6l162,301r6,-7l174,285r4,-8l182,267r3,-12l188,244r1,-13l191,218r1,-14l191,183r-3,-20l185,154r-3,-10l179,136r-4,-7l171,121r-6,-7l159,109r-7,-6l144,100r-9,-3l125,94r-11,l105,94r-7,3l91,99r-7,3l74,109r-9,5l65,10xe" fillcolor="#1f1a17" stroked="f">
                  <v:path arrowok="t" o:connecttype="custom" o:connectlocs="22543,47163;26988,44314;32385,43998;35560,44631;39370,47796;41910,53810;42863,61407;42863,69953;41593,78183;39370,83564;37148,86412;33973,88628;30163,89578;25400,89578;21590,87679;20638,48429;20638,1583;20320,0;18415,633;5715,2849;3493,3798;3175,5381;3175,87679;953,97174;318,100340;12700,103505;14288,103505;15875,102872;17145,101289;18415,97491;23178,101289;26670,102872;32068,103505;38418,102872;44133,100656;49213,97491;53340,93060;56515,87679;58738,80715;60008,73118;60960,64572;59690,51594;57785,45580;55563,40832;52388,36084;48260,32602;42863,30703;36195,29754;31115,30703;26670,32286;20638,36084" o:connectangles="0,0,0,0,0,0,0,0,0,0,0,0,0,0,0,0,0,0,0,0,0,0,0,0,0,0,0,0,0,0,0,0,0,0,0,0,0,0,0,0,0,0,0,0,0,0,0,0,0,0,0"/>
                  <o:lock v:ext="edit" verticies="t"/>
                </v:shape>
                <v:shape id="Freeform 26" o:spid="_x0000_s1045" style="position:absolute;left:6845;top:8997;width:571;height:737;visibility:visible;mso-wrap-style:square;v-text-anchor:top" coordsize="17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" path="m175,217r3,-1l179,214r-3,-7l173,199r-2,-8l169,183r-1,-12l168,157r,-85l166,55,163,42r-2,-7l158,29r-4,-6l151,19r-6,-4l139,10,134,8,126,5,111,2,91,,78,,65,2,52,5,40,8,30,10r-9,3l15,17r-1,5l14,23r1,3l24,53r1,3l28,57r9,-1l48,52,65,46,84,45r8,l99,47r6,3l109,53r3,6l114,63r,7l115,77r,13l99,92r-17,l62,94r-18,6l35,104r-8,5l20,114r-7,8l7,130,3,140,1,152,,166r1,14l4,193r6,13l17,214r10,9l38,229r13,4l65,233r12,l87,230r10,-3l104,223r11,-9l122,207r3,9l128,224r4,7l135,233r3,l141,231r34,-14xm115,176r-6,4l102,186r-4,3l92,190r-5,1l81,193r-6,-2l70,190r-5,-3l61,184r-4,-5l54,174r-2,-5l52,163r,-7l55,150r2,-6l61,140r9,-6l79,130r20,-3l115,127r,49xe" fillcolor="#1f1a17" stroked="f">
                  <v:path arrowok="t" o:connecttype="custom" o:connectlocs="56831,68286;56192,65440;54596,60382;53638,54059;53638,22762;52042,13278;50445,9168;48210,6007;44379,3161;40228,1581;29054,0;20753,632;12771,2529;6705,4110;4470,6955;4789,8220;7982,17704;11813,17704;20753,14542;29373,14226;33524,15807;35759,18652;36397,22130;36716,28452;26180,29085;14048,31614;8620,34459;4151,38569;958,44259;0,52479;1277,61015;5428,67653;12132,72395;20753,73660;27777,72712;33204,70499;38951,65440;40867,70815;43102,73660;45018,73028;36716,55640;32566,58802;29373,60066;25861,61015;22349,60066;19476,58169;17241,55008;16602,51530;17560,47421;19476,44259;25223,41098;36716,40149" o:connectangles="0,0,0,0,0,0,0,0,0,0,0,0,0,0,0,0,0,0,0,0,0,0,0,0,0,0,0,0,0,0,0,0,0,0,0,0,0,0,0,0,0,0,0,0,0,0,0,0,0,0,0,0"/>
                  <o:lock v:ext="edit" verticies="t"/>
                </v:shape>
                <v:shape id="Freeform 27" o:spid="_x0000_s1046" style="position:absolute;left:7537;top:8997;width:584;height:718;visibility:visible;mso-wrap-style:square;v-text-anchor:top" coordsize="1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" path="m183,65r,-9l182,47r-2,-8l178,32r-3,-6l172,20r-4,-4l163,13,155,6,145,3,136,,126,,114,2,102,3,94,8,84,12,69,22,59,30,55,17,52,8,51,5,48,2,47,,45,,42,,38,2,5,13,1,15,,17r1,8l4,33r1,7l7,50,8,66r,20l8,220r,3l10,224r1,2l14,226r44,l61,226r3,-2l64,223r,-3l64,65r5,-5l79,53r5,-1l89,49r7,-2l104,47r7,l116,50r5,5l123,59r3,11l128,83r,137l128,223r1,1l131,226r2,l178,226r2,l182,224r1,-1l183,220r,-155xe" fillcolor="#1f1a17" stroked="f">
                  <v:path arrowok="t" o:connecttype="custom" o:connectlocs="58420,17780;57462,12383;55866,8255;53631,5080;49481,1905;43416,0;36393,635;30008,2540;22027,6985;17558,5398;16281,1588;15004,0;13408,0;1596,4128;0,5398;1277,10478;2235,15875;2554,27305;2554,70803;3512,71755;18516,71755;20431,71120;20431,69850;22027,19050;26816,16510;30647,14923;35435,14923;38627,17463;40224,22225;40862,69850;41181,71120;42458,71755;57462,71755;58420,70803;58420,20638" o:connectangles="0,0,0,0,0,0,0,0,0,0,0,0,0,0,0,0,0,0,0,0,0,0,0,0,0,0,0,0,0,0,0,0,0,0,0"/>
                </v:shape>
                <v:shape id="Freeform 28" o:spid="_x0000_s1047" style="position:absolute;left:8280;top:8699;width:597;height:1035;visibility:visible;mso-wrap-style:square;v-text-anchor:top" coordsize="18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" path="m125,268r-4,5l114,277r-4,3l105,281r-5,2l93,283r-10,l74,280r-6,-6l63,267,60,257,57,244,56,230r,-17l56,196r1,-16l60,167r3,-10l68,149r8,-6l84,140r12,-1l107,140r8,1l121,146r4,1l125,268xm185,311r3,-1l189,308r-1,-7l185,293r-3,-16l181,251r,-241l181,5,180,2r,-2l177,r-3,2l171,2,134,9r-4,1l127,12r-2,1l125,17r,90l120,103r-9,-4l100,96,84,94r-10,l66,96,56,99r-7,4l40,107r-7,4l27,119r-6,7l16,134r-4,9l9,154,6,166,3,177,2,190,,204r,16l2,244r2,20l7,274r3,9l14,291r5,7l23,305r6,6l36,315r5,5l50,323r7,2l66,327r10,l87,327r10,-3l105,321r8,-4l125,308r8,-7l135,310r3,8l143,325r2,2l148,327r3,-2l185,311xe" fillcolor="#1f1a17" stroked="f">
                  <v:path arrowok="t" o:connecttype="custom" o:connectlocs="38214,86412;34740,88628;31582,89578;26213,89578;21476,86729;18949,81348;17686,72802;17686,62040;18949,52860;21476,47163;26529,44314;33793,44314;38214,46213;39478,84830;59374,98124;59374,95275;57479,87679;57163,3165;56848,633;55900,0;54005,633;41057,3165;39478,4115;39478,33869;35056,31336;26529,29754;20844,30387;15475,32602;10422,35135;6632,39883;3790,45264;1895,52544;632,60141;0,69636;1263,83564;3158,89578;6001,94326;9159,98441;12949,101289;18002,102872;24002,103505;30635,102555;35688,100340;42004,95275;43583,100656;45794,103505;47689,102872" o:connectangles="0,0,0,0,0,0,0,0,0,0,0,0,0,0,0,0,0,0,0,0,0,0,0,0,0,0,0,0,0,0,0,0,0,0,0,0,0,0,0,0,0,0,0,0,0,0,0"/>
                  <o:lock v:ext="edit" verticies="t"/>
                </v:shape>
                <v:shape id="Freeform 29" o:spid="_x0000_s1048" style="position:absolute;left:9378;top:8699;width:521;height:1016;visibility:visible;mso-wrap-style:square;v-text-anchor:top" coordsize="16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" path="m97,143r43,l143,143r1,-2l147,140r1,-3l154,110r,-1l155,106r-1,-2l152,103r-2,-1l147,102r-50,l97,84r,-15l100,59r4,-5l108,50r6,-1l121,49r20,3l152,56r3,-2l157,52r7,-32l165,19r,-3l164,13r-4,-3l154,7,145,5,128,2,111,r-8,l93,2,86,5,78,7r-7,3l66,15r-5,4l57,25r-4,5l50,36r-3,7l44,50,41,66r,18l41,102r-31,l6,103r-3,l2,106,,111r,23l2,139r1,2l6,143r4,l41,143r,168l41,315r2,3l46,320r4,l88,320r5,l96,318r1,-3l97,311r,-168xe" fillcolor="#1f1a17" stroked="f">
                  <v:path arrowok="t" o:connecttype="custom" o:connectlocs="44181,45403;45443,44768;46705,43498;48599,34608;48599,33020;47336,32385;30611,32385;30611,21908;32820,17145;35976,15558;44496,16510;48914,17145;51754,6350;52070,5080;50492,3175;45758,1588;35029,0;29349,635;24615,2223;20828,4763;17988,7938;15779,11430;13885,15875;12939,26670;3156,32385;947,32703;0,35243;631,44133;1893,45403;12939,45403;12939,100013;14516,101600;27771,101600;30295,100965;30611,98743" o:connectangles="0,0,0,0,0,0,0,0,0,0,0,0,0,0,0,0,0,0,0,0,0,0,0,0,0,0,0,0,0,0,0,0,0,0,0"/>
                </v:shape>
                <v:shape id="Freeform 30" o:spid="_x0000_s1049" style="position:absolute;left:9969;top:8705;width:584;height:1029;visibility:visible;mso-wrap-style:square;v-text-anchor:top" coordsize="18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" path="m79,30r,-6l78,18,75,14,71,8,67,5,61,3,55,1,49,,44,1,38,3,32,5,28,8r-4,6l21,18r-1,6l20,30r,7l21,42r3,5l28,52r4,3l38,58r6,2l49,61r6,-1l61,58r6,-3l71,52r4,-5l78,42r1,-5l79,30xm158,30r,-6l155,18r-2,-4l149,10,145,5,139,3,133,1,128,r-7,1l115,3r-4,2l106,8r-4,6l99,18r-1,6l96,30r2,7l99,42r3,5l106,52r5,3l115,58r6,2l128,61r5,-1l139,58r6,-3l149,52r3,-5l155,42r3,-5l158,30xm178,313r4,-2l183,308r-1,-6l179,293r-1,-7l176,275r-1,-16l175,239r,-137l175,97r-2,-3l173,92r-1,l168,94r-5,l126,101r-2,1l121,104r-2,1l119,109r,156l112,269r-8,4l94,278r-15,1l72,278r-5,-3l62,272r-3,-6l57,255,55,242r,-140l55,97r,-3l54,92r-2,l48,94r-3,l8,101r-4,1l1,104,,105r,4l,261r,10l1,279r1,7l5,293r3,6l11,305r4,4l20,313r8,6l38,323r9,2l57,325r12,l81,323r8,-2l99,316r15,-8l124,299r4,12l131,319r2,4l138,325r3,l145,323r33,-10xe" fillcolor="#1f1a17" stroked="f">
                  <v:path arrowok="t" o:connecttype="custom" o:connectlocs="24900,5697;21389,1583;15643,0;10216,1583;6704,5697;6385,11711;8939,16459;14046,18991;19473,18358;23943,14877;25220,9496;49481,5697;46289,1583;40862,0;35435,1583;31604,5697;31285,11711;33839,16459;38627,18991;44374,18358;48524,14877;50439,9496;58420,97489;56824,90526;55866,75649;55228,29753;53631,29753;39585,32285;37989,34501;33200,86411;22985,87993;18835,84195;17558,32285;17239,29120;14366,29753;319,32918;0,82613;638,90526;3512,96540;8939,100971;18196,102870;28412,101604;39585,94640;42458,102237;46289,102237" o:connectangles="0,0,0,0,0,0,0,0,0,0,0,0,0,0,0,0,0,0,0,0,0,0,0,0,0,0,0,0,0,0,0,0,0,0,0,0,0,0,0,0,0,0,0,0,0"/>
                  <o:lock v:ext="edit" verticies="t"/>
                </v:shape>
                <v:shape id="Freeform 31" o:spid="_x0000_s1050" style="position:absolute;left:10687;top:8997;width:444;height:718;visibility:visible;mso-wrap-style:square;v-text-anchor:top" coordsize="14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" path="m67,72r6,-6l81,59r4,-3l90,53r5,-1l101,52r13,1l121,56r3,-1l125,52,138,15r2,-2l140,10,138,9,137,6,134,5,131,3,122,2,114,,103,2,94,5,85,9r-7,6l67,26r-9,9l57,23,53,12,50,8,47,3,44,2,43,,40,2r-3,l3,16,1,17,,20r1,7l6,39r1,8l9,57r1,13l11,86r,134l11,223r2,1l14,226r3,l61,226r3,l66,224r1,-1l67,220,67,72xe" fillcolor="#1f1a17" stroked="f">
                  <v:path arrowok="t" o:connecttype="custom" o:connectlocs="21273,22860;23178,20955;25718,18733;26988,17780;28575,16828;30163,16510;32068,16510;36195,16828;38418,17780;39370,17463;39688,16510;43815,4763;44450,4128;44450,3175;43815,2858;43498,1905;42545,1588;41593,953;38735,635;36195,0;32703,635;29845,1588;26988,2858;24765,4763;21273,8255;18415,11113;18098,7303;16828,3810;15875,2540;14923,953;13970,635;13653,0;12700,635;11748,635;953,5080;318,5398;0,6350;318,8573;1905,12383;2223,14923;2858,18098;3175,22225;3493,27305;3493,69850;3493,70803;4128,71120;4445,71755;5398,71755;19368,71755;20320,71755;20955,71120;21273,70803;21273,69850;21273,22860" o:connectangles="0,0,0,0,0,0,0,0,0,0,0,0,0,0,0,0,0,0,0,0,0,0,0,0,0,0,0,0,0,0,0,0,0,0,0,0,0,0,0,0,0,0,0,0,0,0,0,0,0,0,0,0,0,0"/>
                </v:shape>
                <v:shape id="Freeform 32" o:spid="_x0000_s1051" style="position:absolute;left:11588;top:8997;width:610;height:737;visibility:visible;mso-wrap-style:square;v-text-anchor:top" coordsize="19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" path="m97,189r-5,l86,187r-4,-1l77,184r-5,-7l67,169,63,157,62,146,60,132r,-15l60,102,62,89,64,76,67,66,72,56r7,-6l82,47r4,-1l92,45r5,l101,45r6,1l111,47r3,3l121,56r5,10l129,76r2,13l133,102r,15l133,132r-2,14l130,159r-4,10l121,177r-5,7l111,186r-4,1l101,189r-4,xm193,117r-2,-13l190,92,188,80,185,69,181,59,177,49r-4,-9l167,32r-7,-7l153,19r-9,-6l136,9,127,5,117,3,107,,97,,86,,76,3,66,5,56,9r-9,4l40,19r-7,6l26,32r-6,8l16,49,12,59,8,69,5,80,3,92,2,104,,117r2,13l3,142r2,12l8,164r4,12l16,184r4,10l26,201r7,8l40,216r7,4l56,226r10,3l76,231r10,2l97,233r10,l117,231r10,-2l137,226r9,-6l153,216r7,-7l167,201r6,-7l177,184r4,-8l185,164r3,-10l190,142r1,-12l193,117xe" fillcolor="#1f1a17" stroked="f">
                  <v:path arrowok="t" o:connecttype="custom" o:connectlocs="29059,59750;25900,58802;22742,55956;19899,49634;18951,41730;18951,32246;20215,24026;22742,17704;25900,14858;29059,14226;31901,14226;35060,14858;38218,17704;40745,24026;42009,32246;42009,41730;41061,50266;38218,55956;35060,58802;31901,59750;60960,36988;60012,29085;58433,21813;55906,15491;52748,10116;48326,6007;42956,2845;36955,948;30638,0;24005,948;17688,2845;12634,6007;8212,10116;5054,15491;2527,21813;948,29085;0,36988;948,44892;2527,51847;5054,58169;8212,63544;12634,68286;17688,71447;24005,73028;30638,73660;36955,73028;43272,71447;48326,68286;52748,63544;55906,58169;58433,51847;60012,44892;60960,36988" o:connectangles="0,0,0,0,0,0,0,0,0,0,0,0,0,0,0,0,0,0,0,0,0,0,0,0,0,0,0,0,0,0,0,0,0,0,0,0,0,0,0,0,0,0,0,0,0,0,0,0,0,0,0,0,0"/>
                  <o:lock v:ext="edit" verticies="t"/>
                </v:shape>
                <v:shape id="Freeform 33" o:spid="_x0000_s1052" style="position:absolute;left:12249;top:8699;width:527;height:1016;visibility:visible;mso-wrap-style:square;v-text-anchor:top" coordsize="16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" path="m97,143r41,l141,143r3,-2l145,140r1,-3l153,110r,-1l153,106r,-2l152,103r-3,-1l146,102r-49,l97,84r,-15l99,59r3,-5l106,50r6,-1l121,49r20,3l152,56r1,-2l155,52r8,-32l163,19r2,-3l163,13r-4,-3l152,7,145,5,128,2,111,,101,,92,2,84,5,77,7r-6,3l65,15r-5,4l55,25r-3,5l48,36r-3,7l44,50,41,66,40,84r,18l8,102r-4,1l1,103,,106r,5l,134r,5l1,141r3,2l8,143r32,l40,311r1,4l42,318r3,2l50,320r37,l91,320r3,-2l95,315r2,-4l97,143xe" fillcolor="#1f1a17" stroked="f">
                  <v:path arrowok="t" o:connecttype="custom" o:connectlocs="44081,45403;45997,44768;46636,43498;48872,34608;48872,33020;47594,32385;30984,32385;30984,21908;32581,17145;35776,15558;45039,16510;48872,17145;52066,6350;52705,5080;50788,3175;46317,1588;35456,0;29387,635;24596,2223;20763,4763;17568,7938;15332,11430;14055,15875;12777,26670;2555,32385;319,32703;0,35243;0,44133;1278,45403;12777,45403;13096,100013;14374,101600;27790,101600;30026,100965;30984,98743" o:connectangles="0,0,0,0,0,0,0,0,0,0,0,0,0,0,0,0,0,0,0,0,0,0,0,0,0,0,0,0,0,0,0,0,0,0,0"/>
                </v:shape>
                <v:shape id="Freeform 34" o:spid="_x0000_s1053" style="position:absolute;left:12769;top:8699;width:521;height:1016;visibility:visible;mso-wrap-style:square;v-text-anchor:top" coordsize="16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" path="m97,143r43,l142,143r2,-2l147,140r1,-3l154,110r,-1l155,106r-1,-2l152,103r-2,-1l147,102r-50,l97,84r,-15l100,59r4,-5l108,50r6,-1l121,49r20,3l152,56r3,-2l157,52r7,-32l165,19r,-3l164,13r-5,-3l154,7,145,5,128,2,111,r-8,l93,2,85,5,78,7r-7,3l66,15r-5,4l57,25r-4,5l50,36r-3,7l44,50,41,66r,18l41,102r-31,l6,103r-3,l1,106,,111r,23l1,139r2,2l6,143r4,l41,143r,168l41,315r2,3l46,320r4,l88,320r5,l95,318r2,-3l97,311r,-168xe" fillcolor="#1f1a17" stroked="f">
                  <v:path arrowok="t" o:connecttype="custom" o:connectlocs="44181,45403;45443,44768;46705,43498;48599,34608;48599,33020;47336,32385;30611,32385;30611,21908;32820,17145;35976,15558;44496,16510;48914,17145;51754,6350;52070,5080;50177,3175;45758,1588;35029,0;29349,635;24615,2223;20828,4763;17988,7938;15779,11430;13885,15875;12939,26670;3156,32385;947,32703;0,35243;316,44133;1893,45403;12939,45403;12939,100013;14516,101600;27771,101600;29980,100965;30611,98743" o:connectangles="0,0,0,0,0,0,0,0,0,0,0,0,0,0,0,0,0,0,0,0,0,0,0,0,0,0,0,0,0,0,0,0,0,0,0"/>
                </v:shape>
                <v:shape id="Freeform 35" o:spid="_x0000_s1054" style="position:absolute;left:13322;top:8997;width:584;height:737;visibility:visible;mso-wrap-style:square;v-text-anchor:top" coordsize="18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" path="m165,176r-3,-3l160,173r-7,1l141,180r-7,3l125,184r-10,2l104,187r-7,l90,186r-6,-2l78,181r-8,-5l64,169r-4,-9l57,152,56,142r,-10l174,132r6,l182,130r2,-4l184,120r,-20l181,79,180,69,177,59r-5,-9l168,40r-6,-8l157,25r-7,-8l141,12,133,8,121,3,110,2,96,,86,,76,3,66,6,56,9r-9,4l40,19r-7,7l26,33r-6,9l14,50,10,60,6,70,3,82,2,94,,106r,13l,134r2,13l4,160r3,11l12,181r4,10l22,199r5,8l34,213r7,6l50,223r9,4l67,230r10,1l87,233r11,l111,233r14,-2l138,229r13,-5l161,220r9,-4l175,211r2,-4l177,204r-2,-1l165,176xm56,90l57,77,61,62r6,-9l73,47r4,-2l81,43r6,-1l93,42r5,l103,43r4,2l111,46r6,6l120,59r3,8l124,76r,7l125,90r-69,xe" fillcolor="#1f1a17" stroked="f">
                  <v:path arrowok="t" o:connecttype="custom" o:connectlocs="51435,54692;48578,55008;42545,57853;36513,58802;30798,59118;26670,58169;22225,55640;19050,50582;17780,44892;55245,41730;57785,41098;58420,37936;57468,24975;56198,18652;53340,12645;49848,7903;44768,3794;38418,948;30480,0;24130,948;17780,2845;12700,6007;8255,10433;4445,15807;1905,22130;635,29717;0,37620;635,46472;2223,54059;5080,60382;8573,65440;13018,69234;18733,71763;24448,73028;31115,73660;39688,73028;47943,70815;53975,68286;56198,65440;55563,64176;17780,28452;19368,19601;23178,14858;25718,13594;29528,13278;32703,13594;35243,14542;38100,18652;39370,24026;39688,28452" o:connectangles="0,0,0,0,0,0,0,0,0,0,0,0,0,0,0,0,0,0,0,0,0,0,0,0,0,0,0,0,0,0,0,0,0,0,0,0,0,0,0,0,0,0,0,0,0,0,0,0,0,0"/>
                  <o:lock v:ext="edit" verticies="t"/>
                </v:shape>
                <v:shape id="Freeform 36" o:spid="_x0000_s1055" style="position:absolute;left:14033;top:8997;width:584;height:718;visibility:visible;mso-wrap-style:square;v-text-anchor:top" coordsize="1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" path="m183,65r,-9l182,47r-1,-8l178,32r-3,-6l172,20r-4,-4l163,13,155,6,145,3,135,r-9,l114,2,102,3,92,8r-8,4l69,22r-9,8l55,17,52,8,51,5,48,2,47,,45,,42,,38,2,5,13,1,15,,17r1,8l4,33r1,7l7,50,8,66r,20l8,220r,3l10,224r1,2l14,226r44,l61,226r1,-2l64,223r,-3l64,65r5,-5l78,53r6,-1l89,49r8,-2l102,47r9,l116,50r5,5l124,59r2,11l128,83r,137l128,223r1,1l131,226r3,l178,226r3,l182,224r1,-1l183,220r,-155xe" fillcolor="#1f1a17" stroked="f">
                  <v:path arrowok="t" o:connecttype="custom" o:connectlocs="58420,17780;57782,12383;55866,8255;53631,5080;49481,1905;43097,0;36393,635;29370,2540;22027,6985;17558,5398;16281,1588;15004,0;13408,0;1596,4128;0,5398;1277,10478;2235,15875;2554,27305;2554,70803;3512,71755;18516,71755;19793,71120;20431,69850;22027,19050;26816,16510;30966,14923;35435,14923;38627,17463;40224,22225;40862,69850;41181,71120;42777,71755;57782,71755;58420,70803;58420,20638" o:connectangles="0,0,0,0,0,0,0,0,0,0,0,0,0,0,0,0,0,0,0,0,0,0,0,0,0,0,0,0,0,0,0,0,0,0,0"/>
                </v:shape>
                <v:shape id="Freeform 37" o:spid="_x0000_s1056" style="position:absolute;left:14770;top:8997;width:584;height:737;visibility:visible;mso-wrap-style:square;v-text-anchor:top" coordsize="18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" path="m165,176r-1,-3l161,173r-7,1l142,180r-7,3l127,184r-12,2l105,187r-8,l91,186r-6,-2l80,181r-9,-5l65,169r-4,-9l58,152,57,142r,-10l175,132r4,l183,130r2,-4l185,120r-2,-20l182,79,179,69,176,59r-2,-9l169,40r-5,-8l158,25r-7,-8l142,12,132,8,122,3,109,2,97,,85,,75,3,65,6,57,9r-9,4l40,19r-7,7l27,33r-7,9l15,50,11,60,7,70,4,82,3,94,1,106,,119r1,15l3,147r1,13l7,171r4,10l15,191r6,8l28,207r6,6l43,219r7,4l60,227r8,3l78,231r10,2l99,233r13,l127,231r12,-2l151,224r11,-4l171,216r5,-5l178,207r,-3l176,203,165,176xm57,90l58,77,62,62r5,-9l74,47r4,-2l82,43r6,-1l94,42r5,l104,43r4,2l111,46r6,6l121,59r3,8l125,76r,7l125,90r-68,xe" fillcolor="#1f1a17" stroked="f">
                  <v:path arrowok="t" o:connecttype="custom" o:connectlocs="51789,54692;48631,55008;42631,57853;36315,58802;30631,59118;26842,58169;22421,55640;19263,50582;18000,44892;55262,41730;57788,41098;58420,37936;57473,24975;55578,18652;53367,12645;49894,7903;44841,3794;38526,948;30631,0;23684,948;18000,2845;12631,6007;8526,10433;4737,15807;2210,22130;947,29717;0,37620;947,46472;2210,54059;4737,60382;8842,65440;13579,69234;18947,71763;24631,73028;31263,73660;40105,73028;47683,70815;53999,68286;56210,65440;55578,64176;18000,28452;19579,19601;23368,14858;25894,13594;29684,13278;32842,13594;35052,14542;38210,18652;39473,24026;39473,28452" o:connectangles="0,0,0,0,0,0,0,0,0,0,0,0,0,0,0,0,0,0,0,0,0,0,0,0,0,0,0,0,0,0,0,0,0,0,0,0,0,0,0,0,0,0,0,0,0,0,0,0,0,0"/>
                  <o:lock v:ext="edit" verticies="t"/>
                </v:shape>
                <v:shape id="Freeform 38" o:spid="_x0000_s1057" style="position:absolute;left:15855;top:8756;width:769;height:959;visibility:visible;mso-wrap-style:square;v-text-anchor:top" coordsize="24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" path="m145,183r-58,l105,106r5,-14l112,76r2,-16l115,45r2,l118,60r3,16l124,92r3,14l145,183xm80,221r75,l175,294r2,4l178,301r1,2l182,303r50,l235,303r3,l239,301r2,-1l239,296r,-3l152,8,151,5,149,2r-2,l144,,97,,93,,91,2,90,3,88,8,1,291,,296r,2l,301r1,l4,303r4,l53,303r4,l58,301r3,-3l61,294,80,221xe" fillcolor="#1f1a17" stroked="f">
                  <v:path arrowok="t" o:connecttype="custom" o:connectlocs="46229,57911;27737,57911;33476,33544;35070,29114;35708,24050;36345,18987;36664,14240;37302,14240;37620,18987;38577,24050;39533,29114;40490,33544;46229,57911;25505,69936;49417,69936;55793,93037;56431,94303;56750,95252;57068,95885;58025,95885;73966,95885;74922,95885;75879,95885;76197,95252;76835,94936;76197,93670;76197,92720;48460,2532;48141,1582;47504,633;46866,633;45910,0;30925,0;29650,0;29012,633;28694,949;28056,2532;319,92088;0,93670;0,94303;0,95252;319,95252;1275,95885;2551,95885;16897,95885;18173,95885;18491,95252;19448,94303;19448,93037;25505,69936" o:connectangles="0,0,0,0,0,0,0,0,0,0,0,0,0,0,0,0,0,0,0,0,0,0,0,0,0,0,0,0,0,0,0,0,0,0,0,0,0,0,0,0,0,0,0,0,0,0,0,0,0,0"/>
                  <o:lock v:ext="edit" verticies="t"/>
                </v:shape>
                <v:shape id="Freeform 39" o:spid="_x0000_s1058" style="position:absolute;left:16719;top:8997;width:445;height:718;visibility:visible;mso-wrap-style:square;v-text-anchor:top" coordsize="14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" path="m67,72r6,-6l82,59r4,-3l90,53r6,-1l100,52r14,1l122,56r2,-1l124,52,139,15r,-2l140,10,139,9,137,6,134,5,131,3,123,2,114,,103,2,94,5,86,9r-7,6l67,26r-8,9l56,23,52,12,50,8,47,3,45,2,43,,40,2r-2,l3,16,,17r,3l2,27,6,39r2,8l9,57r1,13l12,86r,134l12,223r,1l15,226r3,l62,226r3,l66,224r1,-1l67,220,67,72xe" fillcolor="#1f1a17" stroked="f">
                  <v:path arrowok="t" o:connecttype="custom" o:connectlocs="21273,22860;23178,20955;26035,18733;27305,17780;28575,16828;30480,16510;31750,16510;36195,16828;38735,17780;39370,17463;39370,16510;44133,4763;44133,4128;44450,3175;44133,2858;43498,1905;42545,1588;41593,953;39053,635;36195,0;32703,635;29845,1588;27305,2858;25083,4763;21273,8255;18733,11113;17780,7303;16510,3810;15875,2540;14923,953;14288,635;13653,0;12700,635;12065,635;953,5080;0,5398;0,6350;635,8573;1905,12383;2540,14923;2858,18098;3175,22225;3810,27305;3810,69850;3810,70803;3810,71120;4763,71755;5715,71755;19685,71755;20638,71755;20955,71120;21273,70803;21273,69850;21273,22860" o:connectangles="0,0,0,0,0,0,0,0,0,0,0,0,0,0,0,0,0,0,0,0,0,0,0,0,0,0,0,0,0,0,0,0,0,0,0,0,0,0,0,0,0,0,0,0,0,0,0,0,0,0,0,0,0,0"/>
                </v:shape>
                <v:shape id="Freeform 40" o:spid="_x0000_s1059" style="position:absolute;left:17221;top:8699;width:609;height:1035;visibility:visible;mso-wrap-style:square;v-text-anchor:top" coordsize="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" path="m65,153r5,-4l77,144r8,-4l95,139r6,l107,140r5,1l117,144r5,7l128,160r3,10l134,183r1,11l135,208r,13l134,234r-3,13l127,258r-3,6l120,268r-3,5l112,277r-5,3l101,281r-7,2l87,283r-7,l73,280r-5,-3l65,274r,-121xm65,10r,-5l64,2,63,,61,,58,2r-3,l18,9r-4,1l11,12r-1,1l10,17r,247l10,277,7,291,3,307,,314r1,3l4,317r36,10l43,327r3,l48,327r2,-2l53,323r1,-3l57,313r1,-5l64,314r9,6l78,323r6,2l91,327r9,l111,327r10,-2l131,323r9,-5l148,314r7,-6l162,301r6,-7l174,285r4,-8l182,267r3,-12l188,244r1,-13l191,218r,-14l191,183r-3,-20l185,154r-3,-10l179,136r-4,-7l171,121r-6,-7l158,109r-7,-6l144,100r-9,-3l125,94r-11,l105,94r-7,3l91,99r-7,3l74,109r-9,5l65,10xe" fillcolor="#1f1a17" stroked="f">
                  <v:path arrowok="t" o:connecttype="custom" o:connectlocs="22341,47163;27129,44314;32235,43998;35746,44631;38938,47796;41810,53810;43087,61407;43087,69953;41810,78183;39576,83564;37342,86412;34150,88628;30001,89578;25533,89578;21703,87679;20746,48429;20746,1583;20107,0;18511,633;5745,2849;3511,3798;3192,5381;3192,87679;957,97174;319,100340;12766,103505;14681,103505;15958,102872;17235,101289;18511,97491;23299,101289;26810,102872;31916,103505;38619,102872;44683,100656;49470,97491;53619,93060;56811,87679;59045,80715;60322,73118;60960,64572;60003,51594;58088,45580;55853,40832;52662,36084;48194,32602;43087,30703;36385,29754;31278,30703;26810,32286;20746,36084" o:connectangles="0,0,0,0,0,0,0,0,0,0,0,0,0,0,0,0,0,0,0,0,0,0,0,0,0,0,0,0,0,0,0,0,0,0,0,0,0,0,0,0,0,0,0,0,0,0,0,0,0,0,0"/>
                  <o:lock v:ext="edit" verticies="t"/>
                </v:shape>
                <v:shape id="Freeform 41" o:spid="_x0000_s1060" style="position:absolute;left:17957;top:8997;width:585;height:737;visibility:visible;mso-wrap-style:square;v-text-anchor:top" coordsize="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" path="m163,176r-1,-3l159,173r-7,1l141,180r-8,3l125,184r-10,2l104,187r-8,l89,186r-5,-2l78,181r-9,-5l64,169r-5,-9l57,152,55,142r,-10l173,132r6,l182,130r1,-4l183,120r,-20l180,79,178,69,175,59r-3,-9l168,40r-6,-8l156,25r-7,-8l141,12,131,8,121,3,109,2,95,,85,,74,3,65,6,55,9r-8,4l40,19r-8,7l25,33r-5,9l14,50,10,60,5,70,2,82,1,94,,106r,13l,134r1,13l2,160r5,11l10,181r5,10l21,199r6,8l34,213r7,6l49,223r9,4l67,230r10,1l86,233r12,l111,233r14,-2l138,229r13,-5l161,220r8,-4l175,211r1,-4l176,204r-1,-1l163,176xm55,90l57,77,61,62r4,-9l72,47r5,-2l81,43r5,-1l92,42r6,l102,43r4,2l111,46r5,6l119,59r3,8l124,76r,7l124,90r-69,xe" fillcolor="#1f1a17" stroked="f">
                  <v:path arrowok="t" o:connecttype="custom" o:connectlocs="51716,54692;48524,55008;42458,57853;36712,58802;30647,59118;26816,58169;22027,55640;18835,50582;17558,44892;55228,41730;58101,41098;58420,37936;57462,24975;55866,18652;53631,12645;49801,7903;45012,3794;38627,948;30327,0;23623,948;17558,2845;12769,6007;7981,10433;4469,15807;1596,22130;319,29717;0,37620;319,46472;2235,54059;4789,60382;8619,65440;13089,69234;18516,71763;24581,73028;31285,73660;39904,73028;48204,70815;53951,68286;56185,65440;55866,64176;17558,28452;19473,19601;22985,14858;25858,13594;29370,13278;32562,13594;35435,14542;37989,18652;39585,24026;39585,28452" o:connectangles="0,0,0,0,0,0,0,0,0,0,0,0,0,0,0,0,0,0,0,0,0,0,0,0,0,0,0,0,0,0,0,0,0,0,0,0,0,0,0,0,0,0,0,0,0,0,0,0,0,0"/>
                  <o:lock v:ext="edit" verticies="t"/>
                </v:shape>
                <v:shape id="Freeform 42" o:spid="_x0000_s1061" style="position:absolute;left:18618;top:8699;width:330;height:1016;visibility:visible;mso-wrap-style:square;v-text-anchor:top" coordsize="1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" path="m96,109r,-3l95,103r-2,l89,102r-82,l2,103r-1,l1,106,,109r,28l1,140r,1l2,143r5,l41,143r,171l41,317r,1l44,320r3,l89,320r4,l95,318r1,-1l96,314r,-205xm103,37r,-8l101,23,98,16,93,12,88,6,82,3,75,2,68,,61,2,54,3,48,6r-6,6l38,16r-4,7l32,29r-1,8l32,44r2,8l38,57r4,6l48,67r6,3l61,73r7,l75,73r7,-3l88,67r5,-4l98,57r3,-5l103,44r,-7xe" fillcolor="#1f1a17" stroked="f">
                  <v:path arrowok="t" o:connecttype="custom" o:connectlocs="30776,34608;30776,33655;30455,32703;29814,32703;28532,32385;2244,32385;641,32703;321,32703;321,33655;0,34608;0,43498;321,44450;321,44768;641,45403;2244,45403;13144,45403;13144,99695;13144,100648;13144,100965;14106,101600;15067,101600;28532,101600;29814,101600;30455,100965;30776,100648;30776,99695;30776,34608;33020,11748;33020,9208;32379,7303;31417,5080;29814,3810;28211,1905;26288,953;24044,635;21800,0;19556,635;17311,953;15388,1905;13464,3810;12182,5080;10900,7303;10259,9208;9938,11748;10259,13970;10900,16510;12182,18098;13464,20003;15388,21273;17311,22225;19556,23178;21800,23178;24044,23178;26288,22225;28211,21273;29814,20003;31417,18098;32379,16510;33020,13970;33020,11748" o:connectangles="0,0,0,0,0,0,0,0,0,0,0,0,0,0,0,0,0,0,0,0,0,0,0,0,0,0,0,0,0,0,0,0,0,0,0,0,0,0,0,0,0,0,0,0,0,0,0,0,0,0,0,0,0,0,0,0,0,0,0,0"/>
                  <o:lock v:ext="edit" verticies="t"/>
                </v:shape>
                <v:shape id="Freeform 43" o:spid="_x0000_s1062" style="position:absolute;left:19056;top:8807;width:495;height:927;visibility:visible;mso-wrap-style:square;v-text-anchor:top" coordsize="15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" path="m146,238r-1,-3l142,235r-13,5l108,244r-6,-2l99,241r-3,-3l95,235r-1,-8l92,217r,-107l136,110r3,l142,108r1,-1l145,103r6,-26l151,76r,-2l149,71r-1,-1l146,69r-3,l92,69,92,7r,-3l92,2,91,,88,,85,,82,,44,6r-4,l38,7r-1,3l37,13r,56l5,69,2,70r-1,l,73r,3l,104r,3l1,108r1,2l5,110r32,l37,210r,14l38,240r2,14l44,267r3,5l51,278r4,4l61,287r7,3l75,292r9,2l94,294r22,-2l136,290r7,-3l151,284r4,-3l156,278r-1,-1l155,274r-9,-36xe" fillcolor="#1f1a17" stroked="f">
                  <v:path arrowok="t" o:connecttype="custom" o:connectlocs="46038,74105;40958,75682;32385,76312;30480,75051;29845,71582;29210,34687;44133,34687;45403,33741;47943,24281;47943,23335;46990,22074;45403,21758;29210,2207;29210,631;27940,0;26035,0;12700,1892;11748,3153;11748,21758;635,22074;0,23020;0,32795;318,34057;1588,34687;11748,66221;12065,75682;13970,84196;16193,87665;19368,90503;23813,92079;29845,92710;43180,91449;47943,89557;49530,87665;49213,86403" o:connectangles="0,0,0,0,0,0,0,0,0,0,0,0,0,0,0,0,0,0,0,0,0,0,0,0,0,0,0,0,0,0,0,0,0,0,0"/>
                </v:shape>
                <v:shape id="Freeform 44" o:spid="_x0000_s1063" style="position:absolute;left:20040;top:8997;width:921;height:718;visibility:visible;mso-wrap-style:square;v-text-anchor:top" coordsize="29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" path="m291,70r,-14l289,43,285,32,281,20r-3,-4l273,12,269,9,265,6,259,3,253,2,246,r-7,l226,2,215,3,205,8r-8,4l182,22r-11,8l168,25r-3,-6l160,13,154,9,148,5,141,3,134,r-7,l114,2,103,3,94,8r-9,4l70,22,60,30,56,17,53,8,51,5,48,2,47,,46,,43,,38,2,6,13,1,15,,17r1,8l4,33r2,7l7,50,9,66r,20l9,220r,3l10,224r1,2l14,226r44,l61,226r2,-2l64,223r,-3l64,65r6,-5l78,53r6,-1l90,49r7,-2l103,47r5,l113,50r4,5l118,59r3,11l121,83r,137l122,223r,1l125,226r3,l171,226r4,l177,224r1,-1l178,220r,-155l184,60r8,-7l198,52r6,-3l209,47r7,l222,47r4,3l229,55r3,4l235,70r,13l235,220r,3l236,224r2,2l241,226r44,l288,226r1,-2l291,223r,-3l291,70xe" fillcolor="#1f1a17" stroked="f">
                  <v:path arrowok="t" o:connecttype="custom" o:connectlocs="92075,17780;90177,10160;87962,5080;85114,2858;81950,953;77837,0;71508,635;64864,2540;57586,6985;53157,7938;50625,4128;46829,1588;42399,0;36071,635;29742,2540;22149,6985;17719,5398;16137,1588;14871,0;13606,0;1898,4128;0,5398;1266,10478;2215,15875;2848,27305;2848,70803;3480,71755;18352,71755;19934,71120;20250,69850;22149,19050;26578,16510;30692,14923;34172,14923;37020,17463;38285,22225;38285,69850;38602,71120;40500,71755;55372,71755;56321,70803;56321,20638;60751,16828;64547,15558;68344,14923;71508,15875;73407,18733;74356,26353;74356,70803;75305,71755;90177,71755;91442,71120;92075,69850" o:connectangles="0,0,0,0,0,0,0,0,0,0,0,0,0,0,0,0,0,0,0,0,0,0,0,0,0,0,0,0,0,0,0,0,0,0,0,0,0,0,0,0,0,0,0,0,0,0,0,0,0,0,0,0,0"/>
                </v:shape>
                <v:shape id="Freeform 45" o:spid="_x0000_s1064" style="position:absolute;left:21075;top:8699;width:330;height:1016;visibility:visible;mso-wrap-style:square;v-text-anchor:top" coordsize="1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" path="m97,109r-1,-3l96,103r-3,l90,102r-83,l3,103r-1,l,106r,3l,137r,3l2,141r1,2l7,143r33,l40,314r,3l41,318r2,2l47,320r43,l93,320r3,-2l96,317r1,-3l97,109xm104,37r,-8l101,23,98,16,94,12,88,6,83,3,76,2,68,,61,2,54,3,47,6r-4,6l37,16r-3,7l33,29r-2,8l33,44r1,8l37,57r6,6l47,67r7,3l61,73r7,l76,73r7,-3l88,67r6,-4l98,57r3,-5l104,44r,-7xe" fillcolor="#1f1a17" stroked="f">
                  <v:path arrowok="t" o:connecttype="custom" o:connectlocs="30798,34608;30480,33655;30480,32703;29528,32703;28575,32385;2223,32385;953,32703;635,32703;0,33655;0,34608;0,43498;0,44450;635,44768;953,45403;2223,45403;12700,45403;12700,99695;12700,100648;13018,100965;13653,101600;14923,101600;28575,101600;29528,101600;30480,100965;30480,100648;30798,99695;30798,34608;33020,11748;33020,9208;32068,7303;31115,5080;29845,3810;27940,1905;26353,953;24130,635;21590,0;19368,635;17145,953;14923,1905;13653,3810;11748,5080;10795,7303;10478,9208;9843,11748;10478,13970;10795,16510;11748,18098;13653,20003;14923,21273;17145,22225;19368,23178;21590,23178;24130,23178;26353,22225;27940,21273;29845,20003;31115,18098;32068,16510;33020,13970;33020,11748" o:connectangles="0,0,0,0,0,0,0,0,0,0,0,0,0,0,0,0,0,0,0,0,0,0,0,0,0,0,0,0,0,0,0,0,0,0,0,0,0,0,0,0,0,0,0,0,0,0,0,0,0,0,0,0,0,0,0,0,0,0,0,0"/>
                  <o:lock v:ext="edit" verticies="t"/>
                </v:shape>
                <v:shape id="Freeform 46" o:spid="_x0000_s1065" style="position:absolute;left:21513;top:8807;width:496;height:927;visibility:visible;mso-wrap-style:square;v-text-anchor:top" coordsize="1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" path="m147,238r-2,-3l143,235r-13,5l108,244r-5,-2l100,241r-3,-3l94,235r-1,-8l93,217r,-107l137,110r3,l143,108r1,-1l144,103r6,-26l151,76r,-2l150,71r-2,-1l145,69r-2,l93,69,93,7r,-3l93,2,91,,89,,86,,83,,44,6r-4,l39,7r-2,3l37,13r,56l6,69,3,70,,70r,3l,76r,28l,107r,1l3,110r3,l37,110r,100l37,224r2,16l40,254r4,13l47,272r4,6l56,282r5,5l67,290r9,2l84,294r10,l116,292r19,-2l144,287r7,-3l154,281r1,-3l155,277r,-3l147,238xe" fillcolor="#1f1a17" stroked="f">
                  <v:path arrowok="t" o:connecttype="custom" o:connectlocs="46335,74105;41541,75682;32913,76312;30996,75051;29718,71582;29718,34687;44737,34687;46015,33741;47932,24281;48252,23335;47293,22074;45695,21758;29718,2207;29718,631;28440,0;26523,0;12782,1892;11823,3153;11823,21758;959,22074;0,23020;0,32795;0,34057;1917,34687;11823,66221;12462,75682;14060,84196;16297,87665;19492,90503;24286,92079;30038,92710;43139,91449;48252,89557;49530,87665;49530,86403" o:connectangles="0,0,0,0,0,0,0,0,0,0,0,0,0,0,0,0,0,0,0,0,0,0,0,0,0,0,0,0,0,0,0,0,0,0,0"/>
                </v:shape>
                <v:shape id="Freeform 47" o:spid="_x0000_s1066" style="position:absolute;left:22542;top:8731;width:692;height:1003;visibility:visible;mso-wrap-style:square;v-text-anchor:top" coordsize="21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" path="m60,177r,l161,311r4,4l169,317r3,l176,314r36,-19l216,294r2,-3l216,287r-1,-3l111,156,205,32r1,-3l208,25r-2,-3l202,19,172,3,168,2,164,r-5,2l156,6,60,140,60,17,58,12,57,9,54,7r-4,l8,7,4,7,1,9,,12r,5l,301r,4l1,308r3,2l8,310r42,l54,310r3,-2l58,305r2,-4l60,177xe" fillcolor="#1f1a17" stroked="f">
                  <v:path arrowok="t" o:connecttype="custom" o:connectlocs="19050,56020;19050,56020;51118,98431;52388,99697;53658,100330;54610,100330;55880,99381;67310,93367;68580,93051;69215,92101;68580,90835;68263,89886;35243,49374;65088,10128;65405,9178;66040,7912;65405,6963;64135,6013;54610,949;53340,633;52070,0;50483,633;49530,1899;19050,44310;19050,44310;19050,5380;18415,3798;18098,2848;17145,2215;15875,2215;2540,2215;1270,2215;318,2848;0,3798;0,5380;0,95266;0,96532;318,97482;1270,98115;2540,98115;15875,98115;17145,98115;18098,97482;18415,96532;19050,95266;19050,56020" o:connectangles="0,0,0,0,0,0,0,0,0,0,0,0,0,0,0,0,0,0,0,0,0,0,0,0,0,0,0,0,0,0,0,0,0,0,0,0,0,0,0,0,0,0,0,0,0,0"/>
                </v:shape>
                <v:shape id="Freeform 48" o:spid="_x0000_s1067" style="position:absolute;left:23247;top:8699;width:330;height:1016;visibility:visible;mso-wrap-style:square;v-text-anchor:top" coordsize="1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" path="m95,109r,-3l95,103r-2,l90,102r-84,l3,103r-2,l,106r,3l,137r,3l1,141r2,2l6,143r34,l40,314r,3l41,318r2,2l46,320r44,l93,320r2,-2l95,317r,-3l95,109xm104,37r-1,-8l101,23,98,16,93,12,88,6,81,3,75,2,68,,60,2,53,3,47,6r-6,6l37,16r-3,7l31,29r,8l31,44r3,8l37,57r4,6l47,67r6,3l60,73r8,l75,73r6,-3l88,67r5,-4l98,57r3,-5l103,44r1,-7xe" fillcolor="#1f1a17" stroked="f">
                  <v:path arrowok="t" o:connecttype="custom" o:connectlocs="30163,34608;30163,33655;30163,32703;29528,32703;28575,32385;1905,32385;953,32703;318,32703;0,33655;0,34608;0,43498;0,44450;318,44768;953,45403;1905,45403;12700,45403;12700,99695;12700,100648;13018,100965;13653,101600;14605,101600;28575,101600;29528,101600;30163,100965;30163,100648;30163,99695;30163,34608;33020,11748;32703,9208;32068,7303;31115,5080;29528,3810;27940,1905;25718,953;23813,635;21590,0;19050,635;16828,953;14923,1905;13018,3810;11748,5080;10795,7303;9843,9208;9843,11748;9843,13970;10795,16510;11748,18098;13018,20003;14923,21273;16828,22225;19050,23178;21590,23178;23813,23178;25718,22225;27940,21273;29528,20003;31115,18098;32068,16510;32703,13970;33020,11748" o:connectangles="0,0,0,0,0,0,0,0,0,0,0,0,0,0,0,0,0,0,0,0,0,0,0,0,0,0,0,0,0,0,0,0,0,0,0,0,0,0,0,0,0,0,0,0,0,0,0,0,0,0,0,0,0,0,0,0,0,0,0,0"/>
                  <o:lock v:ext="edit" verticies="t"/>
                </v:shape>
                <v:shape id="Freeform 49" o:spid="_x0000_s1068" style="position:absolute;left:23736;top:8997;width:584;height:718;visibility:visible;mso-wrap-style:square;v-text-anchor:top" coordsize="18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" path="m183,65r-1,-9l182,47r-3,-8l178,32r-3,-6l171,20r-3,-4l164,13,155,6,145,3,135,r-9,l114,2,102,3,92,8r-8,4l70,22,58,30,55,17,52,8,50,5,48,2,47,,44,,41,,38,2,4,13,1,15,,17r1,8l4,33r1,7l7,50r,16l8,86r,134l8,223r,1l11,226r3,l58,226r3,l62,224r2,-1l64,220,64,65r6,-5l78,53r6,-1l89,49r6,-2l102,47r7,l115,50r6,5l124,59r2,11l126,83r,137l128,223r,1l131,226r3,l176,226r5,l182,224r1,-1l183,220r,-155xe" fillcolor="#1f1a17" stroked="f">
                  <v:path arrowok="t" o:connecttype="custom" o:connectlocs="58101,17780;57143,12383;55866,8255;53631,5080;49481,1905;43097,0;36393,635;29370,2540;22346,6985;17558,5398;15962,1588;15004,0;13089,0;1277,4128;0,5398;1277,10478;2235,15875;2554,27305;2554,70803;3512,71755;18516,71755;19793,71120;20431,69850;22346,19050;26816,16510;30327,14923;34797,14923;38627,17463;40224,22225;40224,69850;40862,71120;42777,71755;57782,71755;58420,70803;58420,20638" o:connectangles="0,0,0,0,0,0,0,0,0,0,0,0,0,0,0,0,0,0,0,0,0,0,0,0,0,0,0,0,0,0,0,0,0,0,0"/>
                </v:shape>
                <v:shape id="Freeform 50" o:spid="_x0000_s1069" style="position:absolute;left:24472;top:8699;width:604;height:1035;visibility:visible;mso-wrap-style:square;v-text-anchor:top" coordsize="18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" path="m125,268r-4,5l115,277r-4,3l105,281r-5,2l94,283r-10,l75,280r-5,-6l64,267,61,257,58,244,57,230r,-17l57,196r1,-16l60,167r4,-10l68,149r7,-6l85,140r10,-1l108,140r9,1l122,146r3,1l125,268xm185,311r3,-1l189,308r-1,-7l185,293r-1,-16l182,251r,-241l182,5,181,2,179,r-1,l175,2r-4,l134,9r-3,1l128,12r-1,1l125,17r,90l119,103r-8,-4l101,96,85,94r-10,l65,96r-8,3l48,103r-7,4l34,111r-6,8l23,126r-6,8l13,143,8,154,6,166,4,177,1,190r,14l,220r1,24l6,264r1,10l11,283r3,8l20,298r4,7l30,311r5,4l43,320r7,3l58,325r9,2l75,327r12,l97,324r10,-3l114,317r13,-9l134,301r3,9l139,318r5,7l147,327r2,l152,325r33,-14xe" fillcolor="#1f1a17" stroked="f">
                  <v:path arrowok="t" o:connecttype="custom" o:connectlocs="38621,86412;35429,88628;31918,89578;26811,89578;22343,86729;19470,81348;18193,72802;18193,62040;19151,52860;21704,47163;27130,44314;34471,44314;38940,46213;39897,84830;60006,98124;60006,95275;58729,87679;58091,3165;57772,633;56814,0;54580,633;41813,3165;40536,4115;39897,33869;35429,31336;27130,29754;20747,30387;15321,32602;10852,35135;7341,39883;4149,45264;1915,52544;319,60141;0,69636;1915,83564;3511,89578;6384,94326;9575,98441;13725,101289;18512,102872;23938,103505;30960,102555;36387,100340;42770,95275;44366,100656;46919,103505;48515,102872" o:connectangles="0,0,0,0,0,0,0,0,0,0,0,0,0,0,0,0,0,0,0,0,0,0,0,0,0,0,0,0,0,0,0,0,0,0,0,0,0,0,0,0,0,0,0,0,0,0,0"/>
                  <o:lock v:ext="edit" verticies="t"/>
                </v:shape>
                <v:shape id="Freeform 51" o:spid="_x0000_s1070" style="position:absolute;left:25196;top:8997;width:591;height:737;visibility:visible;mso-wrap-style:square;v-text-anchor:top" coordsize="18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" path="m165,176r-2,-3l161,173r-8,1l142,180r-7,3l126,184r-10,2l105,187r-7,l91,186r-6,-2l79,181r-8,-5l65,169r-4,-9l58,152,57,142r,-10l175,132r4,l183,130r2,-4l185,120r-2,-20l182,79,179,69,176,59r-3,-9l169,40r-6,-8l158,25r-7,-8l142,12,132,8,122,3,111,2,97,,87,,75,3,67,6,57,9r-9,4l41,19r-9,7l27,33r-6,9l15,50,11,60,7,70,4,82,3,94,1,106,,119r1,15l3,147r1,13l8,171r3,10l17,191r4,8l28,207r7,6l42,219r9,4l59,227r9,3l78,231r10,2l99,233r13,l126,231r13,-2l152,224r10,-4l171,216r5,-5l178,207r,-3l176,203,165,176xm57,90l58,77,62,62r5,-9l74,47r4,-2l82,43r6,-1l94,42r5,l104,43r4,2l111,46r5,6l121,59r3,8l125,76r,7l125,90r-68,xe" fillcolor="#1f1a17" stroked="f">
                  <v:path arrowok="t" o:connecttype="custom" o:connectlocs="52032,54692;48840,55008;43094,57853;37029,58802;31283,59118;27133,58169;22664,55640;19472,50582;18195,44892;55863,41730;58417,41098;59055,37936;58097,24975;56182,18652;53948,12645;50436,7903;45329,3794;38944,948;30964,0;23941,948;18195,2845;13088,6007;8619,10433;4788,15807;2235,22130;958,29717;0,37620;958,46472;2554,54059;5427,60382;8938,65440;13407,69234;18834,71763;24899,73028;31602,73660;40221,73028;48521,70815;54586,68286;56820,65440;56182,64176;18195,28452;19791,19601;23622,14858;26176,13594;30006,13278;33198,13594;35433,14542;38625,18652;39902,24026;39902,28452" o:connectangles="0,0,0,0,0,0,0,0,0,0,0,0,0,0,0,0,0,0,0,0,0,0,0,0,0,0,0,0,0,0,0,0,0,0,0,0,0,0,0,0,0,0,0,0,0,0,0,0,0,0"/>
                  <o:lock v:ext="edit" verticies="t"/>
                </v:shape>
                <v:shape id="Freeform 52" o:spid="_x0000_s1071" style="position:absolute;left:25901;top:8997;width:445;height:718;visibility:visible;mso-wrap-style:square;v-text-anchor:top" coordsize="1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" path="m67,72r5,-6l81,59r4,-3l91,53r4,-1l101,52r13,1l121,56r3,-1l125,52,138,15r1,-2l139,10r,-1l136,6,135,5,131,3,124,2,114,,104,2,94,5,85,9r-7,6l67,26r-7,9l57,23,52,12,50,8,47,3,45,2,43,,40,2r-3,l4,16,1,17,,20r1,7l5,39r2,8l10,57r1,13l11,86r,134l11,223r2,1l14,226r3,l61,226r3,l65,224r2,-1l67,220,67,72xe" fillcolor="#1f1a17" stroked="f">
                  <v:path arrowok="t" o:connecttype="custom" o:connectlocs="21426,22860;23024,20955;25903,18733;27182,17780;29100,16828;30379,16510;32298,16510;36455,16828;38694,17780;39653,17463;39973,16510;44130,4763;44450,4128;44450,3175;44450,2858;43491,1905;43171,1588;41892,953;39653,635;36455,0;33258,635;30060,1588;27182,2858;24943,4763;21426,8255;19187,11113;18228,7303;16629,3810;15989,2540;15030,953;14390,635;13751,0;12791,635;11832,635;1279,5080;320,5398;0,6350;320,8573;1599,12383;2238,14923;3198,18098;3518,22225;3518,27305;3518,69850;3518,70803;4157,71120;4477,71755;5436,71755;19507,71755;20466,71755;20786,71120;21426,70803;21426,69850;21426,22860" o:connectangles="0,0,0,0,0,0,0,0,0,0,0,0,0,0,0,0,0,0,0,0,0,0,0,0,0,0,0,0,0,0,0,0,0,0,0,0,0,0,0,0,0,0,0,0,0,0,0,0,0,0,0,0,0,0"/>
                </v:shape>
                <v:shape id="Freeform 53" o:spid="_x0000_s1072" style="position:absolute;left:26403;top:8997;width:584;height:718;visibility:visible;mso-wrap-style:square;v-text-anchor:top" coordsize="1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" path="m184,65r-2,-9l182,47r-3,-8l178,32r-3,-6l171,20r-3,-4l164,13,155,6,145,3,135,,125,,114,2,102,3,92,8r-8,4l70,22,58,30,55,17,51,8,50,5,48,2,47,,44,,41,,38,2,4,13,1,15,,17r1,8l4,33r2,7l7,50r,16l8,86r,134l8,223r,1l11,226r3,l57,226r4,l63,224r1,-1l64,220,64,65r6,-5l78,53r6,-1l90,49r5,-2l102,47r7,l115,50r4,5l124,59r3,11l127,83r,137l127,223r1,1l129,226r5,l176,226r3,l182,224r,-1l184,220r,-155xe" fillcolor="#1f1a17" stroked="f">
                  <v:path arrowok="t" o:connecttype="custom" o:connectlocs="57785,17780;56833,12383;55563,8255;53340,5080;49213,1905;42863,0;36195,635;29210,2540;22225,6985;17463,5398;15875,1588;14923,0;13018,0;1270,4128;0,5398;1270,10478;2223,15875;2540,27305;2540,70803;3493,71755;18098,71755;20003,71120;20320,69850;22225,19050;26670,16510;30163,14923;34608,14923;37783,17463;40323,22225;40323,69850;40640,71120;42545,71755;56833,71755;57785,70803;58420,20638" o:connectangles="0,0,0,0,0,0,0,0,0,0,0,0,0,0,0,0,0,0,0,0,0,0,0,0,0,0,0,0,0,0,0,0,0,0,0"/>
                </v:shape>
                <v:shape id="Freeform 54" o:spid="_x0000_s1073" style="position:absolute;left:27590;top:8997;width:584;height:737;visibility:visible;mso-wrap-style:square;v-text-anchor:top" coordsize="18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" path="m179,221r3,-2l184,216r-2,-6l179,201r-1,-7l176,183r,-16l175,147r,-137l175,5r,-3l174,r-2,l169,2r-4,l128,9r-3,1l122,12r-1,1l120,17r,156l114,177r-9,4l94,186r-13,1l74,186r-6,-3l64,180r-4,-6l57,163r,-13l57,10r,-5l55,2,54,,53,,50,2r-5,l8,9,6,10,3,12,1,13,,17,,169r1,10l1,187r3,7l6,201r2,6l13,213r3,4l20,221r8,6l38,231r10,2l58,233r12,l81,231r10,-2l100,224r14,-8l125,207r3,12l132,227r3,4l139,233r3,l145,231r34,-10xe" fillcolor="#1f1a17" stroked="f">
                  <v:path arrowok="t" o:connecttype="custom" o:connectlocs="57785,69234;57785,66389;56515,61331;55880,52795;55563,3161;55563,632;54610,0;52388,632;39688,3161;38418,4110;38100,54692;33338,57221;25718,59118;21590,57853;19050,55008;18098,47421;18098,1581;17145,0;15875,632;2540,2845;953,3794;0,5374;318,56589;1270,61331;2540,65440;5080,68602;8890,71763;15240,73660;22225,73660;28893,72395;36195,68286;40640,69234;42863,73028;45085,73660;56833,69866" o:connectangles="0,0,0,0,0,0,0,0,0,0,0,0,0,0,0,0,0,0,0,0,0,0,0,0,0,0,0,0,0,0,0,0,0,0,0"/>
                </v:shape>
                <v:shape id="Freeform 55" o:spid="_x0000_s1074" style="position:absolute;left:28321;top:8997;width:577;height:718;visibility:visible;mso-wrap-style:square;v-text-anchor:top" coordsize="1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" path="m184,65r,-9l182,47r-1,-8l178,32r-3,-6l172,20r-4,-4l164,13,155,6,145,3,137,,127,,114,2,103,3,94,8,84,12,70,22,60,30,56,17,53,8,51,5,49,2,47,,46,,43,,39,2,6,13,2,15,,17r2,8l4,33r2,7l7,50,9,66r,20l9,220r,3l10,224r2,2l14,226r45,l61,226r3,-2l64,223r,-3l64,65r6,-5l80,53r4,-1l90,49r7,-2l104,47r7,l117,50r4,5l124,59r3,11l128,83r,137l128,223r2,1l131,226r3,l178,226r3,l182,224r2,-1l184,220r,-155xe" fillcolor="#1f1a17" stroked="f">
                  <v:path arrowok="t" o:connecttype="custom" o:connectlocs="57785,17780;56843,12383;54959,8255;52760,5080;48678,1905;43025,0;35802,635;29521,2540;21983,6985;17587,5398;16016,1588;14760,0;13504,0;1884,4128;0,5398;1256,10478;2198,15875;2826,27305;2826,70803;3769,71755;18529,71755;20099,71120;20099,69850;21983,19050;26380,16510;30463,14923;34859,14923;38000,17463;39884,22225;40198,69850;40826,71120;42083,71755;56843,71755;57785,70803;57785,20638" o:connectangles="0,0,0,0,0,0,0,0,0,0,0,0,0,0,0,0,0,0,0,0,0,0,0,0,0,0,0,0,0,0,0,0,0,0,0"/>
                </v:shape>
                <v:shape id="Freeform 56" o:spid="_x0000_s1075" style="position:absolute;left:29057;top:8699;width:603;height:1035;visibility:visible;mso-wrap-style:square;v-text-anchor:top" coordsize="18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" path="m125,268r-4,5l114,277r-5,3l105,281r-6,2l92,283r-10,l74,280r-6,-6l62,267,59,257,57,244,55,230r,-17l55,196r2,-16l59,167r3,-10l68,149r7,-6l84,140r11,-1l106,140r9,1l121,146r4,1l125,268xm185,311r3,-1l189,308r-1,-7l185,293r-3,-16l181,251r,-241l181,5,179,2r,-2l176,r-3,2l171,2,134,9r-5,1l126,12r-1,1l125,17r,90l119,103r-8,-4l99,96,84,94r-10,l65,96,55,99r-7,4l40,107r-8,4l27,119r-6,7l15,134r-4,9l8,154,5,166,3,177,1,190,,204r,16l1,244r3,20l7,274r3,9l14,291r4,7l22,305r6,6l35,315r6,5l50,323r7,2l65,327r10,l87,327r9,-3l105,321r7,-4l125,308r7,-7l135,310r3,8l142,325r3,2l148,327r3,-2l185,311xe" fillcolor="#1f1a17" stroked="f">
                  <v:path arrowok="t" o:connecttype="custom" o:connectlocs="38621,86412;34791,88628;31599,89578;26173,89578;21704,86729;18832,81348;17555,72802;17555,62040;18832,52860;21704,47163;26811,44314;33833,44314;38621,46213;39897,84830;60006,98124;60006,95275;58091,87679;57772,3165;57133,633;56176,0;54580,633;41174,3165;39897,4115;39897,33869;35429,31336;26811,29754;20747,30387;15321,32602;10214,35135;6703,39883;3511,45264;1596,52544;319,60141;0,69636;1277,83564;3192,89578;5745,94326;8937,98441;13086,101289;18193,102872;23938,103505;30641,102555;35748,100340;42132,95275;44047,100656;46281,103505;48196,102872" o:connectangles="0,0,0,0,0,0,0,0,0,0,0,0,0,0,0,0,0,0,0,0,0,0,0,0,0,0,0,0,0,0,0,0,0,0,0,0,0,0,0,0,0,0,0,0,0,0,0"/>
                  <o:lock v:ext="edit" verticies="t"/>
                </v:shape>
                <v:shape id="Freeform 57" o:spid="_x0000_s1076" style="position:absolute;left:30137;top:8756;width:520;height:978;visibility:visible;mso-wrap-style:square;v-text-anchor:top" coordsize="1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" path="m163,10l162,5,160,2,158,r-5,l44,,38,,35,2,34,5r,5l34,33r,6l35,42r3,1l44,43r59,l103,219r,17l101,250r-3,6l94,260r-8,1l79,263r-5,l69,261r-4,-1l62,257r-4,-6l55,246,52,231r,-11l52,217r-1,-3l49,214r-2,l4,214r-3,l,214r,2l,220r,14l2,250r5,14l14,278r4,8l24,291r7,6l38,301r9,5l55,308r11,2l78,310r13,l102,308r10,-2l121,303r8,-5l136,293r6,-6l148,280r2,-7l155,266r3,-9l159,248r3,-18l163,210r,-200xe" fillcolor="#1f1a17" stroked="f">
                  <v:path arrowok="t" o:connecttype="custom" o:connectlocs="51751,1577;50473,0;14056,0;11181,631;10861,3155;10861,12303;12139,13564;32903,13564;32903,74447;31306,80756;27473,82333;23639,82964;20764,82017;18528,79178;16611,72869;16611,68453;15653,67507;1278,67507;0,67507;0,69399;639,78863;4472,87696;7667,91796;12139,94951;17570,97159;24917,97790;32584,97159;38653,95582;43445,92427;47278,88326;49514,83910;50792,78232;52070,66245" o:connectangles="0,0,0,0,0,0,0,0,0,0,0,0,0,0,0,0,0,0,0,0,0,0,0,0,0,0,0,0,0,0,0,0,0"/>
                </v:shape>
                <v:shape id="Freeform 58" o:spid="_x0000_s1077" style="position:absolute;left:30854;top:8997;width:584;height:737;visibility:visible;mso-wrap-style:square;v-text-anchor:top" coordsize="18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" path="m178,221r4,-2l184,216r-2,-6l179,201r-1,-7l177,183r-2,-16l175,147r,-137l175,5,174,2r,-2l172,r-4,2l164,2,127,9r-3,1l121,12r-1,1l118,17r,156l112,177r-8,4l92,186r-12,1l73,186r-6,-3l63,180r-3,-6l55,163r,-13l55,10r,-5l54,2,54,,51,,48,2r-2,l8,9,4,10,1,12,,13r,4l,169r,10l1,187r2,7l6,201r2,6l11,213r5,4l18,221r10,6l37,231r10,2l57,233r13,l80,231r10,-2l100,224r14,-8l124,207r4,12l131,227r3,4l138,233r3,l145,231r33,-10xe" fillcolor="#1f1a17" stroked="f">
                  <v:path arrowok="t" o:connecttype="custom" o:connectlocs="57785,69234;57785,66389;56515,61331;55563,52795;55563,3161;55245,632;54610,0;52070,632;39370,3161;38100,4110;37465,54692;33020,57221;25400,59118;21273,57853;19050,55008;17463,47421;17463,1581;17145,0;15240,632;2540,2845;318,3794;0,5374;0,56589;953,61331;2540,65440;5080,68602;8890,71763;14923,73660;22225,73660;28575,72395;36195,68286;40640,69234;42545,73028;44768,73660;56515,69866" o:connectangles="0,0,0,0,0,0,0,0,0,0,0,0,0,0,0,0,0,0,0,0,0,0,0,0,0,0,0,0,0,0,0,0,0,0,0"/>
                </v:shape>
                <v:shape id="Freeform 59" o:spid="_x0000_s1078" style="position:absolute;left:31553;top:8997;width:609;height:1016;visibility:visible;mso-wrap-style:square;v-text-anchor:top" coordsize="1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" path="m182,75r,-13l184,52r1,-9l188,36r4,-11l194,17r-2,-1l190,15,155,2,154,r-3,l147,3r-4,6l138,16r-3,6l128,15,118,8,111,5,104,3,94,,84,,74,,66,2,57,5,49,9r-7,4l34,17r-5,8l23,32r-6,7l13,47,9,57,6,67,3,79,2,90,,103r,13l2,139r4,21l9,170r3,9l16,187r4,7l24,200r6,7l36,211r7,5l50,219r9,2l67,223r9,l87,223r9,-2l104,219r7,-3l123,211r7,-5l130,216r,20l130,244r,7l127,258r-3,6l120,267r-7,4l104,273r-10,l80,273,67,270,56,267,46,264,32,258r-9,-2l20,257r-1,3l10,287r-1,4l7,296r3,4l17,304r10,3l40,311r16,3l70,317r16,1l98,320r12,-2l120,318r10,-3l138,314r7,-4l153,307r7,-4l164,297r6,-6l174,286r3,-6l180,273r2,-16l184,240r,-23l182,191r,-27l182,140r,-65xm130,164r-6,5l117,173r-4,3l107,177r-7,2l91,179r-8,-2l76,174r-7,-5l64,161r-4,-9l59,142,57,129,56,114,57,99,59,86,61,75,66,65r5,-8l77,52r9,-5l94,47r13,2l117,52r7,4l130,60r,104xe" fillcolor="#1f1a17" stroked="f">
                  <v:path arrowok="t" o:connecttype="custom" o:connectlocs="57818,16510;60332,7938;59703,4763;47448,0;43363,5080;37079,2540;29537,0;20739,635;13198,4128;7227,10160;2828,18098;628,28575;628,44133;3771,56833;7541,63500;13512,68580;21053,70803;30166,70168;38650,66993;40849,74930;39907,81915;35508,86043;25138,86678;14454,83820;6285,81598;2828,92393;5342,96520;17597,99695;30794,101600;40849,100013;48077,97473;53419,92393;56561,86678;57818,68898;57189,44450;38964,53658;33622,56198;26081,56198;20111,51118;17911,40958;18539,27305;22310,18098;29537,14923;38964,17780" o:connectangles="0,0,0,0,0,0,0,0,0,0,0,0,0,0,0,0,0,0,0,0,0,0,0,0,0,0,0,0,0,0,0,0,0,0,0,0,0,0,0,0,0,0,0,0"/>
                  <o:lock v:ext="edit" verticies="t"/>
                </v:shape>
                <v:shape id="Freeform 60" o:spid="_x0000_s1079" style="position:absolute;left:32264;top:8997;width:590;height:737;visibility:visible;mso-wrap-style:square;v-text-anchor:top" coordsize="18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" path="m165,176r-1,-3l161,173r-7,1l143,180r-8,3l125,184r-9,2l104,187r-7,l91,186r-5,-2l80,181r-9,-5l66,169r-5,-9l59,152,57,142,56,132r119,l180,132r2,-2l184,126r1,-6l184,100,181,79,180,69,177,59r-3,-9l170,40r-6,-8l158,25r-7,-8l143,12,133,8,123,3,110,2,97,,86,,76,3,66,6,57,9r-8,4l40,19r-7,7l27,33r-7,9l16,50,12,60,7,70,4,82,2,94,,106r,13l2,134r,13l4,160r3,11l12,181r4,10l22,199r7,8l34,213r9,6l50,223r9,4l69,230r10,1l88,233r10,l113,233r12,-2l140,229r11,-5l163,220r8,-4l175,211r3,-4l178,204r-1,-1l165,176xm56,90l59,77,63,62r4,-9l74,47r3,-2l83,43r4,-1l94,42r4,l104,43r4,2l111,46r6,6l121,59r3,8l125,76r,7l125,90r-69,xe" fillcolor="#1f1a17" stroked="f">
                  <v:path arrowok="t" o:connecttype="custom" o:connectlocs="52351,54692;49159,55008;43094,57853;37029,58802;30964,59118;27453,58169;22664,55640;19472,50582;18195,44892;55863,41730;58097,41098;59055,37936;57778,24975;56501,18652;54267,12645;50436,7903;45648,3794;39264,948;30964,0;24260,948;18195,2845;12769,6007;8619,10433;5107,15807;2235,22130;638,29717;0,37620;638,46472;2235,54059;5107,60382;9257,65440;13726,69234;18834,71763;25218,73028;31283,73660;39902,73028;48202,70815;54586,68286;56820,65440;56501,64176;17876,28452;20111,19601;23622,14858;26495,13594;30006,13278;33198,13594;35433,14542;38625,18652;39902,24026;39902,28452" o:connectangles="0,0,0,0,0,0,0,0,0,0,0,0,0,0,0,0,0,0,0,0,0,0,0,0,0,0,0,0,0,0,0,0,0,0,0,0,0,0,0,0,0,0,0,0,0,0,0,0,0,0"/>
                  <o:lock v:ext="edit" verticies="t"/>
                </v:shape>
                <v:shape id="Freeform 61" o:spid="_x0000_s1080" style="position:absolute;left:32981;top:8997;width:578;height:718;visibility:visible;mso-wrap-style:square;v-text-anchor:top" coordsize="18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" path="m182,65r,-9l181,47r-1,-8l178,32r-3,-6l171,20r-3,-4l164,13,154,6,145,3,135,,125,,114,2,103,3,93,8r-9,4l70,22,59,30,56,17,51,8,50,5,49,2,47,,44,,41,,37,2,4,13,,15r,2l,25r3,8l6,40,7,50r,16l7,86r,134l9,223r,1l12,226r2,l57,226r4,l63,224r1,-1l64,220,64,65r6,-5l78,53r6,-1l90,49r6,-2l103,47r7,l116,50r4,5l123,59r4,11l127,83r,137l127,223r1,1l130,226r4,l177,226r3,l182,224r,-1l182,220r,-155xe" fillcolor="#1f1a17" stroked="f">
                  <v:path arrowok="t" o:connecttype="custom" o:connectlocs="57785,17780;57150,12383;55563,8255;53340,5080;48895,1905;42863,0;36195,635;29528,2540;22225,6985;17780,5398;15875,1588;14923,0;13018,0;1270,4128;0,5398;953,10478;2223,15875;2223,27305;2858,70803;3810,71755;18098,71755;20003,71120;20320,69850;22225,19050;26670,16510;30480,14923;34925,14923;38100,17463;40323,22225;40323,69850;40640,71120;42545,71755;57150,71755;57785,70803;57785,20638" o:connectangles="0,0,0,0,0,0,0,0,0,0,0,0,0,0,0,0,0,0,0,0,0,0,0,0,0,0,0,0,0,0,0,0,0,0,0"/>
                </v:shape>
                <v:shape id="Freeform 62" o:spid="_x0000_s1081" style="position:absolute;left:33718;top:8699;width:597;height:1035;visibility:visible;mso-wrap-style:square;v-text-anchor:top" coordsize="1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" path="m126,268r-5,5l116,277r-5,3l106,281r-6,2l93,283r-10,l76,280r-7,-6l64,267,60,257,59,244,57,230,56,213r1,-17l57,180r3,-13l64,157r5,-8l76,143r8,-3l96,139r12,1l117,141r6,5l126,147r,121xm185,311r3,-1l190,308r-2,-7l185,293r-2,-16l181,251r,-241l181,5r,-3l180,r-3,l174,2r-3,l134,9r-3,1l128,12r-1,1l126,17r,90l120,103r-9,-4l100,96,84,94r-10,l66,96r-9,3l49,103r-7,4l34,111r-7,8l22,126r-5,8l13,143,9,154,6,166,3,177,2,190,,204r,16l2,244r3,20l7,274r5,9l14,291r5,7l24,305r6,6l36,315r7,5l50,323r9,2l67,327r9,l87,327r10,-3l106,321r8,-4l126,308r8,-7l136,310r4,8l143,325r4,2l150,327r3,-2l185,311xe" fillcolor="#1f1a17" stroked="f">
                  <v:path arrowok="t" o:connecttype="custom" o:connectlocs="38013,86412;34872,88628;31416,89578;26075,89578;21677,86729;18849,81348;17907,72802;17907,62040;18849,52860;21677,47163;26389,44314;33929,44314;38641,46213;39584,84830;59062,98124;59062,95275;57491,87679;56863,3165;56863,633;55606,0;53721,633;41155,3165;39898,4115;39584,33869;34872,31336;26389,29754;20734,30387;15394,32602;10681,35135;6911,39883;4084,45264;1885,52544;628,60141;0,69636;1571,83564;3770,89578;5969,94326;9425,98441;13509,101289;18535,102872;23876,103505;30473,102555;35814,100340;42097,95275;43982,100656;46181,103505;48066,102872" o:connectangles="0,0,0,0,0,0,0,0,0,0,0,0,0,0,0,0,0,0,0,0,0,0,0,0,0,0,0,0,0,0,0,0,0,0,0,0,0,0,0,0,0,0,0,0,0,0,0"/>
                  <o:lock v:ext="edit" verticies="t"/>
                </v:shape>
                <v:shape id="Freeform 63" o:spid="_x0000_s1082" style="position:absolute;left:34474;top:8699;width:311;height:1035;visibility:visible;mso-wrap-style:square;v-text-anchor:top" coordsize="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" path="m89,275r-2,-2l86,273r-7,1l69,277r-4,-2l62,274r-3,-1l57,268r-1,-8l56,250,56,10r,-5l55,2,53,,52,,49,2r-4,l9,9,5,10,2,12,,13r,4l,243r,14l,273r3,14l6,300r3,5l13,311r5,4l23,320r6,3l36,325r9,2l55,327r15,l84,324r6,-3l94,320r3,-3l99,315r,-1l97,311,89,275xe" fillcolor="#1f1a17" stroked="f">
                  <v:path arrowok="t" o:connecttype="custom" o:connectlocs="27972,87045;27343,86412;27029,86412;24829,86729;21686,87679;20429,87045;19486,86729;18543,86412;17915,84830;17600,82298;17600,79132;17600,3165;17600,1583;17286,633;16658,0;16343,0;15400,633;14143,633;2829,2849;1571,3165;629,3798;0,4115;0,5381;0,76917;0,81348;0,86412;943,90844;1886,94959;2829,96541;4086,98441;5657,99707;7229,101289;9114,102239;11315,102872;14143,103505;17286,103505;22001,103505;26401,102555;28286,101606;29544,101289;30486,100340;31115,99707;31115,99390;30486,98441;27972,87045" o:connectangles="0,0,0,0,0,0,0,0,0,0,0,0,0,0,0,0,0,0,0,0,0,0,0,0,0,0,0,0,0,0,0,0,0,0,0,0,0,0,0,0,0,0,0,0,0"/>
                </v:shape>
                <v:shape id="Freeform 64" o:spid="_x0000_s1083" style="position:absolute;left:34817;top:8699;width:330;height:1016;visibility:visible;mso-wrap-style:square;v-text-anchor:top" coordsize="1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" path="m95,109r,-3l95,103r-3,l89,102r-84,l3,103r-2,l,106r,3l,137r,3l1,141r2,2l5,143r35,l40,314r,3l41,318r1,2l45,320r44,l92,320r3,-2l95,317r,-3l95,109xm104,37r-2,-8l101,23,98,16,94,12,88,6,81,3,75,2,68,,59,2,54,3,47,6r-6,6l37,16r-3,7l31,29r,8l31,44r3,8l37,57r4,6l47,67r7,3l59,73r9,l75,73r6,-3l88,67r6,-4l98,57r3,-5l102,44r2,-7xe" fillcolor="#1f1a17" stroked="f">
                  <v:path arrowok="t" o:connecttype="custom" o:connectlocs="30163,34608;30163,33655;30163,32703;29210,32703;28258,32385;1588,32385;953,32703;318,32703;0,33655;0,34608;0,43498;0,44450;318,44768;953,45403;1588,45403;12700,45403;12700,99695;12700,100648;13018,100965;13335,101600;14288,101600;28258,101600;29210,101600;30163,100965;30163,100648;30163,99695;30163,34608;33020,11748;32385,9208;32068,7303;31115,5080;29845,3810;27940,1905;25718,953;23813,635;21590,0;18733,635;17145,953;14923,1905;13018,3810;11748,5080;10795,7303;9843,9208;9843,11748;9843,13970;10795,16510;11748,18098;13018,20003;14923,21273;17145,22225;18733,23178;21590,23178;23813,23178;25718,22225;27940,21273;29845,20003;31115,18098;32068,16510;32385,13970;33020,11748" o:connectangles="0,0,0,0,0,0,0,0,0,0,0,0,0,0,0,0,0,0,0,0,0,0,0,0,0,0,0,0,0,0,0,0,0,0,0,0,0,0,0,0,0,0,0,0,0,0,0,0,0,0,0,0,0,0,0,0,0,0,0,0"/>
                  <o:lock v:ext="edit" verticies="t"/>
                </v:shape>
                <v:shape id="Freeform 65" o:spid="_x0000_s1084" style="position:absolute;left:35293;top:8997;width:527;height:737;visibility:visible;mso-wrap-style:square;v-text-anchor:top" coordsize="1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" path="m147,176r-2,-2l144,174r-6,3l130,181r-5,3l120,187r-7,2l106,189r-13,l84,184r-8,-4l70,171,66,161,61,150,60,136r,-17l60,100,63,86,66,73,70,62r6,-7l84,49r9,-3l103,45r8,1l118,47r7,3l131,53r9,6l145,62r2,l148,60,164,32r1,-3l165,27r-1,-5l160,17r-7,-4l143,9,133,6,123,3,113,,103,,91,,80,3,69,5,60,9,50,13r-9,6l34,26r-7,7l22,42r-6,8l12,60,7,72,4,83,2,94,,107r,15l,134r2,13l4,159r3,11l10,180r4,10l20,197r6,9l33,211r7,6l49,223r8,3l66,230r10,1l87,233r11,l108,233r10,-2l130,229r8,-3l147,221r7,-2l158,214r2,-4l160,207r-2,-1l147,176xe" fillcolor="#1f1a17" stroked="f">
                  <v:path arrowok="t" o:connecttype="custom" o:connectlocs="46317,55008;44081,55956;39928,58169;36095,59750;29706,59750;24276,56905;21082,50898;19165,42995;19165,31614;21082,23078;24276,17388;29706,14542;35456,14542;39928,15807;44719,18652;46955,19601;52386,10116;52705,8536;51108,5374;45678,2845;39289,948;32901,0;25554,948;19165,2845;13096,6007;8624,10433;5111,15807;2236,22762;639,29717;0,38569;639,46472;2236,53743;4472,60066;8305,65124;12777,68602;18207,71447;24276,73028;31304,73660;37692,73028;44081,71447;49191,69234;51108,66389;50469,65124" o:connectangles="0,0,0,0,0,0,0,0,0,0,0,0,0,0,0,0,0,0,0,0,0,0,0,0,0,0,0,0,0,0,0,0,0,0,0,0,0,0,0,0,0,0,0"/>
                </v:shape>
                <v:shape id="Freeform 66" o:spid="_x0000_s1085" style="position:absolute;left:35928;top:8699;width:559;height:1016;visibility:visible;mso-wrap-style:square;v-text-anchor:top" coordsize="1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" path="m175,164r-1,-14l172,137r-4,-11l164,114r-5,-4l155,106r-4,-3l145,100r-6,-3l132,96r-7,-2l117,94r-10,2l97,97r-10,3l80,103r-13,8l57,120,57,10r,-5l55,2,54,,53,,50,2r-4,l9,9,6,10,3,12,1,13,,17,,314r1,3l1,318r2,2l7,320r43,l54,320r1,-2l55,317r2,-3l57,160r6,-6l70,149r5,-3l81,143r6,-2l94,141r7,l107,144r4,5l114,153r4,11l118,177r,137l118,317r2,1l121,320r4,l168,320r3,l174,318r,-1l175,314r,-150xe" fillcolor="#1f1a17" stroked="f">
                  <v:path arrowok="t" o:connecttype="custom" o:connectlocs="55561,47625;53645,40005;50771,34925;48216,32703;44385,30798;39914,29845;34167,30480;27780,31750;21394,35243;18201,3175;17562,635;16924,0;14688,635;1916,3175;319,4128;0,99695;319,100965;2235,101600;17243,101600;17562,100648;18201,50800;22352,47308;25864,45403;30016,44768;34167,45720;36402,48578;37679,56198;37679,100648;38637,101600;53645,101600;55561,100965;55880,99695" o:connectangles="0,0,0,0,0,0,0,0,0,0,0,0,0,0,0,0,0,0,0,0,0,0,0,0,0,0,0,0,0,0,0,0"/>
                </v:shape>
                <v:shape id="Freeform 67" o:spid="_x0000_s1086" style="position:absolute;left:36639;top:8997;width:584;height:737;visibility:visible;mso-wrap-style:square;v-text-anchor:top" coordsize="18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" path="m165,176r-3,-3l159,173r-6,1l140,180r-7,3l125,184r-10,2l103,187r-7,l89,186r-5,-2l79,181r-8,-5l64,169r-5,-9l56,152,55,142r,-10l173,132r6,l182,130r1,-4l183,120r,-20l180,79,179,69,176,59r-4,-9l168,40r-6,-8l156,25r-7,-8l140,12,132,8,121,3,109,2,96,,85,,75,3,65,6,55,9r-9,4l39,19r-7,7l25,33r-6,9l14,50,9,60,7,70,4,82,1,94,,106r,13l,134r1,13l4,160r3,11l11,181r4,10l21,199r6,8l34,213r7,6l49,223r9,4l68,230r8,1l88,233r10,l111,233r14,-2l138,229r12,-5l160,220r9,-4l175,211r1,-4l176,204r-1,-1l165,176xm55,90l56,77,62,62r4,-9l72,47r4,-2l81,43r5,-1l92,42r6,l102,43r4,2l111,46r5,6l119,59r3,8l123,76r2,7l125,90r-70,xe" fillcolor="#1f1a17" stroked="f">
                  <v:path arrowok="t" o:connecttype="custom" o:connectlocs="51716,54692;48843,55008;42458,57853;36712,58802;30647,59118;26816,58169;22666,55640;18835,50582;17558,44892;55228,41730;58101,41098;58420,37936;57462,24975;56185,18652;53631,12645;49801,7903;44693,3794;38627,948;30647,0;23943,948;17558,2845;12450,6007;7981,10433;4469,15807;2235,22130;319,29717;0,37620;319,46472;2235,54059;4789,60382;8619,65440;13089,69234;18516,71763;24262,73028;31285,73660;39904,73028;47885,70815;53951,68286;56185,65440;55866,64176;17558,28452;19793,19601;22985,14858;25858,13594;29370,13278;32562,13594;35435,14542;37989,18652;39266,24026;39904,28452" o:connectangles="0,0,0,0,0,0,0,0,0,0,0,0,0,0,0,0,0,0,0,0,0,0,0,0,0,0,0,0,0,0,0,0,0,0,0,0,0,0,0,0,0,0,0,0,0,0,0,0,0,0"/>
                  <o:lock v:ext="edit" verticies="t"/>
                </v:shape>
                <v:shape id="Freeform 68" o:spid="_x0000_s1087" style="position:absolute;left:37350;top:8997;width:584;height:718;visibility:visible;mso-wrap-style:square;v-text-anchor:top" coordsize="1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" path="m184,65r,-9l182,47r-1,-8l178,32r-3,-6l172,20r-4,-4l164,13,155,6,145,3,135,r-8,l114,2,103,3,94,8,84,12,70,22,60,30,56,17,53,8,51,5,48,2,47,,46,,43,,38,2,6,13,1,15,,17r1,8l4,33r2,7l7,50,9,66r,20l9,220r,3l10,224r1,2l14,226r44,l61,226r3,-2l64,223r,-3l64,65r6,-5l80,53r4,-1l90,49r7,-2l104,47r7,l117,50r4,5l124,59r3,11l128,83r,137l128,223r2,1l131,226r3,l178,226r3,l182,224r2,-1l184,220r,-155xe" fillcolor="#1f1a17" stroked="f">
                  <v:path arrowok="t" o:connecttype="custom" o:connectlocs="58420,17780;57468,12383;55563,8255;53340,5080;49213,1905;42863,0;36195,635;29845,2540;22225,6985;17780,5398;16193,1588;14923,0;13653,0;1905,4128;0,5398;1270,10478;2223,15875;2858,27305;2858,70803;3493,71755;18415,71755;20320,71120;20320,69850;22225,19050;26670,16510;30798,14923;35243,14923;38418,17463;40323,22225;40640,69850;41275,71120;42545,71755;57468,71755;58420,70803;58420,20638" o:connectangles="0,0,0,0,0,0,0,0,0,0,0,0,0,0,0,0,0,0,0,0,0,0,0,0,0,0,0,0,0,0,0,0,0,0,0"/>
                </v:shape>
                <v:shape id="Freeform 69" o:spid="_x0000_s1088" style="position:absolute;left:15182;top:2247;width:693;height:1010;visibility:visible;mso-wrap-style:square;v-text-anchor:top" coordsize="21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" path="m60,176r1,l162,312r3,3l169,318r3,-2l178,313r34,-17l216,293r2,-3l218,286r-3,-3l112,155,205,31r3,-3l209,24r-3,-3l203,18,172,4,168,1,165,r-4,2l158,5,61,141r-1,l60,17r,-5l58,10,55,8r-4,l10,8,5,8,3,10,1,12,,17,,300r1,5l3,308r2,1l10,309r41,l55,309r3,-1l60,305r,-5l60,176xe" fillcolor="#1f1a17" stroked="f">
                  <v:path arrowok="t" o:connecttype="custom" o:connectlocs="19050,55880;19368,55880;51435,99060;52388,100013;53658,100965;54610,100330;56515,99378;67310,93980;68580,93028;69215,92075;69215,90805;68263,89853;35560,49213;65088,9843;66040,8890;66358,7620;65405,6668;64453,5715;54610,1270;53340,318;52388,0;51118,635;50165,1588;19368,44768;19050,44768;19050,5398;19050,3810;18415,3175;17463,2540;16193,2540;3175,2540;1588,2540;953,3175;318,3810;0,5398;0,95250;318,96838;953,97790;1588,98108;3175,98108;16193,98108;17463,98108;18415,97790;19050,96838;19050,95250;19050,55880" o:connectangles="0,0,0,0,0,0,0,0,0,0,0,0,0,0,0,0,0,0,0,0,0,0,0,0,0,0,0,0,0,0,0,0,0,0,0,0,0,0,0,0,0,0,0,0,0,0"/>
                </v:shape>
                <v:shape id="Freeform 70" o:spid="_x0000_s1089" style="position:absolute;left:15887;top:2222;width:330;height:1010;visibility:visible;mso-wrap-style:square;v-text-anchor:top" coordsize="10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" path="m97,107r,-3l95,103r-1,-2l90,101r-83,l4,101r-3,2l1,104,,107r,28l1,138r,2l4,141r3,l41,141r,171l41,315r,2l44,318r3,l90,318r4,l95,317r2,-2l97,312r,-205xm104,36r,-7l101,21,98,16,94,10,88,6,83,1,75,,68,,61,,54,1,48,6r-5,4l38,16r-4,5l33,29r-2,7l33,43r1,7l38,56r5,5l48,66r6,4l61,71r7,2l75,71r8,-1l88,66r6,-5l98,56r3,-6l104,43r,-7xe" fillcolor="#1f1a17" stroked="f">
                  <v:path arrowok="t" o:connecttype="custom" o:connectlocs="30798,33973;30798,33020;30163,32703;29845,32068;28575,32068;2223,32068;1270,32068;318,32703;318,33020;0,33973;0,42863;318,43815;318,44450;1270,44768;2223,44768;13018,44768;13018,99060;13018,100013;13018,100648;13970,100965;14923,100965;28575,100965;29845,100965;30163,100648;30798,100013;30798,99060;30798,33973;33020,11430;33020,9208;32068,6668;31115,5080;29845,3175;27940,1905;26353,318;23813,0;21590,0;19368,0;17145,318;15240,1905;13653,3175;12065,5080;10795,6668;10478,9208;9843,11430;10478,13653;10795,15875;12065,17780;13653,19368;15240,20955;17145,22225;19368,22543;21590,23178;23813,22543;26353,22225;27940,20955;29845,19368;31115,17780;32068,15875;33020,13653;33020,11430" o:connectangles="0,0,0,0,0,0,0,0,0,0,0,0,0,0,0,0,0,0,0,0,0,0,0,0,0,0,0,0,0,0,0,0,0,0,0,0,0,0,0,0,0,0,0,0,0,0,0,0,0,0,0,0,0,0,0,0,0,0,0,0"/>
                  <o:lock v:ext="edit" verticies="t"/>
                </v:shape>
                <v:shape id="Freeform 71" o:spid="_x0000_s1090" style="position:absolute;left:16376;top:2514;width:584;height:718;visibility:visible;mso-wrap-style:square;v-text-anchor:top" coordsize="18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" path="m183,65r,-10l182,47r-1,-9l178,33r-3,-8l172,21r-4,-4l165,13,155,7,145,3,136,1,126,,114,1,104,4,94,7r-9,4l69,21,60,31,55,17,52,8,51,4,50,3,47,1,45,,42,1r-4,l5,13,1,14,,17r1,7l4,33r1,7l7,51,8,65r,22l8,219r,3l10,224r1,1l15,225r43,l61,225r3,-1l64,222r,-3l64,65r7,-5l79,54r5,-3l89,48r8,-1l104,47r7,l116,50r5,4l124,58r2,13l128,84r,135l128,222r1,2l131,225r3,l178,225r3,l182,224r1,-2l183,219r,-154xe" fillcolor="#1f1a17" stroked="f">
                  <v:path arrowok="t" o:connecttype="custom" o:connectlocs="58420,17540;57782,12119;55866,7973;53631,5421;49481,2232;43416,319;36393,319;30008,2232;22027,6697;17558,5421;16281,1276;15004,319;13408,319;1596,4146;0,5421;1277,10524;2235,16264;2554,27745;2554,70798;3512,71755;18516,71755;20431,71436;20431,69842;22666,19135;26816,16264;30966,14989;35435,14989;38627,17221;40224,22643;40862,69842;41181,71436;42777,71755;57782,71755;58420,70798;58420,20729" o:connectangles="0,0,0,0,0,0,0,0,0,0,0,0,0,0,0,0,0,0,0,0,0,0,0,0,0,0,0,0,0,0,0,0,0,0,0"/>
                </v:shape>
                <v:shape id="Freeform 72" o:spid="_x0000_s1091" style="position:absolute;left:17119;top:2222;width:603;height:1035;visibility:visible;mso-wrap-style:square;v-text-anchor:top" coordsize="1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" path="m126,267r-5,4l114,277r-4,1l106,281r-6,l93,282,83,281r-7,-3l69,272r-5,-7l60,255,57,242,56,228r,-17l56,194r1,-16l60,167r3,-12l69,148r7,-5l84,138r12,-1l107,138r9,3l121,144r5,1l126,267xm185,311r3,-2l190,307r-2,-8l185,291r-3,-16l181,250,181,9r,-5l181,1,180,r-3,l174,r-3,l134,9r-4,l128,10r-2,3l126,16r,91l120,103r-9,-5l100,94,84,93,74,94r-8,2l56,97r-7,4l40,106r-6,5l27,117r-5,7l17,133r-4,10l9,153,6,164,3,175,2,190,,204r,14l2,242r2,22l7,274r3,8l14,289r5,9l24,304r5,5l36,315r7,3l50,322r7,2l66,325r10,2l87,325r10,-3l106,319r8,-4l126,307r8,-8l135,308r5,9l143,324r2,3l148,325r5,-1l185,311xe" fillcolor="#1f1a17" stroked="f">
                  <v:path arrowok="t" o:connecttype="custom" o:connectlocs="38418,85779;34925,87995;31750,88945;26353,88945;21908,86096;19050,80715;17780,72169;17780,61407;19050,52860;21908,46846;26670,43681;33973,43681;38418,45580;40005,84513;59690,97807;59690,94642;57785,87045;57468,2849;57468,317;56198,0;54293,0;41275,2849;40005,4115;40005,33869;35243,31020;26670,29437;20955,30387;15558,31969;10795,35135;6985,39250;4128,45264;1905,51911;635,60141;0,69003;1270,83564;3175,89261;6033,94326;9208,97807;13653,100656;18098,102555;24130,103505;30798,101922;36195,99707;42545,94642;44450,100340;46038,103505;48578,102555" o:connectangles="0,0,0,0,0,0,0,0,0,0,0,0,0,0,0,0,0,0,0,0,0,0,0,0,0,0,0,0,0,0,0,0,0,0,0,0,0,0,0,0,0,0,0,0,0,0,0"/>
                  <o:lock v:ext="edit" verticies="t"/>
                </v:shape>
                <v:shape id="Freeform 73" o:spid="_x0000_s1092" style="position:absolute;left:17843;top:2514;width:591;height:743;visibility:visible;mso-wrap-style:square;v-text-anchor:top" coordsize="18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" path="m165,175r-1,-1l161,172r-7,3l142,179r-8,3l125,185r-10,1l104,186r-7,l90,185r-6,-1l80,182r-9,-7l64,168r-4,-9l57,151r,-10l56,132r118,l179,131r3,-2l184,125r1,-4l184,100,181,80,179,70,177,60,172,50r-4,-9l164,33r-7,-9l150,17r-8,-6l132,7,121,3,110,1,97,,85,1,76,3,66,5,57,8r-9,6l40,20r-7,5l26,34r-6,7l14,51r-4,9l7,71,4,82,1,94,,107r,12l,134r1,13l4,159r3,12l11,181r5,10l21,199r6,7l34,212r7,6l50,224r8,2l68,229r10,3l88,232r10,2l113,232r12,-1l138,228r13,-3l161,221r8,-5l175,211r3,-5l177,205r,-3l165,175xm56,91l57,78,63,61r4,-7l73,47r4,-2l83,42r4,-1l94,41r4,l104,42r3,2l111,47r6,5l121,60r1,7l124,75r1,9l125,91r-69,xe" fillcolor="#1f1a17" stroked="f">
                  <v:path arrowok="t" o:connecttype="custom" o:connectlocs="52351,55245;49159,55563;42775,57785;36710,59055;30964,59055;26814,58420;22664,55563;19153,50483;18195,44768;55544,41910;58097,40958;59055,38418;57778,25400;56501,19050;53628,13018;50117,7620;45329,3493;38625,953;30964,0;24260,953;18195,2540;12769,6350;8300,10795;4469,16193;2235,22543;319,29845;0,37783;319,46673;2235,54293;5107,60643;8619,65405;13088,69215;18515,71755;24899,73660;31283,74295;39902,73343;48202,71438;53948,68580;56820,65405;56501,64135;17876,28893;20111,19368;23303,14923;26495,13335;30006,13018;33198,13335;35433,14923;38625,19050;39583,23813;39902,28893" o:connectangles="0,0,0,0,0,0,0,0,0,0,0,0,0,0,0,0,0,0,0,0,0,0,0,0,0,0,0,0,0,0,0,0,0,0,0,0,0,0,0,0,0,0,0,0,0,0,0,0,0,0"/>
                  <o:lock v:ext="edit" verticies="t"/>
                </v:shape>
                <v:shape id="Freeform 74" o:spid="_x0000_s1093" style="position:absolute;left:18542;top:2514;width:444;height:718;visibility:visible;mso-wrap-style:square;v-text-anchor:top" coordsize="13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" path="m68,72r6,-5l81,60r6,-5l91,54r6,-3l101,51r14,3l122,55r2,-1l125,52,139,15r,-2l139,10r,-2l138,7,135,4,132,3,124,1,115,,104,1,95,4,87,8r-8,6l68,25,60,35,57,24,52,13,51,7,48,4,45,1,44,,41,1,38,3,4,15,1,17,,20r3,7l5,38r3,9l10,57r1,13l13,87r,132l13,222r,2l15,225r3,l61,225r4,l67,224r1,-2l68,219,68,72xe" fillcolor="#1f1a17" stroked="f">
                  <v:path arrowok="t" o:connecttype="custom" o:connectlocs="21745,22962;23664,21367;25903,19135;27821,17540;29100,17221;31019,16264;32298,16264;36775,17221;39014,17540;39653,17221;39973,16583;44450,4784;44450,4146;44450,3189;44450,2551;44130,2232;43171,1276;42212,957;39653,319;36775,0;33258,319;30379,1276;27821,2551;25263,4465;21745,7973;19187,11162;18228,7654;16629,4146;16309,2232;15350,1276;14390,319;14071,0;13111,319;12152,957;1279,4784;320,5421;0,6378;959,8611;1599,12119;2558,14989;3198,18178;3518,22324;4157,27745;4157,69842;4157,70798;4157,71436;4797,71755;5756,71755;19507,71755;20786,71755;21426,71436;21745,70798;21745,69842;21745,22962" o:connectangles="0,0,0,0,0,0,0,0,0,0,0,0,0,0,0,0,0,0,0,0,0,0,0,0,0,0,0,0,0,0,0,0,0,0,0,0,0,0,0,0,0,0,0,0,0,0,0,0,0,0,0,0,0,0"/>
                </v:shape>
                <v:shape id="Freeform 75" o:spid="_x0000_s1094" style="position:absolute;left:19189;top:2800;width:400;height:159;visibility:visible;mso-wrap-style:square;v-text-anchor:top" coordsize="1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" path="m126,9r,-5l124,2,121,r-4,l9,,5,,2,2,,4,,9,,41r,5l2,49r3,1l9,50r108,l121,50r3,-1l126,46r,-5l126,9xe" fillcolor="#1f1a17" stroked="f">
                  <v:path arrowok="t" o:connecttype="custom" o:connectlocs="40005,2858;40005,1270;39370,635;38418,0;37148,0;2858,0;1588,0;635,635;0,1270;0,2858;0,13018;0,14605;635,15558;1588,15875;2858,15875;37148,15875;38418,15875;39370,15558;40005,14605;40005,13018;40005,2858" o:connectangles="0,0,0,0,0,0,0,0,0,0,0,0,0,0,0,0,0,0,0,0,0"/>
                </v:shape>
                <v:shape id="Freeform 76" o:spid="_x0000_s1095" style="position:absolute;left:20129;top:2514;width:578;height:743;visibility:visible;mso-wrap-style:square;v-text-anchor:top" coordsize="18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" path="m179,221r3,-2l184,216r-2,-7l179,201r-1,-7l177,182r-2,-14l175,147r,-137l175,5r,-2l174,1,172,r-4,1l165,1r-37,9l124,10r-3,1l120,14r,3l120,174r-6,3l105,181r-11,4l81,186r-8,l67,184r-4,-5l60,175,57,162,56,149,56,10r,-5l56,3,54,1,53,,49,1r-3,l9,10r-3,l3,11,2,14,,17,,168r,10l2,186r1,9l6,201r3,7l11,212r5,4l20,221r9,5l39,231r10,1l57,234r13,-2l81,231r10,-3l100,224r14,-9l125,206r3,12l131,226r4,6l140,234r2,-2l145,232r34,-11xe" fillcolor="#1f1a17" stroked="f">
                  <v:path arrowok="t" o:connecttype="custom" o:connectlocs="57157,69533;57157,66358;55901,61595;54959,53340;54959,3175;54959,953;54016,0;51818,318;38942,3175;37686,4445;37686,55245;32975,57468;25438,59055;21041,58420;18843,55563;17587,47308;17587,1588;16959,318;15388,318;2826,3175;942,3493;0,5398;0,56515;942,61913;2826,66040;5025,68580;9107,71755;15388,73660;21983,73660;28578,72390;35802,68263;40198,69215;42397,73660;44595,73660;56215,70168" o:connectangles="0,0,0,0,0,0,0,0,0,0,0,0,0,0,0,0,0,0,0,0,0,0,0,0,0,0,0,0,0,0,0,0,0,0,0"/>
                </v:shape>
                <v:shape id="Freeform 77" o:spid="_x0000_s1096" style="position:absolute;left:20853;top:2514;width:584;height:718;visibility:visible;mso-wrap-style:square;v-text-anchor:top" coordsize="18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" path="m184,65r,-10l183,47r-2,-9l178,33r-3,-8l173,21r-5,-4l164,13,156,7,146,3,136,1,127,,114,1,103,4,93,7r-9,4l70,21,59,31,56,17,53,8,50,4,49,3,47,1,44,,42,1r-3,l5,13,2,14,,17r2,7l5,33r1,7l7,51,9,65r,22l9,219r,3l10,224r2,1l15,225r44,l62,225r1,-1l64,222r,-3l64,65r6,-5l79,54r5,-3l90,48r6,-1l103,47r7,l117,50r4,4l124,58r3,13l128,84r,135l128,222r,2l131,225r3,l177,225r4,l183,224r1,-2l184,219r,-154xe" fillcolor="#1f1a17" stroked="f">
                  <v:path arrowok="t" o:connecttype="custom" o:connectlocs="58420,17540;57468,12119;55563,7973;53340,5421;49530,2232;43180,319;36195,319;29528,2232;22225,6697;17780,5421;15875,1276;14923,319;13335,319;1588,4146;0,5421;1588,10524;2223,16264;2858,27745;2858,70798;3810,71755;18733,71755;20003,71436;20320,69842;22225,19135;26670,16264;30480,14989;34925,14989;38418,17221;40323,22643;40640,69842;40640,71436;42545,71755;57468,71755;58420,70798;58420,20729" o:connectangles="0,0,0,0,0,0,0,0,0,0,0,0,0,0,0,0,0,0,0,0,0,0,0,0,0,0,0,0,0,0,0,0,0,0,0"/>
                </v:shape>
                <v:shape id="Freeform 78" o:spid="_x0000_s1097" style="position:absolute;left:21590;top:2222;width:603;height:1035;visibility:visible;mso-wrap-style:square;v-text-anchor:top" coordsize="1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" path="m127,267r-6,4l116,277r-5,1l107,281r-7,l94,282,84,281r-8,-3l70,272r-5,-7l62,255,59,242,57,228r,-17l57,194r2,-16l60,167r5,-12l70,148r6,-5l86,138r11,-1l109,138r8,3l123,144r4,1l127,267xm187,311r3,-2l190,307r-2,-8l187,291r-3,-16l183,250,183,9r,-5l181,1,180,r-2,l176,r-5,l134,9r-3,l129,10r-2,3l127,16r,91l120,103r-7,-5l102,94,86,93,76,94,66,96r-9,1l49,101r-7,5l35,111r-6,6l23,124r-5,9l13,143,9,153,6,164,5,175,2,190r,14l,218r2,24l6,264r3,10l12,282r4,7l20,298r5,6l30,309r6,6l43,318r7,4l59,324r8,1l76,327r11,-2l97,322r10,-3l114,315r13,-8l134,299r3,9l140,317r4,7l147,327r3,-2l153,324r34,-13xe" fillcolor="#1f1a17" stroked="f">
                  <v:path arrowok="t" o:connecttype="custom" o:connectlocs="38418,85779;35243,87995;31750,88945;26670,88945;22225,86096;19685,80715;18098,72169;18098,61407;19050,52860;22225,46846;27305,43681;34608,43681;39053,45580;40323,84513;60325,97807;59690,94642;58420,87045;58103,2849;57468,317;56515,0;54293,0;41593,2849;40323,4115;40323,33869;35878,31020;27305,29437;20955,30387;15558,31969;11113,35135;7303,39250;4128,45264;1905,51911;635,60141;0,69003;1905,83564;3810,89261;6350,94326;9525,97807;13653,100656;18733,102555;24130,103505;30798,101922;36195,99707;42545,94642;44450,100340;46673,103505;48578,102555" o:connectangles="0,0,0,0,0,0,0,0,0,0,0,0,0,0,0,0,0,0,0,0,0,0,0,0,0,0,0,0,0,0,0,0,0,0,0,0,0,0,0,0,0,0,0,0,0,0,0"/>
                  <o:lock v:ext="edit" verticies="t"/>
                </v:shape>
                <v:shape id="Freeform 79" o:spid="_x0000_s1098" style="position:absolute;left:22669;top:2279;width:521;height:978;visibility:visible;mso-wrap-style:square;v-text-anchor:top" coordsize="16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" path="m164,9r,-5l163,2,160,r-4,l44,,40,,37,2,36,4r,5l36,33r,4l37,40r3,1l44,41r62,l106,217r-2,17l103,248r-3,6l94,258r-5,3l80,261r-4,l72,260r-5,-2l64,257r-5,-6l56,244,54,230r,-12l53,215r,-1l50,213r-1,l5,213r-2,l2,214r,1l,218r2,15l3,248r6,16l16,278r4,6l26,290r6,5l39,300r8,4l57,307r12,1l80,310r13,-2l104,307r10,-3l123,301r8,-4l137,291r7,-6l148,280r5,-8l157,264r3,-9l161,247r3,-19l164,208,164,9xe" fillcolor="#1f1a17" stroked="f">
                  <v:path arrowok="t" o:connecttype="custom" o:connectlocs="52070,1262;50800,0;13970,0;11748,631;11430,2839;11430,11672;12700,12934;33655,12934;33020,73816;31750,80125;28258,82333;24130,82333;21273,81387;18733,79178;17145,72554;16828,67822;15875,67191;1588,67191;635,67507;0,68768;953,78232;5080,87696;8255,91481;12383,94635;18098,96844;25400,97790;33020,96844;39053,94951;43498,91796;46990,88326;49848,83279;51118,77917;52070,65614" o:connectangles="0,0,0,0,0,0,0,0,0,0,0,0,0,0,0,0,0,0,0,0,0,0,0,0,0,0,0,0,0,0,0,0,0"/>
                </v:shape>
                <v:shape id="Freeform 80" o:spid="_x0000_s1099" style="position:absolute;left:23387;top:2514;width:584;height:743;visibility:visible;mso-wrap-style:square;v-text-anchor:top" coordsize="1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" path="m179,221r3,-2l183,216r-1,-7l179,201r-1,-7l176,182r,-14l175,147r,-137l175,5r,-2l173,1,172,r-4,1l165,1r-37,9l125,10r-3,1l121,14r-2,3l119,174r-5,3l105,181r-11,4l81,186r-7,l68,184r-4,-5l60,175,57,162r,-13l57,10,55,5r,-2l54,1,52,,50,1r-5,l8,10r-3,l3,11,1,14,,17,,168r1,10l1,186r3,9l5,201r3,7l13,212r2,4l20,221r8,5l38,231r10,1l58,234r11,-2l81,231r10,-3l99,224r15,-9l125,206r3,12l132,226r3,6l139,234r3,-2l145,232r34,-11xe" fillcolor="#1f1a17" stroked="f">
                  <v:path arrowok="t" o:connecttype="custom" o:connectlocs="58101,69533;58101,66358;56824,61595;56185,53340;55866,3175;55866,953;54908,0;52674,318;39904,3175;38627,4445;37989,55245;33520,57468;25858,59055;21708,58420;19154,55563;18196,47308;17558,1588;17239,318;15962,318;2554,3175;958,3493;0,5398;319,56515;1277,61913;2554,66040;4789,68580;8939,71755;15323,73660;22027,73660;29050,72390;36393,68263;40862,69215;43097,73660;45331,73660;57143,70168" o:connectangles="0,0,0,0,0,0,0,0,0,0,0,0,0,0,0,0,0,0,0,0,0,0,0,0,0,0,0,0,0,0,0,0,0,0,0"/>
                </v:shape>
                <v:shape id="Freeform 81" o:spid="_x0000_s1100" style="position:absolute;left:24085;top:2514;width:616;height:1016;visibility:visible;mso-wrap-style:square;v-text-anchor:top" coordsize="19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" path="m181,74r2,-12l184,51r2,-9l188,35r5,-11l194,18r-1,-3l190,14,156,1r-2,l151,r-4,3l141,10r-2,5l136,21r-7,-6l119,8,111,5,104,3,94,1,83,,74,1,64,3,56,5,49,8r-7,5l35,18r-8,6l22,31r-5,9l13,48,9,57,6,67,3,78,2,90,,102r,13l2,139r3,20l8,169r4,9l15,186r4,8l25,201r5,5l36,211r7,4l50,219r9,2l66,222r10,l86,222r10,-1l104,219r7,-3l121,211r8,-5l130,216r,19l130,244r-1,8l127,258r-3,5l119,268r-6,3l104,272r-10,l80,272,67,271,56,268,46,263,30,258r-7,-3l20,256r-3,5l9,286r-1,6l8,296r2,3l17,303r10,5l40,311r15,2l70,316r16,3l99,319r11,l120,318r10,-2l139,313r7,-2l153,306r5,-4l164,298r4,-6l173,286r4,-7l180,272r3,-16l184,239r,-21l183,191r,-27l181,139r,-65xm129,164r-5,4l117,172r-6,3l106,177r-7,1l92,179r-9,-1l74,174r-5,-5l64,161r-4,-9l57,141r,-13l56,114,57,98,59,85,62,74,66,64r4,-7l77,51r7,-3l94,47r13,1l117,51r7,4l129,60r,104xe" fillcolor="#1f1a17" stroked="f">
                  <v:path arrowok="t" o:connecttype="custom" o:connectlocs="58420,16243;61278,7644;60325,4459;47943,0;44133,4777;37783,2548;29845,318;20320,955;13335,4140;6985,9873;2858,18154;635,28665;635,44271;3810,56692;7938,64018;13653,68476;20955,70706;30480,70387;38418,67203;41275,74846;40323,82172;35878,86312;25400,86631;14605,83764;6350,81535;2540,93001;5398,96504;17463,99689;31433,101600;41275,100645;48578,97460;53340,93001;57150,86631;58420,69432;57468,44271;39370,53507;33655,56374;26353,56692;20320,51278;18098,40767;18733,27072;22225,18154;29845,14969;39370,17517" o:connectangles="0,0,0,0,0,0,0,0,0,0,0,0,0,0,0,0,0,0,0,0,0,0,0,0,0,0,0,0,0,0,0,0,0,0,0,0,0,0,0,0,0,0,0,0"/>
                  <o:lock v:ext="edit" verticies="t"/>
                </v:shape>
                <v:shape id="Freeform 82" o:spid="_x0000_s1101" style="position:absolute;left:24803;top:2514;width:584;height:743;visibility:visible;mso-wrap-style:square;v-text-anchor:top" coordsize="18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" path="m166,175r-3,-1l160,172r-6,3l143,179r-9,3l126,185r-10,1l104,186r-7,l90,185r-6,-1l80,182r-8,-7l64,168r-4,-9l57,151,56,141r,-9l174,132r6,-1l183,129r1,-4l184,121r,-21l181,80,180,70,177,60,173,50r-5,-9l164,33r-7,-9l150,17r-9,-6l133,7,121,3,110,1,97,,86,1,76,3,66,5,57,8r-8,6l40,20r-7,5l26,34r-6,7l15,51r-5,9l7,71,5,82,2,94,,107r,12l,134r2,13l5,159r2,12l12,181r4,10l22,199r5,7l35,212r7,6l50,224r9,2l69,229r8,3l89,232r10,2l113,232r13,-1l138,228r13,-3l161,221r9,-5l176,211r1,-5l177,205r,-3l166,175xm56,91l57,78,63,61r4,-7l73,47r4,-2l82,42r5,-1l93,41r6,l104,42r3,2l111,47r6,5l121,60r2,7l124,75r2,9l126,91r-70,xe" fillcolor="#1f1a17" stroked="f">
                  <v:path arrowok="t" o:connecttype="custom" o:connectlocs="51753,55245;48895,55563;42545,57785;36830,59055;30798,59055;26670,58420;22860,55563;19050,50483;17780,44768;55245,41910;58103,40958;58420,38418;57468,25400;56198,19050;53340,13018;49848,7620;44768,3493;38418,953;30798,0;24130,953;18098,2540;12700,6350;8255,10795;4763,16193;2223,22543;635,29845;0,37783;635,46673;2223,54293;5080,60643;8573,65405;13335,69215;18733,71755;24448,73660;31433,74295;40005,73343;47943,71438;53975,68580;56198,65405;56198,64135;17780,28893;20003,19368;23178,14923;26035,13335;29528,13018;33020,13335;35243,14923;38418,19050;39370,23813;40005,28893" o:connectangles="0,0,0,0,0,0,0,0,0,0,0,0,0,0,0,0,0,0,0,0,0,0,0,0,0,0,0,0,0,0,0,0,0,0,0,0,0,0,0,0,0,0,0,0,0,0,0,0,0,0"/>
                  <o:lock v:ext="edit" verticies="t"/>
                </v:shape>
                <v:shape id="Freeform 83" o:spid="_x0000_s1102" style="position:absolute;left:25507;top:2514;width:585;height:718;visibility:visible;mso-wrap-style:square;v-text-anchor:top" coordsize="18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" path="m184,65r,-10l182,47r-1,-9l178,33r-3,-8l172,21r-4,-4l164,13,155,7,145,3,137,1,127,,114,1,104,4,94,7r-9,4l70,21,60,31,55,17,53,8,51,4,50,3,47,1,45,,43,1r-5,l6,13,1,14,,17r1,7l4,33r2,7l7,51,8,65r,22l8,219r,3l10,224r1,1l14,225r44,l61,225r3,-1l64,222r,-3l64,65r7,-5l80,54r4,-3l90,48r7,-1l104,47r7,l117,50r4,4l124,58r3,13l128,84r,135l128,222r1,2l131,225r3,l178,225r3,l182,224r2,-2l184,219r,-154xe" fillcolor="#1f1a17" stroked="f">
                  <v:path arrowok="t" o:connecttype="custom" o:connectlocs="58420,17540;57468,12119;55563,7973;53340,5421;49213,2232;43498,319;36195,319;29845,2232;22225,6697;17463,5421;16193,1276;14923,319;13653,319;1905,4146;0,5421;1270,10524;2223,16264;2540,27745;2540,70798;3493,71755;18415,71755;20320,71436;20320,69842;22543,19135;26670,16264;30798,14989;35243,14989;38418,17221;40323,22643;40640,69842;40958,71436;42545,71755;57468,71755;58420,70798;58420,20729" o:connectangles="0,0,0,0,0,0,0,0,0,0,0,0,0,0,0,0,0,0,0,0,0,0,0,0,0,0,0,0,0,0,0,0,0,0,0"/>
                </v:shape>
                <v:shape id="Freeform 84" o:spid="_x0000_s1103" style="position:absolute;left:26250;top:2222;width:604;height:1035;visibility:visible;mso-wrap-style:square;v-text-anchor:top" coordsize="1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" path="m126,267r-5,4l114,277r-4,1l106,281r-6,l93,282,83,281r-9,-3l69,272r-4,-7l60,255,57,242,56,228r,-17l56,194r1,-16l60,167r3,-12l69,148r7,-5l84,138r12,-1l107,138r9,3l121,144r5,1l126,267xm186,311r2,-2l190,307r-2,-8l186,291r-3,-16l181,250,181,9r,-5l181,1,180,r-3,l174,r-3,l134,9r-4,l127,10r-1,3l126,16r,91l120,103r-8,-5l100,94,84,93,74,94r-8,2l56,97r-7,4l40,106r-5,5l27,117r-5,7l18,133r-6,10l9,153,6,164,3,175,2,190,,204r,14l2,242r3,22l8,274r2,8l15,289r4,9l25,304r4,5l36,315r7,3l50,322r7,2l66,325r10,2l87,325r10,-3l106,319r8,-4l126,307r7,-8l136,308r3,9l143,324r3,3l149,325r2,-1l186,311xe" fillcolor="#1f1a17" stroked="f">
                  <v:path arrowok="t" o:connecttype="custom" o:connectlocs="38418,85779;34925,87995;31750,88945;26353,88945;21908,86096;19050,80715;17780,72169;17780,61407;19050,52860;21908,46846;26670,43681;33973,43681;38418,45580;40005,84513;59690,97807;59690,94642;58103,87045;57468,2849;57468,317;56198,0;54293,0;41275,2849;40005,4115;40005,33869;35560,31020;26670,29437;20955,30387;15558,31969;11113,35135;6985,39250;3810,45264;1905,51911;635,60141;0,69003;1588,83564;3175,89261;6033,94326;9208,97807;13653,100656;18098,102555;24130,103505;30798,101922;36195,99707;42228,94642;44133,100340;46355,103505;47943,102555" o:connectangles="0,0,0,0,0,0,0,0,0,0,0,0,0,0,0,0,0,0,0,0,0,0,0,0,0,0,0,0,0,0,0,0,0,0,0,0,0,0,0,0,0,0,0,0,0,0,0"/>
                  <o:lock v:ext="edit" verticies="t"/>
                </v:shape>
                <v:shape id="Freeform 85" o:spid="_x0000_s1104" style="position:absolute;left:26968;top:2514;width:565;height:743;visibility:visible;mso-wrap-style:square;v-text-anchor:top" coordsize="18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" path="m176,218r2,-2l180,214r-2,-8l174,198r-3,-7l170,182r-2,-11l168,157r,-86l167,55,164,41r-3,-7l158,28r-2,-4l151,18r-5,-4l140,11,134,7,127,5,111,1,93,,80,1,66,3,53,4,42,7,30,10r-8,4l18,17r-3,4l16,24r,3l25,52r1,3l29,58r8,-3l50,51,66,47,84,44r9,1l100,47r6,3l110,54r3,4l114,64r2,6l116,77r,14l100,91,83,92,63,95r-18,5l36,104r-9,5l20,115r-7,7l8,131,5,141,2,152,,165r2,14l5,194r5,11l19,215r8,7l39,228r13,4l66,234r13,-2l89,231r8,-5l104,224r12,-9l124,206r2,9l130,224r3,7l137,234r3,-2l143,231r33,-13xm116,175r-6,6l103,185r-4,3l94,191r-5,1l83,192r-7,-1l70,189r-4,-3l62,184r-3,-5l56,174r-1,-6l53,162r2,-7l56,149r3,-5l62,139r8,-5l80,129r22,-2l116,127r,48xe" fillcolor="#1f1a17" stroked="f">
                  <v:path arrowok="t" o:connecttype="custom" o:connectlocs="55887,68580;55887,65405;53689,60643;52747,54293;52747,22543;51491,13018;49608,8890;47410,5715;43956,3493;39874,1588;29199,0;20722,953;13187,2223;6907,4445;4710,6668;5024,8573;8163,17463;11617,17463;20722,14923;29199,14288;33281,15875;35479,18415;36421,22225;36421,28893;26060,29210;14129,31750;8477,34608;4082,38735;1570,44768;0,52388;1570,61595;5965,68263;12245,72390;20722,74295;27944,73343;32653,71120;38933,65405;40816,71120;43014,74295;44898,73343;36421,55563;32339,58738;29513,60643;26060,60960;21978,60008;19466,58420;17582,55245;16641,51435;17582,47308;19466,44133;25118,40958;36421,40323" o:connectangles="0,0,0,0,0,0,0,0,0,0,0,0,0,0,0,0,0,0,0,0,0,0,0,0,0,0,0,0,0,0,0,0,0,0,0,0,0,0,0,0,0,0,0,0,0,0,0,0,0,0,0,0"/>
                  <o:lock v:ext="edit" verticies="t"/>
                </v:shape>
                <v:shape id="Freeform 86" o:spid="_x0000_s1105" style="position:absolute;left:27654;top:2514;width:444;height:718;visibility:visible;mso-wrap-style:square;v-text-anchor:top" coordsize="13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" path="m67,72r5,-5l81,60r4,-5l90,54r5,-3l100,51r14,3l121,55r1,-1l124,52,138,15r,-2l139,10,138,8,137,7,134,4,131,3,122,1,114,,102,1,94,4,85,8r-7,6l67,25,58,35,55,24,51,13,50,7,47,4,44,1,43,,40,1,37,3,3,15,,17r,3l1,27,6,38r1,9l8,57r2,13l11,87r,132l11,222r,2l14,225r3,l61,225r3,l65,224r2,-2l67,219,67,72xe" fillcolor="#1f1a17" stroked="f">
                  <v:path arrowok="t" o:connecttype="custom" o:connectlocs="21426,22962;23024,21367;25903,19135;27182,17540;28781,17221;30379,16264;31978,16264;36455,17221;38694,17540;39014,17221;39653,16583;44130,4784;44130,4146;44450,3189;44130,2551;43810,2232;42851,1276;41892,957;39014,319;36455,0;32618,319;30060,1276;27182,2551;24943,4465;21426,7973;18547,11162;17588,7654;16309,4146;15989,2232;15030,1276;14071,319;13751,0;12791,319;11832,957;959,4784;0,5421;0,6378;320,8611;1919,12119;2238,14989;2558,18178;3198,22324;3518,27745;3518,69842;3518,70798;3518,71436;4477,71755;5436,71755;19507,71755;20466,71755;20786,71436;21426,70798;21426,69842;21426,22962" o:connectangles="0,0,0,0,0,0,0,0,0,0,0,0,0,0,0,0,0,0,0,0,0,0,0,0,0,0,0,0,0,0,0,0,0,0,0,0,0,0,0,0,0,0,0,0,0,0,0,0,0,0,0,0,0,0"/>
                </v:shape>
                <v:shape id="Freeform 87" o:spid="_x0000_s1106" style="position:absolute;left:28162;top:2222;width:603;height:1035;visibility:visible;mso-wrap-style:square;v-text-anchor:top" coordsize="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" path="m66,153r4,-5l77,143r9,-5l96,137r5,1l107,138r4,3l116,143r7,7l128,158r3,12l134,181r2,13l136,207r,13l134,232r-3,13l127,257r-3,5l120,267r-3,4l111,275r-4,3l101,279r-7,2l87,282r-7,-1l73,278r-4,-3l66,272r,-119xm66,9r,-5l64,1,63,,62,,59,,54,,17,9r-2,l12,10r-2,3l10,16r,246l9,277,7,289,3,305,,312r2,3l5,317r35,8l43,325r3,2l49,325r1,-1l52,321r2,-3l57,312r2,-5l64,312r9,7l79,322r5,2l91,325r9,2l111,325r10,-1l131,321r9,-3l147,312r9,-5l161,301r7,-9l174,284r4,-9l183,265r2,-11l188,242r2,-12l191,217r,-13l191,183r-3,-20l185,153r-2,-9l180,135r-5,-8l171,120r-6,-7l158,107r-7,-4l144,98r-8,-2l126,94,114,93r-8,1l97,96r-7,1l84,100r-11,7l66,113,66,9xe" fillcolor="#1f1a17" stroked="f">
                  <v:path arrowok="t" o:connecttype="custom" o:connectlocs="22109,46846;27162,43681;31900,43681;35058,44631;38848,47479;41375,53810;42954,61407;42954,69636;41375,77550;39164,82931;36953,85779;33795,87995;29689,88945;25267,88945;21793,87045;20845,48429;20845,1266;19898,0;18634,0;5369,2849;3790,3165;3158,5064;2843,87679;948,96541;632,99707;12634,102872;14529,103505;15792,102555;17055,100656;18634,97174;23056,100973;26530,102555;31584,103505;38216,102555;44217,100656;49271,97174;53061,92426;56219,87045;58430,80398;60009,72802;60325,64572;59377,51594;57798,45580;55272,40199;52113,35768;47691,32602;42954,30387;36005,29437;30636,30387;26530,31653;20845,35768" o:connectangles="0,0,0,0,0,0,0,0,0,0,0,0,0,0,0,0,0,0,0,0,0,0,0,0,0,0,0,0,0,0,0,0,0,0,0,0,0,0,0,0,0,0,0,0,0,0,0,0,0,0,0"/>
                  <o:lock v:ext="edit" verticies="t"/>
                </v:shape>
                <v:shape id="Freeform 88" o:spid="_x0000_s1107" style="position:absolute;left:28886;top:2514;width:590;height:743;visibility:visible;mso-wrap-style:square;v-text-anchor:top" coordsize="18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" path="m165,175r-2,-1l160,172r-7,3l142,179r-7,3l126,185r-10,1l105,186r-7,l91,185r-6,-1l79,182r-8,-7l65,168r-4,-9l58,151,57,141r,-9l175,132r4,-1l183,129r2,-4l185,121r-2,-21l182,80,179,70,176,60,173,50r-4,-9l163,33r-5,-9l150,17r-8,-6l132,7,122,3,111,1,96,,86,1,75,3,66,5,57,8r-9,6l41,20r-9,5l27,34r-6,7l15,51r-4,9l7,71,4,82,2,94,1,107,,119r1,15l2,147r2,12l8,171r3,10l17,191r4,8l28,206r7,6l42,218r9,6l59,226r9,3l78,232r10,l99,234r13,-2l126,231r13,-3l152,225r10,-4l170,216r6,-5l178,206r,-1l176,202,165,175xm57,91l58,78,62,61r4,-7l74,47r4,-2l82,42r6,-1l94,41r5,l104,42r4,2l111,47r5,5l121,60r2,7l125,75r,9l125,91r-68,xe" fillcolor="#1f1a17" stroked="f">
                  <v:path arrowok="t" o:connecttype="custom" o:connectlocs="52032,55245;48840,55563;43094,57785;37029,59055;31283,59055;27133,58420;22664,55563;19472,50483;18195,44768;55863,41910;58417,40958;59055,38418;58097,25400;56182,19050;53948,13018;50436,7620;45329,3493;38944,953;30645,0;23941,953;18195,2540;13088,6350;8619,10795;4788,16193;2235,22543;638,29845;0,37783;638,46673;2554,54293;5427,60643;8938,65405;13407,69215;18834,71755;24899,73660;31602,74295;40221,73343;48521,71438;54267,68580;56820,65405;56182,64135;18195,28893;19791,19368;23622,14923;26176,13335;30006,13018;33198,13335;35433,14923;38625,19050;39902,23813;39902,28893" o:connectangles="0,0,0,0,0,0,0,0,0,0,0,0,0,0,0,0,0,0,0,0,0,0,0,0,0,0,0,0,0,0,0,0,0,0,0,0,0,0,0,0,0,0,0,0,0,0,0,0,0,0"/>
                  <o:lock v:ext="edit" verticies="t"/>
                </v:shape>
                <v:shape id="Freeform 89" o:spid="_x0000_s1108" style="position:absolute;left:29552;top:2222;width:331;height:1010;visibility:visible;mso-wrap-style:square;v-text-anchor:top" coordsize="10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" path="m97,107r,-3l95,103r-1,-2l90,101r-83,l3,101r-2,2l,104r,3l,135r,3l1,140r2,1l7,141r33,l40,312r1,3l41,317r3,1l47,318r43,l94,318r1,-1l97,315r,-3l97,107xm104,36r,-7l101,21,98,16,94,10,88,6,82,1,75,,68,,61,,54,1,48,6r-5,4l38,16r-4,5l33,29r-2,7l33,43r1,7l38,56r5,5l48,66r6,4l61,71r7,2l75,71r7,-1l88,66r6,-5l98,56r3,-6l104,43r,-7xe" fillcolor="#1f1a17" stroked="f">
                  <v:path arrowok="t" o:connecttype="custom" o:connectlocs="30798,33973;30798,33020;30163,32703;29845,32068;28575,32068;2223,32068;953,32068;318,32703;0,33020;0,33973;0,42863;0,43815;318,44450;953,44768;2223,44768;12700,44768;12700,99060;13018,100013;13018,100648;13970,100965;14923,100965;28575,100965;29845,100965;30163,100648;30798,100013;30798,99060;30798,33973;33020,11430;33020,9208;32068,6668;31115,5080;29845,3175;27940,1905;26035,318;23813,0;21590,0;19368,0;17145,318;15240,1905;13653,3175;12065,5080;10795,6668;10478,9208;9843,11430;10478,13653;10795,15875;12065,17780;13653,19368;15240,20955;17145,22225;19368,22543;21590,23178;23813,22543;26035,22225;27940,20955;29845,19368;31115,17780;32068,15875;33020,13653;33020,11430" o:connectangles="0,0,0,0,0,0,0,0,0,0,0,0,0,0,0,0,0,0,0,0,0,0,0,0,0,0,0,0,0,0,0,0,0,0,0,0,0,0,0,0,0,0,0,0,0,0,0,0,0,0,0,0,0,0,0,0,0,0,0,0"/>
                  <o:lock v:ext="edit" verticies="t"/>
                </v:shape>
                <v:shape id="Freeform 90" o:spid="_x0000_s1109" style="position:absolute;left:29991;top:2324;width:495;height:933;visibility:visible;mso-wrap-style:square;v-text-anchor:top" coordsize="15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" path="m147,239r-2,-2l142,236r-12,4l108,244r-5,l100,243r-3,-3l95,236r-2,-9l93,217r,-107l137,110r3,l142,110r2,-3l144,104r5,-25l151,76r,-1l149,72r-1,-2l147,70r-3,l93,70,93,8r,-3l93,2,91,,88,,85,,83,,44,6,40,8,38,9r-1,1l37,15r,55l6,70r-3,l1,72,,73r,3l,104r,3l1,109r2,1l6,110r31,l37,210r,16l38,240r2,14l44,267r3,7l51,278r5,6l61,287r6,4l75,293r9,1l94,296r23,-2l137,290r7,-3l151,284r3,-3l157,278r-2,-1l155,274r-8,-35xe" fillcolor="#1f1a17" stroked="f">
                  <v:path arrowok="t" o:connecttype="custom" o:connectlocs="45744,74739;41012,75685;32494,76947;30601,75685;29339,71586;29339,34689;44167,34689;45429,33743;47006,24913;47637,23652;46691,22075;45429,22075;29339,2523;29339,631;27762,0;26185,0;12619,2523;11673,3154;11673,22075;946,22075;0,23021;0,32797;315,34374;1893,34689;11673,66224;11988,75685;13881,84200;16089,87669;19244,90507;23661,92399;29655,93345;43220,91453;47637,89561;49530,87669;48899,86407" o:connectangles="0,0,0,0,0,0,0,0,0,0,0,0,0,0,0,0,0,0,0,0,0,0,0,0,0,0,0,0,0,0,0,0,0,0,0"/>
                </v:shape>
                <v:shape id="Freeform 91" o:spid="_x0000_s1110" style="position:absolute;left:15182;top:3994;width:648;height:959;visibility:visible;mso-wrap-style:square;v-text-anchor:top" coordsize="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" path="m203,8l202,4,201,1,198,r-5,l152,r-4,l145,1r-1,3l144,8r,114l60,122,60,8r,-4l58,1,55,,51,,10,,5,,3,1,1,4,,8,,292r1,5l3,300r2,2l10,302r41,l55,302r3,-2l60,297r,-5l60,169r84,l144,292r,5l145,300r3,2l152,302r41,l198,302r3,-2l202,297r1,-5l203,8xe" fillcolor="#1f1a17" stroked="f">
                  <v:path arrowok="t" o:connecttype="custom" o:connectlocs="64770,2540;64451,1270;64132,318;63175,0;61579,0;48498,0;47221,0;46264,318;45945,1270;45945,2540;45945,38735;19144,38735;19144,2540;19144,1270;18506,318;17549,0;16272,0;3191,0;1595,0;957,318;319,1270;0,2540;0,92710;319,94298;957,95250;1595,95885;3191,95885;16272,95885;17549,95885;18506,95250;19144,94298;19144,92710;19144,53658;45945,53658;45945,92710;45945,94298;46264,95250;47221,95885;48498,95885;61579,95885;63175,95885;64132,95250;64451,94298;64770,92710;64770,2540" o:connectangles="0,0,0,0,0,0,0,0,0,0,0,0,0,0,0,0,0,0,0,0,0,0,0,0,0,0,0,0,0,0,0,0,0,0,0,0,0,0,0,0,0,0,0,0,0"/>
                </v:shape>
                <v:shape id="Freeform 92" o:spid="_x0000_s1111" style="position:absolute;left:16002;top:4235;width:565;height:737;visibility:visible;mso-wrap-style:square;v-text-anchor:top" coordsize="17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" path="m175,216r3,-1l178,212r-1,-6l172,196r-1,-5l170,181r-2,-12l167,155r,-84l167,54,164,39r-3,-5l158,28r-4,-6l150,18r-5,-4l140,9,134,7,127,4,111,1,91,,78,,66,1,53,4,40,5,30,9r-9,3l16,17r-2,2l14,22r2,3l24,52r2,3l29,57r7,-2l49,49,66,45,83,44r10,l100,45r5,3l110,52r1,5l114,62r,7l114,76r,13l100,89,81,91,63,94,44,99r-8,3l27,108r-8,6l13,121r-6,8l3,139,,151r,12l,179r4,13l10,203r7,10l27,222r12,6l51,230r15,2l77,232r10,-3l95,226r8,-4l115,213r8,-8l125,215r3,8l133,229r2,3l138,232r3,-2l175,216xm114,175r-4,4l103,185r-6,3l93,189r-6,2l81,191r-5,l70,189r-6,-3l60,182r-3,-4l54,173r-1,-5l53,161r,-6l54,148r3,-4l60,139r8,-7l80,129r20,-3l114,126r,49xe" fillcolor="#1f1a17" stroked="f">
                  <v:path arrowok="t" o:connecttype="custom" o:connectlocs="56515,68263;56198,65405;54293,60643;53340,53658;53023,22543;52070,12383;50165,8890;47625,5715;44450,2858;40323,1270;28893,0;20955,318;12700,1588;6668,3810;4445,6033;5080,7938;8255,17463;11430,17463;20955,14288;29528,13970;33338,15240;35243,18098;36195,21908;36195,28258;25718,28893;13970,31433;8573,34290;4128,38418;953,44133;0,51753;1270,60960;5398,67628;12383,72390;20955,73660;27623,72708;32703,70485;39053,65088;40640,70803;42863,73660;44768,73025;36195,55563;32703,58738;29528,60008;25718,60643;22225,60008;19050,57785;17145,54928;16828,51118;17145,46990;19050,44133;25400,40958;36195,40005" o:connectangles="0,0,0,0,0,0,0,0,0,0,0,0,0,0,0,0,0,0,0,0,0,0,0,0,0,0,0,0,0,0,0,0,0,0,0,0,0,0,0,0,0,0,0,0,0,0,0,0,0,0,0,0"/>
                  <o:lock v:ext="edit" verticies="t"/>
                </v:shape>
                <v:shape id="Freeform 93" o:spid="_x0000_s1112" style="position:absolute;left:16694;top:4235;width:920;height:718;visibility:visible;mso-wrap-style:square;v-text-anchor:top" coordsize="29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" path="m291,69r,-14l288,42,285,29,281,19r-3,-4l274,11,269,8,265,5,260,2,254,1,247,r-7,l227,,215,2,205,5r-8,4l183,19,171,29r-3,-5l166,17r-6,-5l154,8,147,4,141,1,134,r-7,l114,,103,2,93,5,84,9,70,19,59,29,56,17,53,7,50,4,49,1,47,,45,,42,,39,1,5,11,2,14,,17r2,5l5,31r1,8l7,49r,16l9,85r,133l9,222r1,1l12,225r3,l59,225r3,l63,223r1,-1l64,218,64,64r6,-6l79,52r5,-3l90,48r6,-1l103,45r6,2l113,49r3,3l119,58r2,11l121,82r,136l121,222r2,1l124,225r5,l171,225r3,l177,223r,-1l177,218r,-154l184,58r9,-6l197,49r6,-1l210,47r7,-2l222,47r5,2l230,52r2,6l234,69r1,13l235,218r,4l235,223r3,2l241,225r44,l288,225r1,-2l291,222r,-4l291,69xe" fillcolor="#1f1a17" stroked="f">
                  <v:path arrowok="t" o:connecttype="custom" o:connectlocs="92075,17540;90177,9248;87962,4784;85114,2551;82266,638;78153,0;71825,0;64864,1595;57903,6059;53157,7654;50625,3827;46512,1276;42399,0;36071,0;29426,1595;22149,6059;17719,5421;15820,1276;14871,0;13289,0;1582,3508;0,5421;1582,9886;2215,15627;2848,27107;2848,70798;3797,71755;18668,71755;19934,71117;20250,69523;22149,18497;26578,15627;30375,14989;34489,14989;36703,16583;38285,22005;38285,69523;38918,71117;40817,71755;55055,71755;56004,70798;56004,20410;61067,16583;64231,15308;68661,14351;71825,15627;73407,18497;74356,26151;74356,70798;75305,71755;90177,71755;91442,71117;92075,69523" o:connectangles="0,0,0,0,0,0,0,0,0,0,0,0,0,0,0,0,0,0,0,0,0,0,0,0,0,0,0,0,0,0,0,0,0,0,0,0,0,0,0,0,0,0,0,0,0,0,0,0,0,0,0,0,0"/>
                </v:shape>
                <v:shape id="Freeform 94" o:spid="_x0000_s1113" style="position:absolute;left:17786;top:3937;width:603;height:1035;visibility:visible;mso-wrap-style:square;v-text-anchor:top" coordsize="1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" path="m65,153r6,-4l76,144r9,-4l95,139r7,l106,140r6,2l116,144r7,8l128,160r4,10l133,181r2,13l135,207r,13l133,234r-2,13l126,258r-3,5l121,268r-5,5l112,276r-6,2l101,281r-6,2l88,283r-9,-2l72,278r-4,-2l65,274r,-121xm65,9r,-4l64,2,62,,61,,58,,55,2,18,9r-4,1l11,12,9,13r,5l9,264r,13l8,291,2,307,,314r1,1l4,317r35,8l42,327r3,l48,327r1,-3l52,323r2,-3l56,313r2,-6l64,314r8,6l78,323r6,2l91,327r8,l111,327r10,-2l131,323r8,-5l148,314r7,-6l162,301r6,-7l173,286r5,-10l182,266r3,-10l187,244r2,-13l190,219r,-15l190,183r-3,-20l185,153r-3,-9l179,136r-4,-9l170,120r-5,-6l159,109r-7,-6l143,100r-8,-4l125,95r-12,l105,95r-7,1l91,99r-7,3l74,107r-9,6l65,9xe" fillcolor="#1f1a17" stroked="f">
                  <v:path arrowok="t" o:connecttype="custom" o:connectlocs="22543,47163;26988,44314;32385,43998;35560,44947;39053,48112;41910,53810;42863,61407;42863,69636;41593,78183;39053,83247;36830,86412;33655,87995;30163,89578;25083,88945;21590,87362;20638,48429;20638,1583;19685,0;18415,0;5715,2849;3493,3798;2858,5698;2858,87679;635,97174;318,99707;12383,102872;14288,103505;15558,102555;17145,101289;18415,97174;22860,101289;26670,102872;31433,103505;38418,102872;44133,100656;49213,97491;53340,93060;56515,87362;58738,81031;60008,73118;60325,64572;59373,51594;57785,45580;55563,40199;52388,36084;48260,32602;42863,30387;35878,30070;31115,30387;26670,32286;20638,35768" o:connectangles="0,0,0,0,0,0,0,0,0,0,0,0,0,0,0,0,0,0,0,0,0,0,0,0,0,0,0,0,0,0,0,0,0,0,0,0,0,0,0,0,0,0,0,0,0,0,0,0,0,0,0"/>
                  <o:lock v:ext="edit" verticies="t"/>
                </v:shape>
                <v:shape id="Freeform 95" o:spid="_x0000_s1114" style="position:absolute;left:18529;top:4235;width:578;height:737;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" path="m179,219r3,-1l184,215r-2,-6l179,201r-1,-9l177,182r-2,-16l175,146,175,8r,-4l175,1,174,r-2,l168,r-3,1l128,8r-4,1l121,11r-1,1l120,17r,155l114,176r-9,5l94,183r-13,3l73,185r-6,-3l63,178r-3,-5l57,162,56,149,56,8r,-4l56,1,54,,53,,48,,46,1,9,8,6,9,3,11,1,12,,17,,168r,10l1,186r2,7l6,201r3,5l11,212r5,4l20,220r9,6l38,229r10,3l57,232r13,l81,229r10,-3l100,223r14,-8l125,206r3,12l131,226r4,4l140,232r2,l145,230r34,-11xe" fillcolor="#1f1a17" stroked="f">
                  <v:path arrowok="t" o:connecttype="custom" o:connectlocs="57157,69215;57157,66358;55901,60960;54959,52705;54959,2540;54959,318;54016,0;51818,318;38942,2858;37686,3810;37686,54610;32975,57468;25438,59055;21041,57785;18843,54928;17587,47308;17587,1270;16959,0;15074,0;2826,2540;942,3493;0,5398;0,56515;942,61278;2826,65405;5025,68580;9107,71755;15074,73660;21983,73660;28578,71755;35802,68263;40198,69215;42397,73025;44595,73660;56215,69533" o:connectangles="0,0,0,0,0,0,0,0,0,0,0,0,0,0,0,0,0,0,0,0,0,0,0,0,0,0,0,0,0,0,0,0,0,0,0"/>
                </v:shape>
                <v:shape id="Freeform 96" o:spid="_x0000_s1115" style="position:absolute;left:19246;top:4235;width:439;height:718;visibility:visible;mso-wrap-style:square;v-text-anchor:top" coordsize="1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" path="m67,71r6,-6l82,58r4,-3l92,52r4,-1l102,49r12,3l121,55r3,-1l126,51,139,14r1,-2l140,9r,-2l139,5,136,4,131,2,124,,114,,104,1,94,4,86,8r-7,4l67,24,60,34,57,22,53,11,50,7,47,2,46,,43,,40,,37,1,5,15,2,17,,18r2,9l6,38r3,7l10,55r2,14l12,85r,133l12,222r1,1l15,225r3,l62,225r3,l67,223r,-1l67,218,67,71xe" fillcolor="#1f1a17" stroked="f">
                  <v:path arrowok="t" o:connecttype="custom" o:connectlocs="20969,22643;22846,20729;25663,18497;26915,17540;28793,16583;30045,16264;31922,15627;35678,16583;37869,17540;38808,17221;39434,16264;43502,4465;43815,3827;43815,2870;43815,2232;43502,1595;42563,1276;40998,638;38808,0;35678,0;32548,319;29419,1276;26915,2551;24724,3827;20969,7654;18778,10843;17839,7016;16587,3508;15648,2232;14709,638;14396,0;13457,0;12519,0;11580,319;1565,4784;626,5421;0,5740;626,8611;1878,12119;2817,14351;3130,17540;3756,22005;3756,27107;3756,69523;3756,70798;4069,71117;4694,71755;5633,71755;19404,71755;20343,71755;20969,71117;20969,70798;20969,69523;20969,22643" o:connectangles="0,0,0,0,0,0,0,0,0,0,0,0,0,0,0,0,0,0,0,0,0,0,0,0,0,0,0,0,0,0,0,0,0,0,0,0,0,0,0,0,0,0,0,0,0,0,0,0,0,0,0,0,0,0"/>
                </v:shape>
                <v:shape id="Freeform 97" o:spid="_x0000_s1116" style="position:absolute;left:19691;top:4235;width:616;height:1010;visibility:visible;mso-wrap-style:square;v-text-anchor:top" coordsize="19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" path="m181,74r2,-13l184,51r2,-9l188,34r5,-10l194,17r-1,-2l190,12,156,r-2,l151,r-4,2l141,8r-2,7l136,19r-7,-5l119,7,111,4,104,1,94,,83,,74,,64,1,56,4,49,7r-7,5l35,17r-8,7l22,29r-5,9l13,47,9,57,6,67,3,78,2,89,,101r,13l2,138r3,21l8,169r4,9l15,185r4,8l25,199r5,6l36,211r7,4l50,218r9,2l67,222r9,l86,222r10,-2l104,218r7,-3l121,209r8,-4l130,215r,20l130,243r-1,7l127,258r-3,4l119,266r-6,3l104,272r-10,l80,270,67,269,56,266,46,263,30,258r-7,-3l20,256r-3,3l9,286r,4l8,295r2,4l17,302r10,4l40,310r15,3l70,316r16,1l99,317r11,l120,316r10,-1l139,312r7,-3l153,306r5,-4l164,296r4,-6l173,285r4,-7l180,270r3,-14l184,238r,-22l183,191r,-28l181,139r,-65xm129,163r-5,3l117,172r-6,1l106,176r-7,2l92,178r-9,-2l74,173r-5,-5l64,161,60,151,57,139r,-13l56,112,57,98,59,84,62,72r4,-8l70,55r7,-6l84,47,94,45r13,2l117,51r7,4l129,59r,104xe" fillcolor="#1f1a17" stroked="f">
                  <v:path arrowok="t" o:connecttype="custom" o:connectlocs="58420,16244;61278,7644;60325,3822;47943,0;44133,4778;37783,2230;29845,0;20320,319;13335,3822;6985,9237;2858,18155;635,28347;635,43953;3810,56693;7938,63382;13653,68478;21273,70707;30480,70070;38418,66567;41275,74848;40323,82173;35878,85677;25400,85995;14605,83766;6350,81536;2858,92365;5398,96187;17463,99691;31433,100965;41275,100328;48578,97461;53340,92365;57150,85995;58420,68796;57468,44272;39370,52871;33655,56056;26353,56056;20320,51279;18098,40131;18733,26754;22225,17518;29845,14333;39370,17518" o:connectangles="0,0,0,0,0,0,0,0,0,0,0,0,0,0,0,0,0,0,0,0,0,0,0,0,0,0,0,0,0,0,0,0,0,0,0,0,0,0,0,0,0,0,0,0"/>
                  <o:lock v:ext="edit" verticies="t"/>
                </v:shape>
                <v:shape id="Freeform 98" o:spid="_x0000_s1117" style="position:absolute;left:20815;top:4235;width:590;height:737;visibility:visible;mso-wrap-style:square;v-text-anchor:top" coordsize="1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" path="m165,175r-1,-3l161,171r-7,2l142,178r-7,3l127,183r-10,2l105,186r-7,-1l91,185r-6,-2l80,181r-9,-6l65,168r-4,-9l58,149r-1,-8l57,131r118,l179,131r5,-3l185,125r,-6l184,99,182,78,179,68,177,58,174,48r-5,-9l164,31r-6,-7l151,17r-9,-6l132,5,122,2,111,,97,,87,,75,1,67,4,57,8r-9,4l41,18r-8,7l27,32r-6,9l16,49,11,59,7,69,4,81,3,92,1,105,,118r1,14l3,146r1,13l8,169r3,12l17,189r4,9l28,205r8,7l43,218r8,4l60,226r8,3l78,230r10,2l100,232r12,l127,229r12,-3l152,223r10,-4l171,215r6,-4l178,206r,-3l177,201,165,175xm57,89l58,76,63,61r4,-9l74,47r4,-3l83,42r5,-1l94,41r6,l104,42r4,2l111,45r6,6l121,58r3,9l125,74r,8l125,89r-68,xe" fillcolor="#1f1a17" stroked="f">
                  <v:path arrowok="t" o:connecttype="custom" o:connectlocs="52351,54610;49159,54928;43094,57468;37348,58738;31283,58738;27133,58103;22664,55563;19472,50483;18195,44768;55863,41593;58736,40640;59055,37783;58097,24765;56501,18415;53948,12383;50436,7620;45329,3493;38944,635;30964,0;23941,318;18195,2540;13088,5715;8619,10160;5107,15558;2235,21908;958,29210;0,37465;958,46355;2554,53658;5427,60008;8938,65088;13726,69215;19153,71755;24899,73025;31922,73660;40540,72708;48521,70803;54586,68263;56820,65405;56501,63818;18195,28258;20111,19368;23622,14923;26495,13335;30006,13018;33198,13335;35433,14288;38625,18415;39902,23495;39902,28258" o:connectangles="0,0,0,0,0,0,0,0,0,0,0,0,0,0,0,0,0,0,0,0,0,0,0,0,0,0,0,0,0,0,0,0,0,0,0,0,0,0,0,0,0,0,0,0,0,0,0,0,0,0"/>
                  <o:lock v:ext="edit" verticies="t"/>
                </v:shape>
                <v:shape id="Freeform 99" o:spid="_x0000_s1118" style="position:absolute;left:21488;top:4705;width:260;height:267;visibility:visible;mso-wrap-style:square;v-text-anchor:top" coordsize="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" path="m82,43r,-9l79,25,75,18,71,13,64,7,57,4,50,1,41,,32,1,25,4,18,7r-7,6l7,18,3,25,,34r,9l,51r3,7l7,65r4,7l18,77r7,4l32,84r9,l50,84r7,-3l64,77r7,-5l75,65r4,-7l82,51r,-8xe" fillcolor="#1f1a17" stroked="f">
                  <v:path arrowok="t" o:connecttype="custom" o:connectlocs="26035,13653;26035,10795;25083,7938;23813,5715;22543,4128;20320,2223;18098,1270;15875,318;13018,0;10160,318;7938,1270;5715,2223;3493,4128;2223,5715;953,7938;0,10795;0,13653;0,16193;953,18415;2223,20638;3493,22860;5715,24448;7938,25718;10160,26670;13018,26670;15875,26670;18098,25718;20320,24448;22543,22860;23813,20638;25083,18415;26035,16193;26035,13653" o:connectangles="0,0,0,0,0,0,0,0,0,0,0,0,0,0,0,0,0,0,0,0,0,0,0,0,0,0,0,0,0,0,0,0,0"/>
                </v:shape>
                <v:shape id="Freeform 100" o:spid="_x0000_s1119" style="position:absolute;left:21844;top:3981;width:736;height:984;visibility:visible;mso-wrap-style:square;v-text-anchor:top" coordsize="23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" path="m229,20r2,-4l232,12,229,7,224,6,185,2r-3,l178,r-1,l175,2r-3,3l171,9,128,187r-3,13l121,218r-3,19l115,254r-1,l113,237r-3,-19l107,200r-3,-13l66,9,64,5,63,2,61,,60,,56,2r-3,l9,9,3,10,,13r2,6l3,23,80,302r1,5l83,310r3,l90,311r50,l144,310r3,l148,307r2,-5l229,20xe" fillcolor="#1f1a17" stroked="f">
                  <v:path arrowok="t" o:connecttype="custom" o:connectlocs="72708,6330;73343,5064;73660,3798;72708,2215;71120,1899;58738,633;57785,633;56515,0;56198,0;55563,633;54610,1582;54293,2848;40640,59182;39688,63296;38418,68992;37465,75006;36513,80386;36195,80386;35878,75006;34925,68992;33973,63296;33020,59182;20955,2848;20320,1582;20003,633;19368,0;19050,0;17780,633;16828,633;2858,2848;953,3165;0,4114;635,6013;953,7279;25400,95577;25718,97159;26353,98109;27305,98109;28575,98425;44450,98425;45720,98109;46673,98109;46990,97159;47625,95577;72708,6330" o:connectangles="0,0,0,0,0,0,0,0,0,0,0,0,0,0,0,0,0,0,0,0,0,0,0,0,0,0,0,0,0,0,0,0,0,0,0,0,0,0,0,0,0,0,0,0,0"/>
                </v:shape>
                <v:shape id="Freeform 101" o:spid="_x0000_s1120" style="position:absolute;left:22548;top:4705;width:261;height:267;visibility:visible;mso-wrap-style:square;v-text-anchor:top" coordsize="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" path="m83,43r,-9l80,25,76,18,71,13,64,7,57,4,50,1,42,,33,1,26,4,19,7r-7,6l7,18,3,25,,34r,9l,51r3,7l7,65r5,7l19,77r7,4l33,84r9,l50,84r7,-3l64,77r7,-5l76,65r4,-7l83,51r,-8xe" fillcolor="#1f1a17" stroked="f">
                  <v:path arrowok="t" o:connecttype="custom" o:connectlocs="26035,13653;26035,10795;25094,7938;23839,5715;22271,4128;20075,2223;17879,1270;15684,318;13174,0;10351,318;8156,1270;5960,2223;3764,4128;2196,5715;941,7938;0,10795;0,13653;0,16193;941,18415;2196,20638;3764,22860;5960,24448;8156,25718;10351,26670;13174,26670;15684,26670;17879,25718;20075,24448;22271,22860;23839,20638;25094,18415;26035,16193;26035,13653" o:connectangles="0,0,0,0,0,0,0,0,0,0,0,0,0,0,0,0,0,0,0,0,0,0,0,0,0,0,0,0,0,0,0,0,0"/>
                </v:shape>
                <v:shape id="Freeform 102" o:spid="_x0000_s1121" style="position:absolute;left:4425;top:14065;width:515;height:800;visibility:visible;mso-wrap-style:square;v-text-anchor:top" coordsize="1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" path="m162,13r,-3l162,8,161,6r-3,l138,r-1,l135,r-1,1l132,6,87,194r-3,13l81,222,78,207,75,194,30,6,28,1,27,,26,,24,,4,6,1,6,,8r,2l,13,63,248r1,1l64,251r1,1l68,252r26,l95,252r2,-1l98,249r,-1l162,13xe" fillcolor="#1f1a17" stroked="f">
                  <v:path arrowok="t" o:connecttype="custom" o:connectlocs="51435,4128;51435,3175;51435,2540;51118,1905;50165,1905;43815,0;43498,0;42863,0;42545,318;41910,1905;27623,61595;26670,65723;25718,70485;25718,70485;24765,65723;23813,61595;9525,1905;8890,318;8573,0;8255,0;7620,0;1270,1905;318,1905;0,2540;0,3175;0,4128;20003,78740;20320,79058;20320,79693;20638,80010;21590,80010;29845,80010;30163,80010;30798,79693;31115,79058;31115,78740;51435,4128" o:connectangles="0,0,0,0,0,0,0,0,0,0,0,0,0,0,0,0,0,0,0,0,0,0,0,0,0,0,0,0,0,0,0,0,0,0,0,0,0"/>
                </v:shape>
                <v:shape id="Freeform 103" o:spid="_x0000_s1122" style="position:absolute;left:4978;top:14293;width:432;height:578;visibility:visible;mso-wrap-style:square;v-text-anchor:top" coordsize="1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" path="m30,74r,-7l31,59r1,-9l37,41r5,-7l50,29r4,-3l58,24r6,-1l69,23r6,l79,24r5,2l88,27r7,7l99,41r5,9l105,59r1,8l106,74r-76,xm125,147r-1,-1l124,144r-6,3l109,151r-7,3l95,157r-8,1l78,158r-7,l65,157r-7,-2l54,153r-9,-7l38,137,34,127,31,116,30,106r,-9l132,97r3,l136,96r,-3l136,90r,-13l135,63,131,47,126,33r-4,-7l118,20r-6,-6l106,10,99,6,91,3,81,,71,,62,,55,2,48,4,41,7r-7,3l28,14r-6,6l18,26r-4,7l10,39,7,47,4,54,1,73,,91r1,20l4,128r3,9l11,144r4,7l20,158r4,6l30,168r7,5l44,177r7,3l58,181r9,2l75,183r10,l95,181r10,-3l114,175r12,-7l132,164r,-1l131,161r-6,-14xe" fillcolor="#1f1a17" stroked="f">
                  <v:path arrowok="t" o:connecttype="custom" o:connectlocs="9525,21156;10160,15788;13335,10736;17145,8210;20320,7263;23813,7263;26670,8210;30163,10736;33020,15788;33655,21156;9525,23367;39370,46102;37465,46417;32385,48628;27623,49891;22543,49891;18415,48944;14288,46102;10795,40102;9525,33471;41910,30629;43180,30313;43180,28419;42863,19893;40005,10420;37465,6315;33655,3158;28893,947;22543,0;17463,632;13018,2210;8890,4421;5715,8210;3175,12315;1270,17051;0,28735;1270,40418;3493,45470;6350,49891;9525,53049;13970,55890;18415,57153;23813,57785;30163,57153;36195,55259;41910,51785;41593,50838" o:connectangles="0,0,0,0,0,0,0,0,0,0,0,0,0,0,0,0,0,0,0,0,0,0,0,0,0,0,0,0,0,0,0,0,0,0,0,0,0,0,0,0,0,0,0,0,0,0,0"/>
                  <o:lock v:ext="edit" verticies="t"/>
                </v:shape>
                <v:shape id="Freeform 104" o:spid="_x0000_s1123" style="position:absolute;left:5524;top:14293;width:298;height:566;visibility:visible;mso-wrap-style:square;v-text-anchor:top" coordsize="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" path="m37,54r7,-8l53,37r4,-4l61,30r4,-3l71,27r7,2l83,30r1,-1l85,27,93,9,94,7r,-1l93,4,88,2,83,,77,,68,,63,3,56,7r-6,4l41,21r-8,9l31,21,28,11,26,7,24,3,21,2,18,,17,,16,2,1,10,,11r,2l,17r3,6l7,30r2,7l10,44r,6l10,174r,1l11,177r,1l14,178r19,l34,178r2,-1l37,175r,-1l37,54xe" fillcolor="#1f1a17" stroked="f">
                  <v:path arrowok="t" o:connecttype="custom" o:connectlocs="11748,17145;13970,14605;16828,11748;18098,10478;19368,9525;20638,8573;22543,8573;24765,9208;26353,9525;26670,9208;26988,8573;29528,2858;29845,2223;29845,1905;29528,1270;27940,635;26353,0;24448,0;21590,0;20003,953;17780,2223;15875,3493;13018,6668;10478,9525;9843,6668;8890,3493;8255,2223;7620,953;6668,635;5715,0;5398,0;5080,635;318,3175;0,3493;0,4128;0,5398;953,7303;2223,9525;2858,11748;3175,13970;3175,15875;3175,55245;3175,55563;3493,56198;3493,56515;4445,56515;10478,56515;10795,56515;11430,56198;11748,55563;11748,55245;11748,17145" o:connectangles="0,0,0,0,0,0,0,0,0,0,0,0,0,0,0,0,0,0,0,0,0,0,0,0,0,0,0,0,0,0,0,0,0,0,0,0,0,0,0,0,0,0,0,0,0,0,0,0,0,0,0,0"/>
                </v:shape>
                <v:shape id="Freeform 105" o:spid="_x0000_s1124" style="position:absolute;left:5880;top:14027;width:450;height:844;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" path="m38,124r10,-7l58,112r5,-2l68,109r6,-2l81,107r10,2l98,112r6,5l108,124r3,9l113,143r1,10l114,163r,14l113,191r-2,13l108,217r-5,10l97,234r-4,4l88,240r-5,1l77,241,66,240,56,237,46,233r-8,-4l38,124xm38,5r,-3l37,,34,,33,,14,5,13,6,11,9r,208l11,226r-1,5l9,238r-3,5l3,250,,253r1,3l6,258r8,6l17,266r3,l23,264r4,-4l30,253r1,-5l40,256r11,5l64,266r17,l90,266r8,-2l105,261r6,-4l117,253r5,-6l127,241r3,-7l137,219r3,-18l142,183r,-19l142,147r-2,-14l137,119r-7,-12l127,102r-5,-5l118,93r-5,-4l107,86r-7,-1l93,83r-8,l73,85,60,89,48,94r-10,8l38,5xe" fillcolor="#1f1a17" stroked="f">
                  <v:path arrowok="t" o:connecttype="custom" o:connectlocs="15240,37148;20003,34925;23495,33973;28893,34608;33020,37148;35243,42228;36195,48578;36195,56198;35243,64770;32703,72073;29528,75565;26353,76518;20955,76200;14605,73978;12065,39370;12065,635;10795,0;4445,1588;3493,2858;3493,71755;2858,75565;953,79375;318,81280;4445,83820;6350,84455;8573,82550;9843,78740;16193,82868;25718,84455;31115,83820;35243,81598;38735,78423;41275,74295;44450,63818;45085,52070;44450,42228;41275,33973;38735,30798;35878,28258;31750,26988;26988,26353;19050,28258;12065,32385" o:connectangles="0,0,0,0,0,0,0,0,0,0,0,0,0,0,0,0,0,0,0,0,0,0,0,0,0,0,0,0,0,0,0,0,0,0,0,0,0,0,0,0,0,0,0"/>
                  <o:lock v:ext="edit" verticies="t"/>
                </v:shape>
                <v:shape id="Freeform 106" o:spid="_x0000_s1125" style="position:absolute;left:6445;top:14293;width:419;height:578;visibility:visible;mso-wrap-style:square;v-text-anchor:top" coordsize="1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" path="m122,50l121,40,120,30r-5,-9l110,14,103,7,93,3,81,2,67,,48,2,30,6,21,9r-5,2l11,14r-1,2l10,19r1,2l16,34r1,2l19,36r4,-2l33,30,46,26,63,24r8,l78,26r6,3l88,33r3,4l93,43r1,6l94,57r,13l84,70,70,71,54,74,38,79r-7,2l24,86r-7,5l11,97r-4,7l3,113r-2,8l,133r1,11l3,154r4,9l13,170r7,5l27,180r10,3l47,183r10,l67,180r8,-3l83,173r10,-9l98,158r3,7l104,173r4,7l113,183r1,l115,183r15,-9l131,173r1,-3l130,164r-3,-7l124,150r-2,-6l122,136r,-15l122,50xm94,138r-6,6l78,151r-5,4l67,158r-7,2l53,161r-6,-1l41,158r-4,-3l33,151r-3,-5l28,141r-1,-5l27,130r,-6l30,117r1,-4l36,108r8,-7l54,97,77,93,94,91r,47xe" fillcolor="#1f1a17" stroked="f">
                  <v:path arrowok="t" o:connecttype="custom" o:connectlocs="38418,12631;36513,6631;32703,2210;25718,632;15240,632;6668,2842;3493,4421;3175,6000;5080,10736;6033,11368;10478,9473;20003,7578;24765,8210;27940,10420;29528,13578;29845,17999;26670,22104;17145,23367;9843,25577;5398,28735;2223,32840;318,38208;318,45470;2223,51470;6350,55259;11748,57785;18098,57785;23813,55890;29528,51785;32068,52101;34290,56838;36195,57785;41275,54943;41910,53680;40323,49575;38735,45470;38735,38208;29845,43576;24765,47681;21273,49891;16828,50838;13018,49891;10478,47681;8890,44523;8573,41049;9525,36945;11430,34103;17145,30629;29845,28735" o:connectangles="0,0,0,0,0,0,0,0,0,0,0,0,0,0,0,0,0,0,0,0,0,0,0,0,0,0,0,0,0,0,0,0,0,0,0,0,0,0,0,0,0,0,0,0,0,0,0,0,0"/>
                  <o:lock v:ext="edit" verticies="t"/>
                </v:shape>
                <v:shape id="Freeform 107" o:spid="_x0000_s1126" style="position:absolute;left:6991;top:14293;width:425;height:566;visibility:visible;mso-wrap-style:square;v-text-anchor:top" coordsize="13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" path="m134,54r,-10l132,34r-1,-8l126,17r-4,-7l114,4,104,2,91,,81,,71,3,64,6,55,9,42,17,32,24,31,20,30,11,28,7,25,3,24,2,21,,20,,18,2,3,10,1,11,,13r3,4l5,29r2,7l7,50r,124l8,175r,2l10,178r3,l31,178r1,l34,177r1,-2l35,174,35,46r7,-7l54,31r6,-2l67,26r7,-2l82,24r7,l94,26r4,3l101,33r3,4l105,43r,4l107,53r,121l107,175r,2l108,178r3,l129,178r2,l132,177r2,-2l134,174r,-120xe" fillcolor="#1f1a17" stroked="f">
                  <v:path arrowok="t" o:connecttype="custom" o:connectlocs="42545,13970;41593,8255;38735,3175;33020,635;25718,0;20320,1905;13335,5398;9843,6350;8890,2223;7620,635;6350,0;953,3175;0,4128;1588,9208;2223,15875;2540,55563;3175,56515;9843,56515;10795,56198;11113,55245;13335,12383;19050,9208;23495,7620;28258,7620;31115,9208;33020,11748;33338,14923;33973,55245;33973,56198;35243,56515;41593,56515;42545,55563;42545,17145" o:connectangles="0,0,0,0,0,0,0,0,0,0,0,0,0,0,0,0,0,0,0,0,0,0,0,0,0,0,0,0,0,0,0,0,0"/>
                </v:shape>
                <v:shape id="Freeform 108" o:spid="_x0000_s1127" style="position:absolute;left:7550;top:14027;width:451;height:844;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" path="m104,220r-7,6l87,233r-6,4l75,240r-7,1l61,241r-6,l51,240r-4,-2l44,236r-6,-6l34,221,31,211,30,200r,-11l30,177r,-13l30,152r3,-12l35,129r5,-9l45,113r3,-3l53,109r5,-2l64,107r11,2l87,110r8,4l104,119r,101xm132,5l131,2,129,r-2,l125,,107,5r-2,1l104,9r,85l97,90,87,87,75,85,60,83r-7,l45,85r-5,2l33,90r-5,4l23,99r-5,5l14,112,8,126,4,142,1,159,,179r1,15l3,211r4,15l14,238r3,6l21,250r5,4l31,258r6,3l43,264r7,2l57,266r8,l74,264r8,-3l90,258r11,-7l110,244r1,6l114,257r4,7l122,266r2,l125,266r14,-9l141,256r1,-3l139,247r-4,-7l134,233r-2,-9l132,216r,-12l132,5xe" fillcolor="#1f1a17" stroked="f">
                  <v:path arrowok="t" o:connecttype="custom" o:connectlocs="30798,71755;25718,75248;21590,76518;17463,76518;14923,75565;12065,73025;9843,66993;9525,60008;9525,52070;10478,44450;12700,38100;15240,34925;18415,33973;23813,34608;30163,36195;33020,69850;41593,635;40323,0;33973,1588;33020,2858;30798,28575;23813,26988;16828,26353;12700,27623;8890,29845;5715,33020;2540,40005;318,50483;318,61595;2223,71755;5398,77470;8255,80645;11748,82868;15875,84455;20638,84455;26035,82868;32068,79693;35243,79375;37465,83820;39370,84455;44133,81598;45085,80328;42863,76200;41910,71120;41910,64770" o:connectangles="0,0,0,0,0,0,0,0,0,0,0,0,0,0,0,0,0,0,0,0,0,0,0,0,0,0,0,0,0,0,0,0,0,0,0,0,0,0,0,0,0,0,0,0,0"/>
                  <o:lock v:ext="edit" verticies="t"/>
                </v:shape>
                <v:shape id="Freeform 109" o:spid="_x0000_s1128" style="position:absolute;left:8515;top:14052;width:463;height:819;visibility:visible;mso-wrap-style:square;v-text-anchor:top" coordsize="14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" path="m144,244r3,-2l147,241r,-2l145,238,59,130,143,18r1,-2l145,14r-1,-1l141,10,130,3,128,1,125,r-2,1l121,3,30,128r-1,l29,10r,-3l29,6r-2,l24,6,4,6,2,6,,6,,7r,3l,248r,1l,251r2,1l4,252r20,l27,252r2,-1l29,249r,-1l29,134r1,l120,254r3,3l125,257r2,l130,255r14,-11xe" fillcolor="#1f1a17" stroked="f">
                  <v:path arrowok="t" o:connecttype="custom" o:connectlocs="45409,77771;46355,77134;46355,76815;46355,76178;45724,75859;18605,41436;45094,5737;45409,5100;45724,4462;45409,4144;44463,3187;40994,956;40364,319;39418,0;38787,319;38156,956;9460,40798;9145,40798;9145,3187;9145,2231;9145,1912;8514,1912;7568,1912;1261,1912;631,1912;0,1912;0,2231;0,3187;0,79046;0,79365;0,80003;631,80321;1261,80321;7568,80321;8514,80321;9145,80003;9145,79365;9145,79046;9145,42711;9460,42711;37841,80959;38787,81915;39418,81915;40048,81915;40994,81278;45409,77771" o:connectangles="0,0,0,0,0,0,0,0,0,0,0,0,0,0,0,0,0,0,0,0,0,0,0,0,0,0,0,0,0,0,0,0,0,0,0,0,0,0,0,0,0,0,0,0,0,0"/>
                </v:shape>
                <v:shape id="Freeform 110" o:spid="_x0000_s1129" style="position:absolute;left:9023;top:14033;width:209;height:826;visibility:visible;mso-wrap-style:square;v-text-anchor:top" coordsize="6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" path="m60,91r,-1l58,87r-1,l56,85,4,85,3,87r-2,l,88r,2l,104r,1l1,107r2,1l4,108r29,l33,255r,1l33,258r1,1l37,259r19,l57,259r1,-1l60,256r,-1l60,91xm66,23r,-5l64,14,63,10,60,7,57,4,53,3,48,1,44,,40,1,36,3,31,4,29,7r-3,3l24,14r-1,4l23,23r,4l24,31r2,4l29,38r2,3l36,43r4,1l44,44r4,l53,43r4,-2l60,38r3,-4l64,31r2,-4l66,23xe" fillcolor="#1f1a17" stroked="f">
                  <v:path arrowok="t" o:connecttype="custom" o:connectlocs="19050,29004;19050,28685;18415,27729;18098,27729;17780,27092;1270,27092;953,27729;318,27729;0,28048;0,28685;0,33147;0,33466;318,34104;953,34422;1270,34422;10478,34422;10478,81275;10478,81594;10478,82231;10795,82550;11748,82550;17780,82550;18098,82550;18415,82231;19050,81594;19050,81275;19050,29004;20955,7331;20955,5737;20320,4462;20003,3187;19050,2231;18098,1275;16828,956;15240,319;13970,0;12700,319;11430,956;9843,1275;9208,2231;8255,3187;7620,4462;7303,5737;7303,7331;7303,8606;7620,9881;8255,11155;9208,12112;9843,13068;11430,13705;12700,14024;13970,14024;15240,14024;16828,13705;18098,13068;19050,12112;20003,10837;20320,9881;20955,8606;20955,7331" o:connectangles="0,0,0,0,0,0,0,0,0,0,0,0,0,0,0,0,0,0,0,0,0,0,0,0,0,0,0,0,0,0,0,0,0,0,0,0,0,0,0,0,0,0,0,0,0,0,0,0,0,0,0,0,0,0,0,0,0,0,0,0"/>
                  <o:lock v:ext="edit" verticies="t"/>
                </v:shape>
                <v:shape id="Freeform 111" o:spid="_x0000_s1130" style="position:absolute;left:9391;top:14293;width:419;height:566;visibility:visible;mso-wrap-style:square;v-text-anchor:top" coordsize="13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" path="m133,54r,-10l133,34r-3,-8l127,17r-6,-7l114,4,104,2,90,,80,,72,3,63,6,56,9,43,17,33,24,32,20,29,11,27,7,26,3,23,2,22,,20,,19,2,2,10,,11r,2l2,17,6,29r2,7l8,50r,124l8,175r1,2l10,178r2,l30,178r3,l35,177r,-2l35,174,35,46r8,-7l53,31r7,-2l66,26r8,-2l83,24r6,l94,26r5,3l101,33r3,4l106,43r,4l106,53r,121l106,175r1,2l109,178r1,l129,178r2,l133,177r,-2l133,174r,-120xe" fillcolor="#1f1a17" stroked="f">
                  <v:path arrowok="t" o:connecttype="custom" o:connectlocs="41910,13970;40965,8255;38129,3175;32772,635;25209,0;19852,1905;13550,5398;10084,6350;8508,2223;7248,635;6302,0;630,3175;0,4128;1891,9208;2521,15875;2521,55563;3151,56515;9453,56515;11029,56198;11029,55245;13550,12383;18907,9208;23318,7620;28045,7620;31196,9208;32772,11748;33402,14923;33402,55245;33717,56198;34662,56515;41280,56515;41910,55563;41910,17145" o:connectangles="0,0,0,0,0,0,0,0,0,0,0,0,0,0,0,0,0,0,0,0,0,0,0,0,0,0,0,0,0,0,0,0,0"/>
                </v:shape>
                <v:shape id="Freeform 112" o:spid="_x0000_s1131" style="position:absolute;left:9944;top:14027;width:450;height:844;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" path="m103,220r-7,6l86,233r-5,4l74,240r-6,1l61,241r-6,l51,240r-4,-2l44,236r-6,-6l34,221,31,211,29,200r,-11l28,177r1,-13l29,152r2,-12l34,129r4,-9l44,113r4,-3l52,109r4,-2l62,107r13,2l85,110r10,4l103,119r,101xm131,5r,-3l128,r-2,l123,,106,5r-1,1l103,9r,85l96,90,86,87,74,85,59,83r-7,l45,85r-7,2l32,90r-5,4l22,99r-4,5l14,112,7,126,2,142,,159r,20l,194r2,17l7,226r5,12l17,244r4,6l25,254r6,4l35,261r7,3l48,266r7,l65,266r9,-2l82,261r7,-3l101,251r7,-7l111,250r2,7l118,264r3,2l122,266r3,l138,257r2,-1l142,253r-3,-6l135,240r-3,-7l132,224r-1,-8l131,204,131,5xe" fillcolor="#1f1a17" stroked="f">
                  <v:path arrowok="t" o:connecttype="custom" o:connectlocs="30480,71755;25718,75248;21590,76518;17463,76518;14923,75565;12065,73025;9843,66993;9208,60008;9208,52070;9843,44450;12065,38100;15240,34925;17780,33973;23813,34608;30163,36195;32703,69850;41593,635;40005,0;33655,1588;32703,2858;30480,28575;23495,26988;16510,26353;12065,27623;8573,29845;5715,33020;2223,40005;0,50483;0,61595;2223,71755;5398,77470;7938,80645;11113,82868;15240,84455;20638,84455;26035,82868;32068,79693;35243,79375;37465,83820;38735,84455;43815,81598;45085,80328;42863,76200;41910,71120;41593,64770" o:connectangles="0,0,0,0,0,0,0,0,0,0,0,0,0,0,0,0,0,0,0,0,0,0,0,0,0,0,0,0,0,0,0,0,0,0,0,0,0,0,0,0,0,0,0,0,0"/>
                  <o:lock v:ext="edit" verticies="t"/>
                </v:shape>
                <v:shape id="Freeform 113" o:spid="_x0000_s1132" style="position:absolute;left:10483;top:14293;width:432;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" path="m30,74r,-7l31,59r3,-9l38,41r5,-7l50,29r4,-3l60,24r4,-1l70,23r5,l81,24r4,2l90,27r5,7l101,41r3,9l107,59r1,8l108,74r-78,xm127,147r-2,-1l124,144r-4,3l110,151r-6,3l97,157r-9,1l80,158r-7,l65,157r-5,-2l54,153r-8,-7l40,137,36,127,33,116,30,106r,-9l134,97r1,l137,96r,-3l137,90r,-13l135,63,132,47,127,33r-3,-7l120,20r-6,-6l107,10,100,6,93,3,83,,71,,64,,55,2,48,4,41,7r-5,3l30,14r-6,6l20,26r-4,7l11,39,9,47,6,54,1,73,,91r1,20l6,128r3,9l11,144r5,7l20,158r6,6l31,168r6,5l44,177r7,3l60,181r8,2l77,183r10,l97,181r10,-3l115,175r13,-7l134,164r-2,-1l132,161r-5,-14xe" fillcolor="#1f1a17" stroked="f">
                  <v:path arrowok="t" o:connecttype="custom" o:connectlocs="9455,21156;10716,15788;13553,10736;17020,8210;20172,7263;23639,7263;26791,8210;29942,10736;32779,15788;34040,21156;9455,23367;39398,46102;37822,46417;32779,48628;27736,49891;23008,49891;18911,48944;14498,46102;11347,40102;9455,33471;42234,30629;43180,30313;43180,28419;42550,19893;40028,10420;37822,6315;33725,3158;29312,947;22378,0;17335,632;12922,2210;9455,4421;6304,8210;3467,12315;1891,17051;0,28735;1891,40418;3467,45470;6304,49891;9771,53049;13868,55890;18911,57153;24269,57785;30573,57153;36246,55259;42234,51785;41604,50838" o:connectangles="0,0,0,0,0,0,0,0,0,0,0,0,0,0,0,0,0,0,0,0,0,0,0,0,0,0,0,0,0,0,0,0,0,0,0,0,0,0,0,0,0,0,0,0,0,0,0"/>
                  <o:lock v:ext="edit" verticies="t"/>
                </v:shape>
                <v:shape id="Freeform 114" o:spid="_x0000_s1133" style="position:absolute;left:11029;top:14293;width:305;height:566;visibility:visible;mso-wrap-style:square;v-text-anchor:top" coordsize="9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" path="m39,54r7,-8l53,37r6,-4l63,30r4,-3l71,27r9,2l84,30r2,-1l86,27,94,9r,-2l96,6,93,4,90,2,84,,77,,70,,63,3,57,7r-5,4l42,21r-8,9l32,21,29,11,27,7,24,3,23,2,20,,19,,16,2,3,10,2,11,,13r2,4l5,23r2,7l10,37r,7l10,50r,124l12,175r,2l13,178r1,l34,178r2,l37,177r,-2l39,174,39,54xe" fillcolor="#1f1a17" stroked="f">
                  <v:path arrowok="t" o:connecttype="custom" o:connectlocs="12383,17145;14605,14605;16828,11748;18733,10478;20003,9525;21273,8573;22543,8573;25400,9208;26670,9525;27305,9208;27305,8573;29845,2858;29845,2223;30480,1905;29528,1270;28575,635;26670,0;24448,0;22225,0;20003,953;18098,2223;16510,3493;13335,6668;10795,9525;10160,6668;9208,3493;8573,2223;7620,953;7303,635;6350,0;6033,0;5080,635;953,3175;635,3493;0,4128;635,5398;1588,7303;2223,9525;3175,11748;3175,13970;3175,15875;3175,55245;3810,55563;3810,56198;4128,56515;4445,56515;10795,56515;11430,56515;11748,56198;11748,55563;12383,55245;12383,17145" o:connectangles="0,0,0,0,0,0,0,0,0,0,0,0,0,0,0,0,0,0,0,0,0,0,0,0,0,0,0,0,0,0,0,0,0,0,0,0,0,0,0,0,0,0,0,0,0,0,0,0,0,0,0,0"/>
                </v:shape>
                <v:shape id="Freeform 115" o:spid="_x0000_s1134" style="position:absolute;left:11512;top:14522;width:279;height:83;visibility:visible;mso-wrap-style:square;v-text-anchor:top" coordsize="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" path="m90,4r,-1l90,1,88,,86,,6,,3,,2,1,,3,,6,,21r,3l2,25r1,2l6,27r80,l88,27r2,-2l90,24r,-1l90,4xe" fillcolor="#1f1a17" stroked="f">
                  <v:path arrowok="t" o:connecttype="custom" o:connectlocs="27940,1223;27940,917;27940,306;27319,0;26698,0;1863,0;931,0;621,306;0,917;0,1834;0,6421;0,7338;621,7644;931,8255;1863,8255;26698,8255;27319,8255;27940,7644;27940,7338;27940,7032;27940,1223" o:connectangles="0,0,0,0,0,0,0,0,0,0,0,0,0,0,0,0,0,0,0,0,0"/>
                </v:shape>
                <v:shape id="Freeform 116" o:spid="_x0000_s1135" style="position:absolute;left:12255;top:14293;width:432;height:578;visibility:visible;mso-wrap-style:square;v-text-anchor:top" coordsize="13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" path="m97,141r-7,5l78,153r-11,4l57,158r-8,l41,157r-4,-3l33,150r-3,-4l29,141r-2,-5l27,130,27,4r,-2l24,,23,,20,,2,4,,6,,9,,128r,10l2,148r1,9l7,165r3,5l14,173r5,2l23,178r6,2l36,183r8,l53,183r7,l67,181r7,-3l81,175r12,-7l103,161r2,7l108,175r3,6l115,183r2,l118,183r15,-9l134,173r1,-3l133,164r-5,-7l125,146r,-13l125,4,124,2,123,r-3,l118,,100,4,98,6,97,9r,132xe" fillcolor="#1f1a17" stroked="f">
                  <v:path arrowok="t" o:connecttype="custom" o:connectlocs="31026,44523;28787,46102;24948,48312;21430,49575;18232,49891;15673,49891;13114,49575;11835,48628;10555,47365;9596,46102;9276,44523;8636,42944;8636,41049;8636,1263;8636,632;7676,0;7357,0;6397,0;640,1263;0,1895;0,2842;0,40418;0,43576;640,46733;960,49575;2239,52101;3199,53680;4478,54627;6077,55259;7357,56206;9276,56838;11515,57785;14073,57785;16952,57785;19191,57785;21430,57153;23669,56206;25908,55259;29746,53049;32945,50838;33584,53049;34544,55259;35504,57153;36783,57785;37423,57785;37743,57785;42540,54943;42860,54627;43180,53680;42540,51785;40941,49575;39981,46102;39981,41997;39981,1263;39662,632;39342,0;38382,0;37743,0;31985,1263;31345,1895;31026,2842;31026,44523" o:connectangles="0,0,0,0,0,0,0,0,0,0,0,0,0,0,0,0,0,0,0,0,0,0,0,0,0,0,0,0,0,0,0,0,0,0,0,0,0,0,0,0,0,0,0,0,0,0,0,0,0,0,0,0,0,0,0,0,0,0,0,0,0,0"/>
                </v:shape>
                <v:shape id="Freeform 117" o:spid="_x0000_s1136" style="position:absolute;left:12820;top:14293;width:419;height:566;visibility:visible;mso-wrap-style:square;v-text-anchor:top" coordsize="13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" path="m133,54r,-10l131,34r-1,-8l125,17r-4,-7l113,4,103,2,90,,80,,71,3,63,6,54,9,41,17,31,24,30,20,29,11,27,7,24,3,23,2,20,,19,,17,2,2,10,,11r,2l2,17,6,29r1,7l7,50r,124l7,175r,2l9,178r3,l30,178r1,l33,177r1,-2l34,174,34,46r7,-7l53,31r5,-2l66,26r7,-2l81,24r7,l94,26r3,3l101,33r2,4l104,43r1,4l105,53r,121l105,175r,2l107,178r3,l128,178r2,l131,177r2,-2l133,174r,-120xe" fillcolor="#1f1a17" stroked="f">
                  <v:path arrowok="t" o:connecttype="custom" o:connectlocs="41910,13970;40965,8255;38129,3175;32457,635;25209,0;19852,1905;12920,5398;9453,6350;8508,2223;7248,635;5987,0;630,3175;0,4128;1891,9208;2206,15875;2206,55563;2836,56515;9453,56515;10399,56198;10714,55245;12920,12383;18277,9208;23003,7620;27730,7620;30566,9208;32457,11748;33087,14923;33087,55245;33087,56198;34662,56515;40965,56515;41910,55563;41910,17145" o:connectangles="0,0,0,0,0,0,0,0,0,0,0,0,0,0,0,0,0,0,0,0,0,0,0,0,0,0,0,0,0,0,0,0,0"/>
                </v:shape>
                <v:shape id="Freeform 118" o:spid="_x0000_s1137" style="position:absolute;left:13373;top:14027;width:450;height:844;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" path="m105,220r-8,6l87,233r-6,4l75,240r-7,1l61,241r-4,l51,240r-3,-2l44,236r-6,-6l34,221,33,211,31,200,30,189r,-12l30,164r1,-12l33,140r2,-11l40,120r5,-7l48,110r6,-1l58,107r6,l75,109r12,1l95,114r10,5l105,220xm132,5r,-3l129,r-2,l125,,107,5r-2,1l105,9r,85l97,90,87,87,75,85,61,83r-8,l45,85r-5,2l34,90r-6,4l23,99r-5,5l14,112,8,126,4,142,1,159,,179r1,15l4,211r4,15l14,238r3,6l21,250r6,4l31,258r6,3l43,264r7,2l57,266r8,l75,264r7,-3l90,258r11,-7l109,244r2,6l115,257r3,7l122,266r2,l125,266r14,-9l141,256r1,-3l139,247r-2,-7l134,233r-2,-9l132,216r,-12l132,5xe" fillcolor="#1f1a17" stroked="f">
                  <v:path arrowok="t" o:connecttype="custom" o:connectlocs="30798,71755;25718,75248;21590,76518;18098,76518;15240,75565;12065,73025;10478,66993;9525,60008;9525,52070;10478,44450;12700,38100;15240,34925;18415,33973;23813,34608;30163,36195;33338,69850;41910,635;40323,0;33973,1588;33338,2858;30798,28575;23813,26988;16828,26353;12700,27623;8890,29845;5715,33020;2540,40005;318,50483;318,61595;2540,71755;5398,77470;8573,80645;11748,82868;15875,84455;20638,84455;26035,82868;32068,79693;35243,79375;37465,83820;39370,84455;44133,81598;45085,80328;43498,76200;41910,71120;41910,64770" o:connectangles="0,0,0,0,0,0,0,0,0,0,0,0,0,0,0,0,0,0,0,0,0,0,0,0,0,0,0,0,0,0,0,0,0,0,0,0,0,0,0,0,0,0,0,0,0"/>
                  <o:lock v:ext="edit" verticies="t"/>
                </v:shape>
                <v:shape id="Freeform 119" o:spid="_x0000_s1138" style="position:absolute;left:14224;top:14071;width:412;height:800;visibility:visible;mso-wrap-style:square;v-text-anchor:top" coordsize="13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" path="m130,4r,-3l128,r-1,l124,,37,,34,,33,r,1l33,4r,16l33,22r1,2l37,24r63,l100,185r,10l97,204r-3,7l91,216r-6,5l80,225r-9,1l63,226r-9,l45,223r-5,-4l34,214r-3,-8l28,199r-1,-8l27,182r,-3l26,176r-2,-1l3,175r-2,1l,176r,3l,182r,13l3,206r4,13l13,229r4,4l21,238r5,4l33,245r5,3l45,249r9,2l63,251r15,l91,246r11,-4l111,233r9,-8l125,214r3,-13l130,185,130,4xe" fillcolor="#1f1a17" stroked="f">
                  <v:path arrowok="t" o:connecttype="custom" o:connectlocs="41275,1275;41275,319;40640,0;40323,0;39370,0;11748,0;10795,0;10478,0;10478,319;10478,1275;10478,6375;10478,7013;10478,7013;10795,7650;11748,7650;31750,7650;31750,58972;31750,62159;30798,65028;29845,67259;28893,68853;26988,70447;25400,71722;22543,72041;20003,72041;17145,72041;14288,71085;12700,69810;10795,68216;9843,65666;8890,63434;8573,60884;8573,58015;8573,57059;8255,56103;7620,55784;953,55784;318,56103;0,56103;0,57059;0,58015;0,62159;953,65666;2223,69810;4128,72997;5398,74272;6668,75866;8255,77141;10478,78097;12065,79054;14288,79372;17145,80010;20003,80010;24765,80010;28893,78416;32385,77141;35243,74272;38100,71722;39688,68216;40640,64072;41275,58972;41275,1275" o:connectangles="0,0,0,0,0,0,0,0,0,0,0,0,0,0,0,0,0,0,0,0,0,0,0,0,0,0,0,0,0,0,0,0,0,0,0,0,0,0,0,0,0,0,0,0,0,0,0,0,0,0,0,0,0,0,0,0,0,0,0,0,0,0"/>
                </v:shape>
                <v:shape id="Freeform 120" o:spid="_x0000_s1139" style="position:absolute;left:14814;top:14293;width:432;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" path="m98,141r-7,5l80,153r-12,4l57,158r-7,l43,157r-5,-3l34,150r-3,-4l30,141r-1,-5l29,130,29,4,27,2,26,,23,,21,,3,4,1,6,,9,,128r1,10l1,148r3,9l9,165r2,5l16,173r4,2l24,178r6,2l37,183r7,l53,183r8,l68,181r8,-3l83,175r11,-7l104,161r3,7l110,175r3,6l117,183r1,l120,183r14,-9l135,173r2,-3l134,164r-4,-7l127,146r-2,-13l125,4r,-2l124,r-3,l120,,101,4r-1,2l98,9r,132xe" fillcolor="#1f1a17" stroked="f">
                  <v:path arrowok="t" o:connecttype="custom" o:connectlocs="30888,44523;28682,46102;25215,48312;21432,49575;17965,49891;15759,49891;13553,49575;11977,48628;10716,47365;9771,46102;9455,44523;9140,42944;9140,41049;9140,1263;8510,632;8195,0;7249,0;6619,0;946,1263;315,1895;0,2842;0,40418;315,43576;315,46733;1261,49575;2837,52101;3467,53680;5043,54627;6304,55259;7564,56206;9455,56838;11662,57785;13868,57785;16705,57785;19226,57785;21432,57153;23954,56206;26160,55259;29627,53049;32779,50838;33725,53049;34670,55259;35616,57153;36876,57785;37192,57785;37822,57785;42234,54943;42550,54627;43180,53680;42234,51785;40974,49575;40028,46102;39398,41997;39398,1263;39398,632;39083,0;38137,0;37822,0;31833,1263;31518,1895;30888,2842;30888,44523" o:connectangles="0,0,0,0,0,0,0,0,0,0,0,0,0,0,0,0,0,0,0,0,0,0,0,0,0,0,0,0,0,0,0,0,0,0,0,0,0,0,0,0,0,0,0,0,0,0,0,0,0,0,0,0,0,0,0,0,0,0,0,0,0,0"/>
                </v:shape>
                <v:shape id="Freeform 121" o:spid="_x0000_s1140" style="position:absolute;left:15360;top:14293;width:451;height:800;visibility:visible;mso-wrap-style:square;v-text-anchor:top" coordsize="14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" path="m131,53r,-9l133,39r1,-6l136,26r4,-9l143,13r,-2l141,10,124,r-1,l121,r-2,2l116,4r-2,5l111,16r-5,-5l97,6,91,4,84,2,77,,69,,60,,53,2,46,4,39,7r-6,3l27,14r-5,6l17,26r-4,5l10,39,7,47,5,56,2,73,,94r2,17l5,127r5,14l16,153r9,8l35,168r9,5l56,174r8,-1l73,171r7,-3l87,165r10,-5l106,154r,13l106,191r,7l106,205r-3,6l100,217r-4,6l89,227r-9,1l69,230r-9,l52,227r-9,-2l36,223,25,218r-5,-3l17,217r,1l12,230r-2,2l10,235r2,3l16,241r6,3l30,247r9,3l50,252r10,2l70,254r9,l87,252r7,-1l101,248r6,-3l111,242r5,-4l120,234r7,-9l131,214r2,-11l134,190r-1,-17l133,150r-2,-23l131,108r,-55xm104,131r-8,6l87,143r-6,3l74,147r-5,1l62,150r-9,-2l46,146r-4,-6l37,133,35,123,32,113,30,100r,-13l32,73,33,61,36,50r4,-9l46,34r7,-5l62,26r8,-2l81,26r9,1l99,31r5,3l104,131xe" fillcolor="#1f1a17" stroked="f">
                  <v:path arrowok="t" o:connecttype="custom" o:connectlocs="41302,13860;42247,10395;44139,5355;45085,3465;39095,0;38149,0;36572,1260;34996,5040;30582,1890;26483,630;21754,0;16710,630;12296,2205;8513,4410;5360,8190;3153,12285;1576,17640;0,29610;1576,40005;5044,48195;11035,52920;17656,54810;23015,53865;27429,51975;33420,48510;33420,60165;33420,64575;31528,68355;28060,71505;21754,72450;16395,71505;11350,70245;6306,67725;5360,68670;3153,73080;3783,74970;6936,76860;12296,78750;18917,80010;24907,80010;29636,79065;33735,77175;36572,74970;40041,70875;41932,63945;41932,54495;41302,40005;41302,16695;30267,43155;25538,45990;21754,46620;16710,46620;13242,44100;11035,38745;9458,31500;10089,22995;11350,15750;14503,10710;19547,8190;25538,8190;31213,9765;32789,41265" o:connectangles="0,0,0,0,0,0,0,0,0,0,0,0,0,0,0,0,0,0,0,0,0,0,0,0,0,0,0,0,0,0,0,0,0,0,0,0,0,0,0,0,0,0,0,0,0,0,0,0,0,0,0,0,0,0,0,0,0,0,0,0,0,0"/>
                  <o:lock v:ext="edit" verticies="t"/>
                </v:shape>
                <v:shape id="Freeform 122" o:spid="_x0000_s1141" style="position:absolute;left:15906;top:14293;width:432;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" path="m30,74r,-7l32,59r2,-9l37,41r6,-7l50,29r4,-3l59,24r5,-1l70,23r6,l81,24r5,2l88,27r8,7l100,41r4,9l106,59r1,8l107,74r-77,xm125,147r,-1l124,144r-4,3l110,151r-7,3l96,157r-8,1l80,158r-9,l66,157r-6,-2l54,153r-8,-7l39,137,34,127,32,116,30,106r,-9l133,97r2,l137,96r,-3l137,90r,-13l135,63,133,47,127,33r-4,-7l118,20r-5,-6l107,10,100,6,91,3,83,,71,,63,,56,2,49,4,41,7r-5,3l29,14r-5,6l19,26r-5,7l12,39,7,47,4,54,2,73,,91r2,20l6,128r3,9l12,144r4,7l20,158r6,6l32,168r5,5l44,177r7,3l59,181r8,2l76,183r10,l97,181r9,-3l114,175r14,-7l133,164r,-1l133,161r-8,-14xe" fillcolor="#1f1a17" stroked="f">
                  <v:path arrowok="t" o:connecttype="custom" o:connectlocs="9455,21156;10716,15788;13553,10736;17020,8210;20172,7263;23954,7263;27106,8210;30258,10736;32779,15788;33725,21156;9455,23367;39398,46102;37822,46417;32464,48628;27736,49891;22378,49891;18911,48944;14498,46102;10716,40102;9455,33471;41919,30629;43180,30313;43180,28419;42550,19893;40028,10420;37192,6315;33725,3158;28682,947;22378,0;17650,632;12922,2210;9140,4421;5988,8210;3782,12315;1261,17051;0,28735;1891,40418;3782,45470;6304,49891;10086,53049;13868,55890;18596,57153;23954,57785;30573,57153;35931,55259;41919,51785;41919,50838" o:connectangles="0,0,0,0,0,0,0,0,0,0,0,0,0,0,0,0,0,0,0,0,0,0,0,0,0,0,0,0,0,0,0,0,0,0,0,0,0,0,0,0,0,0,0,0,0,0,0"/>
                  <o:lock v:ext="edit" verticies="t"/>
                </v:shape>
                <v:shape id="Freeform 123" o:spid="_x0000_s1142" style="position:absolute;left:16459;top:14293;width:425;height:566;visibility:visible;mso-wrap-style:square;v-text-anchor:top" coordsize="13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" path="m134,54r,-10l133,34r-2,-8l127,17r-4,-7l114,4,104,2,91,,81,,72,3,64,6,56,9,43,17,33,24,32,20,30,11,29,7,26,3,25,2,22,,20,,19,2,3,10,2,11,,13r3,4l6,29r1,7l7,50r,124l9,175r,2l10,178r3,l32,178r1,l35,177r1,-2l36,174,36,46r7,-7l54,31r6,-2l67,26r7,-2l83,24r7,l94,26r5,3l101,33r3,4l106,43r,4l107,53r,121l107,175r,2l109,178r2,l130,178r1,l133,177r1,-2l134,174r,-120xe" fillcolor="#1f1a17" stroked="f">
                  <v:path arrowok="t" o:connecttype="custom" o:connectlocs="42545,13970;41593,8255;39053,3175;33020,635;25718,0;20320,1905;13653,5398;10160,6350;9208,2223;7938,635;6350,0;953,3175;0,4128;1905,9208;2223,15875;2858,55563;3175,56515;10160,56515;11113,56198;11430,55245;13653,12383;19050,9208;23495,7620;28575,7620;31433,9208;33020,11748;33655,14923;33973,55245;33973,56198;35243,56515;41593,56515;42545,55563;42545,17145" o:connectangles="0,0,0,0,0,0,0,0,0,0,0,0,0,0,0,0,0,0,0,0,0,0,0,0,0,0,0,0,0,0,0,0,0"/>
                </v:shape>
                <v:shape id="Freeform 124" o:spid="_x0000_s1143" style="position:absolute;left:17018;top:14027;width:450;height:844;visibility:visible;mso-wrap-style:square;v-text-anchor:top" coordsize="14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" path="m104,220r-7,6l87,233r-5,4l76,240r-7,1l62,241r-6,l52,240r-5,-2l45,236r-6,-6l35,221,32,211,30,200r,-11l30,177r,-13l30,152r3,-12l36,129r4,-9l46,113r3,-3l53,109r6,-2l65,107r11,2l87,110r9,4l104,119r,101xm133,5l131,2,130,r-3,l126,,107,5r-1,1l104,9r,85l97,90,87,87,76,85,60,83r-7,l46,85r-6,2l33,90r-4,4l23,99r-4,5l15,112,9,126,5,142,2,159,,179r2,15l3,211r5,15l15,238r3,6l22,250r4,4l32,258r5,3l43,264r7,2l57,266r9,l75,264r8,-3l90,258r12,-7l110,244r2,6l114,257r5,7l123,266r1,l126,266r14,-9l141,256r2,-3l140,247r-4,-7l134,233r-1,-9l133,216r,-12l133,5xe" fillcolor="#1f1a17" stroked="f">
                  <v:path arrowok="t" o:connecttype="custom" o:connectlocs="30582,71755;25853,75248;21754,76518;17656,76518;14818,75565;12296,73025;10089,66993;9458,60008;9458,52070;10404,44450;12611,38100;15449,34925;18602,33973;23961,34608;30267,36195;32789,69850;41302,635;40041,0;33735,1588;32789,2858;30582,28575;23961,26988;16710,26353;12611,27623;9143,29845;5990,33020;2838,40005;631,50483;631,61595;2522,71755;5675,77470;8197,80645;11665,82868;15764,84455;20808,84455;26168,82868;32159,79693;35311,79375;37518,83820;39095,84455;44139,81598;45085,80328;42878,76200;41932,71120;41932,64770" o:connectangles="0,0,0,0,0,0,0,0,0,0,0,0,0,0,0,0,0,0,0,0,0,0,0,0,0,0,0,0,0,0,0,0,0,0,0,0,0,0,0,0,0,0,0,0,0"/>
                  <o:lock v:ext="edit" verticies="t"/>
                </v:shape>
                <v:shape id="Freeform 125" o:spid="_x0000_s1144" style="position:absolute;left:17564;top:14293;width:419;height:578;visibility:visible;mso-wrap-style:square;v-text-anchor:top" coordsize="1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" path="m121,50r,-10l118,30r-3,-9l109,14,101,7,92,3,79,2,65,,47,2,28,6,21,9r-6,2l11,14r-1,2l10,19r1,2l15,34r2,2l18,36r5,-2l33,30,45,26,61,24r10,l78,26r4,3l87,33r4,4l92,43r2,6l94,57r,13l84,70,70,71,54,74,38,79r-7,2l24,86r-7,5l11,97r-4,7l3,113,,121r,12l,144r3,10l7,163r6,7l18,175r9,5l35,183r12,l57,183r10,-3l75,177r7,-4l92,164r6,-6l101,165r3,8l108,180r4,3l115,183r14,-9l131,173r1,-3l129,164r-4,-7l124,150r-2,-6l121,136r,-15l121,50xm94,138r-6,6l78,151r-6,4l67,158r-7,2l52,161r-5,-1l41,158r-4,-3l33,151r-3,-5l28,141r-1,-5l27,130r,-6l28,117r3,-4l35,108r9,-7l54,97,77,93,94,91r,47xe" fillcolor="#1f1a17" stroked="f">
                  <v:path arrowok="t" o:connecttype="custom" o:connectlocs="38418,12631;36513,6631;32068,2210;25083,632;14923,632;6668,2842;3493,4421;3175,6000;4763,10736;5715,11368;10478,9473;19368,7578;24765,8210;27623,10420;29210,13578;29845,17999;26670,22104;17145,23367;9843,25577;5398,28735;2223,32840;0,38208;0,45470;2223,51470;5715,55259;11113,57785;18098,57785;23813,55890;29210,51785;32068,52101;34290,56838;35560,57785;40958,54943;41910,53680;39688,49575;38735,45470;38418,38208;29845,43576;24765,47681;21273,49891;16510,50838;13018,49891;10478,47681;8890,44523;8573,41049;8890,36945;11113,34103;17145,30629;29845,28735" o:connectangles="0,0,0,0,0,0,0,0,0,0,0,0,0,0,0,0,0,0,0,0,0,0,0,0,0,0,0,0,0,0,0,0,0,0,0,0,0,0,0,0,0,0,0,0,0,0,0,0,0"/>
                  <o:lock v:ext="edit" verticies="t"/>
                </v:shape>
                <v:shape id="Freeform 126" o:spid="_x0000_s1145" style="position:absolute;left:18103;top:14293;width:299;height:566;visibility:visible;mso-wrap-style:square;v-text-anchor:top" coordsize="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" path="m37,54r7,-8l52,37r5,-4l61,30r4,-3l71,27r7,2l82,30r2,-1l85,27,92,9,94,7r,-1l92,4,88,2,82,,77,,68,,61,3,55,7r-6,4l41,21r-9,9l31,21,28,11,25,7,24,3,21,2,18,,17,,15,2,1,10,,11r,2l,17r2,6l7,30r1,7l10,44r,6l10,174r,1l10,177r1,1l14,178r18,l34,178r1,-1l37,175r,-1l37,54xe" fillcolor="#1f1a17" stroked="f">
                  <v:path arrowok="t" o:connecttype="custom" o:connectlocs="11748,17145;13970,14605;16510,11748;18098,10478;19368,9525;20638,8573;22543,8573;24765,9208;26035,9525;26670,9208;26988,8573;29210,2858;29845,2223;29845,1905;29210,1270;27940,635;26035,0;24448,0;21590,0;19368,953;17463,2223;15558,3493;13018,6668;10160,9525;9843,6668;8890,3493;7938,2223;7620,953;6668,635;5715,0;5398,0;4763,635;318,3175;0,3493;0,4128;0,5398;635,7303;2223,9525;2540,11748;3175,13970;3175,15875;3175,55245;3175,55563;3175,56198;3493,56515;4445,56515;10160,56515;10795,56515;11113,56198;11748,55563;11748,55245;11748,17145" o:connectangles="0,0,0,0,0,0,0,0,0,0,0,0,0,0,0,0,0,0,0,0,0,0,0,0,0,0,0,0,0,0,0,0,0,0,0,0,0,0,0,0,0,0,0,0,0,0,0,0,0,0,0,0"/>
                </v:shape>
                <v:shape id="Freeform 127" o:spid="_x0000_s1146" style="position:absolute;left:18459;top:14027;width:451;height:844;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" path="m38,124r10,-7l58,112r4,-2l68,109r6,-2l81,107r10,2l98,112r6,5l108,124r3,9l112,143r2,10l114,163r,14l112,191r-1,13l108,217r-6,10l97,234r-5,4l88,240r-6,1l77,241,65,240,55,237,45,233r-7,-4l38,124xm38,5r,-3l37,,34,,32,,14,5,12,6,11,9r,208l11,226r-1,5l8,238r-3,5l3,250,,253r1,3l5,258r9,6l17,266r3,l22,264r5,-4l30,253r1,-5l40,256r11,5l64,266r17,l89,266r9,-2l105,261r6,-4l116,253r6,-6l126,241r3,-7l136,219r3,-18l142,183r,-19l142,147r-3,-14l136,119r-7,-12l126,102r-4,-5l118,93r-6,-4l106,86,99,85,92,83r-8,l72,85,59,89,48,94r-10,8l38,5xe" fillcolor="#1f1a17" stroked="f">
                  <v:path arrowok="t" o:connecttype="custom" o:connectlocs="15240,37148;19685,34925;23495,33973;28893,34608;33020,37148;35243,42228;36195,48578;36195,56198;35243,64770;32385,72073;29210,75565;26035,76518;20638,76200;14288,73978;12065,39370;12065,635;10795,0;4445,1588;3493,2858;3493,71755;2540,75565;953,79375;318,81280;4445,83820;6350,84455;8573,82550;9843,78740;16193,82868;25718,84455;31115,83820;35243,81598;38735,78423;40958,74295;44133,63818;45085,52070;44133,42228;40958,33973;38735,30798;35560,28258;31433,26988;26670,26353;18733,28258;12065,32385" o:connectangles="0,0,0,0,0,0,0,0,0,0,0,0,0,0,0,0,0,0,0,0,0,0,0,0,0,0,0,0,0,0,0,0,0,0,0,0,0,0,0,0,0,0,0"/>
                  <o:lock v:ext="edit" verticies="t"/>
                </v:shape>
                <v:shape id="Freeform 128" o:spid="_x0000_s1147" style="position:absolute;left:19018;top:14293;width:432;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" path="m30,74r,-7l32,59r2,-9l37,41r6,-7l50,29r4,-3l59,24r5,-1l70,23r6,l80,24r6,2l89,27r7,7l100,41r4,9l106,59r1,8l107,74r-77,xm126,147r,-1l124,144r-4,3l110,151r-7,3l96,157r-7,1l80,158r-9,l66,157r-6,-2l54,153r-8,-7l39,137,34,127,32,116,30,106r,-9l133,97r3,l137,96r,-3l137,90r,-13l136,63,133,47,127,33r-4,-7l118,20r-5,-6l107,10,100,6,91,3,83,,71,,63,,56,2,49,4,42,7r-6,3l29,14r-5,6l19,26r-5,7l12,39,7,47,5,54,2,73,,91r2,20l6,128r3,9l12,144r4,7l20,158r6,6l32,168r5,5l44,177r8,3l59,181r8,2l76,183r10,l96,181r10,-3l114,175r14,-7l133,164r,-1l133,161r-7,-14xe" fillcolor="#1f1a17" stroked="f">
                  <v:path arrowok="t" o:connecttype="custom" o:connectlocs="9455,21156;10716,15788;13553,10736;17020,8210;20172,7263;23954,7263;27106,8210;30258,10736;32779,15788;33725,21156;9455,23367;39713,46102;37822,46417;32464,48628;28051,49891;22378,49891;18911,48944;14498,46102;10716,40102;9455,33471;41919,30629;43180,30313;43180,28419;42865,19893;40028,10420;37192,6315;33725,3158;28682,947;22378,0;17650,632;13238,2210;9140,4421;5988,8210;3782,12315;1576,17051;0,28735;1891,40418;3782,45470;6304,49891;10086,53049;13868,55890;18596,57153;23954,57785;30258,57153;35931,55259;41919,51785;41919,50838" o:connectangles="0,0,0,0,0,0,0,0,0,0,0,0,0,0,0,0,0,0,0,0,0,0,0,0,0,0,0,0,0,0,0,0,0,0,0,0,0,0,0,0,0,0,0,0,0,0,0"/>
                  <o:lock v:ext="edit" verticies="t"/>
                </v:shape>
                <v:shape id="Freeform 129" o:spid="_x0000_s1148" style="position:absolute;left:19532;top:14033;width:203;height:826;visibility:visible;mso-wrap-style:square;v-text-anchor:top" coordsize="6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" path="m60,91l59,90r,-3l57,87,54,85,4,85,2,87,,87r,1l,90r,14l,105r,2l2,108r2,l31,108r,147l31,256r2,2l34,259r2,l54,259r3,l59,258r,-2l60,255,60,91xm66,23r,-5l64,14,61,10,60,7,56,4,53,3,49,1,44,,39,1,36,3,31,4,29,7r-3,3l23,14r,4l21,23r2,4l23,31r3,4l29,38r2,3l36,43r3,1l44,44r5,l53,43r3,-2l60,38r1,-4l64,31r2,-4l66,23xe" fillcolor="#1f1a17" stroked="f">
                  <v:path arrowok="t" o:connecttype="custom" o:connectlocs="18473,29004;18165,28685;18165,27729;17549,27729;16625,27092;1232,27092;616,27729;0,27729;0,28048;0,28685;0,33147;0,33466;0,34104;616,34422;1232,34422;9544,34422;9544,81275;9544,81594;10160,82231;10468,82550;11084,82550;16625,82550;17549,82550;18165,82231;18165,81594;18473,81275;18473,29004;20320,7331;20320,5737;19704,4462;18781,3187;18473,2231;17241,1275;16318,956;15086,319;13547,0;12007,319;11084,956;9544,1275;8928,2231;8005,3187;7081,4462;7081,5737;6465,7331;7081,8606;7081,9881;8005,11155;8928,12112;9544,13068;11084,13705;12007,14024;13547,14024;15086,14024;16318,13705;17241,13068;18473,12112;18781,10837;19704,9881;20320,8606;20320,7331" o:connectangles="0,0,0,0,0,0,0,0,0,0,0,0,0,0,0,0,0,0,0,0,0,0,0,0,0,0,0,0,0,0,0,0,0,0,0,0,0,0,0,0,0,0,0,0,0,0,0,0,0,0,0,0,0,0,0,0,0,0,0,0"/>
                  <o:lock v:ext="edit" verticies="t"/>
                </v:shape>
                <v:shape id="Freeform 130" o:spid="_x0000_s1149" style="position:absolute;left:19837;top:14116;width:381;height:755;visibility:visible;mso-wrap-style:square;v-text-anchor:top" coordsize="12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" path="m115,205r,-1l112,204r-11,4l78,212r-7,l65,211r-2,-3l60,204,57,194r,-10l57,81r47,l107,80r3,-2l114,64r,-1l114,61r-2,-1l110,58r-53,l57,3,57,,55,,54,,53,,34,6,31,7r-1,3l30,58,3,58,,60r,3l,77r,3l3,81r27,l30,184r,10l31,205r2,4l34,215r3,4l40,224r6,5l53,234r10,3l74,237r16,-2l104,231r7,-2l115,227r5,-3l121,222r-1,-1l120,218r-5,-13xe" fillcolor="#1f1a17" stroked="f">
                  <v:path arrowok="t" o:connecttype="custom" o:connectlocs="36211,65362;36211,65043;35266,65043;31802,66319;24560,67594;22356,67594;20467,67275;19837,66319;18893,65043;17948,61855;17948,58666;17948,25826;32747,25826;33692,25507;34636,24869;35896,20406;35896,20087;35896,19449;35266,19130;34636,18493;17948,18493;17948,957;17948,0;17318,0;17003,0;16688,0;10706,1913;9761,2232;9446,3188;9446,18493;945,18493;0,19130;0,20087;0,24551;0,25507;945,25826;9446,25826;9446,58666;9446,61855;9761,65362;10391,66637;10706,68551;11650,69826;12595,71420;14484,73014;16688,74608;19837,75565;23301,75565;28339,74927;32747,73652;34951,73014;36211,72377;37785,71420;38100,70782;37785,70464;37785,69507;36211,65362" o:connectangles="0,0,0,0,0,0,0,0,0,0,0,0,0,0,0,0,0,0,0,0,0,0,0,0,0,0,0,0,0,0,0,0,0,0,0,0,0,0,0,0,0,0,0,0,0,0,0,0,0,0,0,0,0,0,0,0,0"/>
                </v:shape>
                <v:shape id="Freeform 131" o:spid="_x0000_s1150" style="position:absolute;left:20669;top:14071;width:476;height:788;visibility:visible;mso-wrap-style:square;v-text-anchor:top" coordsize="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" path="m121,131r,111l122,243r,2l124,246r1,l147,246r1,l149,245r2,-2l151,242,151,4r,-3l149,r-1,l147,,125,r-1,l122,r,1l121,4r,101l28,105,28,4r,-3l28,,27,,24,,4,,1,,,,,1,,4,,242r,1l,245r1,1l4,246r20,l27,246r1,-1l28,243r,-1l28,131r93,xe" fillcolor="#1f1a17" stroked="f">
                  <v:path arrowok="t" o:connecttype="custom" o:connectlocs="38163,41931;38163,77460;38478,77780;38478,78420;39109,78740;39425,78740;46363,78740;46679,78740;46994,78420;47625,77780;47625,77460;47625,1280;47625,320;46994,0;46679,0;46363,0;39425,0;39109,0;38478,0;38478,320;38163,1280;38163,33609;8831,33609;8831,1280;8831,320;8831,0;8516,0;7570,0;1262,0;315,0;0,0;0,320;0,1280;0,77460;0,77780;0,78420;315,78740;1262,78740;7570,78740;8516,78740;8831,78420;8831,77780;8831,77460;8831,41931;38163,41931" o:connectangles="0,0,0,0,0,0,0,0,0,0,0,0,0,0,0,0,0,0,0,0,0,0,0,0,0,0,0,0,0,0,0,0,0,0,0,0,0,0,0,0,0,0,0,0,0"/>
                </v:shape>
                <v:shape id="Freeform 132" o:spid="_x0000_s1151" style="position:absolute;left:21291;top:14293;width:419;height:578;visibility:visible;mso-wrap-style:square;v-text-anchor:top" coordsize="1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" path="m122,50l121,40,120,30r-5,-9l110,14,103,7,93,3,81,2,67,,48,2,30,6,23,9r-7,2l11,14r-1,2l11,19r,2l16,34r1,2l19,36r5,-2l33,30,46,26,63,24r8,l78,26r6,3l88,33r3,4l94,43r,6l95,57r,13l84,70,71,71,56,74,40,79r-9,2l24,86r-7,5l11,97r-4,7l3,113r-2,8l,133r1,11l4,154r3,9l13,170r7,5l29,180r8,3l47,183r11,l67,180r8,-3l83,173r11,-9l100,158r1,7l104,173r4,7l113,183r1,l115,183r15,-9l132,173r,-3l130,164r-3,-7l124,150r-2,-6l122,136r,-15l122,50xm95,138r-7,6l80,151r-6,4l67,158r-6,2l54,161r-7,-1l41,158r-4,-3l34,151r-3,-5l29,141r,-5l27,130r2,-6l30,117r3,-4l36,108r8,-7l56,97,77,93,95,91r,47xe" fillcolor="#1f1a17" stroked="f">
                  <v:path arrowok="t" o:connecttype="custom" o:connectlocs="38418,12631;36513,6631;32703,2210;25718,632;15240,632;7303,2842;3493,4421;3493,6000;5080,10736;6033,11368;10478,9473;20003,7578;24765,8210;27940,10420;29845,13578;30163,17999;26670,22104;17780,23367;9843,25577;5398,28735;2223,32840;318,38208;318,45470;2223,51470;6350,55259;11748,57785;18415,57785;23813,55890;29845,51785;32068,52101;34290,56838;36195,57785;41275,54943;41910,53680;40323,49575;38735,45470;38735,38208;30163,43576;25400,47681;21273,49891;17145,50838;13018,49891;10795,47681;9208,44523;8573,41049;9525,36945;11430,34103;17780,30629;30163,28735" o:connectangles="0,0,0,0,0,0,0,0,0,0,0,0,0,0,0,0,0,0,0,0,0,0,0,0,0,0,0,0,0,0,0,0,0,0,0,0,0,0,0,0,0,0,0,0,0,0,0,0,0"/>
                  <o:lock v:ext="edit" verticies="t"/>
                </v:shape>
                <v:shape id="Freeform 133" o:spid="_x0000_s1152" style="position:absolute;left:21844;top:14293;width:654;height:566;visibility:visible;mso-wrap-style:square;v-text-anchor:top" coordsize="20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" path="m7,174r,1l7,177r2,1l12,178r18,l31,178r2,-1l34,175r,-1l34,39r6,-5l47,30,57,26,69,24r7,l81,26r3,3l88,33r2,4l91,43r2,4l93,53r,121l93,175r,2l94,178r3,l115,178r2,l118,177r2,-2l120,174r,-135l125,34r9,-4l143,26r12,-2l161,24r6,2l171,29r3,4l177,43r1,10l178,174r,1l180,177r1,1l182,178r19,l202,178r2,-1l205,175r,-1l205,54r,-10l204,34r-2,-8l200,17r-6,-7l187,4,175,2,162,r-7,l150,2r-7,2l137,7r-13,7l115,21r-2,-5l110,11,107,9,103,6,98,3,91,2,86,,77,,64,2,51,7,39,14r-9,7l29,17,27,10,24,3,20,,19,,17,2,2,10,,11r,2l2,16r2,8l6,37,7,50r,124xe" fillcolor="#1f1a17" stroked="f">
                  <v:path arrowok="t" o:connecttype="custom" o:connectlocs="2233,55563;2871,56515;9571,56515;10529,56198;10848,55245;12762,10795;18186,8255;24248,7620;26800,9208;28714,11748;29672,14923;29672,55245;29672,56198;30948,56515;37329,56515;38286,55563;38286,12383;42753,9525;49453,7620;53281,8255;55514,10478;56791,16828;56791,55563;57748,56515;64129,56515;65086,56198;65405,55245;65405,13970;64448,8255;61895,3175;55834,635;49453,0;45624,1270;39562,4445;36053,5080;34138,2858;31267,953;27438,0;20419,635;12443,4445;9252,5398;7657,953;6062,0;638,3175;0,4128;1276,7620;2233,15875" o:connectangles="0,0,0,0,0,0,0,0,0,0,0,0,0,0,0,0,0,0,0,0,0,0,0,0,0,0,0,0,0,0,0,0,0,0,0,0,0,0,0,0,0,0,0,0,0,0,0"/>
                </v:shape>
                <v:shape id="Freeform 134" o:spid="_x0000_s1153" style="position:absolute;left:22656;top:14027;width:451;height:844;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" path="m38,124r10,-7l57,112r6,-2l67,109r7,-2l81,107r10,2l98,112r6,5l108,124r2,9l113,143r,10l113,163r,14l111,191r-1,13l107,217r-4,10l95,234r-4,4l87,240r-6,1l76,241,64,240,54,237r-8,-4l38,229r,-105xm38,5r,-3l36,,34,,31,,13,5,11,6r,3l11,217r-1,9l9,231r-2,7l6,243r-5,7l,253r1,3l6,258r8,6l17,266r2,l23,264r3,-4l29,253r2,-5l40,256r11,5l64,266r17,l90,266r7,-2l104,261r7,-4l117,253r4,-6l125,241r5,-7l135,219r5,-18l141,183r1,-19l141,147r-1,-14l135,119r-5,-12l125,102r-4,-5l117,93r-6,-4l105,86r-5,-1l91,83r-7,l71,85,58,89,47,94r-9,8l38,5xe" fillcolor="#1f1a17" stroked="f">
                  <v:path arrowok="t" o:connecttype="custom" o:connectlocs="15240,37148;20003,34925;23495,33973;28893,34608;33020,37148;34925,42228;35878,48578;35878,56198;34925,64770;32703,72073;28893,75565;25718,76518;20320,76200;14605,73978;12065,39370;12065,635;10795,0;4128,1588;3493,2858;3175,71755;2223,75565;318,79375;318,81280;4445,83820;6033,84455;8255,82550;9843,78740;16193,82868;25718,84455;30798,83820;35243,81598;38418,78423;41275,74295;44450,63818;45085,52070;44450,42228;41275,33973;38418,30798;35243,28258;31750,26988;26670,26353;18415,28258;12065,32385" o:connectangles="0,0,0,0,0,0,0,0,0,0,0,0,0,0,0,0,0,0,0,0,0,0,0,0,0,0,0,0,0,0,0,0,0,0,0,0,0,0,0,0,0,0,0"/>
                  <o:lock v:ext="edit" verticies="t"/>
                </v:shape>
                <v:shape id="Freeform 135" o:spid="_x0000_s1154" style="position:absolute;left:23247;top:14293;width:432;height:578;visibility:visible;mso-wrap-style:square;v-text-anchor:top" coordsize="1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" path="m98,141r-7,5l79,153r-13,4l57,158r-8,l42,157r-5,-3l34,150r-3,-4l28,141r,-5l28,130,28,4,27,2,25,,22,,21,,2,4,1,6,,9,,128r,10l1,148r3,9l8,165r3,5l15,173r4,2l24,178r5,2l37,183r7,l52,183r9,l68,181r7,-3l82,175r12,-7l102,161r3,7l109,175r3,6l116,183r2,l119,183r14,-9l135,173r1,-3l133,164r-4,-7l126,146r-1,-13l125,4r,-2l123,r-2,l119,,101,4,99,6,98,9r,132xe" fillcolor="#1f1a17" stroked="f">
                  <v:path arrowok="t" o:connecttype="custom" o:connectlocs="31115,44523;28893,46102;25083,48312;20955,49575;18098,49891;15558,49891;13335,49575;11748,48628;10795,47365;9843,46102;8890,44523;8890,42944;8890,41049;8890,1263;8573,632;7938,0;6985,0;6668,0;635,1263;318,1895;0,2842;0,40418;0,43576;318,46733;1270,49575;2540,52101;3493,53680;4763,54627;6033,55259;7620,56206;9208,56838;11748,57785;13970,57785;16510,57785;19368,57785;21590,57153;23813,56206;26035,55259;29845,53049;32385,50838;33338,53049;34608,55259;35560,57153;36830,57785;37465,57785;37783,57785;42228,54943;42863,54627;43180,53680;42228,51785;40958,49575;40005,46102;39688,41997;39688,1263;39688,632;39053,0;38418,0;37783,0;32068,1263;31433,1895;31115,2842;31115,44523" o:connectangles="0,0,0,0,0,0,0,0,0,0,0,0,0,0,0,0,0,0,0,0,0,0,0,0,0,0,0,0,0,0,0,0,0,0,0,0,0,0,0,0,0,0,0,0,0,0,0,0,0,0,0,0,0,0,0,0,0,0,0,0,0,0"/>
                </v:shape>
                <v:shape id="Freeform 136" o:spid="_x0000_s1155" style="position:absolute;left:23799;top:14293;width:299;height:566;visibility:visible;mso-wrap-style:square;v-text-anchor:top" coordsize="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" path="m37,54r7,-8l52,37r5,-4l61,30r4,-3l71,27r7,2l82,30r2,-1l85,27,92,9,94,7r,-1l92,4,88,2,82,,77,,68,,62,3,55,7r-5,4l41,21r-9,9l31,21,28,11,25,7,24,3,21,2,18,,17,,15,2,3,10,1,11,,13r,4l4,23r3,7l8,37r2,7l10,50r,124l10,175r1,2l13,178r1,l32,178r2,l35,177r2,-2l37,174,37,54xe" fillcolor="#1f1a17" stroked="f">
                  <v:path arrowok="t" o:connecttype="custom" o:connectlocs="11748,17145;13970,14605;16510,11748;18098,10478;19368,9525;20638,8573;22543,8573;24765,9208;26035,9525;26670,9208;26988,8573;29210,2858;29845,2223;29845,1905;29210,1270;27940,635;26035,0;24448,0;21590,0;19685,953;17463,2223;15875,3493;13018,6668;10160,9525;9843,6668;8890,3493;7938,2223;7620,953;6668,635;5715,0;5398,0;4763,635;953,3175;318,3493;0,4128;0,5398;1270,7303;2223,9525;2540,11748;3175,13970;3175,15875;3175,55245;3175,55563;3493,56198;4128,56515;4445,56515;10160,56515;10795,56515;11113,56198;11748,55563;11748,55245;11748,17145" o:connectangles="0,0,0,0,0,0,0,0,0,0,0,0,0,0,0,0,0,0,0,0,0,0,0,0,0,0,0,0,0,0,0,0,0,0,0,0,0,0,0,0,0,0,0,0,0,0,0,0,0,0,0,0"/>
                </v:shape>
                <v:shape id="Freeform 137" o:spid="_x0000_s1156" style="position:absolute;left:24130;top:14293;width:457;height:800;visibility:visible;mso-wrap-style:square;v-text-anchor:top" coordsize="14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" path="m131,53r,-9l132,39r1,-6l135,26r4,-9l142,13r,-2l141,10,124,r-2,l121,r-3,2l115,4r-1,5l111,16r-6,-5l96,6,91,4,84,2,77,,68,,59,,52,2,45,4,38,7r-6,3l27,14r-6,6l17,26r-5,5l10,39,7,47,4,56,1,73,,94r1,17l4,127r6,14l15,153r9,8l32,168r12,5l55,174r9,-1l72,171r7,-3l87,165r9,-5l105,154r,13l105,191r,7l105,205r-3,6l99,217r-4,6l88,227r-9,1l68,230r-9,l51,227r-9,-2l35,223,24,218r-6,-3l17,217r,1l11,230r-1,2l10,235r1,3l15,241r6,3l30,247r8,3l48,252r11,2l69,254r9,l87,252r7,-1l99,248r7,-3l111,242r4,-4l119,234r7,-9l131,214r1,-11l133,190r-1,-17l132,150r-1,-23l131,108r,-55xm104,131r-9,6l87,143r-6,3l74,147r-6,1l61,150r-9,-2l45,146r-4,-6l37,133,32,123,31,113,30,100r,-13l30,73,32,61,35,50r5,-9l45,34r7,-5l61,26r8,-2l81,26r8,1l98,31r6,3l104,131xe" fillcolor="#1f1a17" stroked="f">
                  <v:path arrowok="t" o:connecttype="custom" o:connectlocs="42178,13860;42822,10395;44754,5355;45720,3465;39925,0;38959,0;37027,1260;35739,5040;30909,1890;27046,630;21894,0;16743,630;12235,2205;8693,4410;5474,8190;3220,12285;1288,17640;0,29610;1288,40005;4830,48195;10303,52920;17708,54810;23182,53865;28012,51975;33807,48510;33807,60165;33807,64575;31875,68355;28334,71505;21894,72450;16421,71505;11269,70245;5795,67725;5474,68670;3220,73080;3542,74970;6761,76860;12235,78750;18996,80010;25114,80010;30265,79065;34129,77175;37027,74970;40568,70875;42500,63945;42500,54495;42178,40005;42178,16695;30587,43155;26080,45990;21894,46620;16743,46620;13201,44100;10303,38745;9659,31500;9659,22995;11269,15750;14489,10710;19640,8190;26080,8190;31553,9765;33485,41265" o:connectangles="0,0,0,0,0,0,0,0,0,0,0,0,0,0,0,0,0,0,0,0,0,0,0,0,0,0,0,0,0,0,0,0,0,0,0,0,0,0,0,0,0,0,0,0,0,0,0,0,0,0,0,0,0,0,0,0,0,0,0,0,0,0"/>
                  <o:lock v:ext="edit" verticies="t"/>
                </v:shape>
                <v:shape id="Freeform 138" o:spid="_x0000_s1157" style="position:absolute;left:25031;top:14293;width:438;height:578;visibility:visible;mso-wrap-style:square;v-text-anchor:top" coordsize="1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" path="m30,74r,-7l31,59r3,-9l38,41r5,-7l50,29r4,-3l60,24r4,-1l70,23r5,l81,24r4,2l90,27r5,7l101,41r3,9l107,59r1,8l108,74r-78,xm127,147r-2,-1l124,144r-4,3l110,151r-6,3l97,157r-9,1l80,158r-7,l65,157r-5,-2l54,153r-8,-7l40,137,36,127,33,116,30,106r,-9l134,97r1,l137,96r,-3l138,90,137,77,135,63,132,47,127,33r-3,-7l120,20r-6,-6l107,10,100,6,93,3,83,,71,,64,,56,2,48,4,41,7r-5,3l30,14r-6,6l20,26r-4,7l11,39,9,47,6,54,1,73,,91r1,20l6,128r3,9l11,144r5,7l20,158r6,6l31,168r6,5l44,177r7,3l60,181r8,2l77,183r10,l97,181r10,-3l115,175r13,-7l134,164r-2,-1l132,161r-5,-14xe" fillcolor="#1f1a17" stroked="f">
                  <v:path arrowok="t" o:connecttype="custom" o:connectlocs="9525,21156;10795,15788;13653,10736;17145,8210;20320,7263;23813,7263;26988,8210;30163,10736;33020,15788;34290,21156;9525,23367;39688,46102;38100,46417;33020,48628;27940,49891;23178,49891;19050,48944;14605,46102;11430,40102;9525,33471;42545,30629;43498,30313;43815,28419;42863,19893;40323,10420;38100,6315;33973,3158;29528,947;22543,0;17780,632;13018,2210;9525,4421;6350,8210;3493,12315;1905,17051;0,28735;1905,40418;3493,45470;6350,49891;9843,53049;13970,55890;19050,57153;24448,57785;30798,57153;36513,55259;42545,51785;41910,50838" o:connectangles="0,0,0,0,0,0,0,0,0,0,0,0,0,0,0,0,0,0,0,0,0,0,0,0,0,0,0,0,0,0,0,0,0,0,0,0,0,0,0,0,0,0,0,0,0,0,0"/>
                  <o:lock v:ext="edit" verticies="t"/>
                </v:shape>
                <v:shape id="Freeform 139" o:spid="_x0000_s1158" style="position:absolute;left:25558;top:14712;width:165;height:159;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" path="m51,25r,-5l49,15,47,11,44,7,39,4,35,1,31,,25,,21,,15,1,11,4,8,7,5,11,2,15,1,20,,25r1,5l2,35r3,5l8,42r3,3l15,48r6,2l25,50r6,l35,48r4,-3l44,42r3,-2l49,35r2,-5l51,25xe" fillcolor="#1f1a17" stroked="f">
                  <v:path arrowok="t" o:connecttype="custom" o:connectlocs="16510,7938;16510,6350;15863,4763;15215,3493;14244,2223;12625,1270;11330,318;10035,0;8093,0;6798,0;4856,318;3561,1270;2590,2223;1619,3493;647,4763;324,6350;0,7938;324,9525;647,11113;1619,12700;2590,13335;3561,14288;4856,15240;6798,15875;8093,15875;10035,15875;11330,15240;12625,14288;14244,13335;15215,12700;15863,11113;16510,9525;16510,7938" o:connectangles="0,0,0,0,0,0,0,0,0,0,0,0,0,0,0,0,0,0,0,0,0,0,0,0,0,0,0,0,0,0,0,0,0"/>
                </v:shape>
                <v:shape id="Freeform 140" o:spid="_x0000_s1159" style="position:absolute;left:25838;top:14065;width:520;height:800;visibility:visible;mso-wrap-style:square;v-text-anchor:top" coordsize="16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" path="m164,13r,-3l164,8,163,6r-3,l140,r-1,l137,r-1,1l134,6,89,194r-3,13l83,222r-1,l80,207,77,194,32,6,30,1,29,,27,,25,,5,6,3,6,,8r2,2l2,13,65,248r,1l66,251r1,1l70,252r24,l97,252r2,-1l100,249r,-1l164,13xe" fillcolor="#1f1a17" stroked="f">
                  <v:path arrowok="t" o:connecttype="custom" o:connectlocs="52070,4128;52070,3175;52070,2540;51753,1905;50800,1905;44450,0;44133,0;43498,0;43180,318;42545,1905;28258,61595;27305,65723;26353,70485;26035,70485;25400,65723;24448,61595;10160,1905;9525,318;9208,0;8573,0;7938,0;1588,1905;953,1905;0,2540;635,3175;635,4128;20638,78740;20638,79058;20955,79693;21273,80010;22225,80010;29845,80010;30798,80010;31433,79693;31750,79058;31750,78740;52070,4128" o:connectangles="0,0,0,0,0,0,0,0,0,0,0,0,0,0,0,0,0,0,0,0,0,0,0,0,0,0,0,0,0,0,0,0,0,0,0,0,0"/>
                </v:shape>
                <v:shape id="Freeform 141" o:spid="_x0000_s1160" style="position:absolute;left:26371;top:14712;width:159;height:159;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" path="m50,25r,-5l49,15,46,11,43,7,39,4,35,1,30,,25,,20,,15,1,10,4,8,7,5,11,2,15,,20r,5l,30r2,5l5,40r3,2l10,45r5,3l20,50r5,l30,50r5,-2l39,45r4,-3l46,40r3,-5l50,30r,-5xe" fillcolor="#1f1a17" stroked="f">
                  <v:path arrowok="t" o:connecttype="custom" o:connectlocs="15875,7938;15875,6350;15558,4763;14605,3493;13653,2223;12383,1270;11113,318;9525,0;7938,0;6350,0;4763,318;3175,1270;2540,2223;1588,3493;635,4763;0,6350;0,7938;0,9525;635,11113;1588,12700;2540,13335;3175,14288;4763,15240;6350,15875;7938,15875;9525,15875;11113,15240;12383,14288;13653,13335;14605,12700;15558,11113;15875,9525;15875,7938" o:connectangles="0,0,0,0,0,0,0,0,0,0,0,0,0,0,0,0,0,0,0,0,0,0,0,0,0,0,0,0,0,0,0,0,0"/>
                </v:shape>
                <v:shape id="Freeform 142" o:spid="_x0000_s1161" style="position:absolute;left:4730;top:15468;width:457;height:781;visibility:visible;mso-wrap-style:square;v-text-anchor:top" coordsize="14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" path="m4,l3,,1,,,1,,4,,242r,2l1,245r2,1l4,246r53,l77,246r17,-2l101,242r7,-3l114,236r5,-4l127,225r8,-11l138,207r3,-9l142,188r2,-10l142,162r-3,-11l134,141r-6,-9l121,127r-7,-5l107,120r-8,-3l104,114r5,-3l115,105r6,-5l127,91r4,-9l134,71r1,-13l134,48r-2,-8l131,31r-4,-6l124,20r-5,-5l114,11,109,7,98,3,85,,74,,62,,4,xm30,108r,-84l62,24r8,l77,25r7,3l90,31r5,4l99,43r2,8l102,61r-1,14l98,87r-6,7l87,101r-9,3l71,107r-9,1l55,108r-25,xm30,221r,-89l62,132r9,l80,134r8,3l95,141r7,7l107,155r2,10l111,177r-2,12l107,199r-5,8l97,212r-7,4l81,219r-9,2l64,221r-34,xe" fillcolor="#1f1a17" stroked="f">
                  <v:path arrowok="t" o:connecttype="custom" o:connectlocs="953,0;0,318;0,76835;318,77788;1270,78105;24448,78105;32068,76835;36195,74930;40323,71438;43815,65723;45085,59690;45085,51435;42545,44768;38418,40323;33973,38100;33020,36195;36513,33338;40323,28893;42545,22543;42545,15240;41593,9843;39370,6350;36195,3493;31115,953;23495,0;1270,0;9525,7620;22225,7620;26670,8890;30163,11113;32068,16193;32068,23813;29210,29845;24765,33020;19685,34290;9525,34290;9525,41910;22543,41910;27940,43498;32385,46990;34608,52388;34608,60008;32385,65723;28575,68580;22860,70168;9525,70168" o:connectangles="0,0,0,0,0,0,0,0,0,0,0,0,0,0,0,0,0,0,0,0,0,0,0,0,0,0,0,0,0,0,0,0,0,0,0,0,0,0,0,0,0,0,0,0,0,0"/>
                  <o:lock v:ext="edit" verticies="t"/>
                </v:shape>
                <v:shape id="Freeform 143" o:spid="_x0000_s1162" style="position:absolute;left:5346;top:15684;width:426;height:578;visibility:visible;mso-wrap-style:square;v-text-anchor:top" coordsize="13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" path="m97,141r-7,5l78,153r-11,4l57,158r-9,l41,157r-4,-3l33,150r-3,-4l28,141r-1,-5l27,130,27,4r,-2l24,,23,,20,,1,4,,6,,9,,129r,10l1,148r2,9l7,166r3,4l14,173r5,3l23,178r5,2l36,183r7,l53,183r7,l67,181r7,-3l81,176r12,-8l103,161r2,7l108,176r3,5l115,183r2,l118,183r14,-9l134,173r1,-2l132,164r-4,-7l125,146r,-13l125,4,124,2,122,r-2,l118,,100,4,98,6,97,9r,132xe" fillcolor="#1f1a17" stroked="f">
                  <v:path arrowok="t" o:connecttype="custom" o:connectlocs="30569,44523;28363,46102;24582,48312;21115,49575;17963,49891;15127,49891;12921,49575;11660,48628;10400,47365;9454,46102;8824,44523;8509,42944;8509,41049;8509,1263;8509,632;7564,0;7248,0;6303,0;315,1263;0,1895;0,2842;0,40734;0,43891;315,46733;945,49575;2206,52417;3151,53680;4412,54627;5988,55575;7248,56206;8824,56838;11345,57785;13551,57785;16703,57785;18909,57785;21115,57153;23321,56206;25527,55575;29309,53049;32460,50838;33091,53049;34036,55575;34981,57153;36242,57785;36872,57785;37187,57785;41600,54943;42230,54627;42545,53996;41600,51785;40339,49575;39394,46102;39394,41997;39394,1263;39078,632;38448,0;37818,0;37187,0;31515,1263;30885,1895;30569,2842;30569,44523" o:connectangles="0,0,0,0,0,0,0,0,0,0,0,0,0,0,0,0,0,0,0,0,0,0,0,0,0,0,0,0,0,0,0,0,0,0,0,0,0,0,0,0,0,0,0,0,0,0,0,0,0,0,0,0,0,0,0,0,0,0,0,0,0,0"/>
                </v:shape>
                <v:shape id="Freeform 144" o:spid="_x0000_s1163" style="position:absolute;left:5867;top:15424;width:451;height:838;visibility:visible;mso-wrap-style:square;v-text-anchor:top" coordsize="14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" path="m104,221r-7,4l87,232r-6,4l74,239r-5,1l61,240r-5,l51,239r-4,-1l44,235r-5,-6l34,221,32,211,30,199r,-11l30,176r,-13l30,151r2,-12l34,128r5,-9l46,112r3,-3l53,108r6,-2l63,106r13,2l87,109r9,5l104,118r,103xm133,4l131,1,130,r-3,l124,,107,4r-1,1l104,8r,86l97,89,87,86,76,84,60,82r-7,l46,84r-7,2l33,89r-6,5l23,98r-4,6l14,111,9,125,3,141,2,158,,178r2,15l3,211r4,14l14,238r3,5l22,249r4,4l32,258r5,2l43,263r7,2l56,265r10,l74,263r9,-3l90,258r11,-8l110,243r1,7l114,256r4,7l123,265r1,l125,265r15,-9l141,255r2,-2l140,246r-5,-7l134,232r-1,-9l133,215r,-12l133,4xe" fillcolor="#1f1a17" stroked="f">
                  <v:path arrowok="t" o:connecttype="custom" o:connectlocs="30582,71168;25538,74647;21754,75912;17656,75912;14818,75280;12296,72433;10089,66740;9458,59465;9458,51557;10089,43966;12296,37640;15449,34477;18602,33528;23961,34161;30267,36058;32789,69903;41302,316;40041,0;33735,1265;32789,2530;30582,28151;23961,26569;16710,25937;12296,27202;8513,29732;5990,32895;2838,39538;631,49976;631,61046;2207,71168;5360,76861;8197,80024;11665,82238;15764,83820;20808,83820;26168,82238;31843,79075;34996,79075;37203,83187;39095,83820;44139,80973;45085,80024;42563,75596;41932,70535;41932,64209" o:connectangles="0,0,0,0,0,0,0,0,0,0,0,0,0,0,0,0,0,0,0,0,0,0,0,0,0,0,0,0,0,0,0,0,0,0,0,0,0,0,0,0,0,0,0,0,0"/>
                  <o:lock v:ext="edit" verticies="t"/>
                </v:shape>
                <v:shape id="Freeform 145" o:spid="_x0000_s1164" style="position:absolute;left:6413;top:15684;width:419;height:578;visibility:visible;mso-wrap-style:square;v-text-anchor:top" coordsize="1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" path="m122,50r,-10l119,30r-5,-8l110,14,102,7,92,3,80,2,66,,47,2,29,6,22,9r-6,3l12,14r-2,3l10,19r,3l16,34r,2l19,36r4,-2l32,30,46,26,62,24r8,l77,26r6,3l87,33r3,4l93,43r1,6l94,57r,13l84,70,70,72,55,74,39,79r-9,2l23,86r-5,5l12,97r-6,7l3,113,,121r,12l,144r3,10l8,163r5,7l19,176r9,4l36,183r10,l57,183r10,-3l75,177r7,-4l93,164r6,-6l100,166r4,7l109,180r4,3l116,183r13,-9l131,173r2,-2l130,164r-4,-7l124,150r-1,-6l122,136r,-15l122,50xm94,139r-5,5l79,151r-6,5l67,158r-7,2l53,161r-6,-1l42,158r-5,-2l33,151r-3,-5l29,141r-1,-5l28,130r,-6l29,117r3,-4l35,109r10,-8l55,97,77,93,94,91r,48xe" fillcolor="#1f1a17" stroked="f">
                  <v:path arrowok="t" o:connecttype="custom" o:connectlocs="38444,12631;35923,6947;32142,2210;25209,632;14810,632;6932,2842;3781,4421;3151,6000;5042,10736;5987,11368;10084,9473;19537,7578;24264,8210;27415,10420;29305,13578;29621,17999;26469,22104;17331,23367;9453,25577;5672,28735;1891,32840;0,38208;0,45470;2521,51470;5987,55575;11344,57785;17961,57785;23633,55890;29305,51785;31511,52417;34347,56838;35608,57785;40650,54943;41910,53996;39704,49575;38759,45470;38444,38208;29621,43891;24894,47681;21113,49891;16701,50838;13235,49891;10399,47681;9138,44523;8823,41049;9138,36945;11029,34418;17331,30629;29621,28735" o:connectangles="0,0,0,0,0,0,0,0,0,0,0,0,0,0,0,0,0,0,0,0,0,0,0,0,0,0,0,0,0,0,0,0,0,0,0,0,0,0,0,0,0,0,0,0,0,0,0,0,0"/>
                  <o:lock v:ext="edit" verticies="t"/>
                </v:shape>
                <v:shape id="Freeform 146" o:spid="_x0000_s1165" style="position:absolute;left:6959;top:15684;width:451;height:806;visibility:visible;mso-wrap-style:square;v-text-anchor:top" coordsize="14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" path="m39,42r8,-6l57,30r6,-3l69,26r5,-2l82,24r5,l91,26r5,1l99,30r5,7l109,46r2,8l113,66r,11l113,89r,12l113,114r-2,13l109,137r-5,9l99,153r-5,3l90,157r-6,1l80,158r-13,l57,156,47,151r-8,-4l39,42xm12,250r,3l15,254r1,l19,253r17,-5l39,248r,-4l39,171r8,5l56,180r13,3l83,183r7,l97,181r7,-3l110,176r6,-5l120,167r4,-6l128,156r8,-15l140,124r3,-17l143,89r,-17l140,56,136,40,130,27r-4,-5l121,16r-4,-4l111,7,106,4,100,2,94,,87,,77,,69,3,60,4,53,9,42,16r-7,6l32,16,29,9,25,3,20,,17,2,5,10,2,12,,13r3,6l7,26r3,10l10,44r2,9l12,62r,188xe" fillcolor="#1f1a17" stroked="f">
                  <v:path arrowok="t" o:connecttype="custom" o:connectlocs="14818,11430;19863,8573;23331,7620;27429,7620;30267,8573;32789,11748;34996,17145;35627,24448;35627,32068;34996,40323;32789,46355;29636,49530;26483,50165;21124,50165;14818,47943;12296,13335;3783,80328;5044,80645;11350,78740;12296,77470;14818,55880;21754,58103;28375,58103;32789,56515;36572,54293;39095,51118;42878,44768;45085,33973;45085,22860;42878,12700;39725,6985;36888,3810;33420,1270;29636,0;24277,0;18917,1270;13242,5080;10089,5080;7882,953;6306,0;1576,3175;0,4128;2207,8255;3153,13970;3783,19685" o:connectangles="0,0,0,0,0,0,0,0,0,0,0,0,0,0,0,0,0,0,0,0,0,0,0,0,0,0,0,0,0,0,0,0,0,0,0,0,0,0,0,0,0,0,0,0,0"/>
                  <o:lock v:ext="edit" verticies="t"/>
                </v:shape>
                <v:shape id="Freeform 147" o:spid="_x0000_s1166" style="position:absolute;left:7512;top:15684;width:431;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" path="m30,74r,-7l31,59r3,-9l37,42r6,-8l50,29r4,-3l58,24r6,-1l70,23r6,l81,24r4,2l90,27r5,7l101,42r3,8l107,59r,8l108,74r-78,xm125,147r,-1l124,144r-4,3l110,151r-7,3l95,157r-7,1l80,158r-7,l66,157r-6,-1l54,153r-8,-7l40,137,34,127,31,116,30,106r,-9l132,97r3,l137,96r,-3l137,90r,-13l135,63,132,47,127,33r-4,-7l118,20r-4,-6l107,10,100,6,91,3,83,,71,,64,,56,2,48,4,41,7r-5,3l30,14r-6,6l19,26r-5,7l11,39,7,47,6,54,1,73,,91r1,20l6,129r3,8l11,144r5,7l20,158r6,6l31,168r6,5l44,177r7,3l60,181r7,2l77,183r10,l97,181r8,-3l115,176r13,-8l132,164r,-1l132,161r-7,-14xe" fillcolor="#1f1a17" stroked="f">
                  <v:path arrowok="t" o:connecttype="custom" o:connectlocs="9455,21156;10716,15788;13553,10736;17020,8210;20172,7263;23954,7263;26791,8210;29942,10736;32779,15788;33725,21156;9455,23367;39398,46102;37822,46417;32464,48628;27736,49891;23008,49891;18911,49259;14498,46102;10716,40102;9455,33471;41604,30629;43180,30313;43180,28419;42550,19893;40028,10420;37192,6315;33725,3158;28682,947;22378,0;17650,632;12922,2210;9455,4421;5988,8210;3467,12315;1891,17051;0,28735;1891,40734;3467,45470;6304,49891;9771,53049;13868,55890;18911,57153;24269,57785;30573,57153;36246,55575;41604,51785;41604,50838" o:connectangles="0,0,0,0,0,0,0,0,0,0,0,0,0,0,0,0,0,0,0,0,0,0,0,0,0,0,0,0,0,0,0,0,0,0,0,0,0,0,0,0,0,0,0,0,0,0,0"/>
                  <o:lock v:ext="edit" verticies="t"/>
                </v:shape>
                <v:shape id="Freeform 148" o:spid="_x0000_s1167" style="position:absolute;left:8026;top:15684;width:362;height:578;visibility:visible;mso-wrap-style:square;v-text-anchor:top" coordsize="11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" path="m105,19r,-2l107,16r-2,-3l102,10,94,7,82,3,71,2,60,,48,2,38,3,28,9r-7,5l14,22r-4,8l7,40,5,50,7,60r1,7l13,74r5,7l31,90r14,9l60,106r12,7l78,117r4,4l85,127r,7l85,140r-1,6l81,150r-4,3l72,156r-4,2l62,160r-5,l48,160r-8,-2l33,156r-8,-2l15,148r-5,-1l8,148r-1,2l3,161r-2,3l,166r3,2l7,171r6,3l21,177r19,4l55,183r12,l77,180r10,-4l95,170r7,-7l108,154r4,-10l112,131r,-8l109,114r-4,-7l101,100,88,91,72,83,58,77,45,69,40,64,37,60,34,54,33,47r1,-5l35,37r3,-4l41,29r4,-2l50,24r4,l60,23r12,1l84,29r8,3l97,33r1,-1l101,29r4,-10xe" fillcolor="#1f1a17" stroked="f">
                  <v:path arrowok="t" o:connecttype="custom" o:connectlocs="33933,5368;33933,4105;30378,2210;22945,632;15512,632;9049,2842;4524,6947;2262,12631;2262,18946;4201,23367;10018,28419;19390,33471;25207,36945;27469,40102;27469,44207;26177,47365;23268,49259;20037,50522;15512,50522;10665,49259;4848,46733;2585,46733;970,50838;0,52417;2262,53996;6787,55890;17774,57785;24884,56838;30701,53680;34902,48628;36195,41365;35225,35997;32640,31577;23268,26208;14543,21788;11957,18946;10665,14841;11311,11683;13250,9157;16158,7578;19390,7263;27146,9157;31347,10420;32640,9157" o:connectangles="0,0,0,0,0,0,0,0,0,0,0,0,0,0,0,0,0,0,0,0,0,0,0,0,0,0,0,0,0,0,0,0,0,0,0,0,0,0,0,0,0,0,0,0"/>
                </v:shape>
                <v:shape id="Freeform 149" o:spid="_x0000_s1168" style="position:absolute;left:8451;top:15513;width:388;height:749;visibility:visible;mso-wrap-style:square;v-text-anchor:top" coordsize="12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" path="m116,205r-1,-1l114,204r-13,4l78,212r-7,l67,211r-5,-3l59,204,58,194,57,184,57,81r48,l108,80r1,-2l114,64r,-1l115,61r-1,-1l111,58r-54,l57,3r,-2l55,,54,,52,,34,6,31,7r-1,3l30,58,2,58,1,60,,63,,77r1,3l2,81r28,l30,184r,10l31,205r1,6l34,215r3,5l40,225r5,5l54,234r8,3l74,237r15,-2l105,231r6,-1l116,227r3,-3l121,222r,-1l119,218r-3,-13xe" fillcolor="#1f1a17" stroked="f">
                  <v:path arrowok="t" o:connecttype="custom" o:connectlocs="37134,64813;36814,64497;36494,64497;32333,65761;24970,67026;22729,67026;21448,66710;19848,65761;18887,64497;18567,61335;18247,58174;18247,25609;33613,25609;34573,25293;34894,24661;36494,20234;36494,19918;36814,19286;36494,18970;35534,18337;18247,18337;18247,948;18247,316;17607,0;17287,0;16646,0;10884,1897;9924,2213;9604,3162;9604,18337;640,18337;320,18970;0,19918;0,24344;320,25293;640,25609;9604,25609;9604,58174;9604,61335;9924,64813;10244,66710;10884,67974;11845,69555;12805,71136;14406,72717;17287,73982;19848,74930;23689,74930;28491,74298;33613,73033;35534,72717;37134,71768;38095,70820;38735,70188;38735,69871;38095,68923;37134,64813" o:connectangles="0,0,0,0,0,0,0,0,0,0,0,0,0,0,0,0,0,0,0,0,0,0,0,0,0,0,0,0,0,0,0,0,0,0,0,0,0,0,0,0,0,0,0,0,0,0,0,0,0,0,0,0,0,0,0,0,0"/>
                </v:shape>
                <v:shape id="Freeform 150" o:spid="_x0000_s1169" style="position:absolute;left:8890;top:15684;width:431;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" path="m29,74r1,-7l32,59r1,-9l37,42r6,-8l50,29r3,-3l59,24r5,-1l70,23r6,l80,24r4,2l89,27r7,7l100,42r4,8l106,59r1,8l107,74r-78,xm126,147r-2,-1l123,144r-4,3l109,151r-6,3l96,157r-9,1l79,158r-7,l66,157r-7,-1l54,153r-8,-7l39,137,35,127,32,116,30,106,29,97r104,l136,97r,-1l137,93r,-3l137,77,136,63,131,47,127,33r-4,-7l119,20r-6,-6l107,10,100,6,91,3,81,,72,,63,,56,2,47,4,42,7r-7,3l29,14r-6,6l19,26r-4,7l10,39,7,47,5,54,2,73,,91r2,20l5,129r2,8l12,144r4,7l20,158r5,6l30,168r7,5l44,177r8,3l59,181r8,2l76,183r10,l96,181r10,-3l114,176r13,-8l133,164r,-1l131,161r-5,-14xe" fillcolor="#1f1a17" stroked="f">
                  <v:path arrowok="t" o:connecttype="custom" o:connectlocs="9455,21156;10401,15788;13553,10736;16705,8210;20172,7263;23954,7263;26475,8210;30258,10736;32779,15788;33725,21156;9140,23367;39083,46102;37507,46417;32464,48628;27421,49891;22693,49891;18596,49259;14498,46102;11031,40102;9455,33471;41919,30629;42865,30313;43180,28419;42865,19893;40028,10420;37507,6315;33725,3158;28682,947;22693,0;17650,632;13238,2210;9140,4421;5988,8210;3152,12315;1576,17051;0,28735;1576,40734;3782,45470;6304,49891;9455,53049;13868,55890;18596,57153;23954,57785;30258,57153;35931,55575;41919,51785;41289,50838" o:connectangles="0,0,0,0,0,0,0,0,0,0,0,0,0,0,0,0,0,0,0,0,0,0,0,0,0,0,0,0,0,0,0,0,0,0,0,0,0,0,0,0,0,0,0,0,0,0,0"/>
                  <o:lock v:ext="edit" verticies="t"/>
                </v:shape>
                <v:shape id="Freeform 151" o:spid="_x0000_s1170" style="position:absolute;left:9436;top:15684;width:298;height:565;visibility:visible;mso-wrap-style:square;v-text-anchor:top" coordsize="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" path="m37,54r7,-8l52,37r5,-4l61,30r4,-3l71,27r7,2l82,30r2,-1l85,27,92,9,94,7r,-1l92,4,88,2,82,,75,,68,2,61,3,55,7r-6,5l41,22r-9,8l31,22,28,12,25,7,24,3,21,2,18,,17,,15,2,1,10,,12r,1l,17r2,6l7,30r1,7l10,44r,6l10,174r,2l10,177r1,1l14,178r18,l34,178r1,-1l37,176r,-2l37,54xe" fillcolor="#1f1a17" stroked="f">
                  <v:path arrowok="t" o:connecttype="custom" o:connectlocs="11748,17145;13970,14605;16510,11748;18098,10478;19368,9525;20638,8573;22543,8573;24765,9208;26035,9525;26670,9208;26988,8573;29210,2858;29845,2223;29845,1905;29210,1270;27940,635;26035,0;23813,0;21590,635;19368,953;17463,2223;15558,3810;13018,6985;10160,9525;9843,6985;8890,3810;7938,2223;7620,953;6668,635;5715,0;5398,0;4763,635;318,3175;0,3810;0,4128;0,5398;635,7303;2223,9525;2540,11748;3175,13970;3175,15875;3175,55245;3175,55880;3175,56198;3493,56515;4445,56515;10160,56515;10795,56515;11113,56198;11748,55880;11748,55245;11748,17145" o:connectangles="0,0,0,0,0,0,0,0,0,0,0,0,0,0,0,0,0,0,0,0,0,0,0,0,0,0,0,0,0,0,0,0,0,0,0,0,0,0,0,0,0,0,0,0,0,0,0,0,0,0,0,0"/>
                </v:shape>
                <v:shape id="Freeform 152" o:spid="_x0000_s1171" style="position:absolute;left:10096;top:15449;width:457;height:813;visibility:visible;mso-wrap-style:square;v-text-anchor:top" coordsize="14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" path="m136,24r2,-3l138,20r,-3l135,16r-7,-5l115,7,108,4,98,2,89,,78,,64,2,51,4,39,10,28,17r-9,9l12,37,9,43,8,50,7,57r,7l8,77r3,11l17,98r5,9l31,114r8,7l49,127r10,6l78,144r17,11l102,163r6,8l111,180r1,10l111,198r-2,9l105,214r-4,6l93,225r-7,3l78,231r-9,l59,231r-8,-1l42,227r-7,-2l22,220r-8,-3l12,215,9,214r-2,1l5,220,1,231,,234r,1l,238r2,2l9,242r15,8l34,252r10,3l55,257r13,l84,257r14,-5l111,247r11,-9l128,234r4,-6l135,222r3,-5l140,210r2,-7l143,194r,-7l143,178r-1,-8l140,163r-4,-8l132,148r-4,-5l122,136r-7,-6l91,114,66,101,55,94,47,84,44,80,41,74,39,69r,-8l39,53r3,-7l45,40r4,-6l55,31r7,-2l69,27r7,-1l92,27r13,4l116,36r7,3l125,40r3,l131,39r1,-3l136,24xe" fillcolor="#1f1a17" stroked="f">
                  <v:path arrowok="t" o:connecttype="custom" o:connectlocs="44121,6642;44121,5376;40924,3479;34530,1265;28455,0;20462,633;12469,3163;6075,8223;2877,13599;2238,18027;2558,24352;5435,30994;9911,36054;15666,40166;24938,45542;32611,51551;35489,56928;35489,62620;33571,67681;29734,71160;24938,73057;18863,73057;13428,71792;7034,69578;3837,67997;2238,67997;320,73057;0,74322;639,75904;7673,79066;14068,80647;21741,81280;31333,79699;39006,75271;42203,72108;44121,68629;45400,64202;45720,59141;45400,53765;43482,49021;40924,45226;36768,41114;21102,31943;15027,26566;13109,23404;12469,19292;13428,14548;15666,10753;19823,9172;24299,8223;33571,9804;39326,12334;40924,12651;42203,11386" o:connectangles="0,0,0,0,0,0,0,0,0,0,0,0,0,0,0,0,0,0,0,0,0,0,0,0,0,0,0,0,0,0,0,0,0,0,0,0,0,0,0,0,0,0,0,0,0,0,0,0,0,0,0,0,0,0"/>
                </v:shape>
                <v:shape id="Freeform 153" o:spid="_x0000_s1172" style="position:absolute;left:10617;top:15513;width:381;height:749;visibility:visible;mso-wrap-style:square;v-text-anchor:top" coordsize="12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" path="m116,205r,-1l114,204r-13,4l79,212r-8,l66,211r-3,-3l60,204,57,194r,-10l57,81r47,l107,80r3,-2l114,64r,-1l114,61r-1,-1l111,58r-54,l57,3r,-2l56,,54,,53,,34,6,32,7r-2,3l30,58,3,58,,60r,3l,77r,3l3,81r27,l30,184r,10l32,205r1,6l34,215r3,5l40,225r6,5l53,234r10,3l74,237r16,-2l104,231r7,-1l116,227r4,-3l121,222r-1,-1l120,218r-4,-13xe" fillcolor="#1f1a17" stroked="f">
                  <v:path arrowok="t" o:connecttype="custom" o:connectlocs="36526,64813;36526,64497;35896,64497;31802,65761;24875,67026;22356,67026;20782,66710;19837,65761;18893,64497;17948,61335;17948,58174;17948,25609;32747,25609;33692,25293;34636,24661;35896,20234;35896,19918;35896,19286;35581,18970;34951,18337;17948,18337;17948,948;17948,316;17633,0;17003,0;16688,0;10706,1897;10076,2213;9446,3162;9446,18337;945,18337;0,18970;0,19918;0,24344;0,25293;945,25609;9446,25609;9446,58174;9446,61335;10076,64813;10391,66710;10706,67974;11650,69555;12595,71136;14484,72717;16688,73982;19837,74930;23301,74930;28339,74298;32747,73033;34951,72717;36526,71768;37785,70820;38100,70188;37785,69871;37785,68923;36526,64813" o:connectangles="0,0,0,0,0,0,0,0,0,0,0,0,0,0,0,0,0,0,0,0,0,0,0,0,0,0,0,0,0,0,0,0,0,0,0,0,0,0,0,0,0,0,0,0,0,0,0,0,0,0,0,0,0,0,0,0,0"/>
                </v:shape>
                <v:shape id="Freeform 154" o:spid="_x0000_s1173" style="position:absolute;left:11061;top:15684;width:305;height:565;visibility:visible;mso-wrap-style:square;v-text-anchor:top" coordsize="9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" path="m39,54r7,-8l53,37r6,-4l63,30r4,-3l71,27r9,2l84,30r2,-1l86,27,94,9r,-2l96,6,93,4,90,2,84,,77,,70,2,63,3,57,7r-6,5l42,22r-8,8l32,22,29,12,27,7,24,3,23,2,20,,19,,16,2,3,10,2,12,,13r2,4l4,23r3,7l10,37r,7l10,50r,124l12,176r,1l13,178r1,l34,178r2,l37,177r,-1l39,174,39,54xe" fillcolor="#1f1a17" stroked="f">
                  <v:path arrowok="t" o:connecttype="custom" o:connectlocs="12383,17145;14605,14605;16828,11748;18733,10478;20003,9525;21273,8573;22543,8573;25400,9208;26670,9525;27305,9208;27305,8573;29845,2858;29845,2223;30480,1905;29528,1270;28575,635;26670,0;24448,0;22225,635;20003,953;18098,2223;16193,3810;13335,6985;10795,9525;10160,6985;9208,3810;8573,2223;7620,953;7303,635;6350,0;6033,0;5080,635;953,3175;635,3810;0,4128;635,5398;1270,7303;2223,9525;3175,11748;3175,13970;3175,15875;3175,55245;3810,55880;3810,56198;4128,56515;4445,56515;10795,56515;11430,56515;11748,56198;11748,55880;12383,55245;12383,17145" o:connectangles="0,0,0,0,0,0,0,0,0,0,0,0,0,0,0,0,0,0,0,0,0,0,0,0,0,0,0,0,0,0,0,0,0,0,0,0,0,0,0,0,0,0,0,0,0,0,0,0,0,0,0,0"/>
                </v:shape>
                <v:shape id="Freeform 155" o:spid="_x0000_s1174" style="position:absolute;left:11391;top:15684;width:420;height:578;visibility:visible;mso-wrap-style:square;v-text-anchor:top" coordsize="13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" path="m121,50r,-10l118,30r-4,-8l110,14,101,7,91,3,80,2,66,,47,2,29,6,22,9r-6,3l12,14r-2,3l10,19r,3l16,34r,2l19,36r4,-2l31,30,46,26,61,24r9,l77,26r6,3l87,33r3,4l93,43r1,6l94,57r,13l84,70,70,72,54,74,39,79r-9,2l23,86r-6,5l12,97r-6,7l3,113,,121r,12l,144r3,10l7,163r6,7l19,176r8,4l36,183r10,l57,183r10,-3l74,177r7,-4l93,164r5,-6l100,166r4,7l108,180r5,3l115,183r13,-9l131,173r2,-2l130,164r-5,-7l124,150r-1,-6l121,136r,-15l121,50xm94,139r-6,5l78,151r-5,5l67,158r-7,2l53,161r-6,-1l41,158r-4,-2l33,151r-3,-5l29,141r-2,-5l27,130r,-6l29,117r2,-4l34,109r10,-8l54,97,77,93,94,91r,48xe" fillcolor="#1f1a17" stroked="f">
                  <v:path arrowok="t" o:connecttype="custom" o:connectlocs="38129,12631;35923,6947;31826,2210;25209,632;14810,632;6932,2842;3781,4421;3151,6000;5042,10736;5987,11368;9768,9473;19222,7578;24264,8210;27415,10420;29305,13578;29621,17999;26469,22104;17016,23367;9453,25577;5357,28735;1891,32840;0,38208;0,45470;2206,51470;5987,55575;11344,57785;17961,57785;23318,55890;29305,51785;31511,52417;34032,56838;35608,57785;40334,54943;41910,53996;39389,49575;38759,45470;38129,38208;29621,43891;24579,47681;21113,49891;16701,50838;12920,49891;10399,47681;9138,44523;8508,41049;9138,36945;10714,34418;17016,30629;29621,28735" o:connectangles="0,0,0,0,0,0,0,0,0,0,0,0,0,0,0,0,0,0,0,0,0,0,0,0,0,0,0,0,0,0,0,0,0,0,0,0,0,0,0,0,0,0,0,0,0,0,0,0,0"/>
                  <o:lock v:ext="edit" verticies="t"/>
                </v:shape>
                <v:shape id="Freeform 156" o:spid="_x0000_s1175" style="position:absolute;left:11950;top:15424;width:502;height:838;visibility:visible;mso-wrap-style:square;v-text-anchor:top" coordsize="16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" path="m,256r,2l,259r2,1l5,260r17,l25,260r1,-1l27,258r,-2l27,65r,-10l29,45r3,-7l36,32r6,-5l47,24r9,-2l66,21r7,1l80,24r6,1l91,29r5,5l99,38r1,6l100,51r,6l99,61r-2,4l94,69r-5,8l80,82r-7,7l67,96r-3,6l63,106r-1,6l62,119r,9l64,135r3,6l71,146r13,10l97,166r13,9l121,185r6,6l130,196r3,7l133,211r,7l131,223r-1,6l126,235r-3,3l117,240r-6,2l103,243,90,242,79,238r-9,-3l66,233r-2,2l63,236r-3,13l59,252r,3l60,256r3,3l67,260r6,2l87,265r14,l114,265r12,-3l136,258r8,-8l151,242r5,-10l158,221r2,-15l160,199r-2,-7l157,186r-3,-4l147,171,137,161,123,149,106,138r-7,-6l93,126r-3,-5l89,115r1,-7l94,101r7,-6l109,88r7,-9l121,71r3,-6l126,59r1,-7l128,45,127,35,123,25r-5,-7l111,11,103,5,91,2,80,,69,,50,1,36,4,29,7r-6,3l19,14r-4,3l7,27,3,38,,51,,65,,256xe" fillcolor="#1f1a17" stroked="f">
                  <v:path arrowok="t" o:connecttype="custom" o:connectlocs="0,81606;627,82238;6898,82238;8152,81922;8465,80973;8465,17397;10033,12019;13168,8540;17558,6959;22888,6959;26964,7908;30099,10754;31353,13917;31353,18029;30413,20560;27904,24355;22888,28151;20066,32263;19439,35426;19439,40487;21007,44599;26337,49343;34488,55353;39818,60414;41700,64209;41700,68954;40759,72433;38564,75280;34802,76545;28218,76545;21947,74331;20066,74331;18812,78759;18498,80657;19752,81922;22888,82871;31667,83820;39505,82871;45149,79075;48911,73382;50165,65158;49538,60730;48284,57567;42954,50925;33234,43650;29158,39854;27904,36375;29472,31946;34175,27835;37937,22457;39505,18662;40132,14234;38564,7908;34802,3479;28531,633;21634,0;11287,1265;7211,3163;4703,5377;941,12019;0,20560" o:connectangles="0,0,0,0,0,0,0,0,0,0,0,0,0,0,0,0,0,0,0,0,0,0,0,0,0,0,0,0,0,0,0,0,0,0,0,0,0,0,0,0,0,0,0,0,0,0,0,0,0,0,0,0,0,0,0,0,0,0,0,0,0"/>
                </v:shape>
                <v:shape id="Freeform 157" o:spid="_x0000_s1176" style="position:absolute;left:12547;top:15684;width:438;height:578;visibility:visible;mso-wrap-style:square;v-text-anchor:top" coordsize="1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" path="m30,74r,-7l31,59r3,-9l38,42r4,-8l50,29r4,-3l58,24r6,-1l69,23r6,l81,24r4,2l89,27r6,7l101,42r3,8l106,59r,8l108,74r-78,xm126,147r-1,-1l124,144r-5,3l109,151r-5,3l97,157r-9,1l79,158r-7,l65,157r-6,-1l54,153r-9,-7l40,137,35,127,31,116,30,106r,-9l134,97r1,l136,96r,-3l136,90r,-13l135,63,132,47,126,33r-2,-7l119,20r-5,-6l106,10,99,6,92,3,82,,71,,64,,55,2,48,4,41,7r-6,3l30,14r-6,6l20,26r-5,7l11,39,8,47,5,54,1,73,,91r1,20l5,129r3,8l11,144r4,7l20,158r5,6l31,168r6,5l44,177r7,3l59,181r9,2l77,183r10,l97,181r9,-3l115,176r13,-8l134,164r-2,-1l132,161r-6,-14xe" fillcolor="#1f1a17" stroked="f">
                  <v:path arrowok="t" o:connecttype="custom" o:connectlocs="9665,21156;10954,15788;13531,10736;17397,8210;20619,7263;24163,7263;27384,8210;30606,10736;33506,15788;34150,21156;9665,23367;40271,46102;38338,46417;33506,48628;28351,49891;23196,49891;19008,49259;14498,46102;11276,40102;9665,33471;43171,30629;43815,30313;43815,28419;43493,19893;40593,10420;38338,6315;34150,3158;29640,947;22874,0;17719,632;13209,2210;9665,4421;6443,8210;3544,12315;1611,17051;0,28735;1611,40734;3544,45470;6443,49891;9987,53049;14175,55890;19008,57153;24807,57785;31250,57153;37049,55575;43171,51785;42526,50838" o:connectangles="0,0,0,0,0,0,0,0,0,0,0,0,0,0,0,0,0,0,0,0,0,0,0,0,0,0,0,0,0,0,0,0,0,0,0,0,0,0,0,0,0,0,0,0,0,0,0"/>
                  <o:lock v:ext="edit" verticies="t"/>
                </v:shape>
                <v:shape id="Freeform 158" o:spid="_x0000_s1177" style="position:absolute;left:13411;top:15500;width:495;height:762;visibility:visible;mso-wrap-style:square;v-text-anchor:top" coordsize="15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" path="m124,185r29,l154,185r3,-1l157,182r,-1l157,167r,-3l157,162r-3,l153,161r-29,l124,104r-1,-3l123,100r-2,l118,98r-12,l103,100r-2,l101,101r,3l96,161r-67,l121,8r,-1l123,5,121,4,117,3,103,r-3,l98,,96,,94,3,,159r,22l,182r,2l2,185r2,l96,185r,51l96,239r1,2l98,241r3,l118,241r3,l123,241r,-2l124,236r,-51xe" fillcolor="#1f1a17" stroked="f">
                  <v:path arrowok="t" o:connecttype="custom" o:connectlocs="39119,58494;48268,58494;48584,58494;49530,58178;49530,57545;49530,57229;49530,52802;49530,51854;49530,51222;48584,51222;48268,50905;39119,50905;39119,32883;38804,31934;38804,31618;38173,31618;37226,30986;33441,30986;32494,31618;31863,31618;31863,31934;31863,32883;30286,50905;9149,50905;38173,2529;38173,2213;38804,1581;38173,1265;36911,949;32494,0;31548,0;30917,0;30286,0;29655,949;0,50273;0,57229;0,57545;0,58178;631,58494;1262,58494;30286,58494;30286,74619;30286,75568;30601,76200;30917,76200;31863,76200;37226,76200;38173,76200;38804,76200;38804,75568;39119,74619;39119,58494" o:connectangles="0,0,0,0,0,0,0,0,0,0,0,0,0,0,0,0,0,0,0,0,0,0,0,0,0,0,0,0,0,0,0,0,0,0,0,0,0,0,0,0,0,0,0,0,0,0,0,0,0,0,0,0"/>
                </v:shape>
                <v:shape id="Freeform 159" o:spid="_x0000_s1178" style="position:absolute;left:14020;top:15500;width:413;height:749;visibility:visible;mso-wrap-style:square;v-text-anchor:top" coordsize="1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" path="m129,216r,-2l128,212r-1,-1l125,211r-94,l34,197r4,-16l43,174r5,-9l57,157r8,-9l88,131r20,-16l117,105r7,-11l127,88r1,-7l129,72r,-8l128,51,125,38,119,27,112,17r-8,-7l94,4,81,,67,,58,,50,1,43,4,35,7,24,14r-8,9l8,33,4,43,1,50,,55r1,2l3,58r15,4l20,64r1,l25,58,33,44r4,-7l44,31r4,-3l53,27r5,-2l65,24r9,1l81,28r6,3l91,35r4,6l98,48r2,7l100,62r,13l95,84r-4,8l84,100,68,111,50,124r-9,8l31,141r-8,10l16,162,8,177,4,192,,211r,21l,234r,1l1,236r3,l125,236r2,l128,235r1,-1l129,231r,-15xe" fillcolor="#1f1a17" stroked="f">
                  <v:path arrowok="t" o:connecttype="custom" o:connectlocs="41275,67945;40635,66993;9919,66993;12159,57468;15358,52388;20797,46990;34556,36513;39675,29845;40955,25718;41275,20320;39995,12065;35836,5398;30076,1270;21437,0;15998,318;11199,2223;5119,7303;1280,13653;0,17463;960,18415;6399,20320;7999,18415;11839,11748;15358,8890;18558,7938;23677,7938;27837,9843;30396,13018;31996,17463;31996,23813;29116,29210;21757,35243;13118,41910;7359,47943;2560,56198;0,66993;0,74295;320,74930;39995,74930;40955,74613;41275,73343" o:connectangles="0,0,0,0,0,0,0,0,0,0,0,0,0,0,0,0,0,0,0,0,0,0,0,0,0,0,0,0,0,0,0,0,0,0,0,0,0,0,0,0,0"/>
                </v:shape>
                <v:shape id="Freeform 160" o:spid="_x0000_s1179" style="position:absolute;left:14573;top:16122;width:197;height:267;visibility:visible;mso-wrap-style:square;v-text-anchor:top" coordsize="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" path="m59,6l61,4r,-1l59,,55,,27,,24,2,21,4,1,76,,77r,2l1,81r3,2l11,84r1,2l15,86r2,-2l18,83,59,6xe" fillcolor="#1f1a17" stroked="f">
                  <v:path arrowok="t" o:connecttype="custom" o:connectlocs="19040,1861;19685,1240;19685,930;19040,0;17749,0;8713,0;7745,620;6777,1240;323,23569;0,23879;0,24499;323,25119;1291,25740;3550,26050;3872,26670;4841,26670;5486,26050;5809,25740;19040,1861" o:connectangles="0,0,0,0,0,0,0,0,0,0,0,0,0,0,0,0,0,0,0"/>
                </v:shape>
                <v:shape id="Freeform 161" o:spid="_x0000_s1180" style="position:absolute;left:15271;top:15500;width:413;height:749;visibility:visible;mso-wrap-style:square;v-text-anchor:top" coordsize="1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" path="m129,216r,-2l129,212r-1,-1l125,211r-94,l34,197r6,-16l44,174r6,-9l57,157r8,-9l88,131r20,-16l117,105r7,-11l127,88r1,-7l129,72r,-8l129,51,125,38,121,27,114,17,104,10,94,4,81,,67,,58,,50,1,43,4,35,7,24,14r-8,9l8,33,4,43,1,50,,55r1,2l3,58r15,4l20,64r1,l25,58,33,44r4,-7l44,31r4,-3l54,27r6,-2l65,24r9,1l81,28r6,3l92,35r3,6l98,48r2,7l101,62r-1,13l97,84r-6,8l85,100,68,111,50,124r-9,8l33,141r-9,10l16,162r-6,15l4,192,1,211,,232r,2l,235r1,1l4,236r121,l128,236r1,-1l129,234r,-3l129,216xe" fillcolor="#1f1a17" stroked="f">
                  <v:path arrowok="t" o:connecttype="custom" o:connectlocs="41275,67945;40955,66993;9919,66993;12798,57468;15998,52388;20797,46990;34556,36513;39675,29845;40955,25718;41275,20320;39995,12065;36476,5398;30076,1270;21437,0;15998,318;11199,2223;5119,7303;1280,13653;0,17463;960,18415;6399,20320;7999,18415;11839,11748;15358,8890;19198,7938;23677,7938;27837,9843;30396,13018;31996,17463;31996,23813;29116,29210;21757,35243;13118,41910;7679,47943;3200,56198;320,66993;0,74295;320,74930;39995,74930;41275,74613;41275,73343" o:connectangles="0,0,0,0,0,0,0,0,0,0,0,0,0,0,0,0,0,0,0,0,0,0,0,0,0,0,0,0,0,0,0,0,0,0,0,0,0,0,0,0,0"/>
                </v:shape>
                <v:shape id="Freeform 162" o:spid="_x0000_s1181" style="position:absolute;left:15811;top:15500;width:470;height:762;visibility:visible;mso-wrap-style:square;v-text-anchor:top" coordsize="1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" path="m,122r1,25l4,169r3,10l10,189r4,10l18,206r4,9l28,222r6,6l41,232r7,4l55,239r9,2l74,241r8,l92,239r9,-3l108,232r7,-6l121,221r5,-7l131,205r4,-8l138,187r3,-10l144,167r2,-25l148,118,146,94,144,72,142,62r-3,-9l136,44r-4,-9l128,27r-6,-7l116,14,111,8,102,5,95,1,85,,77,,67,,58,1,50,4,42,8r-7,6l30,20r-6,7l18,34r-4,9l11,53,7,62,5,74,1,97,,122xm75,24r6,1l87,27r5,3l97,33r4,4l104,41r3,6l109,54r5,14l116,84r2,17l118,118r,20l116,157r-2,17l109,188r-2,6l104,199r-5,6l95,208r-4,4l85,214r-6,1l74,216r-6,-1l62,214r-4,-2l52,209r-2,-4l45,201r-3,-6l40,189,35,175,32,158,30,139r,-19l30,101,32,84,35,67,40,53r2,-6l47,41r3,-4l54,33r4,-5l64,27r5,-2l75,24xe" fillcolor="#1f1a17" stroked="f">
                  <v:path arrowok="t" o:connecttype="custom" o:connectlocs="318,46479;2223,56597;4445,62920;6985,67979;10795,72090;15240,74619;20320,76200;26035,76200;32068,74619;36513,71457;40005,67663;42863,62288;44768,55964;46355,44898;46355,29721;45085,19603;43180,13912;40640,8537;36830,4427;32385,1581;26988,0;21273,0;15875,1265;11113,4427;7620,8537;4445,13596;2223,19603;318,30670;23813,7588;27623,8537;30798,10434;33020,12963;34608,17074;36830,26559;37465,37310;36830,49641;34608,59442;33020,62920;30163,65766;26988,67663;23495,68295;19685,67663;16510,66082;14288,63553;12700,59759;10160,49957;9525,37942;10160,26559;12700,16758;14923,12963;17145,10434;20320,8537;23813,7588" o:connectangles="0,0,0,0,0,0,0,0,0,0,0,0,0,0,0,0,0,0,0,0,0,0,0,0,0,0,0,0,0,0,0,0,0,0,0,0,0,0,0,0,0,0,0,0,0,0,0,0,0,0,0,0,0"/>
                  <o:lock v:ext="edit" verticies="t"/>
                </v:shape>
                <v:shape id="Freeform 163" o:spid="_x0000_s1182" style="position:absolute;left:16389;top:15500;width:438;height:762;visibility:visible;mso-wrap-style:square;v-text-anchor:top" coordsize="13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" path="m20,45r1,2l23,47r4,-4l36,35r5,-4l48,28r9,-3l65,24r8,1l80,27r5,3l91,34r4,4l98,44r2,7l101,58r-1,12l97,80r-6,7l85,92r-7,5l70,100r-7,1l54,102r-11,l40,102r-2,l37,105r,2l37,121r,3l38,125r2,2l43,127r11,l63,127r8,1l80,130r8,4l95,139r6,8l104,152r1,6l107,164r,7l105,181r-1,8l100,197r-6,7l88,209r-8,3l70,215r-10,1l50,215,40,214r-7,-2l26,209,16,206r-5,-2l10,205r-1,1l1,222r,2l,225r3,3l7,231r7,3l23,236r18,3l58,241r17,l91,236r7,-2l104,231r6,-5l115,222r5,-6l124,212r4,-6l131,199r4,-12l137,172r-2,-15l131,144r-6,-10l118,127r-7,-6l104,117r-7,-5l91,111r6,-3l102,105r8,-4l115,95r5,-7l124,80r3,-10l128,58,127,45,124,33,118,23r-8,-8l101,8,91,3,80,,67,,54,1,41,4,31,8r-8,6l16,20r-6,5l7,30,6,33r,1l7,35,20,45xe" fillcolor="#1f1a17" stroked="f">
                  <v:path arrowok="t" o:connecttype="custom" o:connectlocs="6716,14861;8635,13596;13113,9802;18230,7905;23347,7905;27184,9485;30383,12015;31982,16125;31982,22133;29103,27508;24946,30670;20149,31934;13752,32251;12153,32251;11833,33832;11833,39207;12793,40155;17270,40155;22707,40471;28144,42368;32302,46479;33581,49957;34220,54067;33261,59759;30063,64501;25585,67031;19189,68295;12793,67663;8315,66082;3518,64501;2878,65134;320,70825;959,72090;4477,73987;13113,75568;23986,76200;31342,73987;35180,71457;38378,68295;40937,65134;43175,59126;43175,49641;39977,42368;35500,38258;31022,35412;31022,34148;35180,31934;38378,27824;40617,22133;40617,14228;37738,7272;32302,2529;25585,0;17270,316;9914,2529;5117,6324;2239,9485;1919,10750;6396,14228" o:connectangles="0,0,0,0,0,0,0,0,0,0,0,0,0,0,0,0,0,0,0,0,0,0,0,0,0,0,0,0,0,0,0,0,0,0,0,0,0,0,0,0,0,0,0,0,0,0,0,0,0,0,0,0,0,0,0,0,0,0,0"/>
                </v:shape>
                <v:shape id="Freeform 164" o:spid="_x0000_s1183" style="position:absolute;left:16986;top:15513;width:419;height:749;visibility:visible;mso-wrap-style:square;v-text-anchor:top" coordsize="13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" path="m34,26r76,l112,26r2,-2l115,23r,-2l115,6r,-3l114,1,112,r-2,l17,,14,,13,1,11,3r,1l,117r,3l,123r1,3l4,126r13,5l18,131r2,l24,127r9,-7l38,116r7,-3l54,110r10,-2l73,110r8,1l87,116r5,5l97,127r3,8l101,144r1,10l101,167r-3,11l95,188r-5,9l81,202r-10,6l60,211r-15,1l18,208,7,205r-3,l4,208,,224r,1l,227r1,3l4,231r4,1l16,234r15,3l48,237r10,l67,235r10,-1l84,231r7,-4l98,224r7,-6l110,212r5,-5l120,201r2,-7l127,187r2,-16l131,154r-2,-16l127,126r-6,-13l114,103r-9,-9l95,88,83,84,70,83r-7,1l55,84r-7,3l44,88,34,94r-7,4l34,26xe" fillcolor="#1f1a17" stroked="f">
                  <v:path arrowok="t" o:connecttype="custom" o:connectlocs="35192,8220;36471,7588;36791,6639;36791,948;35831,0;5439,0;4159,316;3519,1265;0,37939;320,39836;5439,41417;6398,41417;10557,37939;14397,35726;20475,34145;25914,35094;29433,38255;31992,42682;32632,48689;31353,56277;28793,62284;22715,65761;14397,67026;2239,64813;1280,65761;0,71136;320,72717;2559,73349;9918,74930;18556,74930;24634,73982;29113,71768;33592,68923;36791,65445;39031,61335;41270,54063;41270,43630;38711,35726;33592,29719;26554,26557;20155,26557;15356,27506;10877,29719;10877,8220" o:connectangles="0,0,0,0,0,0,0,0,0,0,0,0,0,0,0,0,0,0,0,0,0,0,0,0,0,0,0,0,0,0,0,0,0,0,0,0,0,0,0,0,0,0,0,0"/>
                </v:shape>
                <v:shape id="Freeform 165" o:spid="_x0000_s1184" style="position:absolute;left:17538;top:15500;width:438;height:762;visibility:visible;mso-wrap-style:square;v-text-anchor:top" coordsize="13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" path="m11,231r,3l14,236r11,3l45,241r13,l71,238r10,-4l91,226r8,-7l106,211r6,-9l118,192r4,-11l126,169r3,-11l132,145r3,-24l136,98,135,77,132,58,131,48r-3,-7l125,33r-4,-6l116,20r-4,-5l106,10,101,7,94,3,86,1,78,,69,,61,,54,1,47,3,41,5,34,8r-6,5l24,18r-6,5l11,35,4,50,1,65,,82r1,19l4,117r6,13l17,141r4,6l25,151r6,3l35,158r6,1l47,161r7,1l59,162r12,l79,159r7,-2l92,152r10,-10l106,135r,2l105,145r-3,13l99,171r-5,13l89,191r-4,6l79,202r-5,4l67,211r-8,3l51,215r-10,1l24,215r-7,-1l14,214r-2,2l11,231xm69,24r9,1l85,28r6,5l96,38r5,9l104,55r2,12l106,80r,12l104,102r-2,10l98,121r-6,7l85,134r-8,3l67,138r-9,-1l49,134r-5,-6l38,122r-4,-8l31,104,30,92r,-11l30,68,32,57,35,47r6,-9l47,33r7,-5l61,25r8,-1xe" fillcolor="#1f1a17" stroked="f">
                  <v:path arrowok="t" o:connecttype="custom" o:connectlocs="3544,73987;8054,75568;18686,76200;26096,73987;31895,69244;36083,63869;39305,57229;41560,49957;43493,38258;43493,24346;42204,15177;40271,10434;37372,6324;34150,3162;30284,949;25129,0;19652,0;15142,949;10954,2529;7732,5691;3544,11066;322,20552;322,31934;3222,41104;6766,46479;9987,48692;13209,50273;17397,51222;22874,51222;27707,49641;32861,44898;34150,43317;32861,49957;30284,58178;27384,62288;23841,65134;19008,67663;13209,68295;5477,67663;3866,68295;22230,7588;27384,8853;30928,12015;33506,17390;34150,25295;33506,32251;31573,38258;27384,42368;21585,43633;15786,42368;12242,38574;9987,32883;9665,25611;10309,18022;13209,12015;17397,8853;22230,7588" o:connectangles="0,0,0,0,0,0,0,0,0,0,0,0,0,0,0,0,0,0,0,0,0,0,0,0,0,0,0,0,0,0,0,0,0,0,0,0,0,0,0,0,0,0,0,0,0,0,0,0,0,0,0,0,0,0,0,0,0"/>
                  <o:lock v:ext="edit" verticies="t"/>
                </v:shape>
                <v:shape id="Freeform 166" o:spid="_x0000_s1185" style="position:absolute;left:18497;top:15468;width:483;height:781;visibility:visible;mso-wrap-style:square;v-text-anchor:top" coordsize="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" path="m122,131r,111l122,244r1,1l124,246r2,l147,246r2,l150,245r1,-1l151,242,151,4r,-3l150,r-1,l147,,126,r-2,l123,r-1,1l122,4r,101l29,105,29,4r,-3l29,,28,,25,,5,,2,,,,,1,,4,,242r,2l,245r2,1l5,246r20,l28,246r1,-1l29,244r,-2l29,131r93,xe" fillcolor="#1f1a17" stroked="f">
                  <v:path arrowok="t" o:connecttype="custom" o:connectlocs="38992,41593;38992,76835;38992,77470;39311,77788;39631,78105;40270,78105;46982,78105;47621,78105;47940,77788;48260,77470;48260,76835;48260,1270;48260,318;47940,0;47621,0;46982,0;40270,0;39631,0;39311,0;38992,318;38992,1270;38992,33338;9268,33338;9268,1270;9268,318;9268,0;8949,0;7990,0;1598,0;639,0;0,0;0,318;0,1270;0,76835;0,77470;0,77788;639,78105;1598,78105;7990,78105;8949,78105;9268,77788;9268,77470;9268,76835;9268,41593;38992,41593" o:connectangles="0,0,0,0,0,0,0,0,0,0,0,0,0,0,0,0,0,0,0,0,0,0,0,0,0,0,0,0,0,0,0,0,0,0,0,0,0,0,0,0,0,0,0,0,0"/>
                </v:shape>
                <v:shape id="Freeform 167" o:spid="_x0000_s1186" style="position:absolute;left:19119;top:15684;width:419;height:578;visibility:visible;mso-wrap-style:square;v-text-anchor:top" coordsize="13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" path="m122,50l121,40,119,30r-4,-8l109,14,102,7,92,3,81,2,66,,48,2,29,6,21,9r-6,3l11,14r-1,3l10,19r1,3l15,34r2,2l18,36r4,-2l32,30,45,26,62,24r9,l78,26r6,3l88,33r3,4l92,43r2,6l94,57r,13l84,70,69,72,55,74,38,79r-7,2l24,86r-7,5l11,97r-4,7l2,113r-1,8l,133r1,11l2,154r5,9l12,170r8,6l27,180r10,3l47,183r10,l66,180r9,-3l82,173r10,-9l98,158r3,8l104,173r4,7l112,183r1,l115,183r14,-9l131,173r1,-2l129,164r-3,-7l123,150r-1,-6l122,136r,-15l122,50xm94,139r-6,5l78,151r-6,5l66,158r-7,2l54,161r-7,-1l41,158r-4,-2l34,151r-3,-5l28,141r-1,-5l27,130r1,-6l29,117r3,-4l35,109r9,-8l55,97,76,93,94,91r,48xe" fillcolor="#1f1a17" stroked="f">
                  <v:path arrowok="t" o:connecttype="custom" o:connectlocs="38418,12631;36513,6947;32385,2210;25718,632;15240,632;6668,2842;3493,4421;3175,6000;4763,10736;5715,11368;10160,9473;19685,7578;24765,8210;27940,10420;29210,13578;29845,17999;26670,22104;17463,23367;9843,25577;5398,28735;2223,32840;318,38208;318,45470;2223,51470;6350,55575;11748,57785;18098,57785;23813,55890;29210,51785;32068,52417;34290,56838;35878,57785;40958,54943;41910,53996;40005,49575;38735,45470;38735,38208;29845,43891;24765,47681;20955,49891;17145,50838;13018,49891;10795,47681;8890,44523;8573,41049;9208,36945;11113,34418;17463,30629;29845,28735" o:connectangles="0,0,0,0,0,0,0,0,0,0,0,0,0,0,0,0,0,0,0,0,0,0,0,0,0,0,0,0,0,0,0,0,0,0,0,0,0,0,0,0,0,0,0,0,0,0,0,0,0"/>
                  <o:lock v:ext="edit" verticies="t"/>
                </v:shape>
                <v:shape id="Freeform 168" o:spid="_x0000_s1187" style="position:absolute;left:19672;top:15684;width:654;height:565;visibility:visible;mso-wrap-style:square;v-text-anchor:top" coordsize="20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" path="m5,174r2,2l7,177r1,1l10,178r20,l31,178r1,-1l32,176r2,-2l34,39r6,-5l47,30,57,26,68,24r7,l79,27r5,2l87,33r2,4l91,43r,4l92,53r,121l92,176r,1l94,178r3,l115,178r1,l118,177r1,-1l119,174r,-135l125,34r9,-4l142,26r13,-2l161,24r5,3l171,29r2,4l176,43r2,10l178,174r,2l179,177r,1l182,178r18,l202,178r1,-1l205,176r,-2l205,54r,-10l203,34r-1,-8l198,17r-5,-7l185,4,175,2,162,r-7,l149,2r-7,2l135,7r-11,7l115,22r-3,-6l109,12,106,9,102,6,98,3,91,2,84,,77,,64,2,51,7,38,14r-8,8l28,17,27,10,24,3,20,,18,,17,2,1,10,,12r,1l1,16r3,8l5,37r,13l5,174xe" fillcolor="#1f1a17" stroked="f">
                  <v:path arrowok="t" o:connecttype="custom" o:connectlocs="2233,55880;2552,56515;9571,56515;10210,56198;10848,55245;12762,10795;18186,8255;23929,7620;26800,9208;28395,11748;29033,14923;29352,55245;29352,56198;30948,56515;37010,56515;37967,55880;37967,12383;42753,9525;49453,7620;52962,8573;55195,10478;56791,16828;56791,55880;57110,56515;63810,56515;64767,56198;65405,55245;65405,13970;64448,8255;61576,3175;55834,635;49453,0;45305,1270;39562,4445;35733,5080;33819,2858;31267,953;26800,0;20419,635;12124,4445;8933,5398;7657,953;5743,0;319,3175;0,4128;1276,7620;1595,15875" o:connectangles="0,0,0,0,0,0,0,0,0,0,0,0,0,0,0,0,0,0,0,0,0,0,0,0,0,0,0,0,0,0,0,0,0,0,0,0,0,0,0,0,0,0,0,0,0,0,0"/>
                </v:shape>
                <v:shape id="Freeform 169" o:spid="_x0000_s1188" style="position:absolute;left:20485;top:15424;width:450;height:838;visibility:visible;mso-wrap-style:square;v-text-anchor:top" coordsize="1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" path="m38,124r10,-6l57,111r4,-2l66,108r6,-2l81,106r8,2l98,111r6,5l106,124r3,8l111,142r1,10l112,162r,14l111,191r-2,12l106,216r-4,10l95,233r-4,5l86,239r-5,1l75,240r-11,l54,236r-9,-4l38,228r,-104xm38,4l37,1,35,,34,,31,,12,4,11,5,10,8r,208l10,225r-2,5l7,238r-3,4l1,249,,252r1,3l4,258r10,5l17,265r1,l22,263r3,-4l28,252r1,-4l39,255r10,5l64,265r17,l89,265r7,-2l104,260r7,-4l115,252r6,-6l125,240r4,-7l135,218r4,-17l141,182r1,-19l141,146r-2,-14l135,118r-6,-12l125,101r-4,-5l116,92r-5,-4l105,85,98,84,91,82r-7,l71,84,58,88,47,94r-9,7l38,4xe" fillcolor="#1f1a17" stroked="f">
                  <v:path arrowok="t" o:connecttype="custom" o:connectlocs="15240,37324;19368,34477;22860,33528;28258,34161;33020,36691;34608,41752;35560,48078;35560,55669;34608,64209;32385,71484;28893,75280;25718,75912;20320,75912;14288,73382;12065,39221;11748,316;10795,0;3810,1265;3175,2530;3175,71168;2223,75280;318,78759;318,80657;4445,83187;5715,83820;7938,81922;9208,78443;15558,82238;25718,83820;30480,83187;35243,80973;38418,77810;40958,73698;44133,63577;45085,51557;44133,41752;40958,33528;38418,30365;35243,27835;31115,26569;26670,25937;18415,27835;12065,31946" o:connectangles="0,0,0,0,0,0,0,0,0,0,0,0,0,0,0,0,0,0,0,0,0,0,0,0,0,0,0,0,0,0,0,0,0,0,0,0,0,0,0,0,0,0,0"/>
                  <o:lock v:ext="edit" verticies="t"/>
                </v:shape>
                <v:shape id="Freeform 170" o:spid="_x0000_s1189" style="position:absolute;left:21075;top:15684;width:432;height:578;visibility:visible;mso-wrap-style:square;v-text-anchor:top" coordsize="1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" path="m98,141r-7,5l80,153r-13,4l57,158r-7,l43,157r-6,-3l34,150r-3,-4l29,141r,-5l27,130,27,4r,-2l26,,23,,21,,3,4,2,6,,9,,129r,10l2,148r2,9l9,166r2,4l14,173r5,3l24,178r6,2l37,183r7,l53,183r7,l68,181r8,-3l81,176r13,-8l103,161r2,7l110,176r3,5l117,183r3,l134,174r1,-1l137,171r-3,-7l130,157r-3,-11l125,133,125,4r,-2l123,r-2,l118,,101,4,98,6r,3l98,141xe" fillcolor="#1f1a17" stroked="f">
                  <v:path arrowok="t" o:connecttype="custom" o:connectlocs="30888,44523;28682,46102;25215,48312;21117,49575;17965,49891;15759,49891;13553,49575;11662,48628;10716,47365;9771,46102;9140,44523;9140,42944;8510,41049;8510,1263;8510,632;8195,0;7249,0;6619,0;946,1263;630,1895;0,2842;0,40734;0,43891;630,46733;1261,49575;2837,52417;3467,53680;4413,54627;5988,55575;7564,56206;9455,56838;11662,57785;13868,57785;16705,57785;18911,57785;21432,57153;23954,56206;25530,55575;29627,53049;32464,50838;33094,53049;34670,55575;35616,57153;36876,57785;36876,57785;37822,57785;42234,54943;42550,54627;43180,53996;42234,51785;40974,49575;40028,46102;39398,41997;39398,1263;39398,632;38767,0;38137,0;37192,0;31833,1263;30888,1895;30888,2842;30888,44523" o:connectangles="0,0,0,0,0,0,0,0,0,0,0,0,0,0,0,0,0,0,0,0,0,0,0,0,0,0,0,0,0,0,0,0,0,0,0,0,0,0,0,0,0,0,0,0,0,0,0,0,0,0,0,0,0,0,0,0,0,0,0,0,0,0"/>
                </v:shape>
                <v:shape id="Freeform 171" o:spid="_x0000_s1190" style="position:absolute;left:21634;top:15684;width:298;height:565;visibility:visible;mso-wrap-style:square;v-text-anchor:top" coordsize="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" path="m37,54r7,-8l53,37r4,-4l61,30r5,-3l71,27r8,2l83,30r1,-1l86,27,93,9,94,7r,-1l93,4,89,2,83,,76,,69,2,61,3,56,7r-6,5l42,22r-9,8l32,22,29,12,26,7,24,3,22,2,19,,17,,16,2,2,10,,12r,1l,17r3,6l7,30r2,7l10,44r,6l10,174r,2l10,177r2,1l14,178r19,l34,178r2,-1l37,176r,-2l37,54xe" fillcolor="#1f1a17" stroked="f">
                  <v:path arrowok="t" o:connecttype="custom" o:connectlocs="11748,17145;13970,14605;16828,11748;18098,10478;19368,9525;20955,8573;22543,8573;25083,9208;26353,9525;26670,9208;27305,8573;29528,2858;29845,2223;29845,1905;29528,1270;28258,635;26353,0;24130,0;21908,635;19368,953;17780,2223;15875,3810;13335,6985;10478,9525;10160,6985;9208,3810;8255,2223;7620,953;6985,635;6033,0;5398,0;5080,635;635,3175;0,3810;0,4128;0,5398;953,7303;2223,9525;2858,11748;3175,13970;3175,15875;3175,55245;3175,55880;3175,56198;3810,56515;4445,56515;10478,56515;10795,56515;11430,56198;11748,55880;11748,55245;11748,17145" o:connectangles="0,0,0,0,0,0,0,0,0,0,0,0,0,0,0,0,0,0,0,0,0,0,0,0,0,0,0,0,0,0,0,0,0,0,0,0,0,0,0,0,0,0,0,0,0,0,0,0,0,0,0,0"/>
                </v:shape>
                <v:shape id="Freeform 172" o:spid="_x0000_s1191" style="position:absolute;left:21964;top:15684;width:451;height:806;visibility:visible;mso-wrap-style:square;v-text-anchor:top" coordsize="14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" path="m131,53r,-9l133,39r1,-6l135,26r5,-9l143,13r-2,-1l141,10,124,r-1,l121,r-3,2l116,4r-3,5l111,16r-5,-4l97,6,91,4,84,2,77,,69,,60,,51,2,44,4,39,7r-7,3l27,14r-5,6l17,26r-4,6l10,39,7,47,4,56,2,73,,94r2,17l4,127r5,14l16,153r8,8l33,168r11,5l56,174r8,-1l73,171r7,-3l87,166r10,-6l106,154r,13l106,191r,7l104,206r-1,5l100,218r-4,5l88,227r-8,1l69,230r-9,l51,228r-8,-3l36,223,24,218r-5,-2l17,217r,1l12,230r-2,3l10,235r2,3l14,241r8,3l30,247r9,3l49,253r11,1l70,254r8,l87,253r7,-2l100,248r6,-3l111,243r5,-5l120,234r5,-9l130,214r3,-11l134,190r-1,-17l133,150r-2,-23l131,109r,-56xm104,131r-8,6l86,143r-5,3l74,147r-5,1l61,150r-8,-2l46,146r-6,-6l36,133,33,123,32,113,30,100r,-13l30,73,33,62,36,50r4,-8l46,34r7,-5l61,26r9,-2l81,26r9,1l98,32r6,2l104,131xe" fillcolor="#1f1a17" stroked="f">
                  <v:path arrowok="t" o:connecttype="custom" o:connectlocs="41302,13970;42247,10478;44139,5398;44454,3810;39095,0;38149,0;36572,1270;34996,5080;30582,1905;26483,635;21754,0;16079,635;12296,2223;8513,4445;5360,8255;3153,12383;1261,17780;0,29845;1261,40323;5044,48578;10404,53340;17656,55245;23015,54293;27429,52705;33420,48895;33420,60643;32789,65405;31528,69215;27745,72073;21754,73025;16079,72390;11350,70803;5990,68580;5360,69215;3153,73978;3783,75565;6936,77470;12296,79375;18917,80645;24592,80645;29636,79693;33420,77788;36572,75565;39410,71438;41932,64453;41932,54928;41302,40323;41302,16828;30267,43498;25538,46355;21754,46990;16710,46990;12611,44450;10404,39053;9458,31750;9458,23178;11350,15875;14503,10795;19232,8255;25538,8255;30897,10160;32789,41593" o:connectangles="0,0,0,0,0,0,0,0,0,0,0,0,0,0,0,0,0,0,0,0,0,0,0,0,0,0,0,0,0,0,0,0,0,0,0,0,0,0,0,0,0,0,0,0,0,0,0,0,0,0,0,0,0,0,0,0,0,0,0,0,0,0"/>
                  <o:lock v:ext="edit" verticies="t"/>
                </v:shape>
              </v:group>
            </w:pict>
          </mc:Fallback>
        </mc:AlternateContent>
      </w:r>
    </w:p>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p w:rsidR="00763D79" w:rsidRDefault="00763D79" w:rsidP="00C76BBD">
      <w:pPr>
        <w:spacing w:line="276" w:lineRule="auto"/>
        <w:jc w:val="center"/>
        <w:rPr>
          <w:rFonts w:ascii="Arial" w:hAnsi="Arial" w:cs="Arial"/>
          <w:b/>
          <w:sz w:val="28"/>
          <w:szCs w:val="28"/>
          <w:u w:val="single"/>
        </w:rPr>
      </w:pPr>
      <w:r w:rsidRPr="00C76BBD">
        <w:rPr>
          <w:rFonts w:ascii="Arial" w:hAnsi="Arial" w:cs="Arial"/>
          <w:b/>
          <w:sz w:val="28"/>
          <w:szCs w:val="28"/>
          <w:u w:val="single"/>
        </w:rPr>
        <w:t>Stellenausschreibung:</w:t>
      </w:r>
    </w:p>
    <w:p w:rsidR="00763D79" w:rsidRPr="00C76BBD" w:rsidRDefault="00763D79" w:rsidP="00C76BBD">
      <w:pPr>
        <w:spacing w:line="276" w:lineRule="auto"/>
        <w:jc w:val="center"/>
        <w:rPr>
          <w:rFonts w:ascii="Arial" w:hAnsi="Arial" w:cs="Arial"/>
          <w:b/>
          <w:sz w:val="28"/>
          <w:szCs w:val="28"/>
          <w:u w:val="single"/>
        </w:rPr>
      </w:pPr>
    </w:p>
    <w:p w:rsidR="00763D79" w:rsidRPr="00904DD3" w:rsidRDefault="00763D79" w:rsidP="00904DD3">
      <w:pPr>
        <w:spacing w:line="276" w:lineRule="auto"/>
        <w:rPr>
          <w:rFonts w:ascii="Arial" w:hAnsi="Arial" w:cs="Arial"/>
        </w:rPr>
      </w:pPr>
      <w:r w:rsidRPr="00904DD3">
        <w:rPr>
          <w:rFonts w:ascii="Arial" w:hAnsi="Arial" w:cs="Arial"/>
        </w:rPr>
        <w:t>Der Verband Kinder- und Jugendarbeit Hamburg e.V. (VKJH e.V.) sucht für seinen Jugendclub Burgwedel in Hambu</w:t>
      </w:r>
      <w:r>
        <w:rPr>
          <w:rFonts w:ascii="Arial" w:hAnsi="Arial" w:cs="Arial"/>
        </w:rPr>
        <w:t>rg-Schnelsen zu</w:t>
      </w:r>
      <w:r w:rsidR="00FD338C">
        <w:rPr>
          <w:rFonts w:ascii="Arial" w:hAnsi="Arial" w:cs="Arial"/>
        </w:rPr>
        <w:t>m</w:t>
      </w:r>
      <w:r w:rsidR="0028431A">
        <w:rPr>
          <w:rFonts w:ascii="Arial" w:hAnsi="Arial" w:cs="Arial"/>
        </w:rPr>
        <w:t xml:space="preserve"> nächstmöglichen Zeitpunkt</w:t>
      </w:r>
      <w:r>
        <w:rPr>
          <w:rFonts w:ascii="Arial" w:hAnsi="Arial" w:cs="Arial"/>
        </w:rPr>
        <w:t xml:space="preserve"> </w:t>
      </w:r>
      <w:bookmarkStart w:id="0" w:name="_GoBack"/>
      <w:bookmarkEnd w:id="0"/>
      <w:r>
        <w:rPr>
          <w:rFonts w:ascii="Arial" w:hAnsi="Arial" w:cs="Arial"/>
        </w:rPr>
        <w:t xml:space="preserve">für </w:t>
      </w:r>
      <w:r w:rsidRPr="00904DD3">
        <w:rPr>
          <w:rFonts w:ascii="Arial" w:hAnsi="Arial" w:cs="Arial"/>
        </w:rPr>
        <w:t>31 Std./Woche eine(n) Sozialpädagogen/Sozialpädagogin</w:t>
      </w:r>
    </w:p>
    <w:p w:rsidR="00763D79" w:rsidRPr="00904DD3" w:rsidRDefault="00763D79" w:rsidP="00904DD3">
      <w:pPr>
        <w:spacing w:line="276" w:lineRule="auto"/>
        <w:rPr>
          <w:rFonts w:ascii="Arial" w:hAnsi="Arial" w:cs="Arial"/>
        </w:rPr>
      </w:pPr>
      <w:r w:rsidRPr="00904DD3">
        <w:rPr>
          <w:rFonts w:ascii="Arial" w:hAnsi="Arial" w:cs="Arial"/>
        </w:rPr>
        <w:t>Die Bezahlung erfolgt in Anlehnung an TV-L 9.</w:t>
      </w:r>
    </w:p>
    <w:p w:rsidR="00763D79" w:rsidRPr="00904DD3" w:rsidRDefault="00763D79" w:rsidP="00904DD3">
      <w:pPr>
        <w:spacing w:line="276" w:lineRule="auto"/>
        <w:rPr>
          <w:rFonts w:ascii="Arial" w:hAnsi="Arial" w:cs="Arial"/>
        </w:rPr>
      </w:pPr>
    </w:p>
    <w:p w:rsidR="00763D79" w:rsidRPr="00904DD3" w:rsidRDefault="00763D79" w:rsidP="00904DD3">
      <w:pPr>
        <w:spacing w:line="276" w:lineRule="auto"/>
        <w:rPr>
          <w:rFonts w:ascii="Arial" w:hAnsi="Arial" w:cs="Arial"/>
        </w:rPr>
      </w:pPr>
      <w:r w:rsidRPr="00904DD3">
        <w:rPr>
          <w:rFonts w:ascii="Arial" w:hAnsi="Arial" w:cs="Arial"/>
        </w:rPr>
        <w:t>Der Jugendclub Burgwedel bietet eine vielfältige Palette an Angeboten und Projekten für Kinder und Jugendliche vom Ende der Grundschulzeit bis zum heranwachsenden Alter im Norden von Schnelsen. Die Kernarbeitszeit liegt von Montag bis Freitag jeweils nachmittags und abends. Die grundsätzliche Bereitschaft zu Wochenendarbeiten wird vorausgesetzt.</w:t>
      </w:r>
    </w:p>
    <w:p w:rsidR="00763D79" w:rsidRPr="00904DD3" w:rsidRDefault="00763D79" w:rsidP="00904DD3">
      <w:pPr>
        <w:spacing w:line="276" w:lineRule="auto"/>
        <w:rPr>
          <w:rFonts w:ascii="Arial" w:hAnsi="Arial" w:cs="Arial"/>
        </w:rPr>
      </w:pPr>
    </w:p>
    <w:p w:rsidR="00763D79" w:rsidRPr="00904DD3" w:rsidRDefault="00763D79" w:rsidP="00904DD3">
      <w:pPr>
        <w:spacing w:line="276" w:lineRule="auto"/>
        <w:rPr>
          <w:rFonts w:ascii="Arial" w:hAnsi="Arial" w:cs="Arial"/>
        </w:rPr>
      </w:pPr>
      <w:r w:rsidRPr="00904DD3">
        <w:rPr>
          <w:rFonts w:ascii="Arial" w:hAnsi="Arial" w:cs="Arial"/>
        </w:rPr>
        <w:t xml:space="preserve">Voraussetzungen: </w:t>
      </w:r>
    </w:p>
    <w:p w:rsidR="00763D79" w:rsidRDefault="00763D79" w:rsidP="00904DD3">
      <w:pPr>
        <w:spacing w:line="276" w:lineRule="auto"/>
        <w:rPr>
          <w:rFonts w:ascii="Arial" w:hAnsi="Arial" w:cs="Arial"/>
        </w:rPr>
      </w:pPr>
      <w:r w:rsidRPr="00904DD3">
        <w:rPr>
          <w:rFonts w:ascii="Arial" w:hAnsi="Arial" w:cs="Arial"/>
        </w:rPr>
        <w:t>Erfahrungen in der offenen Jugendarbeit wie Ber</w:t>
      </w:r>
      <w:r>
        <w:rPr>
          <w:rFonts w:ascii="Arial" w:hAnsi="Arial" w:cs="Arial"/>
        </w:rPr>
        <w:t xml:space="preserve">atung, Gruppenangebote, </w:t>
      </w:r>
      <w:r w:rsidRPr="00904DD3">
        <w:rPr>
          <w:rFonts w:ascii="Arial" w:hAnsi="Arial" w:cs="Arial"/>
        </w:rPr>
        <w:t>Gremienarbeit</w:t>
      </w:r>
      <w:r>
        <w:rPr>
          <w:rFonts w:ascii="Arial" w:hAnsi="Arial" w:cs="Arial"/>
        </w:rPr>
        <w:t xml:space="preserve">, </w:t>
      </w:r>
      <w:r w:rsidRPr="00904DD3">
        <w:rPr>
          <w:rFonts w:ascii="Arial" w:hAnsi="Arial" w:cs="Arial"/>
        </w:rPr>
        <w:t>Begleitung bei Ausflügen und Reisen</w:t>
      </w:r>
      <w:r>
        <w:rPr>
          <w:rFonts w:ascii="Arial" w:hAnsi="Arial" w:cs="Arial"/>
        </w:rPr>
        <w:t>, sowie s</w:t>
      </w:r>
      <w:r w:rsidR="002168B3">
        <w:rPr>
          <w:rFonts w:ascii="Arial" w:hAnsi="Arial" w:cs="Arial"/>
        </w:rPr>
        <w:t>elbstständiges Arbeiten und</w:t>
      </w:r>
      <w:r w:rsidRPr="00904DD3">
        <w:rPr>
          <w:rFonts w:ascii="Arial" w:hAnsi="Arial" w:cs="Arial"/>
        </w:rPr>
        <w:t xml:space="preserve"> Teamfähigkeit</w:t>
      </w:r>
      <w:r w:rsidR="002168B3">
        <w:rPr>
          <w:rFonts w:ascii="Arial" w:hAnsi="Arial" w:cs="Arial"/>
        </w:rPr>
        <w:t>.</w:t>
      </w:r>
      <w:r w:rsidRPr="00904DD3">
        <w:rPr>
          <w:rFonts w:ascii="Arial" w:hAnsi="Arial" w:cs="Arial"/>
        </w:rPr>
        <w:t xml:space="preserve"> </w:t>
      </w:r>
    </w:p>
    <w:p w:rsidR="00763D79" w:rsidRDefault="00763D79" w:rsidP="00904DD3">
      <w:pPr>
        <w:spacing w:line="276" w:lineRule="auto"/>
        <w:rPr>
          <w:rFonts w:ascii="Arial" w:hAnsi="Arial" w:cs="Arial"/>
        </w:rPr>
      </w:pPr>
    </w:p>
    <w:p w:rsidR="00763D79" w:rsidRPr="00904DD3" w:rsidRDefault="00FD338C" w:rsidP="00904DD3">
      <w:pPr>
        <w:spacing w:line="276" w:lineRule="auto"/>
        <w:rPr>
          <w:rFonts w:ascii="Arial" w:hAnsi="Arial" w:cs="Arial"/>
        </w:rPr>
      </w:pPr>
      <w:r>
        <w:rPr>
          <w:rFonts w:ascii="Arial" w:hAnsi="Arial" w:cs="Arial"/>
        </w:rPr>
        <w:t xml:space="preserve">Aus paritätischen Gründen wünschen wir uns ein männliches Teammitglied </w:t>
      </w:r>
      <w:r w:rsidR="002168B3">
        <w:rPr>
          <w:rFonts w:ascii="Arial" w:hAnsi="Arial" w:cs="Arial"/>
        </w:rPr>
        <w:t>mit Interesse</w:t>
      </w:r>
      <w:r w:rsidR="00763D79">
        <w:rPr>
          <w:rFonts w:ascii="Arial" w:hAnsi="Arial" w:cs="Arial"/>
        </w:rPr>
        <w:t xml:space="preserve"> </w:t>
      </w:r>
      <w:r w:rsidR="002168B3">
        <w:rPr>
          <w:rFonts w:ascii="Arial" w:hAnsi="Arial" w:cs="Arial"/>
        </w:rPr>
        <w:t xml:space="preserve">für die Belange von </w:t>
      </w:r>
      <w:r w:rsidR="00763D79">
        <w:rPr>
          <w:rFonts w:ascii="Arial" w:hAnsi="Arial" w:cs="Arial"/>
        </w:rPr>
        <w:t>Jungen.</w:t>
      </w:r>
    </w:p>
    <w:p w:rsidR="00763D79" w:rsidRPr="00904DD3" w:rsidRDefault="00763D79" w:rsidP="00904DD3">
      <w:pPr>
        <w:spacing w:line="276" w:lineRule="auto"/>
        <w:rPr>
          <w:rFonts w:ascii="Arial" w:hAnsi="Arial" w:cs="Arial"/>
        </w:rPr>
      </w:pPr>
    </w:p>
    <w:p w:rsidR="00763D79" w:rsidRDefault="00763D79" w:rsidP="00904DD3">
      <w:pPr>
        <w:spacing w:line="276" w:lineRule="auto"/>
        <w:rPr>
          <w:rFonts w:ascii="Arial" w:hAnsi="Arial" w:cs="Arial"/>
        </w:rPr>
      </w:pPr>
      <w:r w:rsidRPr="00904DD3">
        <w:rPr>
          <w:rFonts w:ascii="Arial" w:hAnsi="Arial" w:cs="Arial"/>
        </w:rPr>
        <w:t>Weitere Infos zu uns und unserer Tätigkeit finden sich a</w:t>
      </w:r>
      <w:r>
        <w:rPr>
          <w:rFonts w:ascii="Arial" w:hAnsi="Arial" w:cs="Arial"/>
        </w:rPr>
        <w:t>uf der Homepage des Jugendclubs:</w:t>
      </w:r>
      <w:r w:rsidRPr="00904DD3">
        <w:rPr>
          <w:rFonts w:ascii="Arial" w:hAnsi="Arial" w:cs="Arial"/>
        </w:rPr>
        <w:t xml:space="preserve"> jc-burgwedel.de bzw.</w:t>
      </w:r>
      <w:r>
        <w:rPr>
          <w:rFonts w:ascii="Arial" w:hAnsi="Arial" w:cs="Arial"/>
        </w:rPr>
        <w:t xml:space="preserve"> können telefonisch unter 040-</w:t>
      </w:r>
      <w:r w:rsidRPr="00904DD3">
        <w:rPr>
          <w:rFonts w:ascii="Arial" w:hAnsi="Arial" w:cs="Arial"/>
        </w:rPr>
        <w:t>550 17 46 erfragt werden.</w:t>
      </w:r>
    </w:p>
    <w:p w:rsidR="00763D79" w:rsidRPr="00904DD3" w:rsidRDefault="00763D79" w:rsidP="00904DD3">
      <w:pPr>
        <w:spacing w:line="276" w:lineRule="auto"/>
        <w:rPr>
          <w:rFonts w:ascii="Arial" w:hAnsi="Arial" w:cs="Arial"/>
        </w:rPr>
      </w:pPr>
    </w:p>
    <w:p w:rsidR="00763D79" w:rsidRPr="00904DD3" w:rsidRDefault="00FD338C" w:rsidP="00904DD3">
      <w:pPr>
        <w:spacing w:line="276" w:lineRule="auto"/>
        <w:rPr>
          <w:rFonts w:ascii="Arial" w:hAnsi="Arial" w:cs="Arial"/>
        </w:rPr>
      </w:pPr>
      <w:r>
        <w:rPr>
          <w:rFonts w:ascii="Arial" w:hAnsi="Arial" w:cs="Arial"/>
        </w:rPr>
        <w:t>Wir freuen uns auf D</w:t>
      </w:r>
      <w:r w:rsidR="00763D79" w:rsidRPr="00904DD3">
        <w:rPr>
          <w:rFonts w:ascii="Arial" w:hAnsi="Arial" w:cs="Arial"/>
        </w:rPr>
        <w:t>eine schriftliche aussage</w:t>
      </w:r>
      <w:r w:rsidR="00AB7651">
        <w:rPr>
          <w:rFonts w:ascii="Arial" w:hAnsi="Arial" w:cs="Arial"/>
        </w:rPr>
        <w:t>kräftige</w:t>
      </w:r>
      <w:r w:rsidR="00763D79" w:rsidRPr="00904DD3">
        <w:rPr>
          <w:rFonts w:ascii="Arial" w:hAnsi="Arial" w:cs="Arial"/>
        </w:rPr>
        <w:t xml:space="preserve"> Bewerbung, die bitte an den Jugendclub Burgwedel, Königskinderweg 67, 22457 Hamburg oder per Mail an team@jc-burgwedel.de versendet werden sollte.</w:t>
      </w:r>
    </w:p>
    <w:sectPr w:rsidR="00763D79" w:rsidRPr="00904DD3" w:rsidSect="007C3FE7">
      <w:pgSz w:w="11906" w:h="16838" w:code="9"/>
      <w:pgMar w:top="993" w:right="1133"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37" w:rsidRDefault="004F3A37">
      <w:r>
        <w:separator/>
      </w:r>
    </w:p>
  </w:endnote>
  <w:endnote w:type="continuationSeparator" w:id="0">
    <w:p w:rsidR="004F3A37" w:rsidRDefault="004F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37" w:rsidRDefault="004F3A37">
      <w:r>
        <w:separator/>
      </w:r>
    </w:p>
  </w:footnote>
  <w:footnote w:type="continuationSeparator" w:id="0">
    <w:p w:rsidR="004F3A37" w:rsidRDefault="004F3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7B"/>
    <w:rsid w:val="00000701"/>
    <w:rsid w:val="00006D5A"/>
    <w:rsid w:val="000078D6"/>
    <w:rsid w:val="000120BB"/>
    <w:rsid w:val="000200DB"/>
    <w:rsid w:val="000270A2"/>
    <w:rsid w:val="0003246A"/>
    <w:rsid w:val="00042F97"/>
    <w:rsid w:val="0004484F"/>
    <w:rsid w:val="000552DA"/>
    <w:rsid w:val="00061018"/>
    <w:rsid w:val="000614F5"/>
    <w:rsid w:val="00083AF3"/>
    <w:rsid w:val="000A115B"/>
    <w:rsid w:val="000A7D89"/>
    <w:rsid w:val="000B47E1"/>
    <w:rsid w:val="000B665B"/>
    <w:rsid w:val="000C3112"/>
    <w:rsid w:val="000D4D47"/>
    <w:rsid w:val="000F5629"/>
    <w:rsid w:val="000F64C2"/>
    <w:rsid w:val="001071CF"/>
    <w:rsid w:val="001113FC"/>
    <w:rsid w:val="0011519A"/>
    <w:rsid w:val="00134BEE"/>
    <w:rsid w:val="0014157A"/>
    <w:rsid w:val="00155AC9"/>
    <w:rsid w:val="00165CA9"/>
    <w:rsid w:val="00165D51"/>
    <w:rsid w:val="0016706E"/>
    <w:rsid w:val="001859EB"/>
    <w:rsid w:val="00187862"/>
    <w:rsid w:val="001A01D0"/>
    <w:rsid w:val="001A028F"/>
    <w:rsid w:val="001A1DEE"/>
    <w:rsid w:val="001A3623"/>
    <w:rsid w:val="001A5E07"/>
    <w:rsid w:val="001A698D"/>
    <w:rsid w:val="001B345C"/>
    <w:rsid w:val="001B46EA"/>
    <w:rsid w:val="001C5763"/>
    <w:rsid w:val="001D023C"/>
    <w:rsid w:val="001D4990"/>
    <w:rsid w:val="001E2955"/>
    <w:rsid w:val="001E68C8"/>
    <w:rsid w:val="001F2ABD"/>
    <w:rsid w:val="00203162"/>
    <w:rsid w:val="0021669C"/>
    <w:rsid w:val="002168B3"/>
    <w:rsid w:val="00217098"/>
    <w:rsid w:val="00220DEE"/>
    <w:rsid w:val="00221AB2"/>
    <w:rsid w:val="00230C4E"/>
    <w:rsid w:val="00230C7C"/>
    <w:rsid w:val="00233DCB"/>
    <w:rsid w:val="00236B06"/>
    <w:rsid w:val="002449FF"/>
    <w:rsid w:val="002636B1"/>
    <w:rsid w:val="00267C88"/>
    <w:rsid w:val="00270EAC"/>
    <w:rsid w:val="00280349"/>
    <w:rsid w:val="0028209A"/>
    <w:rsid w:val="002829F7"/>
    <w:rsid w:val="0028431A"/>
    <w:rsid w:val="00285BA3"/>
    <w:rsid w:val="00297AAB"/>
    <w:rsid w:val="002A291C"/>
    <w:rsid w:val="002B1F04"/>
    <w:rsid w:val="002C166D"/>
    <w:rsid w:val="002C25D9"/>
    <w:rsid w:val="002C3DC9"/>
    <w:rsid w:val="002D67B4"/>
    <w:rsid w:val="002E1819"/>
    <w:rsid w:val="002E1E08"/>
    <w:rsid w:val="002E31E2"/>
    <w:rsid w:val="002E36A8"/>
    <w:rsid w:val="002F22EF"/>
    <w:rsid w:val="002F4E0A"/>
    <w:rsid w:val="003023E8"/>
    <w:rsid w:val="0031312A"/>
    <w:rsid w:val="00313E58"/>
    <w:rsid w:val="00321C54"/>
    <w:rsid w:val="00332C9C"/>
    <w:rsid w:val="003379DF"/>
    <w:rsid w:val="003411F3"/>
    <w:rsid w:val="00353B22"/>
    <w:rsid w:val="00357034"/>
    <w:rsid w:val="00374579"/>
    <w:rsid w:val="00377366"/>
    <w:rsid w:val="0038146D"/>
    <w:rsid w:val="003A0FD1"/>
    <w:rsid w:val="003A7F6F"/>
    <w:rsid w:val="003D35CA"/>
    <w:rsid w:val="003F2047"/>
    <w:rsid w:val="003F3789"/>
    <w:rsid w:val="003F5573"/>
    <w:rsid w:val="00410C2A"/>
    <w:rsid w:val="004110DC"/>
    <w:rsid w:val="004220CE"/>
    <w:rsid w:val="004458C6"/>
    <w:rsid w:val="004561DD"/>
    <w:rsid w:val="00456233"/>
    <w:rsid w:val="0047418C"/>
    <w:rsid w:val="00474853"/>
    <w:rsid w:val="004752BC"/>
    <w:rsid w:val="00481909"/>
    <w:rsid w:val="004819C8"/>
    <w:rsid w:val="004A2BD1"/>
    <w:rsid w:val="004A4B4B"/>
    <w:rsid w:val="004A599F"/>
    <w:rsid w:val="004B5B99"/>
    <w:rsid w:val="004C28CE"/>
    <w:rsid w:val="004D537D"/>
    <w:rsid w:val="004D7CC9"/>
    <w:rsid w:val="004E24DE"/>
    <w:rsid w:val="004E4A51"/>
    <w:rsid w:val="004F39F9"/>
    <w:rsid w:val="004F3A37"/>
    <w:rsid w:val="00520919"/>
    <w:rsid w:val="005305D7"/>
    <w:rsid w:val="00532E76"/>
    <w:rsid w:val="00535262"/>
    <w:rsid w:val="005379E6"/>
    <w:rsid w:val="00556F66"/>
    <w:rsid w:val="00561433"/>
    <w:rsid w:val="0057342C"/>
    <w:rsid w:val="005810E3"/>
    <w:rsid w:val="005A2770"/>
    <w:rsid w:val="005A682B"/>
    <w:rsid w:val="005C2240"/>
    <w:rsid w:val="005D4718"/>
    <w:rsid w:val="005D4791"/>
    <w:rsid w:val="005E4CBE"/>
    <w:rsid w:val="005E512B"/>
    <w:rsid w:val="005F55BB"/>
    <w:rsid w:val="00600A0E"/>
    <w:rsid w:val="00620164"/>
    <w:rsid w:val="00620C04"/>
    <w:rsid w:val="00622945"/>
    <w:rsid w:val="00623ECE"/>
    <w:rsid w:val="00633C52"/>
    <w:rsid w:val="006368D1"/>
    <w:rsid w:val="00636A2B"/>
    <w:rsid w:val="006379B7"/>
    <w:rsid w:val="00663232"/>
    <w:rsid w:val="00665B70"/>
    <w:rsid w:val="0066683B"/>
    <w:rsid w:val="00682C36"/>
    <w:rsid w:val="0069089A"/>
    <w:rsid w:val="0069576D"/>
    <w:rsid w:val="006964CE"/>
    <w:rsid w:val="006966E2"/>
    <w:rsid w:val="006B5E45"/>
    <w:rsid w:val="006C10E1"/>
    <w:rsid w:val="006C2B1E"/>
    <w:rsid w:val="006C71AB"/>
    <w:rsid w:val="006C77E3"/>
    <w:rsid w:val="006D03D5"/>
    <w:rsid w:val="006D3480"/>
    <w:rsid w:val="006E3D59"/>
    <w:rsid w:val="006F4216"/>
    <w:rsid w:val="006F6C23"/>
    <w:rsid w:val="00721463"/>
    <w:rsid w:val="00723D5D"/>
    <w:rsid w:val="00725A32"/>
    <w:rsid w:val="0073124F"/>
    <w:rsid w:val="00732DA3"/>
    <w:rsid w:val="00735053"/>
    <w:rsid w:val="00751CB2"/>
    <w:rsid w:val="00763D79"/>
    <w:rsid w:val="00782C97"/>
    <w:rsid w:val="00784292"/>
    <w:rsid w:val="0079455D"/>
    <w:rsid w:val="00796D46"/>
    <w:rsid w:val="007A117B"/>
    <w:rsid w:val="007A3782"/>
    <w:rsid w:val="007C3194"/>
    <w:rsid w:val="007C3FE7"/>
    <w:rsid w:val="007C5E26"/>
    <w:rsid w:val="007D0CF8"/>
    <w:rsid w:val="007E255F"/>
    <w:rsid w:val="007E5B93"/>
    <w:rsid w:val="007E699B"/>
    <w:rsid w:val="007F48FA"/>
    <w:rsid w:val="00802CD1"/>
    <w:rsid w:val="00803CA2"/>
    <w:rsid w:val="00813C77"/>
    <w:rsid w:val="008147E2"/>
    <w:rsid w:val="00814990"/>
    <w:rsid w:val="00816591"/>
    <w:rsid w:val="00823544"/>
    <w:rsid w:val="008253CB"/>
    <w:rsid w:val="00833946"/>
    <w:rsid w:val="008339C9"/>
    <w:rsid w:val="008345C2"/>
    <w:rsid w:val="0083791F"/>
    <w:rsid w:val="00856F00"/>
    <w:rsid w:val="008713CE"/>
    <w:rsid w:val="00874DD5"/>
    <w:rsid w:val="008803C9"/>
    <w:rsid w:val="00881C1E"/>
    <w:rsid w:val="00891D4E"/>
    <w:rsid w:val="00895518"/>
    <w:rsid w:val="008A5A16"/>
    <w:rsid w:val="008B226F"/>
    <w:rsid w:val="008B2DE2"/>
    <w:rsid w:val="008B3260"/>
    <w:rsid w:val="008B7D9F"/>
    <w:rsid w:val="008C0643"/>
    <w:rsid w:val="008C4DEF"/>
    <w:rsid w:val="00903217"/>
    <w:rsid w:val="00904DD3"/>
    <w:rsid w:val="009154D4"/>
    <w:rsid w:val="00922BCF"/>
    <w:rsid w:val="00923FF1"/>
    <w:rsid w:val="00924DB0"/>
    <w:rsid w:val="00924EF3"/>
    <w:rsid w:val="009327C1"/>
    <w:rsid w:val="00936934"/>
    <w:rsid w:val="0093783B"/>
    <w:rsid w:val="009444D6"/>
    <w:rsid w:val="00961732"/>
    <w:rsid w:val="00971862"/>
    <w:rsid w:val="00972E05"/>
    <w:rsid w:val="00981DAE"/>
    <w:rsid w:val="00984B2E"/>
    <w:rsid w:val="00987761"/>
    <w:rsid w:val="009944AF"/>
    <w:rsid w:val="00995A92"/>
    <w:rsid w:val="009B3486"/>
    <w:rsid w:val="009C343B"/>
    <w:rsid w:val="009E02DB"/>
    <w:rsid w:val="009F0A9C"/>
    <w:rsid w:val="009F737B"/>
    <w:rsid w:val="00A06674"/>
    <w:rsid w:val="00A1375C"/>
    <w:rsid w:val="00A20619"/>
    <w:rsid w:val="00A25E06"/>
    <w:rsid w:val="00A41585"/>
    <w:rsid w:val="00A41DB7"/>
    <w:rsid w:val="00A45FFB"/>
    <w:rsid w:val="00A6444B"/>
    <w:rsid w:val="00A65E08"/>
    <w:rsid w:val="00A77698"/>
    <w:rsid w:val="00A90259"/>
    <w:rsid w:val="00AA335C"/>
    <w:rsid w:val="00AA745F"/>
    <w:rsid w:val="00AB7651"/>
    <w:rsid w:val="00AD1CF6"/>
    <w:rsid w:val="00AD42AD"/>
    <w:rsid w:val="00AD4C29"/>
    <w:rsid w:val="00AD5846"/>
    <w:rsid w:val="00AE2881"/>
    <w:rsid w:val="00AE4640"/>
    <w:rsid w:val="00AF3174"/>
    <w:rsid w:val="00AF4E4F"/>
    <w:rsid w:val="00B02C8F"/>
    <w:rsid w:val="00B05E2A"/>
    <w:rsid w:val="00B07C5D"/>
    <w:rsid w:val="00B12534"/>
    <w:rsid w:val="00B271F0"/>
    <w:rsid w:val="00B3320F"/>
    <w:rsid w:val="00B41435"/>
    <w:rsid w:val="00B61911"/>
    <w:rsid w:val="00B75CF2"/>
    <w:rsid w:val="00B810B8"/>
    <w:rsid w:val="00BA0113"/>
    <w:rsid w:val="00BB0B1D"/>
    <w:rsid w:val="00BB10C2"/>
    <w:rsid w:val="00BC0C7D"/>
    <w:rsid w:val="00BC75BE"/>
    <w:rsid w:val="00BD0095"/>
    <w:rsid w:val="00BD4479"/>
    <w:rsid w:val="00BD5DFB"/>
    <w:rsid w:val="00BD6955"/>
    <w:rsid w:val="00BE1175"/>
    <w:rsid w:val="00BF0A5E"/>
    <w:rsid w:val="00BF0EDB"/>
    <w:rsid w:val="00BF1A3E"/>
    <w:rsid w:val="00BF57B5"/>
    <w:rsid w:val="00BF7694"/>
    <w:rsid w:val="00C05117"/>
    <w:rsid w:val="00C05530"/>
    <w:rsid w:val="00C06503"/>
    <w:rsid w:val="00C12312"/>
    <w:rsid w:val="00C12423"/>
    <w:rsid w:val="00C13786"/>
    <w:rsid w:val="00C23873"/>
    <w:rsid w:val="00C33BD2"/>
    <w:rsid w:val="00C50E49"/>
    <w:rsid w:val="00C5142B"/>
    <w:rsid w:val="00C70969"/>
    <w:rsid w:val="00C72F53"/>
    <w:rsid w:val="00C76B60"/>
    <w:rsid w:val="00C76BBD"/>
    <w:rsid w:val="00C8427D"/>
    <w:rsid w:val="00C865EB"/>
    <w:rsid w:val="00C901A6"/>
    <w:rsid w:val="00C969C2"/>
    <w:rsid w:val="00CA2286"/>
    <w:rsid w:val="00CA24E2"/>
    <w:rsid w:val="00CC62FC"/>
    <w:rsid w:val="00CD097F"/>
    <w:rsid w:val="00CD24D6"/>
    <w:rsid w:val="00CD431C"/>
    <w:rsid w:val="00CF19E7"/>
    <w:rsid w:val="00CF33BC"/>
    <w:rsid w:val="00CF6481"/>
    <w:rsid w:val="00CF7B73"/>
    <w:rsid w:val="00D00EF2"/>
    <w:rsid w:val="00D13531"/>
    <w:rsid w:val="00D15A26"/>
    <w:rsid w:val="00D16F68"/>
    <w:rsid w:val="00D17BBD"/>
    <w:rsid w:val="00D23DAD"/>
    <w:rsid w:val="00D37825"/>
    <w:rsid w:val="00D5358F"/>
    <w:rsid w:val="00D54418"/>
    <w:rsid w:val="00D555AA"/>
    <w:rsid w:val="00D5642E"/>
    <w:rsid w:val="00D84924"/>
    <w:rsid w:val="00DA2E1E"/>
    <w:rsid w:val="00DA4E91"/>
    <w:rsid w:val="00DA5B1D"/>
    <w:rsid w:val="00DB3170"/>
    <w:rsid w:val="00DB52DF"/>
    <w:rsid w:val="00DB7017"/>
    <w:rsid w:val="00DB7CD9"/>
    <w:rsid w:val="00DC190F"/>
    <w:rsid w:val="00DD1ED8"/>
    <w:rsid w:val="00DE0860"/>
    <w:rsid w:val="00DF79EB"/>
    <w:rsid w:val="00E00B37"/>
    <w:rsid w:val="00E00C27"/>
    <w:rsid w:val="00E015CC"/>
    <w:rsid w:val="00E02849"/>
    <w:rsid w:val="00E03233"/>
    <w:rsid w:val="00E046F4"/>
    <w:rsid w:val="00E17EA2"/>
    <w:rsid w:val="00E301A0"/>
    <w:rsid w:val="00E41FC4"/>
    <w:rsid w:val="00E4433C"/>
    <w:rsid w:val="00E503F9"/>
    <w:rsid w:val="00E565BE"/>
    <w:rsid w:val="00E63F04"/>
    <w:rsid w:val="00E73E70"/>
    <w:rsid w:val="00E81BFC"/>
    <w:rsid w:val="00E85ED0"/>
    <w:rsid w:val="00E86C38"/>
    <w:rsid w:val="00E8771E"/>
    <w:rsid w:val="00E92556"/>
    <w:rsid w:val="00EA2D5C"/>
    <w:rsid w:val="00EA46EF"/>
    <w:rsid w:val="00EA4B87"/>
    <w:rsid w:val="00EB26A0"/>
    <w:rsid w:val="00EB70DA"/>
    <w:rsid w:val="00EB7B69"/>
    <w:rsid w:val="00EC4509"/>
    <w:rsid w:val="00EE75F3"/>
    <w:rsid w:val="00EF0734"/>
    <w:rsid w:val="00EF256F"/>
    <w:rsid w:val="00EF6A93"/>
    <w:rsid w:val="00F02275"/>
    <w:rsid w:val="00F042D5"/>
    <w:rsid w:val="00F0594B"/>
    <w:rsid w:val="00F05F39"/>
    <w:rsid w:val="00F071A4"/>
    <w:rsid w:val="00F12D68"/>
    <w:rsid w:val="00F26282"/>
    <w:rsid w:val="00F31F2F"/>
    <w:rsid w:val="00F3608A"/>
    <w:rsid w:val="00F42E93"/>
    <w:rsid w:val="00F5309A"/>
    <w:rsid w:val="00F63744"/>
    <w:rsid w:val="00F90FD0"/>
    <w:rsid w:val="00F92436"/>
    <w:rsid w:val="00FA6663"/>
    <w:rsid w:val="00FB745E"/>
    <w:rsid w:val="00FD1455"/>
    <w:rsid w:val="00FD338C"/>
    <w:rsid w:val="00FD69F6"/>
    <w:rsid w:val="00FF289A"/>
    <w:rsid w:val="00FF32A0"/>
    <w:rsid w:val="00FF398C"/>
    <w:rsid w:val="00FF3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E2041C-E986-4D3C-91AA-0D10C38D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9F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31F2F"/>
    <w:rPr>
      <w:rFonts w:cs="Times New Roman"/>
      <w:b/>
      <w:color w:val="0000FF"/>
    </w:rPr>
  </w:style>
  <w:style w:type="paragraph" w:styleId="Kopfzeile">
    <w:name w:val="header"/>
    <w:basedOn w:val="Standard"/>
    <w:link w:val="KopfzeileZchn"/>
    <w:uiPriority w:val="99"/>
    <w:rsid w:val="007A117B"/>
    <w:pPr>
      <w:tabs>
        <w:tab w:val="center" w:pos="4536"/>
        <w:tab w:val="right" w:pos="9072"/>
      </w:tabs>
    </w:pPr>
  </w:style>
  <w:style w:type="character" w:customStyle="1" w:styleId="KopfzeileZchn">
    <w:name w:val="Kopfzeile Zchn"/>
    <w:basedOn w:val="Absatz-Standardschriftart"/>
    <w:link w:val="Kopfzeile"/>
    <w:uiPriority w:val="99"/>
    <w:semiHidden/>
    <w:locked/>
    <w:rsid w:val="00923FF1"/>
    <w:rPr>
      <w:rFonts w:cs="Times New Roman"/>
      <w:sz w:val="24"/>
      <w:szCs w:val="24"/>
    </w:rPr>
  </w:style>
  <w:style w:type="paragraph" w:styleId="Fuzeile">
    <w:name w:val="footer"/>
    <w:basedOn w:val="Standard"/>
    <w:link w:val="FuzeileZchn"/>
    <w:uiPriority w:val="99"/>
    <w:rsid w:val="007A117B"/>
    <w:pPr>
      <w:tabs>
        <w:tab w:val="center" w:pos="4536"/>
        <w:tab w:val="right" w:pos="9072"/>
      </w:tabs>
    </w:pPr>
  </w:style>
  <w:style w:type="character" w:customStyle="1" w:styleId="FuzeileZchn">
    <w:name w:val="Fußzeile Zchn"/>
    <w:basedOn w:val="Absatz-Standardschriftart"/>
    <w:link w:val="Fuzeile"/>
    <w:uiPriority w:val="99"/>
    <w:semiHidden/>
    <w:locked/>
    <w:rsid w:val="00923FF1"/>
    <w:rPr>
      <w:rFonts w:cs="Times New Roman"/>
      <w:sz w:val="24"/>
      <w:szCs w:val="24"/>
    </w:rPr>
  </w:style>
  <w:style w:type="paragraph" w:styleId="Sprechblasentext">
    <w:name w:val="Balloon Text"/>
    <w:basedOn w:val="Standard"/>
    <w:link w:val="SprechblasentextZchn"/>
    <w:uiPriority w:val="99"/>
    <w:semiHidden/>
    <w:unhideWhenUsed/>
    <w:rsid w:val="002168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6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OACHIM\LOKALE~1\TEMP\VKJH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VKJHH.dot</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a.k.i. Verlag GmbH</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Svenja Fischbach</cp:lastModifiedBy>
  <cp:revision>4</cp:revision>
  <cp:lastPrinted>2019-03-22T16:28:00Z</cp:lastPrinted>
  <dcterms:created xsi:type="dcterms:W3CDTF">2019-03-22T16:36:00Z</dcterms:created>
  <dcterms:modified xsi:type="dcterms:W3CDTF">2019-06-04T10:58:00Z</dcterms:modified>
</cp:coreProperties>
</file>